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tabs>
          <w:tab w:val="clear" w:pos="4153"/>
          <w:tab w:val="clear" w:pos="8306"/>
        </w:tabs>
        <w:jc w:val="center"/>
        <w:rPr/>
      </w:pPr>
      <w:r>
        <w:rPr/>
        <w:drawing>
          <wp:inline distT="0" distB="0" distL="0" distR="0">
            <wp:extent cx="790575" cy="923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635" distB="635" distL="1270" distR="0" simplePos="0" locked="0" layoutInCell="0" allowOverlap="1" relativeHeight="3">
                <wp:simplePos x="0" y="0"/>
                <wp:positionH relativeFrom="column">
                  <wp:posOffset>3837305</wp:posOffset>
                </wp:positionH>
                <wp:positionV relativeFrom="paragraph">
                  <wp:posOffset>9525</wp:posOffset>
                </wp:positionV>
                <wp:extent cx="2577465" cy="1431290"/>
                <wp:effectExtent l="1270" t="635" r="0" b="635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0" cy="143136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543175" cy="1133475"/>
                                  <wp:effectExtent l="0" t="0" r="0" b="0"/>
                                  <wp:docPr id="4" name="Рисунок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1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12600" rIns="12600" t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t" o:allowincell="f" style="position:absolute;margin-left:302.15pt;margin-top:0.75pt;width:202.9pt;height:112.65pt;mso-wrap-style:none;v-text-anchor:middle">
                <v:fill o:detectmouseclick="t" on="false"/>
                <v:stroke color="white" weight="720" joinstyle="round" endcap="flat"/>
                <v:textbox>
                  <w:txbxContent>
                    <w:p>
                      <w:pPr>
                        <w:pStyle w:val="BodyText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543175" cy="1133475"/>
                            <wp:effectExtent l="0" t="0" r="0" b="0"/>
                            <wp:docPr id="5" name="Рисунок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17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-163195</wp:posOffset>
                </wp:positionH>
                <wp:positionV relativeFrom="paragraph">
                  <wp:posOffset>9525</wp:posOffset>
                </wp:positionV>
                <wp:extent cx="2651760" cy="1350010"/>
                <wp:effectExtent l="0" t="0" r="0" b="0"/>
                <wp:wrapNone/>
                <wp:docPr id="6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35000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ind w:left="-70" w:hanging="0"/>
                              <w:jc w:val="center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rFonts w:ascii="Times Cyr Bash Normal" w:hAnsi="Times Cyr Bash Normal"/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619375" cy="1133475"/>
                                  <wp:effectExtent l="0" t="0" r="0" b="0"/>
                                  <wp:docPr id="8" name="Рисунок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12600" rIns="12600" t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stroked="t" o:allowincell="f" style="position:absolute;margin-left:-12.85pt;margin-top:0.75pt;width:208.75pt;height:106.25pt;mso-wrap-style:square;v-text-anchor:top">
                <v:fill o:detectmouseclick="t" on="false"/>
                <v:stroke color="white" weight="720" joinstyle="round" endcap="flat"/>
                <v:textbox>
                  <w:txbxContent>
                    <w:p>
                      <w:pPr>
                        <w:pStyle w:val="Style25"/>
                        <w:ind w:left="-70" w:hanging="0"/>
                        <w:jc w:val="center"/>
                        <w:rPr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Cs/>
                          <w:color w:val="000000"/>
                          <w:sz w:val="8"/>
                          <w:szCs w:val="8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rFonts w:ascii="Times Cyr Bash Normal" w:hAnsi="Times Cyr Bash Normal"/>
                          <w:b/>
                          <w:b/>
                          <w:bCs/>
                          <w:sz w:val="18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619375" cy="1133475"/>
                            <wp:effectExtent l="0" t="0" r="0" b="0"/>
                            <wp:docPr id="9" name="Рисунок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Рисунок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-426" w:hanging="0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ind w:left="-426" w:hanging="0"/>
        <w:rPr>
          <w:sz w:val="24"/>
          <w:lang w:val="en-US"/>
        </w:rPr>
      </w:pPr>
      <w:r>
        <w:rPr>
          <w:sz w:val="24"/>
        </w:rPr>
        <w:t xml:space="preserve">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softHyphen/>
        <w:softHyphen/>
        <w:softHyphen/>
      </w:r>
    </w:p>
    <w:p>
      <w:pPr>
        <w:pStyle w:val="Normal"/>
        <w:jc w:val="center"/>
        <w:rPr>
          <w:b/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</w:r>
    </w:p>
    <w:p>
      <w:pPr>
        <w:pStyle w:val="Normal"/>
        <w:jc w:val="center"/>
        <w:rPr>
          <w:sz w:val="28"/>
          <w:szCs w:val="28"/>
        </w:rPr>
      </w:pPr>
      <w:r>
        <mc:AlternateContent>
          <mc:Choice Requires="wps">
            <w:drawing>
              <wp:anchor behindDoc="0" distT="12700" distB="12700" distL="12700" distR="12700" simplePos="0" locked="0" layoutInCell="0" allowOverlap="1" relativeHeight="8">
                <wp:simplePos x="0" y="0"/>
                <wp:positionH relativeFrom="column">
                  <wp:posOffset>65405</wp:posOffset>
                </wp:positionH>
                <wp:positionV relativeFrom="paragraph">
                  <wp:posOffset>34290</wp:posOffset>
                </wp:positionV>
                <wp:extent cx="6195060" cy="635"/>
                <wp:effectExtent l="12700" t="12700" r="12700" b="12700"/>
                <wp:wrapNone/>
                <wp:docPr id="10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4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2.7pt" to="492.9pt,2.7pt" ID="Изображение1" stroked="t" o:allowincell="f" style="position:absolute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bCs/>
          <w:color w:val="000000"/>
          <w:spacing w:val="-2"/>
          <w:sz w:val="28"/>
          <w:szCs w:val="28"/>
        </w:rPr>
        <w:t>Решение</w:t>
      </w:r>
    </w:p>
    <w:p>
      <w:pPr>
        <w:pStyle w:val="Normal"/>
        <w:shd w:val="clear" w:color="auto" w:fill="FFFFFF"/>
        <w:spacing w:lineRule="exact" w:line="317"/>
        <w:ind w:left="485" w:hanging="0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сельского поселения Михайловский сельсовет муниципального района Дуванский район Республики Башкортостан</w:t>
      </w:r>
    </w:p>
    <w:p>
      <w:pPr>
        <w:pStyle w:val="Normal"/>
        <w:shd w:val="clear" w:color="auto" w:fill="FFFFFF"/>
        <w:spacing w:lineRule="exact" w:line="317"/>
        <w:ind w:left="485" w:hanging="0"/>
        <w:jc w:val="center"/>
        <w:rPr>
          <w:b/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1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16"/>
        <w:jc w:val="center"/>
        <w:rPr/>
      </w:pPr>
      <w:r>
        <w:rPr>
          <w:sz w:val="28"/>
          <w:szCs w:val="28"/>
        </w:rPr>
        <w:t xml:space="preserve">  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ru-RU"/>
        </w:rPr>
        <w:t>Об отмене  решения Совета  сельского поселения Михайловский сельсовет муниципального района Дуванский район Республики Башкортостан №55 от 03.08.2020года  « Об утверждении Порядка присвоения новых  наименований и переименования улиц, площадей, элементов улично -дорожной сети  и иных составных частей  населенных пунктов  муниципального образования».</w:t>
      </w:r>
    </w:p>
    <w:p>
      <w:pPr>
        <w:pStyle w:val="Normal"/>
        <w:widowControl w:val="false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widowControl w:val="false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На основании экспертного заключения Государственного комитета Республики Башкортостан по делам юстиции от 08.12.2022 года НГР 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 xml:space="preserve"> 03090005202000028, в</w:t>
      </w:r>
      <w:r>
        <w:rPr>
          <w:color w:val="3C3C3C"/>
          <w:sz w:val="28"/>
          <w:szCs w:val="28"/>
          <w:shd w:fill="FFFFFF" w:val="clear"/>
          <w:lang w:val="ru-RU"/>
        </w:rPr>
        <w:t xml:space="preserve"> целях приведения муниципальных нормативных правовых актов в соответствие с  действующим законодательством</w:t>
      </w:r>
      <w:r>
        <w:rPr>
          <w:sz w:val="28"/>
          <w:szCs w:val="28"/>
          <w:lang w:val="ru-RU"/>
        </w:rPr>
        <w:t>,</w:t>
      </w:r>
      <w:r>
        <w:rPr>
          <w:bCs/>
          <w:sz w:val="28"/>
          <w:szCs w:val="28"/>
          <w:lang w:val="ru-RU"/>
        </w:rPr>
        <w:t xml:space="preserve">  Совет сельского поселения Михайловский сельсовет муниципального района Дуванский район , решил</w:t>
      </w:r>
      <w:r>
        <w:rPr>
          <w:sz w:val="28"/>
          <w:szCs w:val="28"/>
          <w:lang w:val="ru-RU"/>
        </w:rPr>
        <w:t>: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1.Отменить  решение Совета</w:t>
      </w:r>
      <w:r>
        <w:rPr>
          <w:bCs/>
          <w:sz w:val="28"/>
          <w:szCs w:val="28"/>
          <w:lang w:val="ru-RU"/>
        </w:rPr>
        <w:t xml:space="preserve"> сельского поселения Михайловский сельсовет </w:t>
      </w:r>
      <w:r>
        <w:rPr>
          <w:sz w:val="28"/>
          <w:szCs w:val="28"/>
          <w:lang w:val="ru-RU"/>
        </w:rPr>
        <w:t>муниципального района Дуванский район Республики Башкортостан от 03.08.2020 года №55 « Об утверждении Порядка присвоения новых  наименований и переименования улиц, площадей, элементов улично дорожной сети  и иных составных частей  населенных пунктов  муниципального образования».</w:t>
      </w:r>
    </w:p>
    <w:p>
      <w:pPr>
        <w:pStyle w:val="22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совета сельского поселения Михайловский сельсовет муниципального района Дуванский район Республики Башкортостан, а также разместить его на официальном сайте в информационно-телекоммуникационной сети Интернет </w:t>
      </w:r>
      <w:bookmarkStart w:id="0" w:name="bookmark3"/>
      <w:bookmarkEnd w:id="0"/>
      <w:r>
        <w:rPr>
          <w:rFonts w:ascii="Times New Roman" w:hAnsi="Times New Roman"/>
          <w:sz w:val="28"/>
          <w:szCs w:val="28"/>
        </w:rPr>
        <w:t>http://sp-mihaylovka.ru</w:t>
      </w:r>
    </w:p>
    <w:p>
      <w:pPr>
        <w:pStyle w:val="22"/>
        <w:widowControl w:val="false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 Настоящее Решение вступает в силу после его официального опубликования. </w:t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</w:rPr>
        <w:t>Глава сельского поселения                                           А.М.Васильев</w:t>
      </w:r>
    </w:p>
    <w:p>
      <w:pPr>
        <w:pStyle w:val="Normal"/>
        <w:spacing w:lineRule="auto" w:line="216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ind w:left="524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624" w:footer="0" w:bottom="34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ew Bash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Cyr Bash Norm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f368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1f368e"/>
    <w:pPr>
      <w:keepNext w:val="true"/>
      <w:ind w:left="-426" w:hanging="0"/>
      <w:jc w:val="right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1f368e"/>
    <w:pPr>
      <w:keepNext w:val="true"/>
      <w:jc w:val="center"/>
      <w:outlineLvl w:val="1"/>
    </w:pPr>
    <w:rPr>
      <w:i/>
      <w:sz w:val="24"/>
    </w:rPr>
  </w:style>
  <w:style w:type="paragraph" w:styleId="3">
    <w:name w:val="Heading 3"/>
    <w:basedOn w:val="Normal"/>
    <w:next w:val="Normal"/>
    <w:qFormat/>
    <w:rsid w:val="001f368e"/>
    <w:pPr>
      <w:keepNext w:val="true"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Normal"/>
    <w:next w:val="Normal"/>
    <w:qFormat/>
    <w:rsid w:val="001f368e"/>
    <w:pPr>
      <w:keepNext w:val="true"/>
      <w:jc w:val="center"/>
      <w:outlineLvl w:val="3"/>
    </w:pPr>
    <w:rPr>
      <w:sz w:val="28"/>
    </w:rPr>
  </w:style>
  <w:style w:type="paragraph" w:styleId="5">
    <w:name w:val="Heading 5"/>
    <w:basedOn w:val="Normal"/>
    <w:next w:val="Normal"/>
    <w:qFormat/>
    <w:rsid w:val="001f368e"/>
    <w:pPr>
      <w:keepNext w:val="true"/>
      <w:ind w:firstLine="567"/>
      <w:outlineLvl w:val="4"/>
    </w:pPr>
    <w:rPr>
      <w:sz w:val="28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с отступом 3 Знак"/>
    <w:link w:val="BodyTextIndent3"/>
    <w:qFormat/>
    <w:rsid w:val="00e924e6"/>
    <w:rPr>
      <w:sz w:val="28"/>
    </w:rPr>
  </w:style>
  <w:style w:type="character" w:styleId="0pt" w:customStyle="1">
    <w:name w:val="Основной текст + Интервал 0 pt"/>
    <w:qFormat/>
    <w:rsid w:val="007a238e"/>
    <w:rPr>
      <w:rFonts w:ascii="Times New Roman" w:hAnsi="Times New Roman" w:eastAsia="Times New Roman" w:cs="Times New Roman"/>
      <w:color w:val="000000"/>
      <w:spacing w:val="7"/>
      <w:w w:val="100"/>
      <w:sz w:val="20"/>
      <w:szCs w:val="20"/>
      <w:shd w:fill="FFFFFF" w:val="clear"/>
      <w:lang w:val="ru-RU"/>
    </w:rPr>
  </w:style>
  <w:style w:type="character" w:styleId="Style8" w:customStyle="1">
    <w:name w:val="Текст выноски Знак"/>
    <w:basedOn w:val="DefaultParagraphFont"/>
    <w:link w:val="BalloonText"/>
    <w:uiPriority w:val="99"/>
    <w:qFormat/>
    <w:rsid w:val="00df11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90436"/>
    <w:rPr>
      <w:b/>
      <w:bCs/>
    </w:rPr>
  </w:style>
  <w:style w:type="character" w:styleId="Style9">
    <w:name w:val="Интернет-ссылка"/>
    <w:rsid w:val="00c90436"/>
    <w:rPr>
      <w:color w:val="0000FF"/>
      <w:u w:val="single"/>
    </w:rPr>
  </w:style>
  <w:style w:type="character" w:styleId="Style10" w:customStyle="1">
    <w:name w:val="Основной текст Знак"/>
    <w:qFormat/>
    <w:rsid w:val="00882b61"/>
    <w:rPr>
      <w:sz w:val="24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c82ae5"/>
    <w:rPr/>
  </w:style>
  <w:style w:type="character" w:styleId="C0" w:customStyle="1">
    <w:name w:val="c0"/>
    <w:basedOn w:val="DefaultParagraphFont"/>
    <w:qFormat/>
    <w:rsid w:val="00c82ae5"/>
    <w:rPr/>
  </w:style>
  <w:style w:type="character" w:styleId="21" w:customStyle="1">
    <w:name w:val="Основной текст с отступом 2 Знак"/>
    <w:basedOn w:val="DefaultParagraphFont"/>
    <w:link w:val="BodyTextIndent2"/>
    <w:qFormat/>
    <w:rsid w:val="003d3a91"/>
    <w:rPr>
      <w:sz w:val="28"/>
    </w:rPr>
  </w:style>
  <w:style w:type="character" w:styleId="Style12" w:customStyle="1">
    <w:name w:val="Название Знак"/>
    <w:basedOn w:val="DefaultParagraphFont"/>
    <w:qFormat/>
    <w:rsid w:val="002f3218"/>
    <w:rPr>
      <w:b/>
      <w:bCs/>
      <w:sz w:val="28"/>
      <w:szCs w:val="24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cc044b"/>
    <w:rPr>
      <w:rFonts w:ascii="Calibri" w:hAnsi="Calibri"/>
      <w:b/>
      <w:bCs/>
      <w:sz w:val="22"/>
      <w:szCs w:val="22"/>
    </w:rPr>
  </w:style>
  <w:style w:type="character" w:styleId="Z" w:customStyle="1">
    <w:name w:val="z-Начало формы Знак"/>
    <w:basedOn w:val="DefaultParagraphFont"/>
    <w:link w:val="HTMLTopofForm"/>
    <w:uiPriority w:val="99"/>
    <w:qFormat/>
    <w:rsid w:val="00cc044b"/>
    <w:rPr>
      <w:rFonts w:ascii="Arial" w:hAnsi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HTMLBottomofForm"/>
    <w:uiPriority w:val="99"/>
    <w:qFormat/>
    <w:rsid w:val="00cc044b"/>
    <w:rPr>
      <w:rFonts w:ascii="Arial" w:hAnsi="Arial"/>
      <w:vanish/>
      <w:sz w:val="16"/>
      <w:szCs w:val="16"/>
    </w:rPr>
  </w:style>
  <w:style w:type="character" w:styleId="Style13" w:customStyle="1">
    <w:name w:val="Гипертекстовая ссылка"/>
    <w:uiPriority w:val="99"/>
    <w:qFormat/>
    <w:rsid w:val="00cc044b"/>
    <w:rPr>
      <w:b w:val="false"/>
      <w:bCs w:val="false"/>
      <w:color w:val="106BBE"/>
    </w:rPr>
  </w:style>
  <w:style w:type="character" w:styleId="Appleconvertedspace" w:customStyle="1">
    <w:name w:val="apple-converted-space"/>
    <w:basedOn w:val="DefaultParagraphFont"/>
    <w:qFormat/>
    <w:rsid w:val="00de05d2"/>
    <w:rPr/>
  </w:style>
  <w:style w:type="character" w:styleId="Style14" w:customStyle="1">
    <w:name w:val="Нижний колонтитул Знак"/>
    <w:basedOn w:val="DefaultParagraphFont"/>
    <w:uiPriority w:val="99"/>
    <w:qFormat/>
    <w:rsid w:val="00de05d2"/>
    <w:rPr/>
  </w:style>
  <w:style w:type="character" w:styleId="HTML" w:customStyle="1">
    <w:name w:val="Стандартный HTML Знак"/>
    <w:basedOn w:val="DefaultParagraphFont"/>
    <w:link w:val="HTMLPreformatted"/>
    <w:qFormat/>
    <w:rsid w:val="00a83c0b"/>
    <w:rPr>
      <w:rFonts w:ascii="Courier New" w:hAnsi="Courier New"/>
    </w:rPr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Style10"/>
    <w:rsid w:val="001f368e"/>
    <w:pPr/>
    <w:rPr>
      <w:sz w:val="24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1"/>
    <w:uiPriority w:val="99"/>
    <w:rsid w:val="001f368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link w:val="Style14"/>
    <w:uiPriority w:val="99"/>
    <w:rsid w:val="001f368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3">
    <w:name w:val="Body Text Indent"/>
    <w:basedOn w:val="Normal"/>
    <w:rsid w:val="001f368e"/>
    <w:pPr>
      <w:ind w:left="-426" w:hanging="0"/>
      <w:jc w:val="both"/>
    </w:pPr>
    <w:rPr>
      <w:sz w:val="28"/>
    </w:rPr>
  </w:style>
  <w:style w:type="paragraph" w:styleId="BodyTextIndent2">
    <w:name w:val="Body Text Indent 2"/>
    <w:basedOn w:val="Normal"/>
    <w:link w:val="21"/>
    <w:qFormat/>
    <w:rsid w:val="001f368e"/>
    <w:pPr>
      <w:ind w:left="567" w:hanging="0"/>
    </w:pPr>
    <w:rPr>
      <w:sz w:val="28"/>
    </w:rPr>
  </w:style>
  <w:style w:type="paragraph" w:styleId="BodyText2">
    <w:name w:val="Body Text 2"/>
    <w:basedOn w:val="Normal"/>
    <w:qFormat/>
    <w:rsid w:val="001f368e"/>
    <w:pPr>
      <w:jc w:val="center"/>
    </w:pPr>
    <w:rPr>
      <w:rFonts w:ascii="Arial New Bash" w:hAnsi="Arial New Bash"/>
      <w:sz w:val="24"/>
    </w:rPr>
  </w:style>
  <w:style w:type="paragraph" w:styleId="BodyText3">
    <w:name w:val="Body Text 3"/>
    <w:basedOn w:val="Normal"/>
    <w:qFormat/>
    <w:rsid w:val="001f368e"/>
    <w:pPr>
      <w:jc w:val="center"/>
    </w:pPr>
    <w:rPr>
      <w:rFonts w:ascii="Arial New Bash" w:hAnsi="Arial New Bash"/>
    </w:rPr>
  </w:style>
  <w:style w:type="paragraph" w:styleId="BodyTextIndent3">
    <w:name w:val="Body Text Indent 3"/>
    <w:basedOn w:val="Normal"/>
    <w:link w:val="31"/>
    <w:qFormat/>
    <w:rsid w:val="001f368e"/>
    <w:pPr>
      <w:ind w:firstLine="567"/>
    </w:pPr>
    <w:rPr>
      <w:sz w:val="28"/>
    </w:rPr>
  </w:style>
  <w:style w:type="paragraph" w:styleId="ListParagraph">
    <w:name w:val="List Paragraph"/>
    <w:basedOn w:val="Normal"/>
    <w:uiPriority w:val="34"/>
    <w:qFormat/>
    <w:rsid w:val="004b5a4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Style8"/>
    <w:uiPriority w:val="99"/>
    <w:qFormat/>
    <w:rsid w:val="00df11c4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043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Title" w:customStyle="1">
    <w:name w:val="ConsPlusTitle"/>
    <w:qFormat/>
    <w:rsid w:val="00c90436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b/>
      <w:bCs/>
      <w:color w:val="auto"/>
      <w:kern w:val="0"/>
      <w:sz w:val="18"/>
      <w:szCs w:val="18"/>
      <w:lang w:val="ru-RU" w:eastAsia="ru-RU" w:bidi="ar-SA"/>
    </w:rPr>
  </w:style>
  <w:style w:type="paragraph" w:styleId="ConsPlusNormal" w:customStyle="1">
    <w:name w:val="ConsPlusNormal"/>
    <w:qFormat/>
    <w:rsid w:val="00c9043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c9043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MS Mincho" w:cs="Courier New"/>
      <w:color w:val="auto"/>
      <w:kern w:val="0"/>
      <w:sz w:val="20"/>
      <w:szCs w:val="20"/>
      <w:lang w:val="ru-RU" w:eastAsia="ja-JP" w:bidi="ar-SA"/>
    </w:rPr>
  </w:style>
  <w:style w:type="paragraph" w:styleId="ConsTitle" w:customStyle="1">
    <w:name w:val="ConsTitle"/>
    <w:qFormat/>
    <w:rsid w:val="00ab4335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nformat" w:customStyle="1">
    <w:name w:val="ConsNonformat"/>
    <w:qFormat/>
    <w:rsid w:val="00ab433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Alignjustify" w:customStyle="1">
    <w:name w:val="align-justify"/>
    <w:basedOn w:val="Normal"/>
    <w:qFormat/>
    <w:rsid w:val="00c82ae5"/>
    <w:pPr>
      <w:spacing w:beforeAutospacing="1" w:afterAutospacing="1"/>
    </w:pPr>
    <w:rPr>
      <w:sz w:val="24"/>
      <w:szCs w:val="24"/>
    </w:rPr>
  </w:style>
  <w:style w:type="paragraph" w:styleId="C2" w:customStyle="1">
    <w:name w:val="c2"/>
    <w:basedOn w:val="Normal"/>
    <w:qFormat/>
    <w:rsid w:val="00c82ae5"/>
    <w:pPr>
      <w:spacing w:beforeAutospacing="1" w:afterAutospacing="1"/>
    </w:pPr>
    <w:rPr>
      <w:sz w:val="24"/>
      <w:szCs w:val="24"/>
    </w:rPr>
  </w:style>
  <w:style w:type="paragraph" w:styleId="Style24">
    <w:name w:val="Title"/>
    <w:basedOn w:val="Normal"/>
    <w:link w:val="Style12"/>
    <w:qFormat/>
    <w:rsid w:val="002f3218"/>
    <w:pPr>
      <w:jc w:val="center"/>
    </w:pPr>
    <w:rPr>
      <w:b/>
      <w:bCs/>
      <w:sz w:val="28"/>
      <w:szCs w:val="24"/>
    </w:rPr>
  </w:style>
  <w:style w:type="paragraph" w:styleId="Caption">
    <w:name w:val="caption"/>
    <w:basedOn w:val="Normal"/>
    <w:qFormat/>
    <w:rsid w:val="0066729f"/>
    <w:pPr>
      <w:pBdr>
        <w:top w:val="thinThickSmallGap" w:sz="24" w:space="1" w:color="000000"/>
      </w:pBdr>
      <w:ind w:left="-851" w:right="-341" w:hanging="0"/>
      <w:jc w:val="center"/>
    </w:pPr>
    <w:rPr>
      <w:b/>
      <w:sz w:val="36"/>
    </w:rPr>
  </w:style>
  <w:style w:type="paragraph" w:styleId="HTMLTopofForm">
    <w:name w:val="HTML Top of Form"/>
    <w:basedOn w:val="Normal"/>
    <w:next w:val="Normal"/>
    <w:link w:val="Z"/>
    <w:uiPriority w:val="99"/>
    <w:unhideWhenUsed/>
    <w:qFormat/>
    <w:rsid w:val="00cc044b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1"/>
    <w:uiPriority w:val="99"/>
    <w:unhideWhenUsed/>
    <w:qFormat/>
    <w:rsid w:val="00cc044b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HTMLPreformatted">
    <w:name w:val="HTML Preformatted"/>
    <w:basedOn w:val="Normal"/>
    <w:link w:val="HTML"/>
    <w:qFormat/>
    <w:rsid w:val="00a83c0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NormalWeb">
    <w:name w:val="Normal (Web)"/>
    <w:basedOn w:val="Normal"/>
    <w:unhideWhenUsed/>
    <w:qFormat/>
    <w:rsid w:val="00191f00"/>
    <w:pPr>
      <w:spacing w:before="0" w:after="240"/>
    </w:pPr>
    <w:rPr>
      <w:sz w:val="24"/>
      <w:szCs w:val="24"/>
    </w:rPr>
  </w:style>
  <w:style w:type="paragraph" w:styleId="FORMATTEXT" w:customStyle="1">
    <w:name w:val=".FORMATTEXT"/>
    <w:uiPriority w:val="99"/>
    <w:qFormat/>
    <w:rsid w:val="00ff3e4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paragraph" w:styleId="22">
    <w:name w:val="Абзац списка2"/>
    <w:basedOn w:val="Normal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image" Target="media/image3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CB89-DE0F-490D-A6C2-D2E5DE2D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47</TotalTime>
  <Application>LibreOffice/7.3.2.2$Windows_x86 LibreOffice_project/49f2b1bff42cfccbd8f788c8dc32c1c309559be0</Application>
  <AppVersion>15.0000</AppVersion>
  <Pages>1</Pages>
  <Words>177</Words>
  <Characters>1371</Characters>
  <CharactersWithSpaces>1673</CharactersWithSpaces>
  <Paragraphs>14</Paragraphs>
  <Company>КУМС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2022-03-29T11:13:00Z</dcterms:created>
  <dc:creator>s</dc:creator>
  <dc:description/>
  <dc:language>ru-RU</dc:language>
  <cp:lastModifiedBy/>
  <cp:lastPrinted>2022-03-29T11:54:00Z</cp:lastPrinted>
  <dcterms:modified xsi:type="dcterms:W3CDTF">2022-12-23T12:39:53Z</dcterms:modified>
  <cp:revision>16</cp:revision>
  <dc:subject/>
  <dc:title>Р с й  Федерацияhы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