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F84026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F84026" w:rsidP="00182DE9">
      <w:pPr>
        <w:jc w:val="both"/>
        <w:rPr>
          <w:sz w:val="28"/>
          <w:szCs w:val="28"/>
        </w:rPr>
      </w:pPr>
      <w:r w:rsidRPr="00F84026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66729F" w:rsidRPr="003963C5" w:rsidRDefault="0066729F" w:rsidP="0066729F">
      <w:pPr>
        <w:ind w:left="-426"/>
        <w:jc w:val="center"/>
        <w:rPr>
          <w:b/>
          <w:sz w:val="28"/>
        </w:rPr>
      </w:pPr>
      <w:r w:rsidRPr="003963C5">
        <w:rPr>
          <w:b/>
          <w:sz w:val="28"/>
        </w:rPr>
        <w:t xml:space="preserve">РЕШЕНИЕ </w:t>
      </w:r>
    </w:p>
    <w:p w:rsidR="003963C5" w:rsidRDefault="003963C5" w:rsidP="0066729F">
      <w:pPr>
        <w:ind w:left="-426"/>
        <w:jc w:val="center"/>
        <w:rPr>
          <w:sz w:val="28"/>
        </w:rPr>
      </w:pPr>
    </w:p>
    <w:p w:rsidR="006808C1" w:rsidRPr="003963C5" w:rsidRDefault="0066729F" w:rsidP="00A27435">
      <w:pPr>
        <w:pStyle w:val="af1"/>
        <w:pBdr>
          <w:top w:val="none" w:sz="0" w:space="0" w:color="auto"/>
        </w:pBdr>
        <w:tabs>
          <w:tab w:val="left" w:pos="4080"/>
          <w:tab w:val="center" w:pos="4536"/>
        </w:tabs>
        <w:ind w:left="284" w:right="376"/>
        <w:rPr>
          <w:sz w:val="28"/>
          <w:szCs w:val="28"/>
        </w:rPr>
      </w:pPr>
      <w:r w:rsidRPr="003963C5">
        <w:rPr>
          <w:rStyle w:val="ad"/>
          <w:rFonts w:eastAsiaTheme="majorEastAsia"/>
          <w:sz w:val="28"/>
          <w:szCs w:val="28"/>
        </w:rPr>
        <w:t>Совета сельского поселения Михайловский сельсовет муниципального района Дуванский район Республики Башкортостан</w:t>
      </w:r>
      <w:r w:rsidR="00A27435" w:rsidRPr="003963C5">
        <w:rPr>
          <w:sz w:val="28"/>
          <w:szCs w:val="28"/>
        </w:rPr>
        <w:t xml:space="preserve"> </w:t>
      </w:r>
    </w:p>
    <w:p w:rsidR="00FA3515" w:rsidRDefault="00FA3515" w:rsidP="00FA3515">
      <w:pPr>
        <w:pStyle w:val="20"/>
        <w:jc w:val="center"/>
        <w:rPr>
          <w:b/>
        </w:rPr>
      </w:pPr>
    </w:p>
    <w:p w:rsidR="008F3D98" w:rsidRDefault="008F3D98" w:rsidP="008F3D9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0E" w:rsidRPr="006A600E" w:rsidRDefault="008F3D98" w:rsidP="006A600E">
      <w:pPr>
        <w:pStyle w:val="10"/>
        <w:shd w:val="clear" w:color="auto" w:fill="auto"/>
        <w:spacing w:before="0"/>
        <w:ind w:left="180"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A600E" w:rsidRPr="006A600E">
        <w:rPr>
          <w:b/>
          <w:sz w:val="28"/>
          <w:szCs w:val="28"/>
        </w:rPr>
        <w:t xml:space="preserve">Об утверждении Положения о порядке назначения и проведения собраний, конференций граждан ( собрание делегатов) в целях рассмотрения и обсуждения вопросов внесения инициативных проектов </w:t>
      </w:r>
    </w:p>
    <w:p w:rsidR="006A600E" w:rsidRPr="007F6941" w:rsidRDefault="006A600E" w:rsidP="006A600E">
      <w:pPr>
        <w:ind w:firstLine="567"/>
        <w:jc w:val="both"/>
        <w:rPr>
          <w:sz w:val="28"/>
          <w:szCs w:val="28"/>
        </w:rPr>
      </w:pPr>
    </w:p>
    <w:p w:rsidR="006A600E" w:rsidRDefault="006A600E" w:rsidP="006A600E">
      <w:pPr>
        <w:ind w:firstLine="567"/>
        <w:jc w:val="both"/>
        <w:rPr>
          <w:sz w:val="28"/>
          <w:szCs w:val="28"/>
        </w:rPr>
      </w:pPr>
    </w:p>
    <w:p w:rsidR="006A600E" w:rsidRDefault="006A600E" w:rsidP="006A6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29, 30 Федерального закона </w:t>
      </w:r>
      <w:r>
        <w:rPr>
          <w:color w:val="000000"/>
          <w:sz w:val="28"/>
          <w:szCs w:val="28"/>
        </w:rPr>
        <w:t>от 06.10.2003 №131-ФЗ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Михайловский  сельсовет муниципального района Дуванский район Республики Башкортостан Совет сельского поселения Михайловский сельсовет муниципального района Дуванский  район Республики Башкортостан решил</w:t>
      </w:r>
      <w:r>
        <w:rPr>
          <w:bCs/>
          <w:sz w:val="28"/>
          <w:szCs w:val="28"/>
        </w:rPr>
        <w:t>:</w:t>
      </w:r>
    </w:p>
    <w:p w:rsidR="006A600E" w:rsidRDefault="006A600E" w:rsidP="006A600E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Михайловский сельсовет муниципального района Дуванский район Республики Башкортостан согласно приложению к настоящему решению. </w:t>
      </w:r>
    </w:p>
    <w:p w:rsidR="006A600E" w:rsidRDefault="006A600E" w:rsidP="006A600E">
      <w:pPr>
        <w:widowControl w:val="0"/>
        <w:numPr>
          <w:ilvl w:val="0"/>
          <w:numId w:val="24"/>
        </w:numPr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Михайловский сельсовет по адресу: 452535,  Республика Башкортостан, Дуванский район, с. Михайловка, ул. Коммунистическая, д.1, и разместить в сети общего доступа «Интернет» на официальном сайте сельского поселения:  </w:t>
      </w:r>
    </w:p>
    <w:p w:rsidR="006A600E" w:rsidRDefault="006A600E" w:rsidP="006A600E">
      <w:pPr>
        <w:widowControl w:val="0"/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Михайловский сельсовет муниципального района Дуванский район Республики Башкортостан (председатель Гладких О.М..).</w:t>
      </w:r>
    </w:p>
    <w:p w:rsidR="006A600E" w:rsidRDefault="006A600E" w:rsidP="006A600E">
      <w:pPr>
        <w:rPr>
          <w:sz w:val="28"/>
          <w:szCs w:val="28"/>
        </w:rPr>
      </w:pPr>
    </w:p>
    <w:p w:rsidR="006A600E" w:rsidRPr="000373BA" w:rsidRDefault="006A600E" w:rsidP="006A600E">
      <w:pPr>
        <w:pStyle w:val="ConsTitle"/>
        <w:widowControl/>
        <w:ind w:right="0"/>
        <w:rPr>
          <w:rStyle w:val="ad"/>
          <w:rFonts w:ascii="Times New Roman" w:hAnsi="Times New Roman" w:cs="Times New Roman"/>
          <w:b/>
          <w:sz w:val="28"/>
          <w:szCs w:val="28"/>
        </w:rPr>
      </w:pPr>
      <w:r w:rsidRPr="000373BA">
        <w:rPr>
          <w:rStyle w:val="ad"/>
          <w:rFonts w:ascii="Times New Roman" w:hAnsi="Times New Roman" w:cs="Times New Roman"/>
          <w:sz w:val="28"/>
          <w:szCs w:val="28"/>
        </w:rPr>
        <w:t>Председатель Совета сельского поселения   Михайловский сельсовет  муниципального района  Дуванский район   РБ                                                ___________________________А.М.Васильев</w:t>
      </w:r>
    </w:p>
    <w:p w:rsidR="006A600E" w:rsidRDefault="006A600E" w:rsidP="006A600E">
      <w:pPr>
        <w:pStyle w:val="ac"/>
        <w:jc w:val="both"/>
      </w:pPr>
      <w:r w:rsidRPr="000373B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A600E" w:rsidRPr="00156B26" w:rsidRDefault="006A600E" w:rsidP="006A60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6B26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6A600E" w:rsidRPr="00235270" w:rsidRDefault="006A600E" w:rsidP="006A600E">
      <w:pPr>
        <w:pStyle w:val="ConsNormal"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24.11.2021</w:t>
      </w:r>
      <w:r w:rsidRPr="00156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00E" w:rsidRDefault="006A600E" w:rsidP="006A600E">
      <w:pPr>
        <w:tabs>
          <w:tab w:val="left" w:pos="4680"/>
          <w:tab w:val="left" w:pos="5220"/>
        </w:tabs>
        <w:ind w:left="5103"/>
        <w:jc w:val="right"/>
        <w:sectPr w:rsidR="006A600E" w:rsidSect="003963C5">
          <w:pgSz w:w="11906" w:h="16838"/>
          <w:pgMar w:top="1191" w:right="1134" w:bottom="454" w:left="1134" w:header="709" w:footer="709" w:gutter="0"/>
          <w:cols w:space="708"/>
          <w:docGrid w:linePitch="360"/>
        </w:sectPr>
      </w:pPr>
    </w:p>
    <w:p w:rsidR="006A600E" w:rsidRDefault="006A600E" w:rsidP="006A600E">
      <w:pPr>
        <w:tabs>
          <w:tab w:val="left" w:pos="4680"/>
          <w:tab w:val="left" w:pos="5220"/>
        </w:tabs>
        <w:ind w:left="5103"/>
        <w:jc w:val="right"/>
      </w:pPr>
      <w:r>
        <w:lastRenderedPageBreak/>
        <w:t xml:space="preserve">Приложение </w:t>
      </w:r>
    </w:p>
    <w:p w:rsidR="006A600E" w:rsidRDefault="006A600E" w:rsidP="006A600E">
      <w:pPr>
        <w:tabs>
          <w:tab w:val="left" w:pos="4680"/>
          <w:tab w:val="left" w:pos="5220"/>
        </w:tabs>
        <w:ind w:left="5103"/>
        <w:jc w:val="right"/>
      </w:pPr>
      <w:r>
        <w:t xml:space="preserve">к решению Совета сельского поселения Михайловский  сельсовет </w:t>
      </w:r>
    </w:p>
    <w:p w:rsidR="006A600E" w:rsidRDefault="006A600E" w:rsidP="006A600E">
      <w:pPr>
        <w:tabs>
          <w:tab w:val="left" w:pos="4680"/>
          <w:tab w:val="left" w:pos="5220"/>
        </w:tabs>
        <w:ind w:left="5103"/>
        <w:jc w:val="right"/>
      </w:pPr>
      <w:r>
        <w:t xml:space="preserve">муниципального района </w:t>
      </w:r>
    </w:p>
    <w:p w:rsidR="006A600E" w:rsidRDefault="006A600E" w:rsidP="006A600E">
      <w:pPr>
        <w:tabs>
          <w:tab w:val="left" w:pos="4680"/>
          <w:tab w:val="left" w:pos="5220"/>
        </w:tabs>
        <w:ind w:left="5103"/>
        <w:jc w:val="right"/>
      </w:pPr>
      <w:r>
        <w:t>Дуванский район</w:t>
      </w:r>
    </w:p>
    <w:p w:rsidR="006A600E" w:rsidRDefault="006A600E" w:rsidP="006A600E">
      <w:pPr>
        <w:tabs>
          <w:tab w:val="left" w:pos="4680"/>
          <w:tab w:val="left" w:pos="5220"/>
        </w:tabs>
        <w:ind w:left="5103"/>
        <w:jc w:val="right"/>
      </w:pPr>
      <w:r>
        <w:t>Республики Башкортостан                                                                      от 24  ноября 2021 года №102</w:t>
      </w:r>
    </w:p>
    <w:p w:rsidR="006A600E" w:rsidRPr="008D7AD0" w:rsidRDefault="006A600E" w:rsidP="006A600E">
      <w:pPr>
        <w:pStyle w:val="10"/>
        <w:shd w:val="clear" w:color="auto" w:fill="auto"/>
        <w:spacing w:before="0"/>
        <w:ind w:firstLine="0"/>
        <w:jc w:val="left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</w:p>
    <w:p w:rsidR="006A600E" w:rsidRPr="006A600E" w:rsidRDefault="006A600E" w:rsidP="006A600E">
      <w:pPr>
        <w:pStyle w:val="10"/>
        <w:shd w:val="clear" w:color="auto" w:fill="auto"/>
        <w:spacing w:before="0" w:line="240" w:lineRule="auto"/>
        <w:ind w:left="180" w:firstLine="0"/>
        <w:rPr>
          <w:b/>
          <w:sz w:val="28"/>
          <w:szCs w:val="28"/>
        </w:rPr>
      </w:pPr>
      <w:r w:rsidRPr="006A600E">
        <w:rPr>
          <w:b/>
          <w:sz w:val="28"/>
          <w:szCs w:val="28"/>
        </w:rPr>
        <w:t xml:space="preserve">Положение </w:t>
      </w:r>
    </w:p>
    <w:p w:rsidR="006A600E" w:rsidRPr="006A600E" w:rsidRDefault="006A600E" w:rsidP="006A600E">
      <w:pPr>
        <w:pStyle w:val="10"/>
        <w:shd w:val="clear" w:color="auto" w:fill="auto"/>
        <w:spacing w:before="0" w:line="240" w:lineRule="auto"/>
        <w:ind w:left="180" w:firstLine="0"/>
        <w:rPr>
          <w:b/>
          <w:sz w:val="28"/>
          <w:szCs w:val="28"/>
        </w:rPr>
      </w:pPr>
      <w:r w:rsidRPr="006A600E">
        <w:rPr>
          <w:b/>
          <w:sz w:val="28"/>
          <w:szCs w:val="28"/>
        </w:rPr>
        <w:t>о порядке назначения и проведения собраний, конференций граждан</w:t>
      </w:r>
    </w:p>
    <w:p w:rsidR="006A600E" w:rsidRPr="006A600E" w:rsidRDefault="006A600E" w:rsidP="006A600E">
      <w:pPr>
        <w:pStyle w:val="10"/>
        <w:shd w:val="clear" w:color="auto" w:fill="auto"/>
        <w:spacing w:before="0" w:line="240" w:lineRule="auto"/>
        <w:ind w:left="180" w:firstLine="0"/>
        <w:rPr>
          <w:b/>
          <w:sz w:val="28"/>
          <w:szCs w:val="28"/>
        </w:rPr>
      </w:pPr>
      <w:r w:rsidRPr="006A600E">
        <w:rPr>
          <w:b/>
          <w:sz w:val="28"/>
          <w:szCs w:val="28"/>
        </w:rPr>
        <w:t xml:space="preserve"> (собраний делегатов) в целях рассмотрения и обсуждения вопросов внесения инициативных проектов в сельском поселении Михайловский  сельсовет муниципального района Дуванский район Республики Башкортостан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00E" w:rsidRDefault="006A600E" w:rsidP="006A600E">
      <w:pPr>
        <w:pStyle w:val="10"/>
        <w:numPr>
          <w:ilvl w:val="0"/>
          <w:numId w:val="12"/>
        </w:numPr>
        <w:shd w:val="clear" w:color="auto" w:fill="auto"/>
        <w:tabs>
          <w:tab w:val="left" w:pos="3898"/>
        </w:tabs>
        <w:spacing w:before="0" w:line="24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Михайловский  сельсовет муниципального района Дуванский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Михайловский  сельсовет муниципального района Дуванский район Республики Башкортостан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Положения: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 на части территории сельского поселения Михайловский  сельсовет муниципального района Дуванский район Республики Башкортостан;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40" w:right="300" w:firstLine="66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Михайловский  сельсовет муниципального района Дуванский район Республики Башкортостан</w:t>
      </w:r>
      <w:r>
        <w:rPr>
          <w:i/>
          <w:sz w:val="28"/>
          <w:szCs w:val="28"/>
        </w:rPr>
        <w:t>;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Михайловский  сельсовет муниципального района Дуванский район Республики Башкортостан, достигшие шестнадцатилетнего возраста.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Федерации, не проживающие на территории сельского поселения Михайловский  сельсовет муниципального района Дуванский район Республики Башкортостан, но имеющие на его территории недвижимое имущество, принадлежащее им на праве собственности, также </w:t>
      </w:r>
      <w:r>
        <w:rPr>
          <w:sz w:val="28"/>
          <w:szCs w:val="28"/>
        </w:rPr>
        <w:lastRenderedPageBreak/>
        <w:t>могут участвовать в работе собрания с правом совещательного голоса.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настоящим Положением.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Михайловский  сельсовет муниципального района Дуванский район Республики Башкортостан и уставом соответствующего территориального общественного самоуправления.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0"/>
          <w:numId w:val="12"/>
        </w:numPr>
        <w:shd w:val="clear" w:color="auto" w:fill="auto"/>
        <w:tabs>
          <w:tab w:val="left" w:pos="1686"/>
        </w:tabs>
        <w:spacing w:before="0" w:line="240" w:lineRule="auto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Общие принципы проведения собраний, конференций</w:t>
      </w:r>
    </w:p>
    <w:p w:rsidR="006A600E" w:rsidRDefault="006A600E" w:rsidP="006A600E">
      <w:pPr>
        <w:pStyle w:val="10"/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Граждане участвуют в собраниях, конференциях лично.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A600E" w:rsidRDefault="006A600E" w:rsidP="006A600E">
      <w:pPr>
        <w:pStyle w:val="10"/>
        <w:numPr>
          <w:ilvl w:val="1"/>
          <w:numId w:val="12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Михайловский  сельсовет муниципального района Дуванский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6A600E" w:rsidRDefault="006A600E" w:rsidP="006A600E">
      <w:pPr>
        <w:pStyle w:val="10"/>
        <w:numPr>
          <w:ilvl w:val="0"/>
          <w:numId w:val="12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6A600E" w:rsidRDefault="006A600E" w:rsidP="006A600E">
      <w:pPr>
        <w:pStyle w:val="10"/>
        <w:shd w:val="clear" w:color="auto" w:fill="auto"/>
        <w:tabs>
          <w:tab w:val="left" w:pos="669"/>
        </w:tabs>
        <w:spacing w:before="0" w:line="240" w:lineRule="auto"/>
        <w:ind w:left="969" w:firstLine="0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Собрание, конференция проводятся по инициативе населения </w:t>
      </w:r>
      <w:r>
        <w:rPr>
          <w:sz w:val="28"/>
          <w:szCs w:val="28"/>
        </w:rPr>
        <w:lastRenderedPageBreak/>
        <w:t xml:space="preserve">сельского поселения Михайловский  сельсовет муниципального района Дуванский район Республики Башкортостан. </w:t>
      </w:r>
    </w:p>
    <w:p w:rsidR="006A600E" w:rsidRDefault="006A600E" w:rsidP="006A600E">
      <w:pPr>
        <w:pStyle w:val="10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A600E" w:rsidRDefault="006A600E" w:rsidP="006A600E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время, дату и место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3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A600E" w:rsidRDefault="006A600E" w:rsidP="006A600E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40" w:right="40" w:firstLine="66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 Совет сельского поселения Михайловский  сельсовет муниципального района Дуванский район Республики Башкортостан</w:t>
      </w:r>
      <w:r>
        <w:rPr>
          <w:i/>
          <w:sz w:val="28"/>
          <w:szCs w:val="28"/>
        </w:rPr>
        <w:t>.</w:t>
      </w:r>
    </w:p>
    <w:p w:rsidR="006A600E" w:rsidRDefault="006A600E" w:rsidP="006A600E">
      <w:pPr>
        <w:pStyle w:val="10"/>
        <w:numPr>
          <w:ilvl w:val="0"/>
          <w:numId w:val="1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Вопрос о назначении собрания, конференции рассматривается на очередном заседании Совета сельского поселения Михайловский  сельсовет муниципального района Дуванский район Республики Башкортостан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его регламентом.</w:t>
      </w:r>
    </w:p>
    <w:p w:rsidR="006A600E" w:rsidRDefault="006A600E" w:rsidP="006A600E">
      <w:pPr>
        <w:pStyle w:val="10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Совет сельского поселения Михайловский  сельсовет муниципального района Дуванский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Михайловский  сельсовет муниципального района Дуванский район Республики Башкортостан.</w:t>
      </w:r>
    </w:p>
    <w:p w:rsidR="006A600E" w:rsidRDefault="006A600E" w:rsidP="006A600E">
      <w:pPr>
        <w:pStyle w:val="10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A600E" w:rsidRDefault="006A600E" w:rsidP="006A600E">
      <w:pPr>
        <w:pStyle w:val="10"/>
        <w:numPr>
          <w:ilvl w:val="0"/>
          <w:numId w:val="15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решении Совета сельского поселения Михайловский  сельсовет муниципального района Дуванский район Республики Башкортостан о назначении проведения собрания, конференции указываются: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повестка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сельского поселения Михайловский  сельсовет </w:t>
      </w:r>
      <w:r>
        <w:rPr>
          <w:sz w:val="28"/>
          <w:szCs w:val="28"/>
        </w:rPr>
        <w:lastRenderedPageBreak/>
        <w:t>муниципального района Дуванский район Республики Башкортостан, на которой проводится собрание, конференция;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>
        <w:rPr>
          <w:sz w:val="28"/>
          <w:szCs w:val="28"/>
        </w:rPr>
        <w:t>4. Оповещение граждан о собраниях, конференциях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 собрании - не менее чем за 7 дней до его проведения;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689"/>
        <w:jc w:val="both"/>
        <w:rPr>
          <w:sz w:val="28"/>
          <w:szCs w:val="28"/>
        </w:rPr>
      </w:pPr>
      <w:r>
        <w:rPr>
          <w:sz w:val="28"/>
          <w:szCs w:val="28"/>
        </w:rPr>
        <w:t>о конференции - не менее чем за 14 дней до ее проведения.</w:t>
      </w:r>
    </w:p>
    <w:p w:rsidR="006A600E" w:rsidRDefault="006A600E" w:rsidP="006A600E">
      <w:pPr>
        <w:pStyle w:val="10"/>
        <w:numPr>
          <w:ilvl w:val="0"/>
          <w:numId w:val="1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Порядок проведения собрания</w:t>
      </w:r>
    </w:p>
    <w:p w:rsidR="006A600E" w:rsidRDefault="006A600E" w:rsidP="006A600E">
      <w:pPr>
        <w:pStyle w:val="10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A074DF" w:rsidRPr="00A074DF">
        <w:rPr>
          <w:sz w:val="28"/>
          <w:szCs w:val="28"/>
        </w:rPr>
        <w:t>100</w:t>
      </w:r>
      <w:r w:rsidRPr="003F45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рассматриваемому(-ым) вопросу (вопросам), принятое решение (обращение).</w:t>
      </w:r>
    </w:p>
    <w:p w:rsidR="006A600E" w:rsidRDefault="006A600E" w:rsidP="006A600E">
      <w:pPr>
        <w:pStyle w:val="10"/>
        <w:numPr>
          <w:ilvl w:val="1"/>
          <w:numId w:val="1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оформляется в соответствии с настоящим Положением. Решение собрания в течение 7 дней доводится до сведения органов местного самоуправления сельского поселения Михайловский  сельсовет муниципального района Дуванский район Республики Башкортостан и заинтересованных лиц.</w:t>
      </w:r>
    </w:p>
    <w:p w:rsidR="006A600E" w:rsidRDefault="006A600E" w:rsidP="006A600E">
      <w:pPr>
        <w:pStyle w:val="10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>
        <w:rPr>
          <w:sz w:val="28"/>
          <w:szCs w:val="28"/>
        </w:rPr>
        <w:t>6. Основания проведения конференции, норма представительства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0"/>
          <w:numId w:val="1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вынесении на рассмотрение инициативного проекта (проектов), непосредственно затрагивающего(-их) интересы более 300 граждан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A600E" w:rsidRDefault="006A600E" w:rsidP="006A600E">
      <w:pPr>
        <w:pStyle w:val="10"/>
        <w:numPr>
          <w:ilvl w:val="0"/>
          <w:numId w:val="1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 населенных пунктах, в которых проводится конференция, как правило, не может быть больше, чем один делегат </w:t>
      </w:r>
      <w:r>
        <w:rPr>
          <w:b/>
          <w:sz w:val="28"/>
          <w:szCs w:val="28"/>
        </w:rPr>
        <w:t xml:space="preserve">от </w:t>
      </w:r>
      <w:r w:rsidR="00A074DF" w:rsidRPr="00A074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граждан</w:t>
      </w:r>
      <w:r>
        <w:rPr>
          <w:sz w:val="28"/>
          <w:szCs w:val="28"/>
        </w:rPr>
        <w:t>, имеющих право на участие в собрании.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  <w:r>
        <w:rPr>
          <w:sz w:val="28"/>
          <w:szCs w:val="28"/>
        </w:rPr>
        <w:t>7. Порядок проведения выборов делегатов на конференцию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firstLine="669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0"/>
          <w:numId w:val="1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Выборы делегатов на конференцию проводятся от  населенных пунктов.</w:t>
      </w:r>
    </w:p>
    <w:p w:rsidR="006A600E" w:rsidRDefault="006A600E" w:rsidP="006A600E">
      <w:pPr>
        <w:pStyle w:val="10"/>
        <w:numPr>
          <w:ilvl w:val="0"/>
          <w:numId w:val="1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A600E" w:rsidRDefault="006A600E" w:rsidP="006A600E">
      <w:pPr>
        <w:pStyle w:val="10"/>
        <w:numPr>
          <w:ilvl w:val="0"/>
          <w:numId w:val="1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A600E" w:rsidRDefault="006A600E" w:rsidP="006A600E">
      <w:pPr>
        <w:pStyle w:val="10"/>
        <w:numPr>
          <w:ilvl w:val="0"/>
          <w:numId w:val="1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A600E" w:rsidRDefault="006A600E" w:rsidP="006A600E">
      <w:pPr>
        <w:pStyle w:val="10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  <w:r>
        <w:rPr>
          <w:sz w:val="28"/>
          <w:szCs w:val="28"/>
        </w:rPr>
        <w:t>8. Порядок проведения конференции</w:t>
      </w:r>
    </w:p>
    <w:p w:rsidR="006A600E" w:rsidRDefault="006A600E" w:rsidP="006A600E">
      <w:pPr>
        <w:pStyle w:val="10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1"/>
          <w:numId w:val="2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A600E" w:rsidRDefault="006A600E" w:rsidP="006A600E">
      <w:pPr>
        <w:pStyle w:val="10"/>
        <w:numPr>
          <w:ilvl w:val="1"/>
          <w:numId w:val="2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A600E" w:rsidRDefault="006A600E" w:rsidP="006A600E">
      <w:pPr>
        <w:pStyle w:val="10"/>
        <w:numPr>
          <w:ilvl w:val="1"/>
          <w:numId w:val="20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A600E" w:rsidRDefault="006A600E" w:rsidP="006A600E">
      <w:pPr>
        <w:pStyle w:val="10"/>
        <w:numPr>
          <w:ilvl w:val="1"/>
          <w:numId w:val="20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>
        <w:rPr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6A600E" w:rsidRDefault="006A600E" w:rsidP="006A600E">
      <w:pPr>
        <w:pStyle w:val="10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tabs>
          <w:tab w:val="left" w:pos="1220"/>
          <w:tab w:val="left" w:pos="6283"/>
        </w:tabs>
        <w:spacing w:before="0" w:line="240" w:lineRule="auto"/>
        <w:ind w:left="840" w:firstLine="0"/>
        <w:rPr>
          <w:sz w:val="28"/>
          <w:szCs w:val="28"/>
        </w:rPr>
      </w:pPr>
      <w:r>
        <w:rPr>
          <w:sz w:val="28"/>
          <w:szCs w:val="28"/>
        </w:rPr>
        <w:t>9. Полномочия собрания, конференции</w:t>
      </w:r>
    </w:p>
    <w:p w:rsidR="006A600E" w:rsidRDefault="006A600E" w:rsidP="006A600E">
      <w:pPr>
        <w:pStyle w:val="10"/>
        <w:shd w:val="clear" w:color="auto" w:fill="auto"/>
        <w:tabs>
          <w:tab w:val="left" w:pos="1220"/>
          <w:tab w:val="left" w:pos="6283"/>
        </w:tabs>
        <w:spacing w:before="0" w:line="240" w:lineRule="auto"/>
        <w:ind w:left="840" w:firstLine="0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1"/>
          <w:numId w:val="21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собрания, конференции относятся: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A600E" w:rsidRPr="00D74472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A600E" w:rsidRPr="00D74472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</w:p>
    <w:p w:rsidR="006A600E" w:rsidRPr="00D74472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74472">
        <w:rPr>
          <w:sz w:val="28"/>
          <w:szCs w:val="28"/>
        </w:rPr>
        <w:t>10. Итоги собраний, конференций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0"/>
          <w:numId w:val="22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Ход и итоги собрания, конференции оформляются протоколом.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должен содержать следующие данные: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состав президиума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состав счетной комиссии собрания,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адреса домов  жители которых участвуют в собрании,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полная формулировка рассматриваемого инициативного проекта (проектов), выносимого(-ых) на голосование;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и принятое решение;</w:t>
      </w:r>
    </w:p>
    <w:p w:rsidR="006A600E" w:rsidRDefault="006A600E" w:rsidP="006A600E">
      <w:pPr>
        <w:pStyle w:val="10"/>
        <w:numPr>
          <w:ilvl w:val="0"/>
          <w:numId w:val="14"/>
        </w:numPr>
        <w:shd w:val="clear" w:color="auto" w:fill="auto"/>
        <w:spacing w:before="0" w:line="240" w:lineRule="auto"/>
        <w:ind w:left="689"/>
        <w:jc w:val="both"/>
        <w:rPr>
          <w:sz w:val="28"/>
          <w:szCs w:val="28"/>
        </w:rPr>
      </w:pPr>
      <w:r>
        <w:rPr>
          <w:sz w:val="28"/>
          <w:szCs w:val="28"/>
        </w:rPr>
        <w:t>подпись председателя и секретаря собрания, конференции.</w:t>
      </w:r>
    </w:p>
    <w:p w:rsidR="006A600E" w:rsidRDefault="006A600E" w:rsidP="006A600E">
      <w:pPr>
        <w:pStyle w:val="10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A600E" w:rsidRDefault="006A600E" w:rsidP="006A600E">
      <w:pPr>
        <w:pStyle w:val="10"/>
        <w:numPr>
          <w:ilvl w:val="0"/>
          <w:numId w:val="2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A600E" w:rsidRDefault="006A600E" w:rsidP="006A600E">
      <w:pPr>
        <w:pStyle w:val="10"/>
        <w:numPr>
          <w:ilvl w:val="0"/>
          <w:numId w:val="2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A600E" w:rsidRDefault="006A600E" w:rsidP="006A600E">
      <w:pPr>
        <w:pStyle w:val="10"/>
        <w:numPr>
          <w:ilvl w:val="0"/>
          <w:numId w:val="22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Итоги собраний, конференций подлежат официальному обнародованию.</w:t>
      </w:r>
    </w:p>
    <w:p w:rsidR="006A600E" w:rsidRDefault="006A600E" w:rsidP="006A600E">
      <w:pPr>
        <w:pStyle w:val="10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:rsidR="006A600E" w:rsidRDefault="006A600E" w:rsidP="006A600E">
      <w:pPr>
        <w:pStyle w:val="10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  <w:r>
        <w:rPr>
          <w:sz w:val="28"/>
          <w:szCs w:val="28"/>
        </w:rPr>
        <w:t>11. Финансирование проведения собраний, конференций</w:t>
      </w:r>
    </w:p>
    <w:p w:rsidR="006A600E" w:rsidRDefault="006A600E" w:rsidP="006A600E">
      <w:pPr>
        <w:pStyle w:val="10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sz w:val="28"/>
          <w:szCs w:val="28"/>
        </w:rPr>
      </w:pPr>
    </w:p>
    <w:p w:rsidR="006A600E" w:rsidRDefault="006A600E" w:rsidP="006A600E">
      <w:pPr>
        <w:pStyle w:val="10"/>
        <w:numPr>
          <w:ilvl w:val="1"/>
          <w:numId w:val="23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администрации сельского поселения Михайловский  сельсовет муниципального района Дуванский район Республики Башкортостан.</w:t>
      </w:r>
    </w:p>
    <w:p w:rsidR="006A600E" w:rsidRPr="003F6309" w:rsidRDefault="006A600E" w:rsidP="006A600E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600E" w:rsidRPr="003C06A0" w:rsidRDefault="006A600E" w:rsidP="006A600E">
      <w:pPr>
        <w:jc w:val="both"/>
        <w:rPr>
          <w:sz w:val="28"/>
          <w:szCs w:val="28"/>
        </w:rPr>
      </w:pPr>
    </w:p>
    <w:p w:rsidR="008F3D98" w:rsidRDefault="008F3D98" w:rsidP="008F3D9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3963C5" w:rsidRPr="00235270" w:rsidRDefault="008F3D98" w:rsidP="006A600E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84026" w:rsidRPr="00F84026">
        <w:pict>
          <v:rect id="_x0000_s1033" style="position:absolute;margin-left:302.15pt;margin-top:-34.9pt;width:202.95pt;height:10.55pt;z-index:251660800;mso-position-horizontal-relative:text;mso-position-vertical-relative:text" o:allowincell="f" filled="f" strokecolor="white">
            <v:textbox style="mso-next-textbox:#_x0000_s1033" inset="1pt,1pt,1pt,1pt">
              <w:txbxContent>
                <w:p w:rsidR="008F3D98" w:rsidRDefault="008F3D98" w:rsidP="008F3D9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56B26" w:rsidRPr="00156B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3C5" w:rsidRPr="00235270" w:rsidSect="006A600E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CD" w:rsidRDefault="00175FCD">
      <w:r>
        <w:separator/>
      </w:r>
    </w:p>
  </w:endnote>
  <w:endnote w:type="continuationSeparator" w:id="0">
    <w:p w:rsidR="00175FCD" w:rsidRDefault="0017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CD" w:rsidRDefault="00175FCD">
      <w:r>
        <w:separator/>
      </w:r>
    </w:p>
  </w:footnote>
  <w:footnote w:type="continuationSeparator" w:id="0">
    <w:p w:rsidR="00175FCD" w:rsidRDefault="0017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9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6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4"/>
  </w:num>
  <w:num w:numId="5">
    <w:abstractNumId w:val="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19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67F0"/>
    <w:rsid w:val="00037E1D"/>
    <w:rsid w:val="00044E10"/>
    <w:rsid w:val="000501DC"/>
    <w:rsid w:val="00054CEF"/>
    <w:rsid w:val="0006066F"/>
    <w:rsid w:val="000A1638"/>
    <w:rsid w:val="000A57D4"/>
    <w:rsid w:val="000D6BB7"/>
    <w:rsid w:val="000D73AB"/>
    <w:rsid w:val="000D77A5"/>
    <w:rsid w:val="00101EE5"/>
    <w:rsid w:val="00104DD7"/>
    <w:rsid w:val="00112564"/>
    <w:rsid w:val="00121D84"/>
    <w:rsid w:val="00145161"/>
    <w:rsid w:val="00156B26"/>
    <w:rsid w:val="001654D9"/>
    <w:rsid w:val="001672DF"/>
    <w:rsid w:val="00175FCD"/>
    <w:rsid w:val="00182DE9"/>
    <w:rsid w:val="00194EE9"/>
    <w:rsid w:val="001A2623"/>
    <w:rsid w:val="001B7578"/>
    <w:rsid w:val="001C20D5"/>
    <w:rsid w:val="001C4CDA"/>
    <w:rsid w:val="001C536C"/>
    <w:rsid w:val="001D2E4D"/>
    <w:rsid w:val="001D39E2"/>
    <w:rsid w:val="001D7083"/>
    <w:rsid w:val="001E556A"/>
    <w:rsid w:val="001F368E"/>
    <w:rsid w:val="001F7A9F"/>
    <w:rsid w:val="002317FD"/>
    <w:rsid w:val="00235270"/>
    <w:rsid w:val="002366A0"/>
    <w:rsid w:val="002825C2"/>
    <w:rsid w:val="0028510C"/>
    <w:rsid w:val="0028670B"/>
    <w:rsid w:val="00290ACB"/>
    <w:rsid w:val="0029222F"/>
    <w:rsid w:val="002C276D"/>
    <w:rsid w:val="002D2A10"/>
    <w:rsid w:val="002D321B"/>
    <w:rsid w:val="002E1D17"/>
    <w:rsid w:val="002E3E8C"/>
    <w:rsid w:val="002E6B4A"/>
    <w:rsid w:val="002F3218"/>
    <w:rsid w:val="00315191"/>
    <w:rsid w:val="00325A9E"/>
    <w:rsid w:val="003277BC"/>
    <w:rsid w:val="00333FC9"/>
    <w:rsid w:val="00363B6E"/>
    <w:rsid w:val="00376C63"/>
    <w:rsid w:val="00377C20"/>
    <w:rsid w:val="00381102"/>
    <w:rsid w:val="003825C8"/>
    <w:rsid w:val="00394136"/>
    <w:rsid w:val="003963C5"/>
    <w:rsid w:val="003A0F8C"/>
    <w:rsid w:val="003D2673"/>
    <w:rsid w:val="003D3A91"/>
    <w:rsid w:val="003E57DD"/>
    <w:rsid w:val="003F1C35"/>
    <w:rsid w:val="003F4578"/>
    <w:rsid w:val="003F4D19"/>
    <w:rsid w:val="00411934"/>
    <w:rsid w:val="004160A3"/>
    <w:rsid w:val="00417B01"/>
    <w:rsid w:val="00432CFE"/>
    <w:rsid w:val="00437E23"/>
    <w:rsid w:val="004423BD"/>
    <w:rsid w:val="00446402"/>
    <w:rsid w:val="00453E19"/>
    <w:rsid w:val="00454E30"/>
    <w:rsid w:val="004655E0"/>
    <w:rsid w:val="004A3EBA"/>
    <w:rsid w:val="004B1640"/>
    <w:rsid w:val="004B1CFB"/>
    <w:rsid w:val="004B4114"/>
    <w:rsid w:val="004B5A41"/>
    <w:rsid w:val="004B7503"/>
    <w:rsid w:val="004E476E"/>
    <w:rsid w:val="005049CD"/>
    <w:rsid w:val="00510397"/>
    <w:rsid w:val="0051348D"/>
    <w:rsid w:val="00520175"/>
    <w:rsid w:val="0056711A"/>
    <w:rsid w:val="00572F45"/>
    <w:rsid w:val="00576628"/>
    <w:rsid w:val="00584C92"/>
    <w:rsid w:val="005963E5"/>
    <w:rsid w:val="005D5EC4"/>
    <w:rsid w:val="005F2325"/>
    <w:rsid w:val="00600D48"/>
    <w:rsid w:val="00622DEE"/>
    <w:rsid w:val="006246E6"/>
    <w:rsid w:val="00645263"/>
    <w:rsid w:val="00660C07"/>
    <w:rsid w:val="0066729F"/>
    <w:rsid w:val="006808C1"/>
    <w:rsid w:val="00681884"/>
    <w:rsid w:val="006A600E"/>
    <w:rsid w:val="006B6ECD"/>
    <w:rsid w:val="006D3BDE"/>
    <w:rsid w:val="006E6A2A"/>
    <w:rsid w:val="00701874"/>
    <w:rsid w:val="00713427"/>
    <w:rsid w:val="00721833"/>
    <w:rsid w:val="00731BF6"/>
    <w:rsid w:val="007822C0"/>
    <w:rsid w:val="007841FB"/>
    <w:rsid w:val="00785ADA"/>
    <w:rsid w:val="00786202"/>
    <w:rsid w:val="007A238E"/>
    <w:rsid w:val="007A7EBE"/>
    <w:rsid w:val="007C2671"/>
    <w:rsid w:val="007C2887"/>
    <w:rsid w:val="007E169F"/>
    <w:rsid w:val="007F3A52"/>
    <w:rsid w:val="008025B9"/>
    <w:rsid w:val="008173E9"/>
    <w:rsid w:val="008334B9"/>
    <w:rsid w:val="00845642"/>
    <w:rsid w:val="0085306C"/>
    <w:rsid w:val="00856E1C"/>
    <w:rsid w:val="00872D35"/>
    <w:rsid w:val="00881BE4"/>
    <w:rsid w:val="00882B61"/>
    <w:rsid w:val="00883834"/>
    <w:rsid w:val="008A68EE"/>
    <w:rsid w:val="008C50B6"/>
    <w:rsid w:val="008E3DEC"/>
    <w:rsid w:val="008F3D98"/>
    <w:rsid w:val="0090172C"/>
    <w:rsid w:val="0090227C"/>
    <w:rsid w:val="00923416"/>
    <w:rsid w:val="00923A07"/>
    <w:rsid w:val="0093069C"/>
    <w:rsid w:val="00943A5A"/>
    <w:rsid w:val="0094507D"/>
    <w:rsid w:val="00952C39"/>
    <w:rsid w:val="009560E6"/>
    <w:rsid w:val="00972D53"/>
    <w:rsid w:val="009B2762"/>
    <w:rsid w:val="009B7752"/>
    <w:rsid w:val="009D6429"/>
    <w:rsid w:val="009D6CBE"/>
    <w:rsid w:val="00A0497B"/>
    <w:rsid w:val="00A074DF"/>
    <w:rsid w:val="00A112CE"/>
    <w:rsid w:val="00A27435"/>
    <w:rsid w:val="00AA0079"/>
    <w:rsid w:val="00AA0623"/>
    <w:rsid w:val="00AB4335"/>
    <w:rsid w:val="00AB629E"/>
    <w:rsid w:val="00AC4E94"/>
    <w:rsid w:val="00AD124A"/>
    <w:rsid w:val="00AD6A18"/>
    <w:rsid w:val="00AD7785"/>
    <w:rsid w:val="00AF251B"/>
    <w:rsid w:val="00AF4327"/>
    <w:rsid w:val="00AF509A"/>
    <w:rsid w:val="00B01B5B"/>
    <w:rsid w:val="00B0431B"/>
    <w:rsid w:val="00B106DF"/>
    <w:rsid w:val="00B13635"/>
    <w:rsid w:val="00B14647"/>
    <w:rsid w:val="00B35AE2"/>
    <w:rsid w:val="00B42935"/>
    <w:rsid w:val="00B50D21"/>
    <w:rsid w:val="00B63CF4"/>
    <w:rsid w:val="00BA0C01"/>
    <w:rsid w:val="00BA5258"/>
    <w:rsid w:val="00BC73B3"/>
    <w:rsid w:val="00BD1A9C"/>
    <w:rsid w:val="00BE30EC"/>
    <w:rsid w:val="00C34755"/>
    <w:rsid w:val="00C65FAE"/>
    <w:rsid w:val="00C7576C"/>
    <w:rsid w:val="00C82AE5"/>
    <w:rsid w:val="00C84E98"/>
    <w:rsid w:val="00C90436"/>
    <w:rsid w:val="00C95ED8"/>
    <w:rsid w:val="00CA2938"/>
    <w:rsid w:val="00CB38CF"/>
    <w:rsid w:val="00CE35A5"/>
    <w:rsid w:val="00CF5310"/>
    <w:rsid w:val="00D01027"/>
    <w:rsid w:val="00D228A1"/>
    <w:rsid w:val="00D3307F"/>
    <w:rsid w:val="00D52541"/>
    <w:rsid w:val="00D57EBE"/>
    <w:rsid w:val="00D62ADF"/>
    <w:rsid w:val="00DA433B"/>
    <w:rsid w:val="00DC7153"/>
    <w:rsid w:val="00DE2B90"/>
    <w:rsid w:val="00DF11C4"/>
    <w:rsid w:val="00DF2549"/>
    <w:rsid w:val="00E04FE4"/>
    <w:rsid w:val="00E1053C"/>
    <w:rsid w:val="00E31EBC"/>
    <w:rsid w:val="00E40274"/>
    <w:rsid w:val="00E456C2"/>
    <w:rsid w:val="00E47629"/>
    <w:rsid w:val="00E6116B"/>
    <w:rsid w:val="00E61394"/>
    <w:rsid w:val="00E9238B"/>
    <w:rsid w:val="00E924E6"/>
    <w:rsid w:val="00E92796"/>
    <w:rsid w:val="00EC671E"/>
    <w:rsid w:val="00EF4AA9"/>
    <w:rsid w:val="00EF4B8A"/>
    <w:rsid w:val="00F14D07"/>
    <w:rsid w:val="00F26B9B"/>
    <w:rsid w:val="00F52B64"/>
    <w:rsid w:val="00F53622"/>
    <w:rsid w:val="00F538A0"/>
    <w:rsid w:val="00F6010B"/>
    <w:rsid w:val="00F75154"/>
    <w:rsid w:val="00F84026"/>
    <w:rsid w:val="00F864E6"/>
    <w:rsid w:val="00F93535"/>
    <w:rsid w:val="00F963BC"/>
    <w:rsid w:val="00FA12C9"/>
    <w:rsid w:val="00FA3515"/>
    <w:rsid w:val="00FB160F"/>
    <w:rsid w:val="00FC159B"/>
    <w:rsid w:val="00FC46BF"/>
    <w:rsid w:val="00FC5C25"/>
    <w:rsid w:val="00FC6CAF"/>
    <w:rsid w:val="00FE406E"/>
    <w:rsid w:val="00FE4347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link w:val="31"/>
    <w:rsid w:val="001F368E"/>
    <w:pPr>
      <w:jc w:val="center"/>
    </w:pPr>
    <w:rPr>
      <w:rFonts w:ascii="Arial New Bash" w:hAnsi="Arial New Bash"/>
    </w:rPr>
  </w:style>
  <w:style w:type="paragraph" w:styleId="32">
    <w:name w:val="Body Text Indent 3"/>
    <w:basedOn w:val="a"/>
    <w:link w:val="33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paragraph" w:styleId="af1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blk">
    <w:name w:val="blk"/>
    <w:basedOn w:val="a0"/>
    <w:rsid w:val="003963C5"/>
  </w:style>
  <w:style w:type="character" w:customStyle="1" w:styleId="s10">
    <w:name w:val="s_10"/>
    <w:basedOn w:val="a0"/>
    <w:rsid w:val="003963C5"/>
  </w:style>
  <w:style w:type="paragraph" w:customStyle="1" w:styleId="ConsNormal">
    <w:name w:val="ConsNormal"/>
    <w:uiPriority w:val="99"/>
    <w:rsid w:val="00156B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FA3515"/>
    <w:rPr>
      <w:rFonts w:ascii="Arial New Bash" w:hAnsi="Arial New Bash"/>
    </w:rPr>
  </w:style>
  <w:style w:type="character" w:customStyle="1" w:styleId="af2">
    <w:name w:val="Основной текст_"/>
    <w:link w:val="10"/>
    <w:locked/>
    <w:rsid w:val="006A600E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6A600E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character" w:customStyle="1" w:styleId="23">
    <w:name w:val="Основной текст (2)_"/>
    <w:link w:val="24"/>
    <w:locked/>
    <w:rsid w:val="006A600E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A600E"/>
    <w:pPr>
      <w:widowControl w:val="0"/>
      <w:shd w:val="clear" w:color="auto" w:fill="FFFFFF"/>
      <w:spacing w:after="360" w:line="0" w:lineRule="atLeast"/>
      <w:jc w:val="righ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1B78-61C7-4927-96AF-6CF5C2E7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29</TotalTime>
  <Pages>1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2021-12-06T04:01:00Z</cp:lastPrinted>
  <dcterms:created xsi:type="dcterms:W3CDTF">2021-12-03T10:55:00Z</dcterms:created>
  <dcterms:modified xsi:type="dcterms:W3CDTF">2021-12-06T04:07:00Z</dcterms:modified>
</cp:coreProperties>
</file>