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F6010B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</w:p>
    <w:p w:rsidR="00F6010B" w:rsidRDefault="00F6010B">
      <w:pPr>
        <w:ind w:left="-426"/>
        <w:rPr>
          <w:sz w:val="24"/>
          <w:lang w:val="en-US"/>
        </w:rPr>
      </w:pPr>
    </w:p>
    <w:p w:rsidR="00F6010B" w:rsidRPr="003E57DD" w:rsidRDefault="00182DE9">
      <w:pPr>
        <w:ind w:left="-426"/>
        <w:rPr>
          <w:sz w:val="24"/>
          <w:lang w:val="en-US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C276D" w:rsidRPr="00182DE9" w:rsidRDefault="00DF68C0" w:rsidP="00182DE9">
      <w:pPr>
        <w:jc w:val="both"/>
        <w:rPr>
          <w:sz w:val="28"/>
          <w:szCs w:val="28"/>
        </w:rPr>
      </w:pPr>
      <w:r w:rsidRPr="00DF68C0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4D0769" w:rsidRPr="004D0769" w:rsidRDefault="004D0769" w:rsidP="002F3218">
      <w:pPr>
        <w:shd w:val="clear" w:color="auto" w:fill="FFFFFF"/>
        <w:spacing w:before="134" w:line="331" w:lineRule="exact"/>
        <w:ind w:left="1810" w:hanging="1291"/>
        <w:jc w:val="center"/>
        <w:rPr>
          <w:rStyle w:val="ad"/>
          <w:rFonts w:eastAsiaTheme="majorEastAsia"/>
          <w:sz w:val="24"/>
          <w:szCs w:val="24"/>
        </w:rPr>
      </w:pPr>
      <w:r>
        <w:rPr>
          <w:rStyle w:val="ad"/>
          <w:rFonts w:eastAsiaTheme="majorEastAsia"/>
          <w:sz w:val="24"/>
          <w:szCs w:val="24"/>
        </w:rPr>
        <w:t>Решение</w:t>
      </w:r>
    </w:p>
    <w:p w:rsidR="002F3218" w:rsidRDefault="002F3218" w:rsidP="002F3218">
      <w:pPr>
        <w:shd w:val="clear" w:color="auto" w:fill="FFFFFF"/>
        <w:spacing w:before="134" w:line="331" w:lineRule="exact"/>
        <w:ind w:left="1810" w:hanging="1291"/>
        <w:jc w:val="center"/>
        <w:rPr>
          <w:rStyle w:val="ad"/>
          <w:rFonts w:eastAsiaTheme="majorEastAsia"/>
          <w:b w:val="0"/>
          <w:sz w:val="24"/>
          <w:szCs w:val="24"/>
        </w:rPr>
      </w:pPr>
      <w:r>
        <w:rPr>
          <w:rStyle w:val="ad"/>
          <w:rFonts w:eastAsiaTheme="majorEastAsia"/>
          <w:sz w:val="24"/>
          <w:szCs w:val="24"/>
        </w:rPr>
        <w:t>Совета сельского поселения Михайловский сельсовет муниципального района Дуванский район Республики Башкортостан</w:t>
      </w:r>
    </w:p>
    <w:p w:rsidR="002F3218" w:rsidRDefault="002F3218" w:rsidP="002F3218">
      <w:pPr>
        <w:ind w:left="-426"/>
        <w:jc w:val="center"/>
        <w:rPr>
          <w:sz w:val="28"/>
        </w:rPr>
      </w:pPr>
      <w:r>
        <w:rPr>
          <w:sz w:val="28"/>
        </w:rPr>
        <w:t xml:space="preserve"> </w:t>
      </w:r>
    </w:p>
    <w:p w:rsidR="002F3218" w:rsidRPr="000F5C3F" w:rsidRDefault="002F3218" w:rsidP="002F3218">
      <w:pPr>
        <w:rPr>
          <w:sz w:val="16"/>
          <w:szCs w:val="16"/>
        </w:rPr>
      </w:pPr>
    </w:p>
    <w:p w:rsidR="002F3218" w:rsidRPr="00C20B13" w:rsidRDefault="002F3218" w:rsidP="002F3218">
      <w:pPr>
        <w:pStyle w:val="a6"/>
        <w:jc w:val="center"/>
        <w:rPr>
          <w:b/>
          <w:bCs/>
          <w:sz w:val="28"/>
          <w:szCs w:val="28"/>
        </w:rPr>
      </w:pPr>
      <w:r w:rsidRPr="00C20B13">
        <w:rPr>
          <w:b/>
          <w:bCs/>
          <w:sz w:val="28"/>
          <w:szCs w:val="28"/>
        </w:rPr>
        <w:t xml:space="preserve">Об утверждении плана работы Совета сельского поселения </w:t>
      </w:r>
    </w:p>
    <w:p w:rsidR="002F3218" w:rsidRPr="00C20B13" w:rsidRDefault="002F3218" w:rsidP="002F3218">
      <w:pPr>
        <w:pStyle w:val="a6"/>
        <w:jc w:val="center"/>
        <w:rPr>
          <w:b/>
          <w:bCs/>
          <w:sz w:val="28"/>
          <w:szCs w:val="28"/>
        </w:rPr>
      </w:pPr>
      <w:r w:rsidRPr="00C20B13">
        <w:rPr>
          <w:b/>
          <w:bCs/>
          <w:sz w:val="28"/>
          <w:szCs w:val="28"/>
        </w:rPr>
        <w:t xml:space="preserve">Михайловский сельсовет муниципального района Дуванский район  </w:t>
      </w:r>
    </w:p>
    <w:p w:rsidR="002F3218" w:rsidRPr="00C20B13" w:rsidRDefault="002F3218" w:rsidP="002F3218">
      <w:pPr>
        <w:pStyle w:val="a6"/>
        <w:jc w:val="center"/>
        <w:rPr>
          <w:b/>
          <w:bCs/>
          <w:sz w:val="28"/>
          <w:szCs w:val="28"/>
        </w:rPr>
      </w:pPr>
      <w:r w:rsidRPr="00C20B13">
        <w:rPr>
          <w:b/>
          <w:bCs/>
          <w:sz w:val="28"/>
          <w:szCs w:val="28"/>
        </w:rPr>
        <w:t>Республики Башкортостан на 20</w:t>
      </w:r>
      <w:r w:rsidR="000B5749" w:rsidRPr="00F708B8">
        <w:rPr>
          <w:b/>
          <w:bCs/>
          <w:sz w:val="28"/>
          <w:szCs w:val="28"/>
        </w:rPr>
        <w:t>2</w:t>
      </w:r>
      <w:r w:rsidR="00247F54">
        <w:rPr>
          <w:b/>
          <w:bCs/>
          <w:sz w:val="28"/>
          <w:szCs w:val="28"/>
        </w:rPr>
        <w:t>1</w:t>
      </w:r>
      <w:r w:rsidRPr="00C20B13">
        <w:rPr>
          <w:b/>
          <w:bCs/>
          <w:sz w:val="28"/>
          <w:szCs w:val="28"/>
        </w:rPr>
        <w:t xml:space="preserve"> год</w:t>
      </w:r>
    </w:p>
    <w:p w:rsidR="002F3218" w:rsidRDefault="002F3218" w:rsidP="002F3218">
      <w:pPr>
        <w:pStyle w:val="a6"/>
        <w:jc w:val="center"/>
        <w:rPr>
          <w:bCs/>
          <w:szCs w:val="28"/>
        </w:rPr>
      </w:pPr>
    </w:p>
    <w:p w:rsidR="002F3218" w:rsidRPr="00C20B13" w:rsidRDefault="002F3218" w:rsidP="002F3218">
      <w:pPr>
        <w:ind w:left="225" w:firstLine="495"/>
        <w:jc w:val="both"/>
        <w:rPr>
          <w:sz w:val="28"/>
          <w:szCs w:val="28"/>
        </w:rPr>
      </w:pPr>
      <w:r w:rsidRPr="00C20B13">
        <w:rPr>
          <w:sz w:val="28"/>
          <w:szCs w:val="28"/>
        </w:rPr>
        <w:t>В соответствии с положениями Федерального закона от 06.10.2003 №131-ФЗ «Об общих принципах организации местного самоуправления в Российской Федерации», Устава сельского поселения Михайловский сельсовет муниципального района Дуванский район Республики Башкортостан, Совет сельского поселения Михайловский сельсовет муниципального района Дуванский район Республики Башкортостан</w:t>
      </w:r>
    </w:p>
    <w:p w:rsidR="002F3218" w:rsidRPr="00C20B13" w:rsidRDefault="002F3218" w:rsidP="002F3218">
      <w:pPr>
        <w:jc w:val="both"/>
        <w:rPr>
          <w:sz w:val="28"/>
          <w:szCs w:val="28"/>
        </w:rPr>
      </w:pPr>
      <w:r w:rsidRPr="00C20B13">
        <w:rPr>
          <w:sz w:val="28"/>
          <w:szCs w:val="28"/>
        </w:rPr>
        <w:t xml:space="preserve">   РЕШИЛ:</w:t>
      </w:r>
    </w:p>
    <w:p w:rsidR="002F3218" w:rsidRPr="00C20B13" w:rsidRDefault="002F3218" w:rsidP="002F3218">
      <w:pPr>
        <w:numPr>
          <w:ilvl w:val="0"/>
          <w:numId w:val="9"/>
        </w:numPr>
        <w:tabs>
          <w:tab w:val="clear" w:pos="810"/>
        </w:tabs>
        <w:ind w:left="1080" w:hanging="480"/>
        <w:jc w:val="both"/>
        <w:rPr>
          <w:sz w:val="28"/>
          <w:szCs w:val="28"/>
        </w:rPr>
      </w:pPr>
      <w:r w:rsidRPr="00C20B13">
        <w:rPr>
          <w:sz w:val="28"/>
          <w:szCs w:val="28"/>
        </w:rPr>
        <w:t>Утвердить план работы Совета депутатов сельского поселения Михайловский сельсовет муниципального района Дуванский район Республики Башкортостан на 20</w:t>
      </w:r>
      <w:r w:rsidR="000B5749" w:rsidRPr="000B5749">
        <w:rPr>
          <w:sz w:val="28"/>
          <w:szCs w:val="28"/>
        </w:rPr>
        <w:t>2</w:t>
      </w:r>
      <w:r w:rsidR="00247F54">
        <w:rPr>
          <w:sz w:val="28"/>
          <w:szCs w:val="28"/>
        </w:rPr>
        <w:t>1</w:t>
      </w:r>
      <w:r w:rsidRPr="00C20B13">
        <w:rPr>
          <w:sz w:val="28"/>
          <w:szCs w:val="28"/>
        </w:rPr>
        <w:t xml:space="preserve"> год согласно приложению. </w:t>
      </w:r>
    </w:p>
    <w:p w:rsidR="002F3218" w:rsidRPr="00E6139C" w:rsidRDefault="002F3218" w:rsidP="002F3218">
      <w:pPr>
        <w:numPr>
          <w:ilvl w:val="0"/>
          <w:numId w:val="9"/>
        </w:numPr>
        <w:tabs>
          <w:tab w:val="clear" w:pos="810"/>
        </w:tabs>
        <w:ind w:left="1080" w:hanging="4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Pr="00597798">
        <w:rPr>
          <w:sz w:val="28"/>
          <w:szCs w:val="28"/>
        </w:rPr>
        <w:t xml:space="preserve">  обнародовать на информационной стенде сельского поселения </w:t>
      </w:r>
      <w:r>
        <w:rPr>
          <w:sz w:val="28"/>
          <w:szCs w:val="28"/>
        </w:rPr>
        <w:t>Михайловский</w:t>
      </w:r>
      <w:r w:rsidRPr="0059779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Дуванский</w:t>
      </w:r>
      <w:r w:rsidRPr="00597798">
        <w:rPr>
          <w:sz w:val="28"/>
          <w:szCs w:val="28"/>
        </w:rPr>
        <w:t xml:space="preserve"> район Республики Башкортостан и разместить на официальном сайте</w:t>
      </w:r>
      <w:r>
        <w:rPr>
          <w:sz w:val="28"/>
          <w:szCs w:val="28"/>
        </w:rPr>
        <w:t xml:space="preserve"> Администрации муниципального района Дуванский район Республики Башкортостан </w:t>
      </w:r>
      <w:r w:rsidR="004C6504" w:rsidRPr="004C6504">
        <w:rPr>
          <w:sz w:val="28"/>
          <w:szCs w:val="28"/>
        </w:rPr>
        <w:t>http://sp-mihaylovka.ru/</w:t>
      </w:r>
    </w:p>
    <w:p w:rsidR="002F3218" w:rsidRPr="00C20B13" w:rsidRDefault="002F3218" w:rsidP="002F3218">
      <w:pPr>
        <w:numPr>
          <w:ilvl w:val="0"/>
          <w:numId w:val="9"/>
        </w:numPr>
        <w:tabs>
          <w:tab w:val="clear" w:pos="810"/>
        </w:tabs>
        <w:ind w:left="1080" w:hanging="480"/>
        <w:jc w:val="both"/>
        <w:rPr>
          <w:sz w:val="28"/>
          <w:szCs w:val="28"/>
        </w:rPr>
      </w:pPr>
      <w:r w:rsidRPr="00C20B13">
        <w:rPr>
          <w:sz w:val="28"/>
          <w:szCs w:val="28"/>
        </w:rPr>
        <w:t>Контроль за выполнением настоящего решения возложить на главу  сельского поселения Михайловский сельсовет  Васильева А.М.</w:t>
      </w:r>
    </w:p>
    <w:p w:rsidR="002F3218" w:rsidRPr="00C20B13" w:rsidRDefault="002F3218" w:rsidP="002F3218">
      <w:pPr>
        <w:pStyle w:val="a6"/>
        <w:jc w:val="center"/>
        <w:rPr>
          <w:bCs/>
          <w:sz w:val="28"/>
          <w:szCs w:val="28"/>
        </w:rPr>
      </w:pPr>
    </w:p>
    <w:p w:rsidR="002F3218" w:rsidRPr="00C20B13" w:rsidRDefault="002F3218" w:rsidP="002F3218">
      <w:pPr>
        <w:rPr>
          <w:sz w:val="28"/>
          <w:szCs w:val="28"/>
        </w:rPr>
      </w:pPr>
    </w:p>
    <w:p w:rsidR="002F3218" w:rsidRPr="00C20B13" w:rsidRDefault="002F3218" w:rsidP="002F3218">
      <w:pPr>
        <w:rPr>
          <w:sz w:val="28"/>
          <w:szCs w:val="28"/>
        </w:rPr>
      </w:pPr>
    </w:p>
    <w:p w:rsidR="002F3218" w:rsidRPr="00C20B13" w:rsidRDefault="002F3218" w:rsidP="002F3218">
      <w:pPr>
        <w:rPr>
          <w:sz w:val="28"/>
          <w:szCs w:val="28"/>
        </w:rPr>
      </w:pPr>
      <w:r w:rsidRPr="00C20B13">
        <w:rPr>
          <w:sz w:val="28"/>
          <w:szCs w:val="28"/>
        </w:rPr>
        <w:t>Председатель Совета сельского поселения  Михайловский сельсовет</w:t>
      </w:r>
    </w:p>
    <w:p w:rsidR="002F3218" w:rsidRPr="00C20B13" w:rsidRDefault="002F3218" w:rsidP="002F3218">
      <w:pPr>
        <w:rPr>
          <w:sz w:val="28"/>
          <w:szCs w:val="28"/>
        </w:rPr>
      </w:pPr>
      <w:r w:rsidRPr="00C20B13">
        <w:rPr>
          <w:sz w:val="28"/>
          <w:szCs w:val="28"/>
        </w:rPr>
        <w:t xml:space="preserve"> муниципального района Дуванский район</w:t>
      </w:r>
    </w:p>
    <w:p w:rsidR="002F3218" w:rsidRPr="00C20B13" w:rsidRDefault="002F3218" w:rsidP="002F3218">
      <w:pPr>
        <w:rPr>
          <w:sz w:val="28"/>
          <w:szCs w:val="28"/>
        </w:rPr>
      </w:pPr>
      <w:r w:rsidRPr="00C20B13">
        <w:rPr>
          <w:sz w:val="28"/>
          <w:szCs w:val="28"/>
        </w:rPr>
        <w:t xml:space="preserve"> Республики Башкортостан</w:t>
      </w:r>
    </w:p>
    <w:p w:rsidR="002F3218" w:rsidRDefault="002F3218" w:rsidP="002F3218">
      <w:pPr>
        <w:ind w:left="240"/>
      </w:pPr>
      <w:r w:rsidRPr="00C20B13">
        <w:rPr>
          <w:sz w:val="28"/>
          <w:szCs w:val="28"/>
        </w:rPr>
        <w:t xml:space="preserve">                                                   _______________________________ А.М.Васильев</w:t>
      </w:r>
      <w:r w:rsidRPr="007A094A">
        <w:t xml:space="preserve">   </w:t>
      </w:r>
    </w:p>
    <w:p w:rsidR="002F3218" w:rsidRPr="00362508" w:rsidRDefault="002F3218" w:rsidP="002F3218">
      <w:pPr>
        <w:ind w:left="240"/>
        <w:rPr>
          <w:sz w:val="28"/>
          <w:szCs w:val="28"/>
        </w:rPr>
      </w:pPr>
      <w:r w:rsidRPr="00C20B13">
        <w:rPr>
          <w:sz w:val="28"/>
          <w:szCs w:val="28"/>
        </w:rPr>
        <w:t>№</w:t>
      </w:r>
      <w:r w:rsidR="00247F54">
        <w:rPr>
          <w:sz w:val="28"/>
          <w:szCs w:val="28"/>
        </w:rPr>
        <w:t>78</w:t>
      </w:r>
    </w:p>
    <w:p w:rsidR="00D50BA1" w:rsidRDefault="00247F54" w:rsidP="004B4F2C">
      <w:pPr>
        <w:ind w:left="240"/>
        <w:rPr>
          <w:sz w:val="24"/>
          <w:szCs w:val="24"/>
        </w:rPr>
      </w:pPr>
      <w:r>
        <w:rPr>
          <w:sz w:val="28"/>
          <w:szCs w:val="28"/>
        </w:rPr>
        <w:t>17  февраля</w:t>
      </w:r>
      <w:r w:rsidR="00A46407">
        <w:rPr>
          <w:sz w:val="28"/>
          <w:szCs w:val="28"/>
        </w:rPr>
        <w:t xml:space="preserve">  </w:t>
      </w:r>
      <w:r w:rsidR="002F3218" w:rsidRPr="00C20B13">
        <w:rPr>
          <w:sz w:val="28"/>
          <w:szCs w:val="28"/>
        </w:rPr>
        <w:t xml:space="preserve"> 20</w:t>
      </w:r>
      <w:r w:rsidR="004B4F2C" w:rsidRPr="000B3CD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F3218" w:rsidRPr="00C20B13">
        <w:rPr>
          <w:sz w:val="28"/>
          <w:szCs w:val="28"/>
        </w:rPr>
        <w:t xml:space="preserve"> года    </w:t>
      </w:r>
    </w:p>
    <w:p w:rsidR="00D50BA1" w:rsidRDefault="00D50BA1" w:rsidP="00D50BA1">
      <w:pPr>
        <w:rPr>
          <w:sz w:val="24"/>
          <w:szCs w:val="24"/>
        </w:rPr>
      </w:pPr>
    </w:p>
    <w:p w:rsidR="00D50BA1" w:rsidRDefault="00D50BA1" w:rsidP="00D50BA1">
      <w:pPr>
        <w:rPr>
          <w:sz w:val="24"/>
          <w:szCs w:val="24"/>
        </w:rPr>
      </w:pPr>
    </w:p>
    <w:p w:rsidR="00D50BA1" w:rsidRDefault="00D50BA1" w:rsidP="00D50BA1">
      <w:pPr>
        <w:rPr>
          <w:sz w:val="24"/>
          <w:szCs w:val="24"/>
        </w:rPr>
      </w:pPr>
    </w:p>
    <w:p w:rsidR="004B4F2C" w:rsidRDefault="004B4F2C" w:rsidP="00D50BA1">
      <w:pPr>
        <w:tabs>
          <w:tab w:val="left" w:pos="3528"/>
        </w:tabs>
        <w:jc w:val="right"/>
        <w:outlineLvl w:val="0"/>
        <w:rPr>
          <w:sz w:val="24"/>
          <w:szCs w:val="24"/>
        </w:rPr>
        <w:sectPr w:rsidR="004B4F2C" w:rsidSect="001C7947">
          <w:pgSz w:w="11907" w:h="16840"/>
          <w:pgMar w:top="1134" w:right="454" w:bottom="1134" w:left="454" w:header="720" w:footer="720" w:gutter="0"/>
          <w:cols w:space="720"/>
          <w:docGrid w:linePitch="360"/>
        </w:sectPr>
      </w:pPr>
    </w:p>
    <w:p w:rsidR="00D50BA1" w:rsidRDefault="00D50BA1" w:rsidP="00D50BA1">
      <w:pPr>
        <w:tabs>
          <w:tab w:val="left" w:pos="352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50BA1" w:rsidRDefault="00D50BA1" w:rsidP="00D50BA1">
      <w:pPr>
        <w:tabs>
          <w:tab w:val="left" w:pos="352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 решению</w:t>
      </w:r>
    </w:p>
    <w:p w:rsidR="00D50BA1" w:rsidRDefault="00D50BA1" w:rsidP="00D50BA1">
      <w:pPr>
        <w:tabs>
          <w:tab w:val="left" w:pos="352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Совета  сельского  поселения</w:t>
      </w:r>
    </w:p>
    <w:p w:rsidR="00D50BA1" w:rsidRDefault="004B4F2C" w:rsidP="00D50BA1">
      <w:pPr>
        <w:tabs>
          <w:tab w:val="left" w:pos="352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Михайловский</w:t>
      </w:r>
      <w:r w:rsidR="00D50BA1">
        <w:rPr>
          <w:sz w:val="24"/>
          <w:szCs w:val="24"/>
        </w:rPr>
        <w:t xml:space="preserve">  сельсовет</w:t>
      </w:r>
    </w:p>
    <w:p w:rsidR="00D50BA1" w:rsidRDefault="00D50BA1" w:rsidP="00D50BA1">
      <w:pPr>
        <w:tabs>
          <w:tab w:val="left" w:pos="352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50BA1" w:rsidRDefault="004B4F2C" w:rsidP="00D50BA1">
      <w:pPr>
        <w:tabs>
          <w:tab w:val="left" w:pos="352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Дуванский</w:t>
      </w:r>
      <w:r w:rsidR="00D50BA1">
        <w:rPr>
          <w:sz w:val="24"/>
          <w:szCs w:val="24"/>
        </w:rPr>
        <w:t xml:space="preserve"> район РБ</w:t>
      </w:r>
    </w:p>
    <w:p w:rsidR="00D50BA1" w:rsidRDefault="00D50BA1" w:rsidP="000B3CD0">
      <w:pPr>
        <w:tabs>
          <w:tab w:val="left" w:pos="352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от  </w:t>
      </w:r>
      <w:r w:rsidR="00247F54">
        <w:rPr>
          <w:sz w:val="24"/>
          <w:szCs w:val="24"/>
        </w:rPr>
        <w:t xml:space="preserve"> 17 февраля </w:t>
      </w:r>
      <w:r>
        <w:rPr>
          <w:sz w:val="24"/>
          <w:szCs w:val="24"/>
        </w:rPr>
        <w:t xml:space="preserve"> №</w:t>
      </w:r>
      <w:r w:rsidR="00247F54">
        <w:rPr>
          <w:sz w:val="24"/>
          <w:szCs w:val="24"/>
        </w:rPr>
        <w:t>78</w:t>
      </w:r>
    </w:p>
    <w:p w:rsidR="00D50BA1" w:rsidRDefault="00D50BA1" w:rsidP="00D50BA1">
      <w:pPr>
        <w:tabs>
          <w:tab w:val="left" w:pos="3528"/>
        </w:tabs>
        <w:jc w:val="right"/>
        <w:outlineLvl w:val="0"/>
        <w:rPr>
          <w:sz w:val="24"/>
          <w:szCs w:val="24"/>
        </w:rPr>
      </w:pPr>
    </w:p>
    <w:p w:rsidR="00D50BA1" w:rsidRPr="00887A07" w:rsidRDefault="00D50BA1" w:rsidP="00D50BA1">
      <w:pPr>
        <w:tabs>
          <w:tab w:val="left" w:pos="3528"/>
        </w:tabs>
        <w:jc w:val="center"/>
        <w:outlineLvl w:val="0"/>
        <w:rPr>
          <w:b/>
          <w:sz w:val="26"/>
          <w:szCs w:val="26"/>
        </w:rPr>
      </w:pPr>
      <w:r w:rsidRPr="00887A07">
        <w:rPr>
          <w:b/>
          <w:sz w:val="26"/>
          <w:szCs w:val="26"/>
        </w:rPr>
        <w:t>План</w:t>
      </w:r>
    </w:p>
    <w:p w:rsidR="00D50BA1" w:rsidRPr="00887A07" w:rsidRDefault="00D50BA1" w:rsidP="00D50BA1">
      <w:pPr>
        <w:tabs>
          <w:tab w:val="left" w:pos="3528"/>
        </w:tabs>
        <w:jc w:val="center"/>
        <w:rPr>
          <w:b/>
          <w:sz w:val="26"/>
          <w:szCs w:val="26"/>
        </w:rPr>
      </w:pPr>
      <w:r w:rsidRPr="00887A07">
        <w:rPr>
          <w:b/>
          <w:sz w:val="26"/>
          <w:szCs w:val="26"/>
        </w:rPr>
        <w:t>работы  Совета  сельского  поселения</w:t>
      </w:r>
    </w:p>
    <w:p w:rsidR="00D50BA1" w:rsidRPr="00887A07" w:rsidRDefault="004B4F2C" w:rsidP="00D50BA1">
      <w:pPr>
        <w:tabs>
          <w:tab w:val="left" w:pos="3528"/>
        </w:tabs>
        <w:jc w:val="center"/>
        <w:rPr>
          <w:b/>
          <w:sz w:val="26"/>
          <w:szCs w:val="26"/>
        </w:rPr>
      </w:pPr>
      <w:r w:rsidRPr="00887A07">
        <w:rPr>
          <w:b/>
          <w:sz w:val="26"/>
          <w:szCs w:val="26"/>
        </w:rPr>
        <w:t>Михайловский</w:t>
      </w:r>
      <w:r w:rsidR="00D50BA1" w:rsidRPr="00887A07">
        <w:rPr>
          <w:b/>
          <w:sz w:val="26"/>
          <w:szCs w:val="26"/>
        </w:rPr>
        <w:t xml:space="preserve">  сельсовет  муниципального  района</w:t>
      </w:r>
    </w:p>
    <w:p w:rsidR="00D50BA1" w:rsidRPr="00887A07" w:rsidRDefault="004B4F2C" w:rsidP="00D50BA1">
      <w:pPr>
        <w:tabs>
          <w:tab w:val="left" w:pos="3528"/>
        </w:tabs>
        <w:jc w:val="center"/>
        <w:rPr>
          <w:b/>
          <w:sz w:val="26"/>
          <w:szCs w:val="26"/>
        </w:rPr>
      </w:pPr>
      <w:r w:rsidRPr="00887A07">
        <w:rPr>
          <w:b/>
          <w:sz w:val="26"/>
          <w:szCs w:val="26"/>
        </w:rPr>
        <w:t>Дуванский</w:t>
      </w:r>
      <w:r w:rsidR="00D50BA1" w:rsidRPr="00887A07">
        <w:rPr>
          <w:b/>
          <w:sz w:val="26"/>
          <w:szCs w:val="26"/>
        </w:rPr>
        <w:t xml:space="preserve">  район Р</w:t>
      </w:r>
      <w:r w:rsidRPr="00887A07">
        <w:rPr>
          <w:b/>
          <w:sz w:val="26"/>
          <w:szCs w:val="26"/>
        </w:rPr>
        <w:t>еспублики Башкортостан</w:t>
      </w:r>
      <w:r w:rsidR="00D50BA1" w:rsidRPr="00887A07">
        <w:rPr>
          <w:b/>
          <w:sz w:val="26"/>
          <w:szCs w:val="26"/>
        </w:rPr>
        <w:t xml:space="preserve">  на  202</w:t>
      </w:r>
      <w:r w:rsidR="00247F54" w:rsidRPr="00887A07">
        <w:rPr>
          <w:b/>
          <w:sz w:val="26"/>
          <w:szCs w:val="26"/>
        </w:rPr>
        <w:t>1</w:t>
      </w:r>
      <w:r w:rsidR="00D50BA1" w:rsidRPr="00887A07">
        <w:rPr>
          <w:b/>
          <w:sz w:val="26"/>
          <w:szCs w:val="26"/>
        </w:rPr>
        <w:t xml:space="preserve"> год</w:t>
      </w:r>
    </w:p>
    <w:p w:rsidR="00D50BA1" w:rsidRPr="00887A07" w:rsidRDefault="00D50BA1" w:rsidP="00D50BA1">
      <w:pPr>
        <w:tabs>
          <w:tab w:val="left" w:pos="3528"/>
        </w:tabs>
        <w:jc w:val="center"/>
        <w:rPr>
          <w:b/>
          <w:sz w:val="24"/>
          <w:szCs w:val="24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1"/>
        <w:gridCol w:w="7919"/>
        <w:gridCol w:w="1418"/>
        <w:gridCol w:w="4678"/>
      </w:tblGrid>
      <w:tr w:rsidR="00D50BA1" w:rsidTr="00484C6E">
        <w:trPr>
          <w:trHeight w:val="62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ind w:left="5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1.Заседания  Совета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</w:tc>
      </w:tr>
      <w:tr w:rsidR="00D50BA1" w:rsidRPr="00887A07" w:rsidTr="00484C6E">
        <w:trPr>
          <w:trHeight w:val="103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ind w:left="572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Наименование  мероприятий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Срок  проведения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Ответственные</w:t>
            </w:r>
          </w:p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исполнители</w:t>
            </w:r>
          </w:p>
        </w:tc>
      </w:tr>
      <w:tr w:rsidR="00D50BA1" w:rsidRPr="00887A07" w:rsidTr="00484C6E">
        <w:trPr>
          <w:trHeight w:val="86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1.</w:t>
            </w:r>
          </w:p>
          <w:p w:rsidR="00D50BA1" w:rsidRPr="00887A07" w:rsidRDefault="00D50BA1" w:rsidP="006B7B49">
            <w:pPr>
              <w:tabs>
                <w:tab w:val="left" w:pos="3528"/>
              </w:tabs>
              <w:ind w:left="360"/>
              <w:jc w:val="right"/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247F54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О  деятельности  администрации  сельского  поселения     </w:t>
            </w:r>
            <w:r w:rsidR="004B4F2C" w:rsidRPr="00887A07">
              <w:rPr>
                <w:sz w:val="26"/>
                <w:szCs w:val="26"/>
              </w:rPr>
              <w:t>Михайловский</w:t>
            </w:r>
            <w:r w:rsidRPr="00887A07">
              <w:rPr>
                <w:sz w:val="26"/>
                <w:szCs w:val="26"/>
              </w:rPr>
              <w:t xml:space="preserve">  сельсовет муниципального района </w:t>
            </w:r>
            <w:r w:rsidR="004B4F2C" w:rsidRPr="00887A07">
              <w:rPr>
                <w:sz w:val="26"/>
                <w:szCs w:val="26"/>
              </w:rPr>
              <w:t>Дуванский</w:t>
            </w:r>
            <w:r w:rsidRPr="00887A07">
              <w:rPr>
                <w:sz w:val="26"/>
                <w:szCs w:val="26"/>
              </w:rPr>
              <w:t xml:space="preserve"> район Республики Башкортостан за 20</w:t>
            </w:r>
            <w:r w:rsidR="00247F54" w:rsidRPr="00887A07">
              <w:rPr>
                <w:sz w:val="26"/>
                <w:szCs w:val="26"/>
              </w:rPr>
              <w:t>20</w:t>
            </w:r>
            <w:r w:rsidRPr="00887A07">
              <w:rPr>
                <w:sz w:val="26"/>
                <w:szCs w:val="26"/>
              </w:rPr>
              <w:t xml:space="preserve"> год  и  о  задачах  на  202</w:t>
            </w:r>
            <w:r w:rsidR="00247F54" w:rsidRPr="00887A07">
              <w:rPr>
                <w:sz w:val="26"/>
                <w:szCs w:val="26"/>
              </w:rPr>
              <w:t>1</w:t>
            </w:r>
            <w:r w:rsidRPr="00887A07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февраль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Глава СП</w:t>
            </w: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</w:tc>
      </w:tr>
      <w:tr w:rsidR="00D50BA1" w:rsidRPr="00887A07" w:rsidTr="00484C6E">
        <w:trPr>
          <w:trHeight w:val="151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F1549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2.</w:t>
            </w:r>
          </w:p>
          <w:p w:rsidR="00D50BA1" w:rsidRPr="00887A07" w:rsidRDefault="00D50BA1" w:rsidP="006B7B49">
            <w:pPr>
              <w:tabs>
                <w:tab w:val="left" w:pos="3528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F15499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Отчет  о  работе  Совета    сельского  поселения     </w:t>
            </w:r>
            <w:r w:rsidR="004B4F2C" w:rsidRPr="00887A07">
              <w:rPr>
                <w:sz w:val="26"/>
                <w:szCs w:val="26"/>
              </w:rPr>
              <w:t>Михайловский</w:t>
            </w:r>
            <w:r w:rsidRPr="00887A07">
              <w:rPr>
                <w:sz w:val="26"/>
                <w:szCs w:val="26"/>
              </w:rPr>
              <w:t xml:space="preserve">  сельсовет муниципального района </w:t>
            </w:r>
            <w:r w:rsidR="004B4F2C" w:rsidRPr="00887A07">
              <w:rPr>
                <w:sz w:val="26"/>
                <w:szCs w:val="26"/>
              </w:rPr>
              <w:t>Дуванский</w:t>
            </w:r>
            <w:r w:rsidRPr="00887A07">
              <w:rPr>
                <w:sz w:val="26"/>
                <w:szCs w:val="26"/>
              </w:rPr>
              <w:t xml:space="preserve"> район Республики Башкортостан за 20</w:t>
            </w:r>
            <w:r w:rsidR="00247F54" w:rsidRPr="00887A07">
              <w:rPr>
                <w:sz w:val="26"/>
                <w:szCs w:val="26"/>
              </w:rPr>
              <w:t>20</w:t>
            </w:r>
            <w:r w:rsidRPr="00887A07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февраль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Председатель Совета</w:t>
            </w:r>
          </w:p>
        </w:tc>
      </w:tr>
      <w:tr w:rsidR="00D50BA1" w:rsidRPr="00887A07" w:rsidTr="00484C6E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4.</w:t>
            </w:r>
          </w:p>
          <w:p w:rsidR="00D50BA1" w:rsidRPr="00887A07" w:rsidRDefault="00D50BA1" w:rsidP="006B7B49">
            <w:pPr>
              <w:tabs>
                <w:tab w:val="left" w:pos="3528"/>
              </w:tabs>
              <w:ind w:left="360"/>
              <w:jc w:val="right"/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:rsidR="00247F54" w:rsidRPr="00887A07" w:rsidRDefault="00247F54" w:rsidP="00247F54">
            <w:pPr>
              <w:rPr>
                <w:sz w:val="26"/>
                <w:szCs w:val="26"/>
              </w:rPr>
            </w:pPr>
            <w:r w:rsidRPr="00887A07">
              <w:rPr>
                <w:b/>
                <w:sz w:val="26"/>
                <w:szCs w:val="26"/>
              </w:rPr>
              <w:t>«</w:t>
            </w:r>
            <w:r w:rsidRPr="00887A07">
              <w:rPr>
                <w:sz w:val="26"/>
                <w:szCs w:val="26"/>
              </w:rPr>
              <w:t xml:space="preserve">Об утверждении планов работ (мероприятий) и реализации основных </w:t>
            </w:r>
            <w:r w:rsidRPr="00887A07">
              <w:rPr>
                <w:spacing w:val="-1"/>
                <w:sz w:val="26"/>
                <w:szCs w:val="26"/>
              </w:rPr>
              <w:t xml:space="preserve"> направлений деятельности </w:t>
            </w:r>
            <w:r w:rsidRPr="00887A07">
              <w:rPr>
                <w:sz w:val="26"/>
                <w:szCs w:val="26"/>
              </w:rPr>
              <w:t xml:space="preserve"> администрации сельского поселения Михайловский сельсовет муниципального района Дуванский район Республики Башкортостан на 2021 год»</w:t>
            </w:r>
          </w:p>
          <w:p w:rsidR="00D50BA1" w:rsidRPr="00887A07" w:rsidRDefault="00D50BA1" w:rsidP="006B7B49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февраль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участковый уполномоченный</w:t>
            </w:r>
          </w:p>
        </w:tc>
      </w:tr>
      <w:tr w:rsidR="00D50BA1" w:rsidRPr="00887A07" w:rsidTr="00484C6E">
        <w:trPr>
          <w:trHeight w:val="58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5.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widowControl w:val="0"/>
              <w:tabs>
                <w:tab w:val="left" w:pos="352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Отчет депутата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февраль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Депутаты Совета СП</w:t>
            </w:r>
          </w:p>
        </w:tc>
      </w:tr>
      <w:tr w:rsidR="00D50BA1" w:rsidRPr="00887A07" w:rsidTr="00484C6E">
        <w:trPr>
          <w:trHeight w:val="74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6.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54" w:rsidRPr="00887A07" w:rsidRDefault="00247F54" w:rsidP="00247F54">
            <w:pPr>
              <w:pStyle w:val="a6"/>
              <w:rPr>
                <w:bCs/>
                <w:sz w:val="26"/>
                <w:szCs w:val="26"/>
              </w:rPr>
            </w:pPr>
            <w:r w:rsidRPr="00887A07">
              <w:rPr>
                <w:bCs/>
                <w:sz w:val="26"/>
                <w:szCs w:val="26"/>
              </w:rPr>
              <w:t xml:space="preserve">Об утверждении плана работы Совета сельского поселения  Михайловский сельсовет муниципального района Дуванский район  </w:t>
            </w:r>
          </w:p>
          <w:p w:rsidR="00247F54" w:rsidRPr="00887A07" w:rsidRDefault="00247F54" w:rsidP="00247F54">
            <w:pPr>
              <w:pStyle w:val="a6"/>
              <w:rPr>
                <w:bCs/>
                <w:sz w:val="26"/>
                <w:szCs w:val="26"/>
              </w:rPr>
            </w:pPr>
            <w:r w:rsidRPr="00887A07">
              <w:rPr>
                <w:bCs/>
                <w:sz w:val="26"/>
                <w:szCs w:val="26"/>
              </w:rPr>
              <w:lastRenderedPageBreak/>
              <w:t>Республики Башкортостан на 2021 год</w:t>
            </w:r>
          </w:p>
          <w:p w:rsidR="00D50BA1" w:rsidRPr="00887A07" w:rsidRDefault="00D50BA1" w:rsidP="006B7B49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247F54" w:rsidP="00247F54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Комиссия Совета по бюджету, налогам, вопросам собственности</w:t>
            </w:r>
          </w:p>
        </w:tc>
      </w:tr>
      <w:tr w:rsidR="00D50BA1" w:rsidRPr="00887A07" w:rsidTr="00484C6E">
        <w:trPr>
          <w:trHeight w:val="27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lastRenderedPageBreak/>
              <w:t>7.</w:t>
            </w:r>
          </w:p>
          <w:p w:rsidR="00D50BA1" w:rsidRPr="00887A07" w:rsidRDefault="00D50BA1" w:rsidP="00D50BA1">
            <w:pPr>
              <w:numPr>
                <w:ilvl w:val="1"/>
                <w:numId w:val="11"/>
              </w:numPr>
              <w:tabs>
                <w:tab w:val="left" w:pos="3528"/>
              </w:tabs>
              <w:jc w:val="right"/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   О пожарной безопасности, о  мерах по дальнейшему улучшению санитарного состояния и благоустройства населенных пунктов сельского поселения </w:t>
            </w:r>
            <w:r w:rsidR="004B4F2C" w:rsidRPr="00887A07">
              <w:rPr>
                <w:sz w:val="26"/>
                <w:szCs w:val="26"/>
              </w:rPr>
              <w:t>Михайловский</w:t>
            </w:r>
            <w:r w:rsidRPr="00887A07">
              <w:rPr>
                <w:sz w:val="26"/>
                <w:szCs w:val="26"/>
              </w:rPr>
              <w:t xml:space="preserve"> сельсовет муниципального района </w:t>
            </w:r>
            <w:r w:rsidR="004B4F2C" w:rsidRPr="00887A07">
              <w:rPr>
                <w:sz w:val="26"/>
                <w:szCs w:val="26"/>
              </w:rPr>
              <w:t>Дуванский</w:t>
            </w:r>
            <w:r w:rsidRPr="00887A07"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апрель</w:t>
            </w: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Глава  СП</w:t>
            </w: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</w:tc>
      </w:tr>
      <w:tr w:rsidR="00D50BA1" w:rsidRPr="00887A07" w:rsidTr="00484C6E">
        <w:trPr>
          <w:trHeight w:val="51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8.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Отчет депутата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апрель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Депутаты Совета</w:t>
            </w:r>
          </w:p>
        </w:tc>
      </w:tr>
      <w:tr w:rsidR="00D50BA1" w:rsidRPr="00887A07" w:rsidTr="00484C6E">
        <w:trPr>
          <w:trHeight w:val="97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9.</w:t>
            </w:r>
          </w:p>
          <w:p w:rsidR="00D50BA1" w:rsidRPr="00887A07" w:rsidRDefault="00D50BA1" w:rsidP="006B7B49">
            <w:pPr>
              <w:tabs>
                <w:tab w:val="left" w:pos="3528"/>
              </w:tabs>
              <w:ind w:left="120"/>
              <w:jc w:val="right"/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О  плане мероприятий по подготовке к зимнему отопительному сезону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июль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Глава СП</w:t>
            </w:r>
          </w:p>
        </w:tc>
      </w:tr>
      <w:tr w:rsidR="00D50BA1" w:rsidRPr="00887A07" w:rsidTr="00484C6E">
        <w:trPr>
          <w:trHeight w:val="96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10.</w:t>
            </w:r>
          </w:p>
          <w:p w:rsidR="00D50BA1" w:rsidRPr="00887A07" w:rsidRDefault="00D50BA1" w:rsidP="006B7B49">
            <w:pPr>
              <w:tabs>
                <w:tab w:val="left" w:pos="3528"/>
              </w:tabs>
              <w:ind w:left="360"/>
              <w:jc w:val="right"/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   Об организации работы с </w:t>
            </w:r>
            <w:r w:rsidR="004B4F2C" w:rsidRPr="00887A07">
              <w:rPr>
                <w:sz w:val="26"/>
                <w:szCs w:val="26"/>
              </w:rPr>
              <w:t xml:space="preserve"> многодетными семьями и семьями </w:t>
            </w:r>
            <w:r w:rsidRPr="00887A07">
              <w:rPr>
                <w:sz w:val="26"/>
                <w:szCs w:val="26"/>
              </w:rPr>
              <w:t xml:space="preserve">оказавшимся в трудной жизненной ситуации в сельском поселении </w:t>
            </w:r>
            <w:r w:rsidR="004B4F2C" w:rsidRPr="00887A07">
              <w:rPr>
                <w:sz w:val="26"/>
                <w:szCs w:val="26"/>
              </w:rPr>
              <w:t>Михайловский</w:t>
            </w:r>
            <w:r w:rsidRPr="00887A07">
              <w:rPr>
                <w:sz w:val="26"/>
                <w:szCs w:val="26"/>
              </w:rPr>
              <w:t xml:space="preserve">  сельсовет муниципального района </w:t>
            </w:r>
            <w:r w:rsidR="004B4F2C" w:rsidRPr="00887A07">
              <w:rPr>
                <w:sz w:val="26"/>
                <w:szCs w:val="26"/>
              </w:rPr>
              <w:t>Дуванский</w:t>
            </w:r>
            <w:r w:rsidRPr="00887A07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D50BA1" w:rsidRPr="00887A07" w:rsidRDefault="00D50BA1" w:rsidP="006B7B49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июль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Глава СП</w:t>
            </w: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Специалист </w:t>
            </w: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</w:tc>
      </w:tr>
      <w:tr w:rsidR="00D50BA1" w:rsidRPr="00887A07" w:rsidTr="00484C6E">
        <w:trPr>
          <w:trHeight w:val="134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11.</w:t>
            </w:r>
          </w:p>
          <w:p w:rsidR="00D50BA1" w:rsidRPr="00887A07" w:rsidRDefault="00D50BA1" w:rsidP="006B7B49">
            <w:pPr>
              <w:tabs>
                <w:tab w:val="left" w:pos="3528"/>
              </w:tabs>
              <w:ind w:left="360"/>
              <w:jc w:val="right"/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     Об  итогах  по  благоустройству    территории                      сельского  поселения.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ноябрь</w:t>
            </w: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Председатель постоянной комиссии по предпринимательству, земельным вопросам, благоустройству и экологии</w:t>
            </w:r>
          </w:p>
        </w:tc>
      </w:tr>
      <w:tr w:rsidR="00D50BA1" w:rsidRPr="00887A07" w:rsidTr="00484C6E">
        <w:trPr>
          <w:trHeight w:val="89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12.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247F54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  О  назначении  и  проведении  публичных  слушаний по проекту решения о прогнозе социально-экономического развития сельского поселения </w:t>
            </w:r>
            <w:r w:rsidR="004B4F2C" w:rsidRPr="00887A07">
              <w:rPr>
                <w:sz w:val="26"/>
                <w:szCs w:val="26"/>
              </w:rPr>
              <w:t>Михайловский</w:t>
            </w:r>
            <w:r w:rsidRPr="00887A07">
              <w:rPr>
                <w:sz w:val="26"/>
                <w:szCs w:val="26"/>
              </w:rPr>
              <w:t xml:space="preserve"> сельсовет и по проекту решения об утверждении бюджета  сельского  поселения  </w:t>
            </w:r>
            <w:r w:rsidR="004B4F2C" w:rsidRPr="00887A07">
              <w:rPr>
                <w:sz w:val="26"/>
                <w:szCs w:val="26"/>
              </w:rPr>
              <w:t>Михайловский</w:t>
            </w:r>
            <w:r w:rsidRPr="00887A07">
              <w:rPr>
                <w:sz w:val="26"/>
                <w:szCs w:val="26"/>
              </w:rPr>
              <w:t xml:space="preserve">  сельсовет  на 202</w:t>
            </w:r>
            <w:r w:rsidR="00247F54" w:rsidRPr="00887A07">
              <w:rPr>
                <w:sz w:val="26"/>
                <w:szCs w:val="26"/>
              </w:rPr>
              <w:t>2</w:t>
            </w:r>
            <w:r w:rsidRPr="00887A07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ноябрь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Глава СП</w:t>
            </w: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</w:tc>
      </w:tr>
      <w:tr w:rsidR="00D50BA1" w:rsidRPr="00887A07" w:rsidTr="00484C6E">
        <w:trPr>
          <w:trHeight w:val="227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13.</w:t>
            </w:r>
          </w:p>
          <w:p w:rsidR="00D50BA1" w:rsidRPr="00887A07" w:rsidRDefault="00D50BA1" w:rsidP="006B7B49">
            <w:pPr>
              <w:tabs>
                <w:tab w:val="left" w:pos="3528"/>
              </w:tabs>
              <w:jc w:val="right"/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jc w:val="right"/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jc w:val="right"/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jc w:val="right"/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jc w:val="right"/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pStyle w:val="31"/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 </w:t>
            </w:r>
            <w:r w:rsidRPr="00887A07">
              <w:rPr>
                <w:bCs/>
                <w:sz w:val="26"/>
                <w:szCs w:val="26"/>
              </w:rPr>
              <w:t xml:space="preserve">О предварительных итогах социально-экономического развития сельского поселения  </w:t>
            </w:r>
            <w:r w:rsidR="004B4F2C" w:rsidRPr="00887A07">
              <w:rPr>
                <w:bCs/>
                <w:sz w:val="26"/>
                <w:szCs w:val="26"/>
              </w:rPr>
              <w:t>Михайловский</w:t>
            </w:r>
            <w:r w:rsidRPr="00887A07">
              <w:rPr>
                <w:bCs/>
                <w:sz w:val="26"/>
                <w:szCs w:val="26"/>
              </w:rPr>
              <w:t xml:space="preserve">  сельсовет муниципального района </w:t>
            </w:r>
            <w:r w:rsidR="004B4F2C" w:rsidRPr="00887A07">
              <w:rPr>
                <w:bCs/>
                <w:sz w:val="26"/>
                <w:szCs w:val="26"/>
              </w:rPr>
              <w:t>Дуванский</w:t>
            </w:r>
            <w:r w:rsidRPr="00887A07">
              <w:rPr>
                <w:bCs/>
                <w:sz w:val="26"/>
                <w:szCs w:val="26"/>
              </w:rPr>
              <w:t xml:space="preserve"> район Республики Башкортостан за истекший  период текущего финансового года и ожидаемых итогах   социально-экономического  развития  за  текущий  год.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декабрь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Глава СП</w:t>
            </w: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</w:tc>
      </w:tr>
      <w:tr w:rsidR="00D50BA1" w:rsidRPr="00887A07" w:rsidTr="00484C6E">
        <w:trPr>
          <w:trHeight w:val="154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247F54">
            <w:pPr>
              <w:pStyle w:val="31"/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О прогнозе  социально-экономического  развития  сельского поселения  </w:t>
            </w:r>
            <w:r w:rsidR="004B4F2C" w:rsidRPr="00887A07">
              <w:rPr>
                <w:sz w:val="26"/>
                <w:szCs w:val="26"/>
              </w:rPr>
              <w:t>Михайловский</w:t>
            </w:r>
            <w:r w:rsidRPr="00887A07">
              <w:rPr>
                <w:sz w:val="26"/>
                <w:szCs w:val="26"/>
              </w:rPr>
              <w:t xml:space="preserve">  сельсовет муниципального района </w:t>
            </w:r>
            <w:r w:rsidR="004B4F2C" w:rsidRPr="00887A07">
              <w:rPr>
                <w:sz w:val="26"/>
                <w:szCs w:val="26"/>
              </w:rPr>
              <w:t>Дуванский</w:t>
            </w:r>
            <w:r w:rsidRPr="00887A07">
              <w:rPr>
                <w:sz w:val="26"/>
                <w:szCs w:val="26"/>
              </w:rPr>
              <w:t xml:space="preserve"> район Республики Башкортостан на 202</w:t>
            </w:r>
            <w:r w:rsidR="00247F54" w:rsidRPr="00887A07">
              <w:rPr>
                <w:sz w:val="26"/>
                <w:szCs w:val="26"/>
              </w:rPr>
              <w:t>2</w:t>
            </w:r>
            <w:r w:rsidRPr="00887A07">
              <w:rPr>
                <w:sz w:val="26"/>
                <w:szCs w:val="26"/>
              </w:rPr>
              <w:t xml:space="preserve"> год  и  на  плановый  период   202</w:t>
            </w:r>
            <w:r w:rsidR="00247F54" w:rsidRPr="00887A07">
              <w:rPr>
                <w:sz w:val="26"/>
                <w:szCs w:val="26"/>
              </w:rPr>
              <w:t>3</w:t>
            </w:r>
            <w:r w:rsidRPr="00887A07">
              <w:rPr>
                <w:sz w:val="26"/>
                <w:szCs w:val="26"/>
              </w:rPr>
              <w:t xml:space="preserve">  и  202</w:t>
            </w:r>
            <w:r w:rsidR="00247F54" w:rsidRPr="00887A07">
              <w:rPr>
                <w:sz w:val="26"/>
                <w:szCs w:val="26"/>
              </w:rPr>
              <w:t>4</w:t>
            </w:r>
            <w:r w:rsidRPr="00887A07">
              <w:rPr>
                <w:sz w:val="26"/>
                <w:szCs w:val="26"/>
              </w:rPr>
              <w:t xml:space="preserve">  годов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</w:tc>
      </w:tr>
      <w:tr w:rsidR="00D50BA1" w:rsidRPr="00887A07" w:rsidTr="00484C6E">
        <w:trPr>
          <w:trHeight w:val="54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15.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247F54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   Об утверждении бюджета  сельского поселения  </w:t>
            </w:r>
            <w:r w:rsidR="004B4F2C" w:rsidRPr="00887A07">
              <w:rPr>
                <w:sz w:val="26"/>
                <w:szCs w:val="26"/>
              </w:rPr>
              <w:t>Михайловский</w:t>
            </w:r>
            <w:r w:rsidRPr="00887A07">
              <w:rPr>
                <w:sz w:val="26"/>
                <w:szCs w:val="26"/>
              </w:rPr>
              <w:t xml:space="preserve"> сельсовет муниципального района </w:t>
            </w:r>
            <w:r w:rsidR="004B4F2C" w:rsidRPr="00887A07">
              <w:rPr>
                <w:sz w:val="26"/>
                <w:szCs w:val="26"/>
              </w:rPr>
              <w:t>Дуванский</w:t>
            </w:r>
            <w:r w:rsidRPr="00887A07">
              <w:rPr>
                <w:sz w:val="26"/>
                <w:szCs w:val="26"/>
              </w:rPr>
              <w:t xml:space="preserve"> район Республики Башкортостан на 202</w:t>
            </w:r>
            <w:r w:rsidR="00247F54" w:rsidRPr="00887A07">
              <w:rPr>
                <w:sz w:val="26"/>
                <w:szCs w:val="26"/>
              </w:rPr>
              <w:t>2</w:t>
            </w:r>
            <w:r w:rsidRPr="00887A07">
              <w:rPr>
                <w:sz w:val="26"/>
                <w:szCs w:val="26"/>
              </w:rPr>
              <w:t xml:space="preserve"> год на  плановый  период   202</w:t>
            </w:r>
            <w:r w:rsidR="00247F54" w:rsidRPr="00887A07">
              <w:rPr>
                <w:sz w:val="26"/>
                <w:szCs w:val="26"/>
              </w:rPr>
              <w:t>3</w:t>
            </w:r>
            <w:r w:rsidRPr="00887A07">
              <w:rPr>
                <w:sz w:val="26"/>
                <w:szCs w:val="26"/>
              </w:rPr>
              <w:t xml:space="preserve">  и  202</w:t>
            </w:r>
            <w:r w:rsidR="00247F54" w:rsidRPr="00887A07">
              <w:rPr>
                <w:sz w:val="26"/>
                <w:szCs w:val="26"/>
              </w:rPr>
              <w:t>4</w:t>
            </w:r>
            <w:r w:rsidRPr="00887A07">
              <w:rPr>
                <w:sz w:val="26"/>
                <w:szCs w:val="26"/>
              </w:rPr>
              <w:t xml:space="preserve">  годов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Глава  СП</w:t>
            </w: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</w:tc>
      </w:tr>
      <w:tr w:rsidR="00D50BA1" w:rsidRPr="00887A07" w:rsidTr="00484C6E">
        <w:trPr>
          <w:trHeight w:val="54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16.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Об утверждении Соглашения между органами местного самоуправления муниципального района </w:t>
            </w:r>
            <w:r w:rsidR="004B4F2C" w:rsidRPr="00887A07">
              <w:rPr>
                <w:sz w:val="26"/>
                <w:szCs w:val="26"/>
              </w:rPr>
              <w:t>Дуванский</w:t>
            </w:r>
            <w:r w:rsidRPr="00887A07">
              <w:rPr>
                <w:sz w:val="26"/>
                <w:szCs w:val="26"/>
              </w:rPr>
              <w:t xml:space="preserve"> район Республики  Башкортостан и сельского поселения  </w:t>
            </w:r>
            <w:r w:rsidR="004B4F2C" w:rsidRPr="00887A07">
              <w:rPr>
                <w:sz w:val="26"/>
                <w:szCs w:val="26"/>
              </w:rPr>
              <w:t>Михайловский</w:t>
            </w:r>
            <w:r w:rsidRPr="00887A07">
              <w:rPr>
                <w:sz w:val="26"/>
                <w:szCs w:val="26"/>
              </w:rPr>
              <w:t xml:space="preserve"> сельсовет муниципального района </w:t>
            </w:r>
            <w:r w:rsidR="004B4F2C" w:rsidRPr="00887A07">
              <w:rPr>
                <w:sz w:val="26"/>
                <w:szCs w:val="26"/>
              </w:rPr>
              <w:t>Дуванский</w:t>
            </w:r>
            <w:r w:rsidRPr="00887A07">
              <w:rPr>
                <w:sz w:val="26"/>
                <w:szCs w:val="26"/>
              </w:rPr>
              <w:t xml:space="preserve">   район Республики Башкортостан о передаче органам местного самоуправления муниципального района </w:t>
            </w:r>
            <w:r w:rsidR="004B4F2C" w:rsidRPr="00887A07">
              <w:rPr>
                <w:sz w:val="26"/>
                <w:szCs w:val="26"/>
              </w:rPr>
              <w:t>Дуванский</w:t>
            </w:r>
            <w:r w:rsidRPr="00887A07">
              <w:rPr>
                <w:sz w:val="26"/>
                <w:szCs w:val="26"/>
              </w:rPr>
              <w:t xml:space="preserve"> район Республики Башкортостан осуществления части полномочий сельского  поселения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Постоянные комиссии</w:t>
            </w:r>
          </w:p>
        </w:tc>
      </w:tr>
      <w:tr w:rsidR="00D50BA1" w:rsidRPr="00887A07" w:rsidTr="00484C6E">
        <w:trPr>
          <w:trHeight w:val="54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17.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Об утверждении Соглашения между органами местного самоуправления муниципального района </w:t>
            </w:r>
            <w:r w:rsidR="004B4F2C" w:rsidRPr="00887A07">
              <w:rPr>
                <w:sz w:val="26"/>
                <w:szCs w:val="26"/>
              </w:rPr>
              <w:t>Дуванский</w:t>
            </w:r>
            <w:r w:rsidRPr="00887A07">
              <w:rPr>
                <w:sz w:val="26"/>
                <w:szCs w:val="26"/>
              </w:rPr>
              <w:t xml:space="preserve"> район Республики Башкортостан  и        сельского     поселения </w:t>
            </w:r>
            <w:r w:rsidR="004B4F2C" w:rsidRPr="00887A07">
              <w:rPr>
                <w:sz w:val="26"/>
                <w:szCs w:val="26"/>
              </w:rPr>
              <w:t>Михайловский</w:t>
            </w:r>
            <w:r w:rsidRPr="00887A07">
              <w:rPr>
                <w:sz w:val="26"/>
                <w:szCs w:val="26"/>
              </w:rPr>
              <w:t xml:space="preserve"> сельсовет муниципального района </w:t>
            </w:r>
            <w:r w:rsidR="004B4F2C" w:rsidRPr="00887A07">
              <w:rPr>
                <w:sz w:val="26"/>
                <w:szCs w:val="26"/>
              </w:rPr>
              <w:t>Дуванский</w:t>
            </w:r>
            <w:r w:rsidRPr="00887A07">
              <w:rPr>
                <w:sz w:val="26"/>
                <w:szCs w:val="26"/>
              </w:rPr>
              <w:t xml:space="preserve">  район Республики Башкортостан о передаче сельскому поселению части полномочий муниципального района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Постоянные комиссии</w:t>
            </w:r>
          </w:p>
        </w:tc>
      </w:tr>
      <w:tr w:rsidR="00D50BA1" w:rsidRPr="00887A07" w:rsidTr="00484C6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18.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247F54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 Об утверждении плана работы  Совета сельского поселения </w:t>
            </w:r>
            <w:r w:rsidR="004B4F2C" w:rsidRPr="00887A07">
              <w:rPr>
                <w:sz w:val="26"/>
                <w:szCs w:val="26"/>
              </w:rPr>
              <w:t>Михайловский</w:t>
            </w:r>
            <w:r w:rsidRPr="00887A07">
              <w:rPr>
                <w:sz w:val="26"/>
                <w:szCs w:val="26"/>
              </w:rPr>
              <w:t xml:space="preserve"> сельсовет муниципального района </w:t>
            </w:r>
            <w:r w:rsidR="004B4F2C" w:rsidRPr="00887A07">
              <w:rPr>
                <w:sz w:val="26"/>
                <w:szCs w:val="26"/>
              </w:rPr>
              <w:t>Дуванский</w:t>
            </w:r>
            <w:r w:rsidRPr="00887A07">
              <w:rPr>
                <w:sz w:val="26"/>
                <w:szCs w:val="26"/>
              </w:rPr>
              <w:t xml:space="preserve"> район Республики Башкортостан  на  202</w:t>
            </w:r>
            <w:r w:rsidR="00247F54" w:rsidRPr="00887A07">
              <w:rPr>
                <w:sz w:val="26"/>
                <w:szCs w:val="26"/>
              </w:rPr>
              <w:t>2</w:t>
            </w:r>
            <w:r w:rsidRPr="00887A0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декабрь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Председатель Совета</w:t>
            </w:r>
          </w:p>
        </w:tc>
      </w:tr>
      <w:tr w:rsidR="00D50BA1" w:rsidRPr="00887A07" w:rsidTr="00484C6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19.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Отчет депутата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Депутаты Совета</w:t>
            </w:r>
          </w:p>
        </w:tc>
      </w:tr>
      <w:tr w:rsidR="00D50BA1" w:rsidRPr="00887A07" w:rsidTr="00484C6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bCs/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b/>
                <w:sz w:val="26"/>
                <w:szCs w:val="26"/>
              </w:rPr>
            </w:pPr>
            <w:r w:rsidRPr="00887A07">
              <w:rPr>
                <w:b/>
                <w:bCs/>
                <w:sz w:val="26"/>
                <w:szCs w:val="26"/>
              </w:rPr>
              <w:t>2.Работа депутатов в избирательных округах. Координация деятельности постоянных комиссий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</w:tc>
      </w:tr>
      <w:tr w:rsidR="00D50BA1" w:rsidRPr="00887A07" w:rsidTr="00484C6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1.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both"/>
              <w:rPr>
                <w:bCs/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Организация приемов граждан и рассмотрение обращений граждан в соответствии с Федеральным законом «О порядке рассмотрения обращений граждан Российской Федерации» и Закона Республики Башкортостан «Об обращениях граждан в Республике Башкортостан».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Постоянные комиссии Совета</w:t>
            </w:r>
          </w:p>
        </w:tc>
      </w:tr>
      <w:tr w:rsidR="00D50BA1" w:rsidRPr="00887A07" w:rsidTr="00484C6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2.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Изучение проблем своего избирательного округа, общественного мнения  и мнения избирателей; при необходимости внесение </w:t>
            </w:r>
            <w:r w:rsidRPr="00887A07">
              <w:rPr>
                <w:sz w:val="26"/>
                <w:szCs w:val="26"/>
              </w:rPr>
              <w:lastRenderedPageBreak/>
              <w:t>предложений в  органы местного самоуправления, организации об устранении нарушений законов, прав, свобод и законных интересов граждан; составление и ведение социальной карты своего избирательного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Постоянные комиссии Совета</w:t>
            </w:r>
          </w:p>
        </w:tc>
      </w:tr>
      <w:tr w:rsidR="00D50BA1" w:rsidRPr="00887A07" w:rsidTr="00484C6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Участие в работе собраний жителей сельского поселения, трудовых коллективов предприятий, организаций, учреждений и общественных организаций.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Постоянные комиссии Совета</w:t>
            </w:r>
          </w:p>
        </w:tc>
      </w:tr>
      <w:tr w:rsidR="00D50BA1" w:rsidRPr="00887A07" w:rsidTr="00484C6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4.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Организовать участие комиссий в подготовке заключений по проектам решений Совета, докладов и содокладов председателей комиссии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Согласно плану работы Совета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Председатели постоянных комиссий Совета</w:t>
            </w:r>
          </w:p>
        </w:tc>
      </w:tr>
      <w:tr w:rsidR="00D50BA1" w:rsidRPr="00887A07" w:rsidTr="00484C6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5.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Информация постоянных комиссий на заседаниях Совета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Постоянно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pStyle w:val="1"/>
              <w:tabs>
                <w:tab w:val="left" w:pos="3528"/>
              </w:tabs>
              <w:rPr>
                <w:b/>
                <w:sz w:val="26"/>
                <w:szCs w:val="26"/>
              </w:rPr>
            </w:pPr>
            <w:r w:rsidRPr="00887A07">
              <w:rPr>
                <w:b/>
                <w:sz w:val="26"/>
                <w:szCs w:val="26"/>
              </w:rPr>
              <w:t>Председатели постоянных комиссий Совета</w:t>
            </w:r>
          </w:p>
        </w:tc>
      </w:tr>
      <w:tr w:rsidR="00D50BA1" w:rsidRPr="00887A07" w:rsidTr="00484C6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6.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Контроль за выполнением решений Совета, замечаний, предложений избирателей, депутатов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Постоянно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Председатели постоянных комиссий Совета</w:t>
            </w:r>
          </w:p>
        </w:tc>
      </w:tr>
      <w:tr w:rsidR="00D50BA1" w:rsidRPr="00887A07" w:rsidTr="00484C6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jc w:val="center"/>
              <w:rPr>
                <w:b/>
                <w:sz w:val="26"/>
                <w:szCs w:val="26"/>
              </w:rPr>
            </w:pPr>
            <w:r w:rsidRPr="00887A07">
              <w:rPr>
                <w:b/>
                <w:sz w:val="26"/>
                <w:szCs w:val="26"/>
              </w:rPr>
              <w:t>3. Публичные  слушания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</w:tc>
      </w:tr>
      <w:tr w:rsidR="004B4F2C" w:rsidRPr="00887A07" w:rsidTr="00484C6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C" w:rsidRPr="00887A07" w:rsidRDefault="004B4F2C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C" w:rsidRPr="00887A07" w:rsidRDefault="004B4F2C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 О внесении изменений в Правила землепользования и застройки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C" w:rsidRPr="00887A07" w:rsidRDefault="004B4F2C" w:rsidP="004B4F2C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 В течении года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C" w:rsidRPr="00887A07" w:rsidRDefault="004B4F2C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Председатель комиссии по подготовке публичных слушаний</w:t>
            </w:r>
          </w:p>
        </w:tc>
      </w:tr>
      <w:tr w:rsidR="00D50BA1" w:rsidRPr="00887A07" w:rsidTr="00484C6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4B4F2C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   Об утверждении отчета об исполнения бюджета сельского поселения </w:t>
            </w:r>
            <w:r w:rsidR="004B4F2C" w:rsidRPr="00887A07">
              <w:rPr>
                <w:sz w:val="26"/>
                <w:szCs w:val="26"/>
              </w:rPr>
              <w:t>Михайловский</w:t>
            </w:r>
            <w:r w:rsidRPr="00887A07">
              <w:rPr>
                <w:sz w:val="26"/>
                <w:szCs w:val="26"/>
              </w:rPr>
              <w:t xml:space="preserve">  сельсовет муниципального района </w:t>
            </w:r>
            <w:r w:rsidR="004B4F2C" w:rsidRPr="00887A07">
              <w:rPr>
                <w:sz w:val="26"/>
                <w:szCs w:val="26"/>
              </w:rPr>
              <w:t>Дуванский</w:t>
            </w:r>
            <w:r w:rsidRPr="00887A07">
              <w:rPr>
                <w:sz w:val="26"/>
                <w:szCs w:val="26"/>
              </w:rPr>
              <w:t xml:space="preserve"> район за 20</w:t>
            </w:r>
            <w:r w:rsidR="00247F54" w:rsidRPr="00887A07">
              <w:rPr>
                <w:sz w:val="26"/>
                <w:szCs w:val="26"/>
              </w:rPr>
              <w:t>20</w:t>
            </w:r>
            <w:r w:rsidRPr="00887A07">
              <w:rPr>
                <w:sz w:val="26"/>
                <w:szCs w:val="26"/>
              </w:rPr>
              <w:t xml:space="preserve"> год</w:t>
            </w: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май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Председатель комиссии по подготовке публичных слушаний</w:t>
            </w:r>
          </w:p>
        </w:tc>
      </w:tr>
      <w:tr w:rsidR="00D50BA1" w:rsidRPr="00887A07" w:rsidTr="00484C6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4B4F2C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3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О проекте бюджета сельского поселения </w:t>
            </w:r>
            <w:r w:rsidR="004B4F2C" w:rsidRPr="00887A07">
              <w:rPr>
                <w:sz w:val="26"/>
                <w:szCs w:val="26"/>
              </w:rPr>
              <w:t>Михайловский</w:t>
            </w:r>
            <w:r w:rsidRPr="00887A07">
              <w:rPr>
                <w:sz w:val="26"/>
                <w:szCs w:val="26"/>
              </w:rPr>
              <w:t xml:space="preserve">  сельсовет муниципального района </w:t>
            </w:r>
            <w:r w:rsidR="004B4F2C" w:rsidRPr="00887A07">
              <w:rPr>
                <w:sz w:val="26"/>
                <w:szCs w:val="26"/>
              </w:rPr>
              <w:t>Дуванский</w:t>
            </w:r>
            <w:r w:rsidRPr="00887A07">
              <w:rPr>
                <w:sz w:val="26"/>
                <w:szCs w:val="26"/>
              </w:rPr>
              <w:t xml:space="preserve"> район на 202</w:t>
            </w:r>
            <w:r w:rsidR="00247F54" w:rsidRPr="00887A07">
              <w:rPr>
                <w:sz w:val="26"/>
                <w:szCs w:val="26"/>
              </w:rPr>
              <w:t>2</w:t>
            </w:r>
            <w:r w:rsidRPr="00887A07">
              <w:rPr>
                <w:sz w:val="26"/>
                <w:szCs w:val="26"/>
              </w:rPr>
              <w:t xml:space="preserve">  и на плановый  период 202</w:t>
            </w:r>
            <w:r w:rsidR="00247F54" w:rsidRPr="00887A07">
              <w:rPr>
                <w:sz w:val="26"/>
                <w:szCs w:val="26"/>
              </w:rPr>
              <w:t>3</w:t>
            </w:r>
            <w:r w:rsidRPr="00887A07">
              <w:rPr>
                <w:sz w:val="26"/>
                <w:szCs w:val="26"/>
              </w:rPr>
              <w:t xml:space="preserve"> и 202</w:t>
            </w:r>
            <w:r w:rsidR="00247F54" w:rsidRPr="00887A07">
              <w:rPr>
                <w:sz w:val="26"/>
                <w:szCs w:val="26"/>
              </w:rPr>
              <w:t>4</w:t>
            </w:r>
            <w:r w:rsidRPr="00887A07">
              <w:rPr>
                <w:sz w:val="26"/>
                <w:szCs w:val="26"/>
              </w:rPr>
              <w:t xml:space="preserve"> годов</w:t>
            </w:r>
          </w:p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887A07" w:rsidRDefault="00D50BA1" w:rsidP="006B7B49">
            <w:pPr>
              <w:tabs>
                <w:tab w:val="left" w:pos="3528"/>
              </w:tabs>
              <w:rPr>
                <w:sz w:val="26"/>
                <w:szCs w:val="26"/>
              </w:rPr>
            </w:pPr>
            <w:r w:rsidRPr="00887A07">
              <w:rPr>
                <w:sz w:val="26"/>
                <w:szCs w:val="26"/>
              </w:rPr>
              <w:t>Председатель комиссии по подготовке публичных слушаний</w:t>
            </w:r>
          </w:p>
        </w:tc>
      </w:tr>
    </w:tbl>
    <w:p w:rsidR="002F3218" w:rsidRPr="00887A07" w:rsidRDefault="002F3218" w:rsidP="00D50BA1">
      <w:pPr>
        <w:pStyle w:val="af"/>
        <w:rPr>
          <w:sz w:val="26"/>
          <w:szCs w:val="26"/>
        </w:rPr>
      </w:pPr>
    </w:p>
    <w:sectPr w:rsidR="002F3218" w:rsidRPr="00887A07" w:rsidSect="004B4F2C">
      <w:pgSz w:w="16840" w:h="11907" w:orient="landscape"/>
      <w:pgMar w:top="454" w:right="1134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E9" w:rsidRDefault="00B918E9">
      <w:r>
        <w:separator/>
      </w:r>
    </w:p>
  </w:endnote>
  <w:endnote w:type="continuationSeparator" w:id="0">
    <w:p w:rsidR="00B918E9" w:rsidRDefault="00B9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E9" w:rsidRDefault="00B918E9">
      <w:r>
        <w:separator/>
      </w:r>
    </w:p>
  </w:footnote>
  <w:footnote w:type="continuationSeparator" w:id="0">
    <w:p w:rsidR="00B918E9" w:rsidRDefault="00B91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7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711F08"/>
    <w:multiLevelType w:val="hybridMultilevel"/>
    <w:tmpl w:val="85A2FB2C"/>
    <w:lvl w:ilvl="0" w:tplc="365022A2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</w:lvl>
    <w:lvl w:ilvl="1" w:tplc="5BD8EA2A">
      <w:start w:val="2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04A4F"/>
    <w:rsid w:val="000267F0"/>
    <w:rsid w:val="00037E1D"/>
    <w:rsid w:val="0004209F"/>
    <w:rsid w:val="00045269"/>
    <w:rsid w:val="000501DC"/>
    <w:rsid w:val="0006066F"/>
    <w:rsid w:val="0008665F"/>
    <w:rsid w:val="000A1638"/>
    <w:rsid w:val="000A57D4"/>
    <w:rsid w:val="000A66CC"/>
    <w:rsid w:val="000B3CD0"/>
    <w:rsid w:val="000B5240"/>
    <w:rsid w:val="000B5749"/>
    <w:rsid w:val="00101EE5"/>
    <w:rsid w:val="00146E20"/>
    <w:rsid w:val="00147ED3"/>
    <w:rsid w:val="001654D9"/>
    <w:rsid w:val="001672DF"/>
    <w:rsid w:val="00182DE9"/>
    <w:rsid w:val="001B5C43"/>
    <w:rsid w:val="001C20D5"/>
    <w:rsid w:val="001C4CDA"/>
    <w:rsid w:val="001C536C"/>
    <w:rsid w:val="001C7947"/>
    <w:rsid w:val="001D1734"/>
    <w:rsid w:val="001D39E2"/>
    <w:rsid w:val="001E556A"/>
    <w:rsid w:val="001F2556"/>
    <w:rsid w:val="001F368E"/>
    <w:rsid w:val="00247F54"/>
    <w:rsid w:val="0027102C"/>
    <w:rsid w:val="002825C2"/>
    <w:rsid w:val="0028670B"/>
    <w:rsid w:val="002C276D"/>
    <w:rsid w:val="002D2A10"/>
    <w:rsid w:val="002D321B"/>
    <w:rsid w:val="002E0EDA"/>
    <w:rsid w:val="002F3218"/>
    <w:rsid w:val="00315191"/>
    <w:rsid w:val="00325A9E"/>
    <w:rsid w:val="003277BC"/>
    <w:rsid w:val="00333FC9"/>
    <w:rsid w:val="003375BC"/>
    <w:rsid w:val="00362508"/>
    <w:rsid w:val="00377C20"/>
    <w:rsid w:val="003D2673"/>
    <w:rsid w:val="003D3A91"/>
    <w:rsid w:val="003D558C"/>
    <w:rsid w:val="003E57DD"/>
    <w:rsid w:val="003F4D19"/>
    <w:rsid w:val="003F60A7"/>
    <w:rsid w:val="00417B01"/>
    <w:rsid w:val="004423BD"/>
    <w:rsid w:val="00454E30"/>
    <w:rsid w:val="004655E0"/>
    <w:rsid w:val="00484C6E"/>
    <w:rsid w:val="004A3EBA"/>
    <w:rsid w:val="004B1640"/>
    <w:rsid w:val="004B1CFB"/>
    <w:rsid w:val="004B4114"/>
    <w:rsid w:val="004B4F2C"/>
    <w:rsid w:val="004B5A41"/>
    <w:rsid w:val="004C6504"/>
    <w:rsid w:val="004D0769"/>
    <w:rsid w:val="004E476E"/>
    <w:rsid w:val="005049CD"/>
    <w:rsid w:val="00576628"/>
    <w:rsid w:val="00584C92"/>
    <w:rsid w:val="005D5EC4"/>
    <w:rsid w:val="00600D48"/>
    <w:rsid w:val="006246E6"/>
    <w:rsid w:val="00645263"/>
    <w:rsid w:val="00660C07"/>
    <w:rsid w:val="00673358"/>
    <w:rsid w:val="006734F6"/>
    <w:rsid w:val="006D3BDE"/>
    <w:rsid w:val="006E6A2A"/>
    <w:rsid w:val="00713427"/>
    <w:rsid w:val="00731BF6"/>
    <w:rsid w:val="00785ADA"/>
    <w:rsid w:val="00786202"/>
    <w:rsid w:val="007A238E"/>
    <w:rsid w:val="007A7EBE"/>
    <w:rsid w:val="007C2671"/>
    <w:rsid w:val="007C2887"/>
    <w:rsid w:val="007E169F"/>
    <w:rsid w:val="007F3A52"/>
    <w:rsid w:val="00817B01"/>
    <w:rsid w:val="008334B9"/>
    <w:rsid w:val="0085306C"/>
    <w:rsid w:val="00872D35"/>
    <w:rsid w:val="00881BE4"/>
    <w:rsid w:val="00882B61"/>
    <w:rsid w:val="00887A07"/>
    <w:rsid w:val="008A1445"/>
    <w:rsid w:val="008C3F68"/>
    <w:rsid w:val="008C50B6"/>
    <w:rsid w:val="008E3DEC"/>
    <w:rsid w:val="008F7E12"/>
    <w:rsid w:val="0090172C"/>
    <w:rsid w:val="00923A07"/>
    <w:rsid w:val="0093069C"/>
    <w:rsid w:val="009560E6"/>
    <w:rsid w:val="009B7752"/>
    <w:rsid w:val="009D6429"/>
    <w:rsid w:val="009D6CBE"/>
    <w:rsid w:val="00A0497B"/>
    <w:rsid w:val="00A21D4A"/>
    <w:rsid w:val="00A46407"/>
    <w:rsid w:val="00A74935"/>
    <w:rsid w:val="00AA0623"/>
    <w:rsid w:val="00AB4335"/>
    <w:rsid w:val="00AB629E"/>
    <w:rsid w:val="00AB7177"/>
    <w:rsid w:val="00AC0C53"/>
    <w:rsid w:val="00AC4E94"/>
    <w:rsid w:val="00AF251B"/>
    <w:rsid w:val="00AF2AFF"/>
    <w:rsid w:val="00B01B5B"/>
    <w:rsid w:val="00B42935"/>
    <w:rsid w:val="00B63CF4"/>
    <w:rsid w:val="00B918E9"/>
    <w:rsid w:val="00BA5258"/>
    <w:rsid w:val="00BD61E5"/>
    <w:rsid w:val="00BF275C"/>
    <w:rsid w:val="00C00D1D"/>
    <w:rsid w:val="00C1579F"/>
    <w:rsid w:val="00C34755"/>
    <w:rsid w:val="00C7576C"/>
    <w:rsid w:val="00C82AE5"/>
    <w:rsid w:val="00C90436"/>
    <w:rsid w:val="00CA2938"/>
    <w:rsid w:val="00CB38CF"/>
    <w:rsid w:val="00CD7501"/>
    <w:rsid w:val="00CE35A5"/>
    <w:rsid w:val="00CE67ED"/>
    <w:rsid w:val="00D01CD4"/>
    <w:rsid w:val="00D50BA1"/>
    <w:rsid w:val="00D52541"/>
    <w:rsid w:val="00D57EBE"/>
    <w:rsid w:val="00D62ADF"/>
    <w:rsid w:val="00D63A74"/>
    <w:rsid w:val="00DA433B"/>
    <w:rsid w:val="00DC7153"/>
    <w:rsid w:val="00DF11C4"/>
    <w:rsid w:val="00DF2549"/>
    <w:rsid w:val="00DF689D"/>
    <w:rsid w:val="00DF68C0"/>
    <w:rsid w:val="00E1053C"/>
    <w:rsid w:val="00E31EBC"/>
    <w:rsid w:val="00E363BB"/>
    <w:rsid w:val="00E47629"/>
    <w:rsid w:val="00E6116B"/>
    <w:rsid w:val="00E91E4F"/>
    <w:rsid w:val="00E924E6"/>
    <w:rsid w:val="00EA0480"/>
    <w:rsid w:val="00EA5A3F"/>
    <w:rsid w:val="00EC671E"/>
    <w:rsid w:val="00EF79A4"/>
    <w:rsid w:val="00F15499"/>
    <w:rsid w:val="00F52B64"/>
    <w:rsid w:val="00F538A0"/>
    <w:rsid w:val="00F6010B"/>
    <w:rsid w:val="00F66D39"/>
    <w:rsid w:val="00F708B8"/>
    <w:rsid w:val="00F75154"/>
    <w:rsid w:val="00F864E6"/>
    <w:rsid w:val="00F963BC"/>
    <w:rsid w:val="00FA12C9"/>
    <w:rsid w:val="00FB160F"/>
    <w:rsid w:val="00FB707F"/>
    <w:rsid w:val="00FC46BF"/>
    <w:rsid w:val="00FE406E"/>
    <w:rsid w:val="00FE4347"/>
    <w:rsid w:val="00FF14C5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D50BA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F368E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1F368E"/>
    <w:rPr>
      <w:sz w:val="24"/>
    </w:rPr>
  </w:style>
  <w:style w:type="paragraph" w:styleId="a8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F368E"/>
    <w:pPr>
      <w:ind w:firstLine="567"/>
    </w:pPr>
    <w:rPr>
      <w:sz w:val="28"/>
    </w:rPr>
  </w:style>
  <w:style w:type="paragraph" w:styleId="a9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Balloon Text"/>
    <w:basedOn w:val="a"/>
    <w:link w:val="ab"/>
    <w:rsid w:val="00DF11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11C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90436"/>
    <w:rPr>
      <w:b/>
      <w:bCs/>
    </w:rPr>
  </w:style>
  <w:style w:type="character" w:styleId="ae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">
    <w:name w:val="Title"/>
    <w:basedOn w:val="a"/>
    <w:link w:val="af0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2F3218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D50BA1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F554-68A8-4050-AEF2-9FF380E9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2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8</cp:revision>
  <cp:lastPrinted>2021-02-16T11:47:00Z</cp:lastPrinted>
  <dcterms:created xsi:type="dcterms:W3CDTF">2021-02-16T11:49:00Z</dcterms:created>
  <dcterms:modified xsi:type="dcterms:W3CDTF">2021-02-19T09:21:00Z</dcterms:modified>
</cp:coreProperties>
</file>