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10B" w:rsidRDefault="00FA41A7" w:rsidP="008E3DEC">
      <w:pPr>
        <w:pStyle w:val="a3"/>
        <w:tabs>
          <w:tab w:val="clear" w:pos="4153"/>
          <w:tab w:val="clear" w:pos="8306"/>
        </w:tabs>
        <w:jc w:val="center"/>
        <w:rPr>
          <w:noProof/>
        </w:rPr>
      </w:pPr>
      <w:r>
        <w:rPr>
          <w:noProof/>
        </w:rPr>
        <w:pict>
          <v:rect id="_x0000_s1028" style="position:absolute;left:0;text-align:left;margin-left:-12.85pt;margin-top:.75pt;width:208.8pt;height:106.3pt;z-index:251657728" filled="f" strokecolor="white">
            <v:textbox style="mso-next-textbox:#_x0000_s1028" inset="1pt,1pt,1pt,1pt">
              <w:txbxContent>
                <w:p w:rsidR="00785ADA" w:rsidRPr="00E31EBC" w:rsidRDefault="00785ADA" w:rsidP="00E31EBC">
                  <w:pPr>
                    <w:ind w:left="-70"/>
                    <w:jc w:val="center"/>
                    <w:rPr>
                      <w:bCs/>
                      <w:sz w:val="8"/>
                      <w:szCs w:val="8"/>
                    </w:rPr>
                  </w:pPr>
                </w:p>
                <w:p w:rsidR="00785ADA" w:rsidRDefault="00785ADA" w:rsidP="003E57DD">
                  <w:pPr>
                    <w:jc w:val="center"/>
                    <w:rPr>
                      <w:rFonts w:ascii="Times Cyr Bash Normal" w:hAnsi="Times Cyr Bash Normal"/>
                      <w:b/>
                      <w:bCs/>
                      <w:sz w:val="18"/>
                    </w:rPr>
                  </w:pPr>
                </w:p>
              </w:txbxContent>
            </v:textbox>
          </v:rect>
        </w:pict>
      </w:r>
    </w:p>
    <w:p w:rsidR="00F6010B" w:rsidRDefault="00F6010B">
      <w:pPr>
        <w:ind w:left="-426"/>
        <w:rPr>
          <w:sz w:val="24"/>
          <w:lang w:val="en-US"/>
        </w:rPr>
      </w:pPr>
    </w:p>
    <w:p w:rsidR="00F6010B" w:rsidRPr="003E57DD" w:rsidRDefault="00182DE9">
      <w:pPr>
        <w:ind w:left="-426"/>
        <w:rPr>
          <w:sz w:val="24"/>
          <w:lang w:val="en-US"/>
        </w:rPr>
      </w:pPr>
      <w:r>
        <w:rPr>
          <w:sz w:val="24"/>
        </w:rPr>
        <w:t xml:space="preserve">                                                  </w:t>
      </w:r>
      <w:r w:rsidR="003E57DD">
        <w:rPr>
          <w:sz w:val="24"/>
        </w:rPr>
        <w:t xml:space="preserve">                    </w:t>
      </w:r>
    </w:p>
    <w:p w:rsidR="00B63CF4" w:rsidRPr="003D2673" w:rsidRDefault="00FA12C9" w:rsidP="00182DE9">
      <w:pPr>
        <w:jc w:val="both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2C276D" w:rsidRPr="00182DE9" w:rsidRDefault="00FA41A7" w:rsidP="00182DE9">
      <w:pPr>
        <w:jc w:val="both"/>
        <w:rPr>
          <w:sz w:val="28"/>
          <w:szCs w:val="28"/>
        </w:rPr>
      </w:pPr>
      <w:r w:rsidRPr="00FA41A7">
        <w:rPr>
          <w:noProof/>
        </w:rPr>
        <w:pict>
          <v:line id="_x0000_s1031" style="position:absolute;left:0;text-align:left;z-index:251658752" from="5.15pt,2.75pt" to="492.95pt,2.75pt" strokeweight="2pt"/>
        </w:pict>
      </w:r>
    </w:p>
    <w:p w:rsidR="00C82AE5" w:rsidRPr="003C082B" w:rsidRDefault="003C082B" w:rsidP="00C82AE5">
      <w:pPr>
        <w:ind w:left="-426"/>
        <w:jc w:val="center"/>
        <w:rPr>
          <w:sz w:val="28"/>
        </w:rPr>
      </w:pPr>
      <w:r>
        <w:rPr>
          <w:sz w:val="28"/>
        </w:rPr>
        <w:t xml:space="preserve">РЕШЕНИЕ </w:t>
      </w:r>
    </w:p>
    <w:p w:rsidR="00BD5A9F" w:rsidRPr="00D932E4" w:rsidRDefault="00BD5A9F" w:rsidP="00BD5A9F">
      <w:pPr>
        <w:shd w:val="clear" w:color="auto" w:fill="FFFFFF"/>
        <w:spacing w:before="134" w:line="331" w:lineRule="exact"/>
        <w:ind w:left="1810" w:hanging="1291"/>
        <w:jc w:val="center"/>
        <w:rPr>
          <w:sz w:val="28"/>
        </w:rPr>
      </w:pPr>
      <w:r w:rsidRPr="001E67A1">
        <w:rPr>
          <w:rStyle w:val="ad"/>
          <w:sz w:val="24"/>
          <w:szCs w:val="24"/>
        </w:rPr>
        <w:t>Совета сельского поселения Михайловский сельсовет муниципального района Дуванский район Республики Башкортостан</w:t>
      </w:r>
      <w:r w:rsidRPr="007563C7">
        <w:rPr>
          <w:sz w:val="28"/>
        </w:rPr>
        <w:t xml:space="preserve"> </w:t>
      </w:r>
    </w:p>
    <w:p w:rsidR="00BD5A9F" w:rsidRDefault="00BD5A9F" w:rsidP="00BD5A9F">
      <w:pPr>
        <w:pStyle w:val="ConsPlusNormal"/>
        <w:widowControl/>
        <w:ind w:firstLine="0"/>
        <w:jc w:val="both"/>
      </w:pPr>
    </w:p>
    <w:p w:rsidR="00BD5A9F" w:rsidRPr="002E0316" w:rsidRDefault="00BD5A9F" w:rsidP="003C082B">
      <w:pPr>
        <w:shd w:val="clear" w:color="auto" w:fill="FFFFFF"/>
        <w:spacing w:before="134" w:line="331" w:lineRule="exact"/>
        <w:ind w:left="519"/>
        <w:jc w:val="center"/>
        <w:rPr>
          <w:b/>
          <w:sz w:val="28"/>
          <w:szCs w:val="28"/>
        </w:rPr>
      </w:pPr>
      <w:r w:rsidRPr="002E0316">
        <w:rPr>
          <w:b/>
          <w:sz w:val="28"/>
          <w:szCs w:val="28"/>
        </w:rPr>
        <w:t xml:space="preserve">«О   деятельности  администрации   сельского   поселения   Михайловский   сельсовет  </w:t>
      </w:r>
      <w:r w:rsidRPr="002E0316">
        <w:rPr>
          <w:rStyle w:val="ad"/>
          <w:sz w:val="28"/>
          <w:szCs w:val="28"/>
        </w:rPr>
        <w:t>муниципального района Дуванский район Республики Башкортостан</w:t>
      </w:r>
      <w:r w:rsidR="003C082B">
        <w:rPr>
          <w:rStyle w:val="ad"/>
          <w:sz w:val="28"/>
          <w:szCs w:val="28"/>
        </w:rPr>
        <w:t xml:space="preserve">  </w:t>
      </w:r>
      <w:r w:rsidRPr="002E0316">
        <w:rPr>
          <w:b/>
          <w:sz w:val="28"/>
          <w:szCs w:val="28"/>
        </w:rPr>
        <w:t>за   20</w:t>
      </w:r>
      <w:r w:rsidR="00286267" w:rsidRPr="00286267">
        <w:rPr>
          <w:b/>
          <w:sz w:val="28"/>
          <w:szCs w:val="28"/>
        </w:rPr>
        <w:t>20</w:t>
      </w:r>
      <w:r w:rsidRPr="002E0316">
        <w:rPr>
          <w:b/>
          <w:sz w:val="28"/>
          <w:szCs w:val="28"/>
        </w:rPr>
        <w:t xml:space="preserve">   год.»</w:t>
      </w:r>
    </w:p>
    <w:p w:rsidR="00BD5A9F" w:rsidRPr="003D7328" w:rsidRDefault="00BD5A9F" w:rsidP="00BD5A9F">
      <w:pPr>
        <w:jc w:val="center"/>
        <w:rPr>
          <w:sz w:val="24"/>
          <w:szCs w:val="24"/>
        </w:rPr>
      </w:pPr>
    </w:p>
    <w:p w:rsidR="00BD5A9F" w:rsidRPr="002E0316" w:rsidRDefault="00BD5A9F" w:rsidP="00BD5A9F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3D7328">
        <w:rPr>
          <w:sz w:val="24"/>
          <w:szCs w:val="24"/>
        </w:rPr>
        <w:tab/>
      </w:r>
      <w:r w:rsidRPr="002E0316">
        <w:rPr>
          <w:sz w:val="28"/>
          <w:szCs w:val="28"/>
        </w:rPr>
        <w:t>Рассмотрев   и   обсудив  выступление  главы   администрации   сельского   поселения  Михайловский   сельсовет  о   деятельности   администрации   сельского   поселения   за   20</w:t>
      </w:r>
      <w:r w:rsidR="00286267" w:rsidRPr="00286267">
        <w:rPr>
          <w:sz w:val="28"/>
          <w:szCs w:val="28"/>
        </w:rPr>
        <w:t>20</w:t>
      </w:r>
      <w:r w:rsidRPr="002E0316">
        <w:rPr>
          <w:sz w:val="28"/>
          <w:szCs w:val="28"/>
        </w:rPr>
        <w:t xml:space="preserve">   год   Совет   сельского  поселения   Михайловский   сельсовет   РЕШИЛ:</w:t>
      </w:r>
    </w:p>
    <w:p w:rsidR="00BD5A9F" w:rsidRPr="002E0316" w:rsidRDefault="00BD5A9F" w:rsidP="00BD5A9F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2E0316">
        <w:rPr>
          <w:sz w:val="28"/>
          <w:szCs w:val="28"/>
        </w:rPr>
        <w:t xml:space="preserve">        Признать   исполнение   администрацией   сельского   поселения  положений   Устава  в    части   полномочий   администрации   сельского   поселения   удовлетворительным. В 20</w:t>
      </w:r>
      <w:r w:rsidR="00F63146" w:rsidRPr="00B907CE">
        <w:rPr>
          <w:sz w:val="28"/>
          <w:szCs w:val="28"/>
        </w:rPr>
        <w:t>2</w:t>
      </w:r>
      <w:r w:rsidR="00286267" w:rsidRPr="003C082B">
        <w:rPr>
          <w:sz w:val="28"/>
          <w:szCs w:val="28"/>
        </w:rPr>
        <w:t>1</w:t>
      </w:r>
      <w:r w:rsidRPr="002E0316">
        <w:rPr>
          <w:sz w:val="28"/>
          <w:szCs w:val="28"/>
        </w:rPr>
        <w:t xml:space="preserve">   году  обеспечить   выполнение  следующих   мероприятий:</w:t>
      </w:r>
    </w:p>
    <w:p w:rsidR="00BD5A9F" w:rsidRPr="002E0316" w:rsidRDefault="00BD5A9F" w:rsidP="00BD5A9F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2E0316">
        <w:rPr>
          <w:b/>
          <w:sz w:val="28"/>
          <w:szCs w:val="28"/>
        </w:rPr>
        <w:t>1</w:t>
      </w:r>
      <w:r w:rsidRPr="002E0316">
        <w:rPr>
          <w:sz w:val="28"/>
          <w:szCs w:val="28"/>
        </w:rPr>
        <w:t>.  Администрации   сельского   поселения :</w:t>
      </w:r>
    </w:p>
    <w:p w:rsidR="00BD5A9F" w:rsidRPr="002E0316" w:rsidRDefault="00BD5A9F" w:rsidP="00BD5A9F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2E0316">
        <w:rPr>
          <w:sz w:val="28"/>
          <w:szCs w:val="28"/>
        </w:rPr>
        <w:t xml:space="preserve">   - добиваться  эффективного   использования  имущества,  ресурсов,   привлечения  инвестиций.</w:t>
      </w:r>
    </w:p>
    <w:p w:rsidR="00BD5A9F" w:rsidRPr="002E0316" w:rsidRDefault="00BD5A9F" w:rsidP="00BD5A9F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2E0316">
        <w:rPr>
          <w:sz w:val="28"/>
          <w:szCs w:val="28"/>
        </w:rPr>
        <w:t xml:space="preserve">  - оказывать   содействие  дальнейшему    развитию  малого   предпринимательства,  особенно   в   сельском   хозяйстве.</w:t>
      </w:r>
    </w:p>
    <w:p w:rsidR="00BD5A9F" w:rsidRPr="002E0316" w:rsidRDefault="00BD5A9F" w:rsidP="00BD5A9F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2E0316">
        <w:rPr>
          <w:b/>
          <w:sz w:val="28"/>
          <w:szCs w:val="28"/>
        </w:rPr>
        <w:t>2.</w:t>
      </w:r>
      <w:r w:rsidRPr="002E0316">
        <w:rPr>
          <w:sz w:val="28"/>
          <w:szCs w:val="28"/>
        </w:rPr>
        <w:t xml:space="preserve"> Главе администрации  Васильеву А.М.  установить   строгий   контроль   за   эффективностью   и   законность   расходования   бюджетных   средств. </w:t>
      </w:r>
    </w:p>
    <w:p w:rsidR="00BD5A9F" w:rsidRPr="002E0316" w:rsidRDefault="00BD5A9F" w:rsidP="00BD5A9F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2E0316">
        <w:rPr>
          <w:b/>
          <w:sz w:val="28"/>
          <w:szCs w:val="28"/>
        </w:rPr>
        <w:t>3</w:t>
      </w:r>
      <w:r w:rsidRPr="002E0316">
        <w:rPr>
          <w:sz w:val="28"/>
          <w:szCs w:val="28"/>
        </w:rPr>
        <w:t>. Управляющей делами Дьяконовой В.М.   в   целях   качественного   выполнения  доходной   части   бюджета    усилить   контроль   за  поступлением  платежей      в    местный  бюджет.</w:t>
      </w:r>
    </w:p>
    <w:p w:rsidR="00BD5A9F" w:rsidRPr="002E0316" w:rsidRDefault="00BD5A9F" w:rsidP="00BD5A9F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2E0316">
        <w:rPr>
          <w:b/>
          <w:sz w:val="28"/>
          <w:szCs w:val="28"/>
        </w:rPr>
        <w:t>4.</w:t>
      </w:r>
      <w:r w:rsidRPr="002E0316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Рекомендовать м</w:t>
      </w:r>
      <w:r w:rsidRPr="002E0316">
        <w:rPr>
          <w:sz w:val="28"/>
          <w:szCs w:val="28"/>
        </w:rPr>
        <w:t>едицинским   работникам   обеспечить  доступность  и   оперативность   оказания   медицинской   помощи  населению.</w:t>
      </w:r>
    </w:p>
    <w:p w:rsidR="00BD5A9F" w:rsidRPr="002E0316" w:rsidRDefault="00BD5A9F" w:rsidP="00BD5A9F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2E0316">
        <w:rPr>
          <w:sz w:val="28"/>
          <w:szCs w:val="28"/>
        </w:rPr>
        <w:t>5.Рекомендовать   администрации   Михайловской   СОШ   усилить  работу   по   привлечению   учащихся  к   массовому   спорту и   туризму  и   развитию  национальных   и   народных   видов  спорта.</w:t>
      </w:r>
    </w:p>
    <w:p w:rsidR="00BD5A9F" w:rsidRPr="00D64E1A" w:rsidRDefault="00BD5A9F" w:rsidP="00BD5A9F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2E0316">
        <w:rPr>
          <w:b/>
          <w:sz w:val="28"/>
          <w:szCs w:val="28"/>
        </w:rPr>
        <w:t>6.</w:t>
      </w:r>
      <w:r w:rsidRPr="002E0316">
        <w:rPr>
          <w:sz w:val="28"/>
          <w:szCs w:val="28"/>
        </w:rPr>
        <w:t xml:space="preserve"> Контроль   за   исполнением   настоящего  решения  возложить  на    Комиссию   Совета по  социально –гуманитарным  вопросам</w:t>
      </w:r>
    </w:p>
    <w:p w:rsidR="00BD5A9F" w:rsidRPr="00D64E1A" w:rsidRDefault="00BD5A9F" w:rsidP="00BD5A9F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BD5A9F" w:rsidRPr="002E0316" w:rsidRDefault="00BD5A9F" w:rsidP="00BD5A9F">
      <w:pPr>
        <w:rPr>
          <w:sz w:val="28"/>
          <w:szCs w:val="28"/>
        </w:rPr>
      </w:pPr>
      <w:r w:rsidRPr="002E0316">
        <w:rPr>
          <w:sz w:val="28"/>
          <w:szCs w:val="28"/>
        </w:rPr>
        <w:t>Председатель Совета сельского   поселения Михайловский сельсовет</w:t>
      </w:r>
    </w:p>
    <w:p w:rsidR="00BD5A9F" w:rsidRDefault="00BD5A9F" w:rsidP="00BD5A9F">
      <w:pPr>
        <w:rPr>
          <w:sz w:val="28"/>
          <w:szCs w:val="28"/>
          <w:lang w:val="en-US"/>
        </w:rPr>
      </w:pPr>
      <w:r w:rsidRPr="002E0316">
        <w:rPr>
          <w:sz w:val="28"/>
          <w:szCs w:val="28"/>
        </w:rPr>
        <w:t xml:space="preserve"> муниципального района Дуванский район РБ:                      Васильев А.М.</w:t>
      </w:r>
    </w:p>
    <w:p w:rsidR="00D64E1A" w:rsidRPr="00D64E1A" w:rsidRDefault="00D64E1A" w:rsidP="00BD5A9F">
      <w:pPr>
        <w:rPr>
          <w:sz w:val="28"/>
          <w:szCs w:val="28"/>
          <w:lang w:val="en-US"/>
        </w:rPr>
      </w:pPr>
    </w:p>
    <w:p w:rsidR="003C082B" w:rsidRDefault="003C082B" w:rsidP="00BD5A9F">
      <w:pPr>
        <w:rPr>
          <w:sz w:val="28"/>
          <w:szCs w:val="28"/>
        </w:rPr>
      </w:pPr>
      <w:r>
        <w:rPr>
          <w:sz w:val="28"/>
          <w:szCs w:val="28"/>
        </w:rPr>
        <w:t>№75 от 17 февраля  2021г.</w:t>
      </w:r>
    </w:p>
    <w:p w:rsidR="00BD5A9F" w:rsidRPr="002E0316" w:rsidRDefault="00BD5A9F" w:rsidP="00BD5A9F">
      <w:pPr>
        <w:rPr>
          <w:sz w:val="28"/>
          <w:szCs w:val="28"/>
        </w:rPr>
      </w:pPr>
    </w:p>
    <w:p w:rsidR="00BD5A9F" w:rsidRDefault="00BD5A9F" w:rsidP="00BD5A9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  <w:sectPr w:rsidR="00BD5A9F" w:rsidSect="00786291">
          <w:pgSz w:w="11906" w:h="16838"/>
          <w:pgMar w:top="1077" w:right="1134" w:bottom="346" w:left="1134" w:header="709" w:footer="709" w:gutter="0"/>
          <w:cols w:space="708"/>
          <w:docGrid w:linePitch="360"/>
        </w:sectPr>
      </w:pPr>
    </w:p>
    <w:p w:rsidR="00BD5A9F" w:rsidRPr="00D921A7" w:rsidRDefault="00BD5A9F" w:rsidP="00BD5A9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D921A7">
        <w:rPr>
          <w:b/>
          <w:sz w:val="26"/>
          <w:szCs w:val="26"/>
        </w:rPr>
        <w:lastRenderedPageBreak/>
        <w:t>ОТЧЁТ</w:t>
      </w:r>
    </w:p>
    <w:p w:rsidR="00BD5A9F" w:rsidRPr="00D921A7" w:rsidRDefault="00BD5A9F" w:rsidP="00BD5A9F">
      <w:pPr>
        <w:widowControl w:val="0"/>
        <w:autoSpaceDE w:val="0"/>
        <w:autoSpaceDN w:val="0"/>
        <w:adjustRightInd w:val="0"/>
        <w:ind w:firstLine="540"/>
        <w:rPr>
          <w:b/>
          <w:sz w:val="26"/>
          <w:szCs w:val="26"/>
        </w:rPr>
      </w:pPr>
    </w:p>
    <w:p w:rsidR="00F63146" w:rsidRPr="001547A7" w:rsidRDefault="00F63146" w:rsidP="00F63146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286267" w:rsidRPr="00004A2C" w:rsidRDefault="00286267" w:rsidP="00286267">
      <w:pPr>
        <w:jc w:val="center"/>
        <w:textAlignment w:val="baseline"/>
        <w:outlineLvl w:val="0"/>
        <w:rPr>
          <w:b/>
          <w:i/>
          <w:kern w:val="36"/>
          <w:sz w:val="28"/>
          <w:szCs w:val="28"/>
        </w:rPr>
      </w:pPr>
      <w:r w:rsidRPr="00004A2C">
        <w:rPr>
          <w:b/>
          <w:i/>
          <w:kern w:val="36"/>
          <w:sz w:val="28"/>
          <w:szCs w:val="28"/>
        </w:rPr>
        <w:t>Отчет Главы</w:t>
      </w:r>
      <w:r>
        <w:rPr>
          <w:b/>
          <w:i/>
          <w:kern w:val="36"/>
          <w:sz w:val="28"/>
          <w:szCs w:val="28"/>
        </w:rPr>
        <w:t xml:space="preserve"> Михайловского  </w:t>
      </w:r>
      <w:r w:rsidRPr="00004A2C">
        <w:rPr>
          <w:b/>
          <w:i/>
          <w:kern w:val="36"/>
          <w:sz w:val="28"/>
          <w:szCs w:val="28"/>
        </w:rPr>
        <w:t>сельского поселения о социально-экономическом развитии за 20</w:t>
      </w:r>
      <w:r w:rsidRPr="00FF6D0E">
        <w:rPr>
          <w:b/>
          <w:i/>
          <w:kern w:val="36"/>
          <w:sz w:val="28"/>
          <w:szCs w:val="28"/>
        </w:rPr>
        <w:t>20</w:t>
      </w:r>
      <w:r w:rsidRPr="00004A2C">
        <w:rPr>
          <w:b/>
          <w:i/>
          <w:kern w:val="36"/>
          <w:sz w:val="28"/>
          <w:szCs w:val="28"/>
        </w:rPr>
        <w:t xml:space="preserve"> год и задачи на 202</w:t>
      </w:r>
      <w:r w:rsidRPr="00FF6D0E">
        <w:rPr>
          <w:b/>
          <w:i/>
          <w:kern w:val="36"/>
          <w:sz w:val="28"/>
          <w:szCs w:val="28"/>
        </w:rPr>
        <w:t>1</w:t>
      </w:r>
      <w:r w:rsidRPr="00004A2C">
        <w:rPr>
          <w:b/>
          <w:i/>
          <w:kern w:val="36"/>
          <w:sz w:val="28"/>
          <w:szCs w:val="28"/>
        </w:rPr>
        <w:t xml:space="preserve"> год</w:t>
      </w:r>
    </w:p>
    <w:p w:rsidR="00286267" w:rsidRPr="00004A2C" w:rsidRDefault="00286267" w:rsidP="00286267">
      <w:pPr>
        <w:shd w:val="clear" w:color="auto" w:fill="F9F9F9"/>
        <w:jc w:val="center"/>
        <w:textAlignment w:val="baseline"/>
        <w:rPr>
          <w:color w:val="444444"/>
          <w:sz w:val="28"/>
          <w:szCs w:val="28"/>
        </w:rPr>
      </w:pPr>
      <w:r w:rsidRPr="00004A2C">
        <w:rPr>
          <w:b/>
          <w:bCs/>
          <w:i/>
          <w:iCs/>
          <w:color w:val="444444"/>
          <w:sz w:val="28"/>
          <w:szCs w:val="28"/>
        </w:rPr>
        <w:t>Уважаемые жители и гости!</w:t>
      </w:r>
    </w:p>
    <w:p w:rsidR="00286267" w:rsidRPr="00004A2C" w:rsidRDefault="00286267" w:rsidP="00286267">
      <w:pPr>
        <w:shd w:val="clear" w:color="auto" w:fill="F9F9F9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</w:t>
      </w:r>
      <w:r w:rsidRPr="00004A2C">
        <w:rPr>
          <w:color w:val="444444"/>
          <w:sz w:val="28"/>
          <w:szCs w:val="28"/>
        </w:rPr>
        <w:t>Сегодня мы собрались здесь вместе для того, чтобы подвести итоги проделанной работы в прошедшем 20</w:t>
      </w:r>
      <w:r w:rsidRPr="00EB6C85">
        <w:rPr>
          <w:color w:val="444444"/>
          <w:sz w:val="28"/>
          <w:szCs w:val="28"/>
        </w:rPr>
        <w:t>20</w:t>
      </w:r>
      <w:r w:rsidRPr="00004A2C">
        <w:rPr>
          <w:color w:val="444444"/>
          <w:sz w:val="28"/>
          <w:szCs w:val="28"/>
        </w:rPr>
        <w:t xml:space="preserve"> году и обсудить задачи на 202</w:t>
      </w:r>
      <w:r w:rsidRPr="00EB6C85">
        <w:rPr>
          <w:color w:val="444444"/>
          <w:sz w:val="28"/>
          <w:szCs w:val="28"/>
        </w:rPr>
        <w:t>1</w:t>
      </w:r>
      <w:r w:rsidRPr="00004A2C">
        <w:rPr>
          <w:color w:val="444444"/>
          <w:sz w:val="28"/>
          <w:szCs w:val="28"/>
        </w:rPr>
        <w:t xml:space="preserve"> год.</w:t>
      </w:r>
    </w:p>
    <w:p w:rsidR="00286267" w:rsidRPr="00004A2C" w:rsidRDefault="00286267" w:rsidP="00286267">
      <w:pPr>
        <w:shd w:val="clear" w:color="auto" w:fill="F9F9F9"/>
        <w:jc w:val="both"/>
        <w:textAlignment w:val="baseline"/>
        <w:rPr>
          <w:color w:val="444444"/>
          <w:sz w:val="28"/>
          <w:szCs w:val="28"/>
        </w:rPr>
      </w:pPr>
      <w:r w:rsidRPr="00004A2C">
        <w:rPr>
          <w:color w:val="444444"/>
          <w:sz w:val="28"/>
          <w:szCs w:val="28"/>
        </w:rPr>
        <w:t>В соответствии с действующим Федеральным законодательством</w:t>
      </w:r>
      <w:r>
        <w:rPr>
          <w:color w:val="444444"/>
          <w:sz w:val="28"/>
          <w:szCs w:val="28"/>
        </w:rPr>
        <w:t xml:space="preserve">, </w:t>
      </w:r>
      <w:r w:rsidRPr="00004A2C">
        <w:rPr>
          <w:color w:val="444444"/>
          <w:sz w:val="28"/>
          <w:szCs w:val="28"/>
        </w:rPr>
        <w:t xml:space="preserve"> главы сельских поселений ежегодно отчитываются перед населением о проделанной работе.</w:t>
      </w:r>
    </w:p>
    <w:p w:rsidR="00286267" w:rsidRPr="00004A2C" w:rsidRDefault="00286267" w:rsidP="00286267">
      <w:pPr>
        <w:shd w:val="clear" w:color="auto" w:fill="F9F9F9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</w:t>
      </w:r>
      <w:r w:rsidRPr="00004A2C">
        <w:rPr>
          <w:color w:val="444444"/>
          <w:sz w:val="28"/>
          <w:szCs w:val="28"/>
        </w:rPr>
        <w:t>Администрация сельского поселения – это тот орган власти, который решает самые насущные, самые близкие и часто встречающиеся повседневные проблемы своих жителей. Именно поэтому местное самоуправление должно эффективно отвечать на тот вопрос, который существует, и мы в поселении стремимся создать механизмы, которые способствовали бы максимальному стимулированию деятельности нашей поселенческой власти. И успех преобразований, происходящих в поселении во многом зависит от нашей совместной работы и от доверия друг к другу – доверия людей к власти и наоборот власти к людям.</w:t>
      </w:r>
    </w:p>
    <w:p w:rsidR="00286267" w:rsidRPr="00004A2C" w:rsidRDefault="00286267" w:rsidP="00286267">
      <w:pPr>
        <w:shd w:val="clear" w:color="auto" w:fill="F9F9F9"/>
        <w:jc w:val="both"/>
        <w:textAlignment w:val="baseline"/>
        <w:rPr>
          <w:color w:val="444444"/>
          <w:sz w:val="28"/>
          <w:szCs w:val="28"/>
        </w:rPr>
      </w:pPr>
      <w:r w:rsidRPr="00004A2C">
        <w:rPr>
          <w:color w:val="444444"/>
          <w:sz w:val="28"/>
          <w:szCs w:val="28"/>
        </w:rPr>
        <w:t>Это очень серьезный и важный вопрос, который является основным приоритетом в нашей повседневной работе.</w:t>
      </w:r>
    </w:p>
    <w:p w:rsidR="00286267" w:rsidRPr="00004A2C" w:rsidRDefault="00286267" w:rsidP="00286267">
      <w:pPr>
        <w:shd w:val="clear" w:color="auto" w:fill="F9F9F9"/>
        <w:jc w:val="both"/>
        <w:textAlignment w:val="baseline"/>
        <w:rPr>
          <w:color w:val="444444"/>
          <w:sz w:val="28"/>
          <w:szCs w:val="28"/>
        </w:rPr>
      </w:pPr>
      <w:r w:rsidRPr="00004A2C">
        <w:rPr>
          <w:color w:val="444444"/>
          <w:sz w:val="28"/>
          <w:szCs w:val="28"/>
        </w:rPr>
        <w:t>Главными задачами в работе администрации остается исполнение полномочий в соответствии со 131 Федеральным Законом</w:t>
      </w:r>
      <w:r>
        <w:rPr>
          <w:color w:val="444444"/>
          <w:sz w:val="28"/>
          <w:szCs w:val="28"/>
        </w:rPr>
        <w:t xml:space="preserve"> </w:t>
      </w:r>
      <w:r w:rsidRPr="00004A2C">
        <w:rPr>
          <w:color w:val="444444"/>
          <w:sz w:val="28"/>
          <w:szCs w:val="28"/>
        </w:rPr>
        <w:t>«Об общих принципах организации местного самоуправления в РФ», Уставом поселения и другими Федеральными и республиканскими правовыми актами.</w:t>
      </w:r>
    </w:p>
    <w:p w:rsidR="00286267" w:rsidRPr="00004A2C" w:rsidRDefault="00286267" w:rsidP="00286267">
      <w:pPr>
        <w:shd w:val="clear" w:color="auto" w:fill="F9F9F9"/>
        <w:jc w:val="both"/>
        <w:textAlignment w:val="baseline"/>
        <w:rPr>
          <w:color w:val="444444"/>
          <w:sz w:val="28"/>
          <w:szCs w:val="28"/>
        </w:rPr>
      </w:pPr>
      <w:r w:rsidRPr="00004A2C">
        <w:rPr>
          <w:color w:val="444444"/>
          <w:sz w:val="28"/>
          <w:szCs w:val="28"/>
        </w:rPr>
        <w:t>Это прежде всего:</w:t>
      </w:r>
    </w:p>
    <w:p w:rsidR="00286267" w:rsidRPr="00004A2C" w:rsidRDefault="00286267" w:rsidP="00286267">
      <w:pPr>
        <w:numPr>
          <w:ilvl w:val="0"/>
          <w:numId w:val="8"/>
        </w:numPr>
        <w:shd w:val="clear" w:color="auto" w:fill="F9F9F9"/>
        <w:ind w:left="270"/>
        <w:jc w:val="both"/>
        <w:textAlignment w:val="baseline"/>
        <w:rPr>
          <w:color w:val="444444"/>
          <w:sz w:val="28"/>
          <w:szCs w:val="28"/>
        </w:rPr>
      </w:pPr>
      <w:r w:rsidRPr="00004A2C">
        <w:rPr>
          <w:color w:val="444444"/>
          <w:sz w:val="28"/>
          <w:szCs w:val="28"/>
        </w:rPr>
        <w:t>исполнение бюджета поселения;</w:t>
      </w:r>
    </w:p>
    <w:p w:rsidR="00286267" w:rsidRPr="00004A2C" w:rsidRDefault="00286267" w:rsidP="00286267">
      <w:pPr>
        <w:numPr>
          <w:ilvl w:val="0"/>
          <w:numId w:val="8"/>
        </w:numPr>
        <w:shd w:val="clear" w:color="auto" w:fill="F9F9F9"/>
        <w:ind w:left="270"/>
        <w:jc w:val="both"/>
        <w:textAlignment w:val="baseline"/>
        <w:rPr>
          <w:color w:val="444444"/>
          <w:sz w:val="28"/>
          <w:szCs w:val="28"/>
        </w:rPr>
      </w:pPr>
      <w:r w:rsidRPr="00004A2C">
        <w:rPr>
          <w:color w:val="444444"/>
          <w:sz w:val="28"/>
          <w:szCs w:val="28"/>
        </w:rPr>
        <w:t>обеспечение бесперебойной работы учреждений образования, здравоохранения, культуры;</w:t>
      </w:r>
    </w:p>
    <w:p w:rsidR="00286267" w:rsidRPr="00004A2C" w:rsidRDefault="00286267" w:rsidP="00286267">
      <w:pPr>
        <w:numPr>
          <w:ilvl w:val="0"/>
          <w:numId w:val="8"/>
        </w:numPr>
        <w:shd w:val="clear" w:color="auto" w:fill="F9F9F9"/>
        <w:ind w:left="270"/>
        <w:jc w:val="both"/>
        <w:textAlignment w:val="baseline"/>
        <w:rPr>
          <w:color w:val="444444"/>
          <w:sz w:val="28"/>
          <w:szCs w:val="28"/>
        </w:rPr>
      </w:pPr>
      <w:r w:rsidRPr="00004A2C">
        <w:rPr>
          <w:color w:val="444444"/>
          <w:sz w:val="28"/>
          <w:szCs w:val="28"/>
        </w:rPr>
        <w:t>благоустройство территорий населенных пунктов, развитие инфраструктуры, обеспечение жизнедеятельности поселения;</w:t>
      </w:r>
    </w:p>
    <w:p w:rsidR="00286267" w:rsidRPr="00004A2C" w:rsidRDefault="00286267" w:rsidP="00286267">
      <w:pPr>
        <w:numPr>
          <w:ilvl w:val="0"/>
          <w:numId w:val="8"/>
        </w:numPr>
        <w:shd w:val="clear" w:color="auto" w:fill="F9F9F9"/>
        <w:ind w:left="270"/>
        <w:jc w:val="both"/>
        <w:textAlignment w:val="baseline"/>
        <w:rPr>
          <w:color w:val="444444"/>
          <w:sz w:val="28"/>
          <w:szCs w:val="28"/>
        </w:rPr>
      </w:pPr>
      <w:r w:rsidRPr="00004A2C">
        <w:rPr>
          <w:color w:val="444444"/>
          <w:sz w:val="28"/>
          <w:szCs w:val="28"/>
        </w:rPr>
        <w:t>взаимодействие с организациями всех форм собственности с целью укрепления и развития экономики поселения;</w:t>
      </w:r>
    </w:p>
    <w:p w:rsidR="00286267" w:rsidRPr="00004A2C" w:rsidRDefault="00286267" w:rsidP="00286267">
      <w:pPr>
        <w:shd w:val="clear" w:color="auto" w:fill="F9F9F9"/>
        <w:jc w:val="both"/>
        <w:textAlignment w:val="baseline"/>
        <w:rPr>
          <w:color w:val="444444"/>
          <w:sz w:val="28"/>
          <w:szCs w:val="28"/>
        </w:rPr>
      </w:pPr>
      <w:r w:rsidRPr="00004A2C">
        <w:rPr>
          <w:color w:val="444444"/>
          <w:sz w:val="28"/>
          <w:szCs w:val="28"/>
        </w:rPr>
        <w:t>Правовой основой деятельности органа местного самоуправления является:</w:t>
      </w:r>
    </w:p>
    <w:p w:rsidR="00286267" w:rsidRPr="00004A2C" w:rsidRDefault="00286267" w:rsidP="00286267">
      <w:pPr>
        <w:numPr>
          <w:ilvl w:val="0"/>
          <w:numId w:val="9"/>
        </w:numPr>
        <w:shd w:val="clear" w:color="auto" w:fill="F9F9F9"/>
        <w:ind w:left="270"/>
        <w:jc w:val="both"/>
        <w:textAlignment w:val="baseline"/>
        <w:rPr>
          <w:color w:val="444444"/>
          <w:sz w:val="28"/>
          <w:szCs w:val="28"/>
        </w:rPr>
      </w:pPr>
      <w:r w:rsidRPr="00004A2C">
        <w:rPr>
          <w:color w:val="444444"/>
          <w:sz w:val="28"/>
          <w:szCs w:val="28"/>
        </w:rPr>
        <w:t>соблюдение законов;</w:t>
      </w:r>
    </w:p>
    <w:p w:rsidR="00286267" w:rsidRPr="00004A2C" w:rsidRDefault="00286267" w:rsidP="00286267">
      <w:pPr>
        <w:numPr>
          <w:ilvl w:val="0"/>
          <w:numId w:val="9"/>
        </w:numPr>
        <w:shd w:val="clear" w:color="auto" w:fill="F9F9F9"/>
        <w:ind w:left="270"/>
        <w:jc w:val="both"/>
        <w:textAlignment w:val="baseline"/>
        <w:rPr>
          <w:color w:val="444444"/>
          <w:sz w:val="28"/>
          <w:szCs w:val="28"/>
        </w:rPr>
      </w:pPr>
      <w:r w:rsidRPr="00004A2C">
        <w:rPr>
          <w:color w:val="444444"/>
          <w:sz w:val="28"/>
          <w:szCs w:val="28"/>
        </w:rPr>
        <w:t>наделение государственными полномочиями;</w:t>
      </w:r>
    </w:p>
    <w:p w:rsidR="00286267" w:rsidRPr="00004A2C" w:rsidRDefault="00286267" w:rsidP="00286267">
      <w:pPr>
        <w:numPr>
          <w:ilvl w:val="0"/>
          <w:numId w:val="9"/>
        </w:numPr>
        <w:shd w:val="clear" w:color="auto" w:fill="F9F9F9"/>
        <w:ind w:left="270"/>
        <w:jc w:val="both"/>
        <w:textAlignment w:val="baseline"/>
        <w:rPr>
          <w:color w:val="444444"/>
          <w:sz w:val="28"/>
          <w:szCs w:val="28"/>
        </w:rPr>
      </w:pPr>
      <w:r w:rsidRPr="00004A2C">
        <w:rPr>
          <w:color w:val="444444"/>
          <w:sz w:val="28"/>
          <w:szCs w:val="28"/>
        </w:rPr>
        <w:t>обязательное выполнение Указов и распоряжений Президента РФ, Федеральных законов и других нормативных актов Правительства России, РБ.</w:t>
      </w:r>
    </w:p>
    <w:p w:rsidR="00286267" w:rsidRPr="00004A2C" w:rsidRDefault="00286267" w:rsidP="00286267">
      <w:pPr>
        <w:numPr>
          <w:ilvl w:val="0"/>
          <w:numId w:val="9"/>
        </w:numPr>
        <w:shd w:val="clear" w:color="auto" w:fill="F9F9F9"/>
        <w:ind w:left="270"/>
        <w:jc w:val="both"/>
        <w:textAlignment w:val="baseline"/>
        <w:rPr>
          <w:color w:val="444444"/>
          <w:sz w:val="28"/>
          <w:szCs w:val="28"/>
        </w:rPr>
      </w:pPr>
      <w:r w:rsidRPr="00004A2C">
        <w:rPr>
          <w:color w:val="444444"/>
          <w:sz w:val="28"/>
          <w:szCs w:val="28"/>
        </w:rPr>
        <w:t>Проекты решений и постановлений направляются в прокуратуру района и находятся под постоянным контролем.</w:t>
      </w:r>
    </w:p>
    <w:p w:rsidR="00286267" w:rsidRPr="00004A2C" w:rsidRDefault="00286267" w:rsidP="00286267">
      <w:pPr>
        <w:numPr>
          <w:ilvl w:val="0"/>
          <w:numId w:val="9"/>
        </w:numPr>
        <w:shd w:val="clear" w:color="auto" w:fill="F9F9F9"/>
        <w:ind w:left="270"/>
        <w:jc w:val="both"/>
        <w:textAlignment w:val="baseline"/>
        <w:rPr>
          <w:color w:val="444444"/>
          <w:sz w:val="28"/>
          <w:szCs w:val="28"/>
        </w:rPr>
      </w:pPr>
      <w:r w:rsidRPr="00004A2C">
        <w:rPr>
          <w:color w:val="444444"/>
          <w:sz w:val="28"/>
          <w:szCs w:val="28"/>
        </w:rPr>
        <w:t>Информационным источником для изучения деятельности нашего поселения является официальный сайт поселения, где размещаются нормативные документы и другая информация. На сайте можно видеть новости поселения, объявления, успехи и достижения, а также проблемы, над которыми мы работаем. Сайт обновляется по мере поступления информации.</w:t>
      </w:r>
    </w:p>
    <w:p w:rsidR="008A54FA" w:rsidRDefault="008A54FA" w:rsidP="00286267">
      <w:pPr>
        <w:shd w:val="clear" w:color="auto" w:fill="F9F9F9"/>
        <w:jc w:val="both"/>
        <w:textAlignment w:val="baseline"/>
        <w:rPr>
          <w:b/>
          <w:bCs/>
          <w:i/>
          <w:iCs/>
          <w:color w:val="FFC000"/>
          <w:sz w:val="28"/>
          <w:szCs w:val="28"/>
        </w:rPr>
      </w:pPr>
    </w:p>
    <w:p w:rsidR="00286267" w:rsidRPr="008A54FA" w:rsidRDefault="00286267" w:rsidP="00286267">
      <w:pPr>
        <w:shd w:val="clear" w:color="auto" w:fill="F9F9F9"/>
        <w:jc w:val="both"/>
        <w:textAlignment w:val="baseline"/>
        <w:rPr>
          <w:sz w:val="32"/>
          <w:szCs w:val="32"/>
        </w:rPr>
      </w:pPr>
      <w:r w:rsidRPr="008A54FA">
        <w:rPr>
          <w:b/>
          <w:bCs/>
          <w:i/>
          <w:iCs/>
          <w:sz w:val="32"/>
          <w:szCs w:val="32"/>
        </w:rPr>
        <w:t>Экономическое развитие</w:t>
      </w:r>
    </w:p>
    <w:p w:rsidR="00286267" w:rsidRPr="00004A2C" w:rsidRDefault="00286267" w:rsidP="00286267">
      <w:pPr>
        <w:shd w:val="clear" w:color="auto" w:fill="F9F9F9"/>
        <w:jc w:val="both"/>
        <w:textAlignment w:val="baseline"/>
        <w:rPr>
          <w:color w:val="444444"/>
          <w:sz w:val="28"/>
          <w:szCs w:val="28"/>
        </w:rPr>
      </w:pPr>
      <w:r w:rsidRPr="00004A2C">
        <w:rPr>
          <w:b/>
          <w:bCs/>
          <w:i/>
          <w:iCs/>
          <w:color w:val="444444"/>
          <w:sz w:val="28"/>
          <w:szCs w:val="28"/>
        </w:rPr>
        <w:lastRenderedPageBreak/>
        <w:t>На территории сельско</w:t>
      </w:r>
      <w:r>
        <w:rPr>
          <w:b/>
          <w:bCs/>
          <w:i/>
          <w:iCs/>
          <w:color w:val="444444"/>
          <w:sz w:val="28"/>
          <w:szCs w:val="28"/>
        </w:rPr>
        <w:t>го</w:t>
      </w:r>
      <w:r w:rsidRPr="00004A2C">
        <w:rPr>
          <w:b/>
          <w:bCs/>
          <w:i/>
          <w:iCs/>
          <w:color w:val="444444"/>
          <w:sz w:val="28"/>
          <w:szCs w:val="28"/>
        </w:rPr>
        <w:t xml:space="preserve"> поселения функционирует:</w:t>
      </w:r>
    </w:p>
    <w:p w:rsidR="00286267" w:rsidRPr="00004A2C" w:rsidRDefault="00286267" w:rsidP="00286267">
      <w:pPr>
        <w:numPr>
          <w:ilvl w:val="0"/>
          <w:numId w:val="10"/>
        </w:numPr>
        <w:shd w:val="clear" w:color="auto" w:fill="F9F9F9"/>
        <w:ind w:left="270"/>
        <w:jc w:val="both"/>
        <w:textAlignment w:val="baseline"/>
        <w:rPr>
          <w:color w:val="444444"/>
          <w:sz w:val="28"/>
          <w:szCs w:val="28"/>
        </w:rPr>
      </w:pPr>
      <w:r w:rsidRPr="00EB6C85">
        <w:rPr>
          <w:b/>
          <w:bCs/>
          <w:i/>
          <w:iCs/>
          <w:color w:val="444444"/>
          <w:sz w:val="28"/>
          <w:szCs w:val="28"/>
        </w:rPr>
        <w:t>3</w:t>
      </w:r>
      <w:r w:rsidRPr="00004A2C">
        <w:rPr>
          <w:b/>
          <w:bCs/>
          <w:i/>
          <w:iCs/>
          <w:color w:val="444444"/>
          <w:sz w:val="28"/>
          <w:szCs w:val="28"/>
        </w:rPr>
        <w:t xml:space="preserve"> ФАП</w:t>
      </w:r>
      <w:r w:rsidR="008A54FA">
        <w:rPr>
          <w:b/>
          <w:bCs/>
          <w:i/>
          <w:iCs/>
          <w:color w:val="444444"/>
          <w:sz w:val="28"/>
          <w:szCs w:val="28"/>
        </w:rPr>
        <w:t>а</w:t>
      </w:r>
      <w:r w:rsidRPr="00004A2C">
        <w:rPr>
          <w:b/>
          <w:bCs/>
          <w:i/>
          <w:iCs/>
          <w:color w:val="444444"/>
          <w:sz w:val="28"/>
          <w:szCs w:val="28"/>
        </w:rPr>
        <w:t xml:space="preserve"> в </w:t>
      </w:r>
      <w:r>
        <w:rPr>
          <w:b/>
          <w:bCs/>
          <w:i/>
          <w:iCs/>
          <w:color w:val="444444"/>
          <w:sz w:val="28"/>
          <w:szCs w:val="28"/>
        </w:rPr>
        <w:t>с.Михайловка, с. Митрофановка, д.Новомихайловка</w:t>
      </w:r>
      <w:r w:rsidRPr="00004A2C">
        <w:rPr>
          <w:b/>
          <w:bCs/>
          <w:i/>
          <w:iCs/>
          <w:color w:val="444444"/>
          <w:sz w:val="28"/>
          <w:szCs w:val="28"/>
        </w:rPr>
        <w:t>.</w:t>
      </w:r>
    </w:p>
    <w:p w:rsidR="00286267" w:rsidRPr="00004A2C" w:rsidRDefault="00286267" w:rsidP="00286267">
      <w:pPr>
        <w:shd w:val="clear" w:color="auto" w:fill="F9F9F9"/>
        <w:ind w:left="270"/>
        <w:jc w:val="both"/>
        <w:textAlignment w:val="baseline"/>
        <w:rPr>
          <w:color w:val="444444"/>
          <w:sz w:val="28"/>
          <w:szCs w:val="28"/>
        </w:rPr>
      </w:pPr>
      <w:r>
        <w:rPr>
          <w:b/>
          <w:bCs/>
          <w:i/>
          <w:iCs/>
          <w:color w:val="444444"/>
          <w:sz w:val="28"/>
          <w:szCs w:val="28"/>
        </w:rPr>
        <w:t>1</w:t>
      </w:r>
      <w:r w:rsidRPr="00004A2C">
        <w:rPr>
          <w:b/>
          <w:bCs/>
          <w:i/>
          <w:iCs/>
          <w:color w:val="444444"/>
          <w:sz w:val="28"/>
          <w:szCs w:val="28"/>
        </w:rPr>
        <w:t xml:space="preserve"> детски</w:t>
      </w:r>
      <w:r>
        <w:rPr>
          <w:b/>
          <w:bCs/>
          <w:i/>
          <w:iCs/>
          <w:color w:val="444444"/>
          <w:sz w:val="28"/>
          <w:szCs w:val="28"/>
        </w:rPr>
        <w:t>й</w:t>
      </w:r>
      <w:r w:rsidRPr="00004A2C">
        <w:rPr>
          <w:b/>
          <w:bCs/>
          <w:i/>
          <w:iCs/>
          <w:color w:val="444444"/>
          <w:sz w:val="28"/>
          <w:szCs w:val="28"/>
        </w:rPr>
        <w:t xml:space="preserve"> сад в с.</w:t>
      </w:r>
      <w:r>
        <w:rPr>
          <w:b/>
          <w:bCs/>
          <w:i/>
          <w:iCs/>
          <w:color w:val="444444"/>
          <w:sz w:val="28"/>
          <w:szCs w:val="28"/>
        </w:rPr>
        <w:t xml:space="preserve"> Михайловка</w:t>
      </w:r>
      <w:r w:rsidRPr="00004A2C">
        <w:rPr>
          <w:b/>
          <w:bCs/>
          <w:i/>
          <w:iCs/>
          <w:color w:val="444444"/>
          <w:sz w:val="28"/>
          <w:szCs w:val="28"/>
        </w:rPr>
        <w:t>;</w:t>
      </w:r>
    </w:p>
    <w:p w:rsidR="00286267" w:rsidRPr="00004A2C" w:rsidRDefault="00286267" w:rsidP="00286267">
      <w:pPr>
        <w:numPr>
          <w:ilvl w:val="0"/>
          <w:numId w:val="10"/>
        </w:numPr>
        <w:shd w:val="clear" w:color="auto" w:fill="F9F9F9"/>
        <w:ind w:left="270"/>
        <w:jc w:val="both"/>
        <w:textAlignment w:val="baseline"/>
        <w:rPr>
          <w:color w:val="444444"/>
          <w:sz w:val="28"/>
          <w:szCs w:val="28"/>
        </w:rPr>
      </w:pPr>
      <w:r>
        <w:rPr>
          <w:b/>
          <w:bCs/>
          <w:i/>
          <w:iCs/>
          <w:color w:val="444444"/>
          <w:sz w:val="28"/>
          <w:szCs w:val="28"/>
        </w:rPr>
        <w:t>1 школа с. Михайловка</w:t>
      </w:r>
      <w:r w:rsidRPr="00004A2C">
        <w:rPr>
          <w:b/>
          <w:bCs/>
          <w:i/>
          <w:iCs/>
          <w:color w:val="444444"/>
          <w:sz w:val="28"/>
          <w:szCs w:val="28"/>
        </w:rPr>
        <w:t>;</w:t>
      </w:r>
    </w:p>
    <w:p w:rsidR="00286267" w:rsidRPr="00EB6C85" w:rsidRDefault="00286267" w:rsidP="00286267">
      <w:pPr>
        <w:numPr>
          <w:ilvl w:val="0"/>
          <w:numId w:val="10"/>
        </w:numPr>
        <w:shd w:val="clear" w:color="auto" w:fill="F9F9F9"/>
        <w:ind w:left="270"/>
        <w:jc w:val="both"/>
        <w:textAlignment w:val="baseline"/>
        <w:rPr>
          <w:color w:val="444444"/>
          <w:sz w:val="28"/>
          <w:szCs w:val="28"/>
        </w:rPr>
      </w:pPr>
      <w:r w:rsidRPr="00EB6C85">
        <w:rPr>
          <w:b/>
          <w:bCs/>
          <w:i/>
          <w:iCs/>
          <w:color w:val="444444"/>
          <w:sz w:val="28"/>
          <w:szCs w:val="28"/>
        </w:rPr>
        <w:t>2 почто</w:t>
      </w:r>
      <w:r>
        <w:rPr>
          <w:b/>
          <w:bCs/>
          <w:i/>
          <w:iCs/>
          <w:color w:val="444444"/>
          <w:sz w:val="28"/>
          <w:szCs w:val="28"/>
        </w:rPr>
        <w:t>в</w:t>
      </w:r>
      <w:r w:rsidRPr="00EB6C85">
        <w:rPr>
          <w:b/>
          <w:bCs/>
          <w:i/>
          <w:iCs/>
          <w:color w:val="444444"/>
          <w:sz w:val="28"/>
          <w:szCs w:val="28"/>
        </w:rPr>
        <w:t>ых отделение в с. Михайловка и в. Митрофановка;</w:t>
      </w:r>
    </w:p>
    <w:p w:rsidR="00286267" w:rsidRPr="00004A2C" w:rsidRDefault="00286267" w:rsidP="00286267">
      <w:pPr>
        <w:numPr>
          <w:ilvl w:val="0"/>
          <w:numId w:val="10"/>
        </w:numPr>
        <w:shd w:val="clear" w:color="auto" w:fill="F9F9F9"/>
        <w:ind w:left="270"/>
        <w:jc w:val="both"/>
        <w:textAlignment w:val="baseline"/>
        <w:rPr>
          <w:color w:val="444444"/>
          <w:sz w:val="28"/>
          <w:szCs w:val="28"/>
        </w:rPr>
      </w:pPr>
      <w:r>
        <w:rPr>
          <w:b/>
          <w:bCs/>
          <w:i/>
          <w:iCs/>
          <w:color w:val="444444"/>
          <w:sz w:val="28"/>
          <w:szCs w:val="28"/>
        </w:rPr>
        <w:t>7 магазинов</w:t>
      </w:r>
      <w:r w:rsidRPr="00004A2C">
        <w:rPr>
          <w:b/>
          <w:bCs/>
          <w:i/>
          <w:iCs/>
          <w:color w:val="444444"/>
          <w:sz w:val="28"/>
          <w:szCs w:val="28"/>
        </w:rPr>
        <w:t>;</w:t>
      </w:r>
      <w:r>
        <w:rPr>
          <w:color w:val="FF0000"/>
          <w:sz w:val="28"/>
          <w:szCs w:val="28"/>
        </w:rPr>
        <w:t xml:space="preserve"> </w:t>
      </w:r>
    </w:p>
    <w:p w:rsidR="00286267" w:rsidRPr="00E3690F" w:rsidRDefault="00286267" w:rsidP="00286267">
      <w:pPr>
        <w:numPr>
          <w:ilvl w:val="0"/>
          <w:numId w:val="10"/>
        </w:numPr>
        <w:shd w:val="clear" w:color="auto" w:fill="F9F9F9"/>
        <w:ind w:left="270"/>
        <w:jc w:val="both"/>
        <w:textAlignment w:val="baseline"/>
        <w:rPr>
          <w:color w:val="444444"/>
          <w:sz w:val="28"/>
          <w:szCs w:val="28"/>
        </w:rPr>
      </w:pPr>
      <w:r>
        <w:rPr>
          <w:b/>
          <w:bCs/>
          <w:i/>
          <w:iCs/>
          <w:color w:val="444444"/>
          <w:sz w:val="28"/>
          <w:szCs w:val="28"/>
        </w:rPr>
        <w:t xml:space="preserve"> Отделение ООО СПХ</w:t>
      </w:r>
      <w:r w:rsidRPr="00004A2C">
        <w:rPr>
          <w:b/>
          <w:bCs/>
          <w:i/>
          <w:iCs/>
          <w:color w:val="444444"/>
          <w:sz w:val="28"/>
          <w:szCs w:val="28"/>
        </w:rPr>
        <w:t xml:space="preserve"> </w:t>
      </w:r>
      <w:r>
        <w:rPr>
          <w:b/>
          <w:bCs/>
          <w:i/>
          <w:iCs/>
          <w:color w:val="444444"/>
          <w:sz w:val="28"/>
          <w:szCs w:val="28"/>
        </w:rPr>
        <w:t>«Урал тау».</w:t>
      </w:r>
    </w:p>
    <w:p w:rsidR="00286267" w:rsidRPr="00004A2C" w:rsidRDefault="00286267" w:rsidP="00286267">
      <w:pPr>
        <w:numPr>
          <w:ilvl w:val="0"/>
          <w:numId w:val="10"/>
        </w:numPr>
        <w:shd w:val="clear" w:color="auto" w:fill="F9F9F9"/>
        <w:ind w:left="270"/>
        <w:jc w:val="both"/>
        <w:textAlignment w:val="baseline"/>
        <w:rPr>
          <w:color w:val="444444"/>
          <w:sz w:val="28"/>
          <w:szCs w:val="28"/>
        </w:rPr>
      </w:pPr>
      <w:r>
        <w:rPr>
          <w:sz w:val="28"/>
          <w:szCs w:val="28"/>
        </w:rPr>
        <w:t xml:space="preserve">СХП </w:t>
      </w:r>
      <w:r w:rsidRPr="0034132D">
        <w:rPr>
          <w:sz w:val="28"/>
          <w:szCs w:val="28"/>
        </w:rPr>
        <w:t xml:space="preserve"> «Митрофано</w:t>
      </w:r>
      <w:r>
        <w:rPr>
          <w:sz w:val="28"/>
          <w:szCs w:val="28"/>
        </w:rPr>
        <w:t>вское</w:t>
      </w:r>
      <w:r w:rsidRPr="0034132D">
        <w:rPr>
          <w:sz w:val="28"/>
          <w:szCs w:val="28"/>
        </w:rPr>
        <w:t>»</w:t>
      </w:r>
    </w:p>
    <w:p w:rsidR="00286267" w:rsidRPr="004F5A30" w:rsidRDefault="00286267" w:rsidP="00286267">
      <w:pPr>
        <w:numPr>
          <w:ilvl w:val="0"/>
          <w:numId w:val="10"/>
        </w:numPr>
        <w:shd w:val="clear" w:color="auto" w:fill="F9F9F9"/>
        <w:ind w:left="270"/>
        <w:jc w:val="both"/>
        <w:textAlignment w:val="baseline"/>
        <w:rPr>
          <w:sz w:val="28"/>
          <w:szCs w:val="28"/>
        </w:rPr>
      </w:pPr>
      <w:r w:rsidRPr="00004A2C">
        <w:rPr>
          <w:b/>
          <w:bCs/>
          <w:i/>
          <w:iCs/>
          <w:color w:val="444444"/>
          <w:sz w:val="28"/>
          <w:szCs w:val="28"/>
        </w:rPr>
        <w:t xml:space="preserve">Малые предприятия: </w:t>
      </w:r>
    </w:p>
    <w:p w:rsidR="00286267" w:rsidRPr="004F5A30" w:rsidRDefault="00286267" w:rsidP="00286267">
      <w:pPr>
        <w:numPr>
          <w:ilvl w:val="0"/>
          <w:numId w:val="10"/>
        </w:numPr>
        <w:shd w:val="clear" w:color="auto" w:fill="F9F9F9"/>
        <w:ind w:left="27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КФХ  Ильин. Ю.С., Уфимцев В.Я, Файрузова Г.С.  </w:t>
      </w:r>
    </w:p>
    <w:p w:rsidR="00286267" w:rsidRPr="004F5A30" w:rsidRDefault="00286267" w:rsidP="00286267">
      <w:pPr>
        <w:numPr>
          <w:ilvl w:val="0"/>
          <w:numId w:val="10"/>
        </w:numPr>
        <w:shd w:val="clear" w:color="auto" w:fill="F9F9F9"/>
        <w:ind w:left="27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Пекарня И.П Сагади</w:t>
      </w:r>
      <w:r w:rsidR="008A54FA">
        <w:rPr>
          <w:sz w:val="28"/>
          <w:szCs w:val="28"/>
        </w:rPr>
        <w:t>е</w:t>
      </w:r>
      <w:r>
        <w:rPr>
          <w:sz w:val="28"/>
          <w:szCs w:val="28"/>
        </w:rPr>
        <w:t xml:space="preserve">ва Г.З, </w:t>
      </w:r>
    </w:p>
    <w:p w:rsidR="00286267" w:rsidRPr="004F5A30" w:rsidRDefault="00286267" w:rsidP="00286267">
      <w:pPr>
        <w:numPr>
          <w:ilvl w:val="0"/>
          <w:numId w:val="10"/>
        </w:numPr>
        <w:shd w:val="clear" w:color="auto" w:fill="F9F9F9"/>
        <w:ind w:left="27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Цех по изготовлению полуфабрикатов Яковлева Т.С. </w:t>
      </w:r>
    </w:p>
    <w:p w:rsidR="00286267" w:rsidRPr="00E160E1" w:rsidRDefault="00286267" w:rsidP="00286267">
      <w:pPr>
        <w:numPr>
          <w:ilvl w:val="0"/>
          <w:numId w:val="10"/>
        </w:numPr>
        <w:shd w:val="clear" w:color="auto" w:fill="F9F9F9"/>
        <w:ind w:left="27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СТО Яковлев Ю.А.   </w:t>
      </w:r>
      <w:r w:rsidRPr="00E160E1">
        <w:rPr>
          <w:b/>
          <w:bCs/>
          <w:i/>
          <w:iCs/>
          <w:sz w:val="28"/>
          <w:szCs w:val="28"/>
        </w:rPr>
        <w:t>;</w:t>
      </w:r>
    </w:p>
    <w:p w:rsidR="00286267" w:rsidRPr="00004A2C" w:rsidRDefault="00286267" w:rsidP="00286267">
      <w:pPr>
        <w:pStyle w:val="af"/>
        <w:spacing w:after="0" w:afterAutospacing="0"/>
        <w:ind w:firstLine="540"/>
        <w:jc w:val="both"/>
        <w:rPr>
          <w:color w:val="FF0000"/>
          <w:sz w:val="28"/>
          <w:szCs w:val="28"/>
        </w:rPr>
      </w:pPr>
      <w:r w:rsidRPr="00004A2C">
        <w:rPr>
          <w:b/>
          <w:bCs/>
          <w:i/>
          <w:iCs/>
          <w:color w:val="444444"/>
          <w:sz w:val="28"/>
          <w:szCs w:val="28"/>
        </w:rPr>
        <w:t> </w:t>
      </w:r>
      <w:r w:rsidRPr="00004A2C">
        <w:rPr>
          <w:sz w:val="28"/>
          <w:szCs w:val="28"/>
        </w:rPr>
        <w:t>На те</w:t>
      </w:r>
      <w:r>
        <w:rPr>
          <w:sz w:val="28"/>
          <w:szCs w:val="28"/>
        </w:rPr>
        <w:t>рритории сельского поселения имеется</w:t>
      </w:r>
      <w:r w:rsidRPr="00004A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сельских клуба в с.Михайловка, с. Митрофановка и д. Новомихайловка  </w:t>
      </w:r>
      <w:r w:rsidRPr="00004A2C">
        <w:rPr>
          <w:sz w:val="28"/>
          <w:szCs w:val="28"/>
        </w:rPr>
        <w:t>и</w:t>
      </w:r>
      <w:r>
        <w:rPr>
          <w:sz w:val="28"/>
          <w:szCs w:val="28"/>
        </w:rPr>
        <w:t xml:space="preserve"> одна</w:t>
      </w:r>
      <w:r w:rsidRPr="00004A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библиотека</w:t>
      </w:r>
      <w:r w:rsidRPr="00004A2C">
        <w:rPr>
          <w:sz w:val="28"/>
          <w:szCs w:val="28"/>
        </w:rPr>
        <w:t xml:space="preserve">, которые доступны для всех жителей сельского </w:t>
      </w:r>
      <w:r>
        <w:rPr>
          <w:sz w:val="28"/>
          <w:szCs w:val="28"/>
        </w:rPr>
        <w:t>поселения. Есть проблемы в сельских клубах</w:t>
      </w:r>
      <w:r w:rsidRPr="00004A2C">
        <w:rPr>
          <w:sz w:val="28"/>
          <w:szCs w:val="28"/>
        </w:rPr>
        <w:t xml:space="preserve"> культуры. </w:t>
      </w:r>
      <w:r>
        <w:rPr>
          <w:sz w:val="28"/>
          <w:szCs w:val="28"/>
        </w:rPr>
        <w:t>Клубу</w:t>
      </w:r>
      <w:r w:rsidRPr="00004A2C">
        <w:rPr>
          <w:sz w:val="28"/>
          <w:szCs w:val="28"/>
        </w:rPr>
        <w:t xml:space="preserve"> </w:t>
      </w:r>
      <w:r>
        <w:rPr>
          <w:sz w:val="28"/>
          <w:szCs w:val="28"/>
        </w:rPr>
        <w:t>с. Михайловка</w:t>
      </w:r>
      <w:r w:rsidRPr="00004A2C">
        <w:rPr>
          <w:sz w:val="28"/>
          <w:szCs w:val="28"/>
        </w:rPr>
        <w:t xml:space="preserve"> требуется </w:t>
      </w:r>
      <w:r>
        <w:rPr>
          <w:sz w:val="28"/>
          <w:szCs w:val="28"/>
        </w:rPr>
        <w:t>капитальный</w:t>
      </w:r>
      <w:r w:rsidRPr="00004A2C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>.( балкон а аварийном состоянии  и т.д.) Библиотека</w:t>
      </w:r>
      <w:r w:rsidRPr="00004A2C">
        <w:rPr>
          <w:sz w:val="28"/>
          <w:szCs w:val="28"/>
        </w:rPr>
        <w:t xml:space="preserve"> свою деятельность вед</w:t>
      </w:r>
      <w:r>
        <w:rPr>
          <w:sz w:val="28"/>
          <w:szCs w:val="28"/>
        </w:rPr>
        <w:t>е</w:t>
      </w:r>
      <w:r w:rsidRPr="00004A2C">
        <w:rPr>
          <w:sz w:val="28"/>
          <w:szCs w:val="28"/>
        </w:rPr>
        <w:t>т в тесном взаимодействии с центральной рай</w:t>
      </w:r>
      <w:r>
        <w:rPr>
          <w:sz w:val="28"/>
          <w:szCs w:val="28"/>
        </w:rPr>
        <w:t xml:space="preserve">онной библиотекой. </w:t>
      </w:r>
    </w:p>
    <w:p w:rsidR="00286267" w:rsidRDefault="00286267" w:rsidP="00286267">
      <w:pPr>
        <w:shd w:val="clear" w:color="auto" w:fill="F9F9F9"/>
        <w:jc w:val="both"/>
        <w:textAlignment w:val="baseline"/>
        <w:rPr>
          <w:b/>
          <w:bCs/>
          <w:color w:val="444444"/>
          <w:sz w:val="28"/>
          <w:szCs w:val="28"/>
        </w:rPr>
      </w:pPr>
    </w:p>
    <w:p w:rsidR="00286267" w:rsidRPr="00004A2C" w:rsidRDefault="00286267" w:rsidP="00286267">
      <w:pPr>
        <w:shd w:val="clear" w:color="auto" w:fill="F9F9F9"/>
        <w:jc w:val="both"/>
        <w:textAlignment w:val="baseline"/>
        <w:rPr>
          <w:color w:val="444444"/>
          <w:sz w:val="28"/>
          <w:szCs w:val="28"/>
        </w:rPr>
      </w:pPr>
      <w:r w:rsidRPr="00004A2C">
        <w:rPr>
          <w:b/>
          <w:bCs/>
          <w:color w:val="444444"/>
          <w:sz w:val="28"/>
          <w:szCs w:val="28"/>
        </w:rPr>
        <w:t>ДЕМОГРАФИЧЕСКАЯ СИТУАЦИЯ В  СЕЛЬСКОМ ПОСЕЛЕНИЕ</w:t>
      </w:r>
    </w:p>
    <w:p w:rsidR="00286267" w:rsidRPr="00004A2C" w:rsidRDefault="00286267" w:rsidP="00286267">
      <w:pPr>
        <w:shd w:val="clear" w:color="auto" w:fill="F9F9F9"/>
        <w:jc w:val="both"/>
        <w:textAlignment w:val="baseline"/>
        <w:rPr>
          <w:color w:val="444444"/>
          <w:sz w:val="28"/>
          <w:szCs w:val="28"/>
        </w:rPr>
      </w:pPr>
      <w:r w:rsidRPr="00004A2C">
        <w:rPr>
          <w:b/>
          <w:bCs/>
          <w:color w:val="444444"/>
          <w:sz w:val="28"/>
          <w:szCs w:val="28"/>
        </w:rPr>
        <w:t> </w:t>
      </w:r>
    </w:p>
    <w:p w:rsidR="00286267" w:rsidRPr="00004A2C" w:rsidRDefault="008A54FA" w:rsidP="00286267">
      <w:pPr>
        <w:shd w:val="clear" w:color="auto" w:fill="F9F9F9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</w:t>
      </w:r>
      <w:r w:rsidR="00286267" w:rsidRPr="00527C81">
        <w:rPr>
          <w:color w:val="444444"/>
          <w:sz w:val="28"/>
          <w:szCs w:val="28"/>
        </w:rPr>
        <w:t>Численность населения  Михайловского СП на 01.01.2021 года составляет – 1200</w:t>
      </w:r>
      <w:r w:rsidR="00286267" w:rsidRPr="00527C81">
        <w:rPr>
          <w:sz w:val="28"/>
          <w:szCs w:val="28"/>
        </w:rPr>
        <w:t xml:space="preserve"> человек, по сравнению с предыдущим годом на 35 человека  меньше больше. За  2020 год на территории поселения  родилось 3- детей, умерло– 17 человек,  миграция составила 21 человек    Численность безработных, официально зарегистрированных в ЦЗН – 12 человек.</w:t>
      </w:r>
      <w:r w:rsidR="00286267" w:rsidRPr="00F458C6">
        <w:rPr>
          <w:sz w:val="28"/>
          <w:szCs w:val="28"/>
        </w:rPr>
        <w:t xml:space="preserve">  </w:t>
      </w:r>
    </w:p>
    <w:p w:rsidR="00286267" w:rsidRPr="00004A2C" w:rsidRDefault="00286267" w:rsidP="00286267">
      <w:pPr>
        <w:jc w:val="both"/>
        <w:rPr>
          <w:sz w:val="28"/>
          <w:szCs w:val="28"/>
        </w:rPr>
      </w:pPr>
      <w:r w:rsidRPr="00004A2C">
        <w:rPr>
          <w:sz w:val="28"/>
          <w:szCs w:val="28"/>
        </w:rPr>
        <w:t xml:space="preserve">      Основными направлениями работы администрации являются: работа с населением, социальная защита населения,  вопросы касающиеся благоустройства.</w:t>
      </w:r>
    </w:p>
    <w:p w:rsidR="00286267" w:rsidRPr="00004A2C" w:rsidRDefault="00286267" w:rsidP="00286267">
      <w:pPr>
        <w:ind w:firstLine="426"/>
        <w:jc w:val="both"/>
        <w:rPr>
          <w:sz w:val="28"/>
          <w:szCs w:val="28"/>
        </w:rPr>
      </w:pPr>
      <w:r w:rsidRPr="00004A2C">
        <w:rPr>
          <w:sz w:val="28"/>
          <w:szCs w:val="28"/>
        </w:rPr>
        <w:t xml:space="preserve">В течении года администрация сельского поселения выполняя свой план работы, использовала в работе следующие формы: совещания при главе администрации сельского поселения, собрания граждан,  прием граждан,  подворные обходы,   личные беседы, </w:t>
      </w:r>
      <w:r w:rsidR="008A54FA">
        <w:rPr>
          <w:sz w:val="28"/>
          <w:szCs w:val="28"/>
        </w:rPr>
        <w:t>проведение массовых мероприятий</w:t>
      </w:r>
      <w:r w:rsidRPr="00004A2C">
        <w:rPr>
          <w:sz w:val="28"/>
          <w:szCs w:val="28"/>
        </w:rPr>
        <w:t xml:space="preserve"> </w:t>
      </w:r>
      <w:r w:rsidR="008A54FA">
        <w:rPr>
          <w:sz w:val="28"/>
          <w:szCs w:val="28"/>
        </w:rPr>
        <w:t>в</w:t>
      </w:r>
      <w:r w:rsidR="008A54FA" w:rsidRPr="008162C5">
        <w:rPr>
          <w:color w:val="000003"/>
          <w:sz w:val="28"/>
          <w:szCs w:val="28"/>
        </w:rPr>
        <w:t xml:space="preserve"> целях предупреждения распространения новой коронавирусной инфекции (</w:t>
      </w:r>
      <w:r w:rsidR="008A54FA" w:rsidRPr="008162C5">
        <w:rPr>
          <w:bCs/>
          <w:color w:val="000003"/>
          <w:sz w:val="28"/>
          <w:szCs w:val="28"/>
          <w:lang w:val="en-US"/>
        </w:rPr>
        <w:t>COVID</w:t>
      </w:r>
      <w:r w:rsidR="008A54FA" w:rsidRPr="008162C5">
        <w:rPr>
          <w:bCs/>
          <w:color w:val="000003"/>
          <w:sz w:val="28"/>
          <w:szCs w:val="28"/>
        </w:rPr>
        <w:t>-2019</w:t>
      </w:r>
      <w:r w:rsidR="008A54FA" w:rsidRPr="008162C5">
        <w:rPr>
          <w:color w:val="000003"/>
          <w:sz w:val="28"/>
          <w:szCs w:val="28"/>
        </w:rPr>
        <w:t>)</w:t>
      </w:r>
      <w:r w:rsidR="008A54FA">
        <w:rPr>
          <w:color w:val="000003"/>
          <w:sz w:val="28"/>
          <w:szCs w:val="28"/>
        </w:rPr>
        <w:t xml:space="preserve"> было ограничено. </w:t>
      </w:r>
    </w:p>
    <w:p w:rsidR="00286267" w:rsidRPr="00B53CD9" w:rsidRDefault="008A54FA" w:rsidP="002862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86267" w:rsidRPr="00004A2C">
        <w:rPr>
          <w:sz w:val="28"/>
          <w:szCs w:val="28"/>
        </w:rPr>
        <w:t xml:space="preserve">Всего за истекший год было принято </w:t>
      </w:r>
      <w:r w:rsidR="00286267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="00286267" w:rsidRPr="00004A2C">
        <w:rPr>
          <w:sz w:val="28"/>
          <w:szCs w:val="28"/>
        </w:rPr>
        <w:t xml:space="preserve"> распоряжени</w:t>
      </w:r>
      <w:r>
        <w:rPr>
          <w:sz w:val="28"/>
          <w:szCs w:val="28"/>
        </w:rPr>
        <w:t>я</w:t>
      </w:r>
      <w:r w:rsidR="00286267" w:rsidRPr="00004A2C">
        <w:rPr>
          <w:sz w:val="28"/>
          <w:szCs w:val="28"/>
        </w:rPr>
        <w:t xml:space="preserve"> по основной деятельности, </w:t>
      </w:r>
      <w:r w:rsidR="00286267">
        <w:rPr>
          <w:sz w:val="28"/>
          <w:szCs w:val="28"/>
        </w:rPr>
        <w:t>78</w:t>
      </w:r>
      <w:r w:rsidR="00286267" w:rsidRPr="00004A2C">
        <w:rPr>
          <w:sz w:val="28"/>
          <w:szCs w:val="28"/>
        </w:rPr>
        <w:t xml:space="preserve">  постановлений по основной деятельности</w:t>
      </w:r>
      <w:r w:rsidR="00286267">
        <w:rPr>
          <w:sz w:val="28"/>
          <w:szCs w:val="28"/>
        </w:rPr>
        <w:t>.</w:t>
      </w:r>
      <w:r w:rsidR="00286267" w:rsidRPr="00004A2C">
        <w:rPr>
          <w:color w:val="FF0000"/>
          <w:sz w:val="28"/>
          <w:szCs w:val="28"/>
        </w:rPr>
        <w:t xml:space="preserve">  </w:t>
      </w:r>
      <w:r w:rsidR="00286267" w:rsidRPr="00B53CD9">
        <w:rPr>
          <w:sz w:val="28"/>
          <w:szCs w:val="28"/>
        </w:rPr>
        <w:t xml:space="preserve">В 2019 году в администрацию СП </w:t>
      </w:r>
      <w:r w:rsidR="00286267">
        <w:rPr>
          <w:sz w:val="28"/>
          <w:szCs w:val="28"/>
        </w:rPr>
        <w:t xml:space="preserve"> Михайловский </w:t>
      </w:r>
      <w:r w:rsidR="00286267" w:rsidRPr="00B53CD9">
        <w:rPr>
          <w:sz w:val="28"/>
          <w:szCs w:val="28"/>
        </w:rPr>
        <w:t xml:space="preserve"> сельсовет </w:t>
      </w:r>
      <w:r w:rsidR="00286267" w:rsidRPr="003C082B">
        <w:rPr>
          <w:sz w:val="28"/>
          <w:szCs w:val="28"/>
        </w:rPr>
        <w:t xml:space="preserve">поступило </w:t>
      </w:r>
      <w:r w:rsidRPr="003C082B">
        <w:rPr>
          <w:sz w:val="28"/>
          <w:szCs w:val="28"/>
        </w:rPr>
        <w:t>22</w:t>
      </w:r>
      <w:r w:rsidR="00286267" w:rsidRPr="00B53CD9">
        <w:rPr>
          <w:sz w:val="28"/>
          <w:szCs w:val="28"/>
        </w:rPr>
        <w:t xml:space="preserve">  обращени</w:t>
      </w:r>
      <w:r>
        <w:rPr>
          <w:sz w:val="28"/>
          <w:szCs w:val="28"/>
        </w:rPr>
        <w:t>я</w:t>
      </w:r>
      <w:r w:rsidR="00286267" w:rsidRPr="00B53CD9">
        <w:rPr>
          <w:sz w:val="28"/>
          <w:szCs w:val="28"/>
        </w:rPr>
        <w:t xml:space="preserve"> граждан, выписано более </w:t>
      </w:r>
      <w:r w:rsidR="00286267">
        <w:rPr>
          <w:sz w:val="28"/>
          <w:szCs w:val="28"/>
        </w:rPr>
        <w:t>791</w:t>
      </w:r>
      <w:r>
        <w:rPr>
          <w:sz w:val="28"/>
          <w:szCs w:val="28"/>
        </w:rPr>
        <w:t xml:space="preserve"> справок, осуществлено 57 нотариальных действий.</w:t>
      </w:r>
    </w:p>
    <w:p w:rsidR="00286267" w:rsidRPr="007439E5" w:rsidRDefault="008A54FA" w:rsidP="002862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86267" w:rsidRPr="00004A2C">
        <w:rPr>
          <w:sz w:val="28"/>
          <w:szCs w:val="28"/>
        </w:rPr>
        <w:t xml:space="preserve">Граждане обращались в администрацию поселения по поводу выдачи справок, оформления документов на получение субсидий, льгот, адресной помощи, детских пособий, оформление домовладений и земельных участков в собственность. Поступали вопросы по межеванию земель, по вопросам </w:t>
      </w:r>
      <w:r w:rsidR="00286267" w:rsidRPr="007439E5">
        <w:rPr>
          <w:sz w:val="28"/>
          <w:szCs w:val="28"/>
        </w:rPr>
        <w:t xml:space="preserve">благоустройства и водоснабжения и др. </w:t>
      </w:r>
    </w:p>
    <w:p w:rsidR="00286267" w:rsidRPr="007439E5" w:rsidRDefault="008A54FA" w:rsidP="00286267">
      <w:pPr>
        <w:jc w:val="both"/>
        <w:rPr>
          <w:sz w:val="28"/>
          <w:szCs w:val="28"/>
        </w:rPr>
      </w:pPr>
      <w:r w:rsidRPr="007439E5">
        <w:rPr>
          <w:sz w:val="28"/>
          <w:szCs w:val="28"/>
        </w:rPr>
        <w:lastRenderedPageBreak/>
        <w:t xml:space="preserve">     </w:t>
      </w:r>
      <w:r w:rsidR="00286267" w:rsidRPr="007439E5">
        <w:rPr>
          <w:sz w:val="28"/>
          <w:szCs w:val="28"/>
        </w:rPr>
        <w:t>Большая работа по этим и другим вопросам велась и непосредственно с населением. Так, в 2019 году было проведен</w:t>
      </w:r>
      <w:r w:rsidR="007439E5" w:rsidRPr="007439E5">
        <w:rPr>
          <w:sz w:val="28"/>
          <w:szCs w:val="28"/>
        </w:rPr>
        <w:t xml:space="preserve">ы собрания </w:t>
      </w:r>
      <w:r w:rsidR="00286267" w:rsidRPr="007439E5">
        <w:rPr>
          <w:sz w:val="28"/>
          <w:szCs w:val="28"/>
        </w:rPr>
        <w:t xml:space="preserve"> граждан  по разным вопросам, в том числе: по организации выпаса скота </w:t>
      </w:r>
      <w:r w:rsidR="007439E5" w:rsidRPr="007439E5">
        <w:rPr>
          <w:sz w:val="28"/>
          <w:szCs w:val="28"/>
        </w:rPr>
        <w:t>,</w:t>
      </w:r>
      <w:r w:rsidR="00286267" w:rsidRPr="007439E5">
        <w:rPr>
          <w:sz w:val="28"/>
          <w:szCs w:val="28"/>
        </w:rPr>
        <w:t xml:space="preserve"> по вопросам ППМИ</w:t>
      </w:r>
      <w:r w:rsidR="007439E5" w:rsidRPr="007439E5">
        <w:rPr>
          <w:sz w:val="28"/>
          <w:szCs w:val="28"/>
        </w:rPr>
        <w:t>.</w:t>
      </w:r>
      <w:r w:rsidR="00286267" w:rsidRPr="007439E5">
        <w:rPr>
          <w:sz w:val="28"/>
          <w:szCs w:val="28"/>
        </w:rPr>
        <w:t xml:space="preserve"> </w:t>
      </w:r>
    </w:p>
    <w:p w:rsidR="00286267" w:rsidRPr="004F5A30" w:rsidRDefault="00286267" w:rsidP="00286267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8A1940">
        <w:rPr>
          <w:color w:val="FF0000"/>
          <w:sz w:val="28"/>
          <w:szCs w:val="28"/>
        </w:rPr>
        <w:t xml:space="preserve">   </w:t>
      </w:r>
      <w:r w:rsidRPr="004F5A30">
        <w:rPr>
          <w:sz w:val="28"/>
          <w:szCs w:val="28"/>
        </w:rPr>
        <w:t>За отчётный период состоялось 10 заседаний депутатов Совета сельского поселения, было принято 45 решени</w:t>
      </w:r>
      <w:r>
        <w:rPr>
          <w:sz w:val="28"/>
          <w:szCs w:val="28"/>
        </w:rPr>
        <w:t>й</w:t>
      </w:r>
      <w:r w:rsidRPr="004F5A30">
        <w:rPr>
          <w:sz w:val="28"/>
          <w:szCs w:val="28"/>
        </w:rPr>
        <w:t xml:space="preserve">. </w:t>
      </w:r>
    </w:p>
    <w:p w:rsidR="00286267" w:rsidRPr="001C72FA" w:rsidRDefault="007439E5" w:rsidP="002862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86267" w:rsidRPr="001C72FA">
        <w:rPr>
          <w:sz w:val="28"/>
          <w:szCs w:val="28"/>
        </w:rPr>
        <w:t>Одним из самых актуальных вопросов был и остается вопрос благоустройства населенных пунктов поселения. Для его решения необходимо достаточное финансирование. Но проблема благоустройства – это не только фин</w:t>
      </w:r>
      <w:r w:rsidR="00286267">
        <w:rPr>
          <w:sz w:val="28"/>
          <w:szCs w:val="28"/>
        </w:rPr>
        <w:t>ансы, но и человеческий фактор.</w:t>
      </w:r>
    </w:p>
    <w:p w:rsidR="00286267" w:rsidRPr="005C1326" w:rsidRDefault="007439E5" w:rsidP="002862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86267" w:rsidRPr="001C72FA">
        <w:rPr>
          <w:sz w:val="28"/>
          <w:szCs w:val="28"/>
        </w:rPr>
        <w:t>С апреля по окт</w:t>
      </w:r>
      <w:r w:rsidR="00286267">
        <w:rPr>
          <w:sz w:val="28"/>
          <w:szCs w:val="28"/>
        </w:rPr>
        <w:t>ябрь</w:t>
      </w:r>
      <w:r>
        <w:rPr>
          <w:sz w:val="28"/>
          <w:szCs w:val="28"/>
        </w:rPr>
        <w:t xml:space="preserve"> были </w:t>
      </w:r>
      <w:r w:rsidR="00286267">
        <w:rPr>
          <w:sz w:val="28"/>
          <w:szCs w:val="28"/>
        </w:rPr>
        <w:t xml:space="preserve"> организован</w:t>
      </w:r>
      <w:r>
        <w:rPr>
          <w:sz w:val="28"/>
          <w:szCs w:val="28"/>
        </w:rPr>
        <w:t>ы</w:t>
      </w:r>
      <w:r w:rsidR="00286267">
        <w:rPr>
          <w:sz w:val="28"/>
          <w:szCs w:val="28"/>
        </w:rPr>
        <w:t xml:space="preserve"> и проведен</w:t>
      </w:r>
      <w:r>
        <w:rPr>
          <w:sz w:val="28"/>
          <w:szCs w:val="28"/>
        </w:rPr>
        <w:t xml:space="preserve">ы субботники </w:t>
      </w:r>
      <w:r w:rsidR="00286267" w:rsidRPr="001C72FA">
        <w:rPr>
          <w:sz w:val="28"/>
          <w:szCs w:val="28"/>
        </w:rPr>
        <w:t>, в которых принимали участи</w:t>
      </w:r>
      <w:r w:rsidR="00286267">
        <w:rPr>
          <w:sz w:val="28"/>
          <w:szCs w:val="28"/>
        </w:rPr>
        <w:t xml:space="preserve">е как сотрудники администрации </w:t>
      </w:r>
      <w:r w:rsidR="00286267" w:rsidRPr="001C72FA">
        <w:rPr>
          <w:sz w:val="28"/>
          <w:szCs w:val="28"/>
        </w:rPr>
        <w:t>, учащиеся и рабо</w:t>
      </w:r>
      <w:r w:rsidR="00286267">
        <w:rPr>
          <w:sz w:val="28"/>
          <w:szCs w:val="28"/>
        </w:rPr>
        <w:t>тники школы, клубов</w:t>
      </w:r>
      <w:r w:rsidR="00286267" w:rsidRPr="001C72FA">
        <w:rPr>
          <w:sz w:val="28"/>
          <w:szCs w:val="28"/>
        </w:rPr>
        <w:t>, библиотек</w:t>
      </w:r>
      <w:r w:rsidR="00286267">
        <w:rPr>
          <w:sz w:val="28"/>
          <w:szCs w:val="28"/>
        </w:rPr>
        <w:t>и</w:t>
      </w:r>
      <w:r w:rsidR="00286267" w:rsidRPr="001C72FA">
        <w:rPr>
          <w:sz w:val="28"/>
          <w:szCs w:val="28"/>
        </w:rPr>
        <w:t>, организаций и предприятий всех форм собственности, так и жители поселения. В ходе этих мероприятий очищались от мусора улицы, кладбища, прилегающие территории организаций, предприятий и частных домов.</w:t>
      </w:r>
      <w:r w:rsidR="00286267">
        <w:rPr>
          <w:sz w:val="28"/>
          <w:szCs w:val="28"/>
        </w:rPr>
        <w:t xml:space="preserve"> </w:t>
      </w:r>
      <w:r w:rsidR="00286267" w:rsidRPr="001C72FA">
        <w:rPr>
          <w:sz w:val="28"/>
          <w:szCs w:val="28"/>
        </w:rPr>
        <w:t>Но, к сожалению, отдельных жителей приходилось очень</w:t>
      </w:r>
      <w:r w:rsidR="00286267">
        <w:t xml:space="preserve"> </w:t>
      </w:r>
      <w:r w:rsidR="00286267" w:rsidRPr="005C1326">
        <w:rPr>
          <w:sz w:val="28"/>
          <w:szCs w:val="28"/>
        </w:rPr>
        <w:t xml:space="preserve">долго убеждать в том, что Правила благоустройства необходимо соблюдать. </w:t>
      </w:r>
    </w:p>
    <w:p w:rsidR="00286267" w:rsidRPr="00004A2C" w:rsidRDefault="00286267" w:rsidP="00286267">
      <w:pPr>
        <w:shd w:val="clear" w:color="auto" w:fill="F9F9F9"/>
        <w:jc w:val="both"/>
        <w:textAlignment w:val="baseline"/>
        <w:rPr>
          <w:color w:val="444444"/>
          <w:sz w:val="28"/>
          <w:szCs w:val="28"/>
        </w:rPr>
      </w:pPr>
      <w:r w:rsidRPr="00004A2C">
        <w:rPr>
          <w:b/>
          <w:bCs/>
          <w:color w:val="444444"/>
          <w:sz w:val="28"/>
          <w:szCs w:val="28"/>
        </w:rPr>
        <w:t>ИСПОЛНЕНИЕ БЮДЖЕТА</w:t>
      </w:r>
    </w:p>
    <w:p w:rsidR="00286267" w:rsidRDefault="00286267" w:rsidP="00286267">
      <w:pPr>
        <w:shd w:val="clear" w:color="auto" w:fill="F9F9F9"/>
        <w:jc w:val="both"/>
        <w:textAlignment w:val="baseline"/>
        <w:rPr>
          <w:color w:val="444444"/>
          <w:sz w:val="28"/>
          <w:szCs w:val="28"/>
        </w:rPr>
      </w:pPr>
      <w:r w:rsidRPr="00004A2C">
        <w:rPr>
          <w:b/>
          <w:bCs/>
          <w:i/>
          <w:iCs/>
          <w:color w:val="444444"/>
          <w:sz w:val="28"/>
          <w:szCs w:val="28"/>
          <w:u w:val="single"/>
        </w:rPr>
        <w:t>Формирование и исполнение бюджета </w:t>
      </w:r>
      <w:r w:rsidRPr="00004A2C">
        <w:rPr>
          <w:color w:val="444444"/>
          <w:sz w:val="28"/>
          <w:szCs w:val="28"/>
        </w:rPr>
        <w:t>– наиболее важный и сложный вопрос в рамках реализации полномочий и является главным финансовым инструментом для достижения стабильности социально-экономического развития поселения и показателей эффективности. Бюджетная политика в сфере расходов бюджета сельского поселения была направлена на решение социальных и экономических задач, на обеспечение эффективности и результативности бюджетных расходов.</w:t>
      </w:r>
    </w:p>
    <w:p w:rsidR="008A54FA" w:rsidRPr="00650A20" w:rsidRDefault="008A54FA" w:rsidP="008A54FA">
      <w:pPr>
        <w:pStyle w:val="a6"/>
        <w:jc w:val="both"/>
        <w:rPr>
          <w:sz w:val="28"/>
          <w:szCs w:val="28"/>
        </w:rPr>
      </w:pPr>
      <w:r w:rsidRPr="00650A20">
        <w:rPr>
          <w:b/>
          <w:sz w:val="28"/>
          <w:szCs w:val="28"/>
        </w:rPr>
        <w:t>Доходы</w:t>
      </w:r>
      <w:r w:rsidRPr="00650A20">
        <w:rPr>
          <w:sz w:val="28"/>
          <w:szCs w:val="28"/>
        </w:rPr>
        <w:t xml:space="preserve"> за 2020 год составили </w:t>
      </w:r>
      <w:r w:rsidRPr="00650A20">
        <w:rPr>
          <w:b/>
          <w:sz w:val="28"/>
          <w:szCs w:val="28"/>
        </w:rPr>
        <w:t>4  млн 743 т.р.</w:t>
      </w:r>
      <w:r w:rsidRPr="00650A20">
        <w:rPr>
          <w:sz w:val="28"/>
          <w:szCs w:val="28"/>
        </w:rPr>
        <w:t>. исполнение составило 100,79%.</w:t>
      </w:r>
    </w:p>
    <w:p w:rsidR="008A54FA" w:rsidRPr="00650A20" w:rsidRDefault="008A54FA" w:rsidP="008A54FA">
      <w:pPr>
        <w:pStyle w:val="a6"/>
        <w:jc w:val="both"/>
        <w:rPr>
          <w:sz w:val="28"/>
          <w:szCs w:val="28"/>
        </w:rPr>
      </w:pPr>
    </w:p>
    <w:p w:rsidR="008A54FA" w:rsidRPr="00650A20" w:rsidRDefault="008A54FA" w:rsidP="008A54FA">
      <w:pPr>
        <w:pStyle w:val="a6"/>
        <w:jc w:val="both"/>
        <w:rPr>
          <w:sz w:val="28"/>
          <w:szCs w:val="28"/>
        </w:rPr>
      </w:pPr>
      <w:r w:rsidRPr="00650A20">
        <w:rPr>
          <w:b/>
          <w:sz w:val="28"/>
          <w:szCs w:val="28"/>
        </w:rPr>
        <w:t xml:space="preserve"> Расходы</w:t>
      </w:r>
      <w:r w:rsidRPr="00650A20">
        <w:rPr>
          <w:sz w:val="28"/>
          <w:szCs w:val="28"/>
        </w:rPr>
        <w:t xml:space="preserve"> по территории за истекший период составили  </w:t>
      </w:r>
      <w:r w:rsidRPr="00650A20">
        <w:rPr>
          <w:b/>
          <w:sz w:val="28"/>
          <w:szCs w:val="28"/>
        </w:rPr>
        <w:t>4 млн 932 т.р.</w:t>
      </w:r>
      <w:r w:rsidRPr="00650A20">
        <w:rPr>
          <w:sz w:val="28"/>
          <w:szCs w:val="28"/>
        </w:rPr>
        <w:t xml:space="preserve"> </w:t>
      </w:r>
    </w:p>
    <w:p w:rsidR="008A54FA" w:rsidRPr="00650A20" w:rsidRDefault="008A54FA" w:rsidP="008A54FA">
      <w:pPr>
        <w:pStyle w:val="a6"/>
        <w:jc w:val="both"/>
        <w:rPr>
          <w:sz w:val="28"/>
          <w:szCs w:val="28"/>
        </w:rPr>
      </w:pPr>
      <w:r w:rsidRPr="00650A20">
        <w:rPr>
          <w:sz w:val="28"/>
          <w:szCs w:val="28"/>
        </w:rPr>
        <w:t>Регулярно организуется работа по благоустройству территории сельского поселения, которой всегда много, независимо от времени года.</w:t>
      </w:r>
    </w:p>
    <w:p w:rsidR="008A54FA" w:rsidRPr="00650A20" w:rsidRDefault="008A54FA" w:rsidP="008A54FA">
      <w:pPr>
        <w:pStyle w:val="a6"/>
        <w:ind w:firstLine="708"/>
        <w:jc w:val="both"/>
        <w:rPr>
          <w:sz w:val="28"/>
          <w:szCs w:val="28"/>
        </w:rPr>
      </w:pPr>
      <w:r w:rsidRPr="00650A20">
        <w:rPr>
          <w:b/>
          <w:sz w:val="28"/>
          <w:szCs w:val="28"/>
        </w:rPr>
        <w:t>-по благоустройству израсходовано</w:t>
      </w:r>
      <w:r w:rsidRPr="00650A20">
        <w:rPr>
          <w:sz w:val="28"/>
          <w:szCs w:val="28"/>
        </w:rPr>
        <w:t xml:space="preserve"> </w:t>
      </w:r>
      <w:r w:rsidRPr="00650A20">
        <w:rPr>
          <w:b/>
          <w:sz w:val="28"/>
          <w:szCs w:val="28"/>
        </w:rPr>
        <w:t xml:space="preserve">933 т.р </w:t>
      </w:r>
      <w:r w:rsidRPr="00650A20">
        <w:rPr>
          <w:sz w:val="28"/>
          <w:szCs w:val="28"/>
        </w:rPr>
        <w:t>из них за счет местного бюджета 559 т.р. за счет  Республиканского бюджета 374 т.р.</w:t>
      </w:r>
    </w:p>
    <w:p w:rsidR="008A54FA" w:rsidRPr="00650A20" w:rsidRDefault="008A54FA" w:rsidP="008A54FA">
      <w:pPr>
        <w:pStyle w:val="a6"/>
        <w:jc w:val="both"/>
        <w:rPr>
          <w:sz w:val="28"/>
          <w:szCs w:val="28"/>
        </w:rPr>
      </w:pPr>
      <w:r w:rsidRPr="00650A20">
        <w:rPr>
          <w:sz w:val="28"/>
          <w:szCs w:val="28"/>
        </w:rPr>
        <w:t>в том числе на оплату услуг потребления электроэнергии  140 т.р.;</w:t>
      </w:r>
    </w:p>
    <w:p w:rsidR="008A54FA" w:rsidRPr="00650A20" w:rsidRDefault="008A54FA" w:rsidP="003C082B">
      <w:pPr>
        <w:pStyle w:val="a6"/>
        <w:rPr>
          <w:sz w:val="28"/>
          <w:szCs w:val="28"/>
        </w:rPr>
      </w:pPr>
      <w:r w:rsidRPr="00650A20">
        <w:rPr>
          <w:sz w:val="28"/>
          <w:szCs w:val="28"/>
        </w:rPr>
        <w:t xml:space="preserve"> Монтаж светильников уличного освещения  по улицам Лесная с.Михайловка,</w:t>
      </w:r>
      <w:r w:rsidR="003C082B">
        <w:rPr>
          <w:sz w:val="28"/>
          <w:szCs w:val="28"/>
        </w:rPr>
        <w:t xml:space="preserve"> </w:t>
      </w:r>
      <w:r w:rsidRPr="00650A20">
        <w:rPr>
          <w:sz w:val="28"/>
          <w:szCs w:val="28"/>
        </w:rPr>
        <w:t>Центральная,</w:t>
      </w:r>
      <w:r w:rsidR="003C082B">
        <w:rPr>
          <w:sz w:val="28"/>
          <w:szCs w:val="28"/>
        </w:rPr>
        <w:t xml:space="preserve"> </w:t>
      </w:r>
      <w:r w:rsidRPr="00650A20">
        <w:rPr>
          <w:sz w:val="28"/>
          <w:szCs w:val="28"/>
        </w:rPr>
        <w:t>Гагарина,</w:t>
      </w:r>
      <w:r w:rsidR="003C082B">
        <w:rPr>
          <w:sz w:val="28"/>
          <w:szCs w:val="28"/>
        </w:rPr>
        <w:t xml:space="preserve"> </w:t>
      </w:r>
      <w:r w:rsidRPr="00650A20">
        <w:rPr>
          <w:sz w:val="28"/>
          <w:szCs w:val="28"/>
        </w:rPr>
        <w:t>д.Новомихайловка</w:t>
      </w:r>
      <w:r w:rsidR="003C082B">
        <w:rPr>
          <w:sz w:val="28"/>
          <w:szCs w:val="28"/>
        </w:rPr>
        <w:t xml:space="preserve"> </w:t>
      </w:r>
      <w:r w:rsidRPr="00650A20">
        <w:rPr>
          <w:sz w:val="28"/>
          <w:szCs w:val="28"/>
        </w:rPr>
        <w:t xml:space="preserve">,Центральная </w:t>
      </w:r>
      <w:r w:rsidR="003C082B">
        <w:rPr>
          <w:sz w:val="28"/>
          <w:szCs w:val="28"/>
        </w:rPr>
        <w:t xml:space="preserve">       </w:t>
      </w:r>
      <w:r w:rsidRPr="00650A20">
        <w:rPr>
          <w:sz w:val="28"/>
          <w:szCs w:val="28"/>
        </w:rPr>
        <w:t>.Митрофановка,</w:t>
      </w:r>
      <w:r w:rsidR="003C082B">
        <w:rPr>
          <w:sz w:val="28"/>
          <w:szCs w:val="28"/>
        </w:rPr>
        <w:t xml:space="preserve"> </w:t>
      </w:r>
      <w:r w:rsidRPr="00650A20">
        <w:rPr>
          <w:sz w:val="28"/>
          <w:szCs w:val="28"/>
        </w:rPr>
        <w:t>Береговая,</w:t>
      </w:r>
      <w:r w:rsidR="003C082B">
        <w:rPr>
          <w:sz w:val="28"/>
          <w:szCs w:val="28"/>
        </w:rPr>
        <w:t xml:space="preserve"> </w:t>
      </w:r>
      <w:r w:rsidRPr="00650A20">
        <w:rPr>
          <w:sz w:val="28"/>
          <w:szCs w:val="28"/>
        </w:rPr>
        <w:t>Полевая с.Ежовка 100т.р.</w:t>
      </w:r>
    </w:p>
    <w:p w:rsidR="008A54FA" w:rsidRPr="00650A20" w:rsidRDefault="008A54FA" w:rsidP="008A54FA">
      <w:pPr>
        <w:pStyle w:val="a6"/>
        <w:jc w:val="both"/>
        <w:rPr>
          <w:sz w:val="28"/>
          <w:szCs w:val="28"/>
        </w:rPr>
      </w:pPr>
      <w:r w:rsidRPr="00650A20">
        <w:rPr>
          <w:sz w:val="28"/>
          <w:szCs w:val="28"/>
        </w:rPr>
        <w:t>услуги по транспортировке отходов 20 т.р.</w:t>
      </w:r>
    </w:p>
    <w:p w:rsidR="008A54FA" w:rsidRPr="00650A20" w:rsidRDefault="008A54FA" w:rsidP="008A54FA">
      <w:pPr>
        <w:pStyle w:val="a6"/>
        <w:jc w:val="both"/>
        <w:rPr>
          <w:sz w:val="28"/>
          <w:szCs w:val="28"/>
        </w:rPr>
      </w:pPr>
      <w:r w:rsidRPr="00650A20">
        <w:rPr>
          <w:sz w:val="28"/>
          <w:szCs w:val="28"/>
        </w:rPr>
        <w:t>Услуги экскаватора Fiat-Hitachi FH 200, услуги бульдозера ДТ-75 на сумму 548 т.р.</w:t>
      </w:r>
    </w:p>
    <w:p w:rsidR="008A54FA" w:rsidRPr="00650A20" w:rsidRDefault="008A54FA" w:rsidP="008A54FA">
      <w:pPr>
        <w:pStyle w:val="a6"/>
        <w:jc w:val="both"/>
        <w:rPr>
          <w:sz w:val="28"/>
          <w:szCs w:val="28"/>
        </w:rPr>
      </w:pPr>
      <w:r w:rsidRPr="00650A20">
        <w:rPr>
          <w:sz w:val="28"/>
          <w:szCs w:val="28"/>
        </w:rPr>
        <w:t>Приобретение оборудования для физической подготовки на сумму100 т.р.</w:t>
      </w:r>
    </w:p>
    <w:p w:rsidR="008A54FA" w:rsidRPr="00650A20" w:rsidRDefault="008A54FA" w:rsidP="008A54FA">
      <w:pPr>
        <w:pStyle w:val="a6"/>
        <w:jc w:val="both"/>
        <w:rPr>
          <w:sz w:val="28"/>
          <w:szCs w:val="28"/>
        </w:rPr>
      </w:pPr>
      <w:r w:rsidRPr="00650A20">
        <w:rPr>
          <w:sz w:val="28"/>
          <w:szCs w:val="28"/>
        </w:rPr>
        <w:t>Приобретение строительных материалов (гвозди,паста и т.д.) на сумму 17 т.р.</w:t>
      </w:r>
    </w:p>
    <w:p w:rsidR="008A54FA" w:rsidRPr="00650A20" w:rsidRDefault="008A54FA" w:rsidP="008A54FA">
      <w:pPr>
        <w:pStyle w:val="a6"/>
        <w:jc w:val="both"/>
        <w:rPr>
          <w:sz w:val="28"/>
          <w:szCs w:val="28"/>
        </w:rPr>
      </w:pPr>
    </w:p>
    <w:p w:rsidR="008A54FA" w:rsidRPr="00650A20" w:rsidRDefault="008A54FA" w:rsidP="008A54FA">
      <w:pPr>
        <w:pStyle w:val="a6"/>
        <w:jc w:val="both"/>
        <w:rPr>
          <w:b/>
          <w:sz w:val="28"/>
          <w:szCs w:val="28"/>
        </w:rPr>
      </w:pPr>
      <w:r w:rsidRPr="00650A20">
        <w:rPr>
          <w:b/>
          <w:sz w:val="28"/>
          <w:szCs w:val="28"/>
        </w:rPr>
        <w:t xml:space="preserve">- по муниципальной программе «Развитие муниципальных дорог муниципального района Дуванский район РБ  израсходовано 493 т.р. </w:t>
      </w:r>
    </w:p>
    <w:p w:rsidR="008A54FA" w:rsidRPr="00650A20" w:rsidRDefault="008A54FA" w:rsidP="008A54FA">
      <w:pPr>
        <w:pStyle w:val="a6"/>
        <w:jc w:val="both"/>
        <w:rPr>
          <w:sz w:val="28"/>
          <w:szCs w:val="28"/>
        </w:rPr>
      </w:pPr>
      <w:r w:rsidRPr="00650A20">
        <w:rPr>
          <w:sz w:val="28"/>
          <w:szCs w:val="28"/>
        </w:rPr>
        <w:t xml:space="preserve"> работы по борьбе с зимней скользкостью на проезжей  части улиц 15 т.р.; </w:t>
      </w:r>
    </w:p>
    <w:p w:rsidR="008A54FA" w:rsidRPr="00650A20" w:rsidRDefault="008A54FA" w:rsidP="008A54FA">
      <w:pPr>
        <w:pStyle w:val="a6"/>
        <w:jc w:val="both"/>
        <w:rPr>
          <w:sz w:val="28"/>
          <w:szCs w:val="28"/>
        </w:rPr>
      </w:pPr>
      <w:r w:rsidRPr="00650A20">
        <w:rPr>
          <w:sz w:val="28"/>
          <w:szCs w:val="28"/>
        </w:rPr>
        <w:t>уборка снега с улиц 178 т.р.</w:t>
      </w:r>
    </w:p>
    <w:p w:rsidR="008A54FA" w:rsidRPr="00650A20" w:rsidRDefault="008A54FA" w:rsidP="008A54FA">
      <w:pPr>
        <w:pStyle w:val="a6"/>
        <w:jc w:val="both"/>
        <w:rPr>
          <w:sz w:val="28"/>
          <w:szCs w:val="28"/>
        </w:rPr>
      </w:pPr>
      <w:r w:rsidRPr="00650A20">
        <w:rPr>
          <w:sz w:val="28"/>
          <w:szCs w:val="28"/>
        </w:rPr>
        <w:t>установка ограждений 37 т.р.</w:t>
      </w:r>
    </w:p>
    <w:p w:rsidR="008A54FA" w:rsidRPr="00650A20" w:rsidRDefault="008A54FA" w:rsidP="008A54FA">
      <w:pPr>
        <w:pStyle w:val="a6"/>
        <w:jc w:val="both"/>
        <w:rPr>
          <w:sz w:val="28"/>
          <w:szCs w:val="28"/>
        </w:rPr>
      </w:pPr>
      <w:r w:rsidRPr="00650A20">
        <w:rPr>
          <w:sz w:val="28"/>
          <w:szCs w:val="28"/>
        </w:rPr>
        <w:lastRenderedPageBreak/>
        <w:t>Текущий ремонт асфальтобетонного покрытия автомобильной дороги ул.Мира,</w:t>
      </w:r>
      <w:r w:rsidR="003C082B">
        <w:rPr>
          <w:sz w:val="28"/>
          <w:szCs w:val="28"/>
        </w:rPr>
        <w:t xml:space="preserve"> </w:t>
      </w:r>
      <w:r w:rsidRPr="00650A20">
        <w:rPr>
          <w:sz w:val="28"/>
          <w:szCs w:val="28"/>
        </w:rPr>
        <w:t>ул.Октябрьская 2,</w:t>
      </w:r>
      <w:r w:rsidR="003C082B">
        <w:rPr>
          <w:sz w:val="28"/>
          <w:szCs w:val="28"/>
        </w:rPr>
        <w:t xml:space="preserve"> </w:t>
      </w:r>
      <w:r w:rsidRPr="00650A20">
        <w:rPr>
          <w:sz w:val="28"/>
          <w:szCs w:val="28"/>
        </w:rPr>
        <w:t>ул.Новая с.Михайловка в муниципальном районе Дуванский район Республики Башкортостан 42 т.р.</w:t>
      </w:r>
    </w:p>
    <w:p w:rsidR="008A54FA" w:rsidRPr="00650A20" w:rsidRDefault="008A54FA" w:rsidP="008A54FA">
      <w:pPr>
        <w:pStyle w:val="a6"/>
        <w:jc w:val="both"/>
        <w:rPr>
          <w:sz w:val="28"/>
          <w:szCs w:val="28"/>
        </w:rPr>
      </w:pPr>
      <w:r w:rsidRPr="00650A20">
        <w:rPr>
          <w:sz w:val="28"/>
          <w:szCs w:val="28"/>
        </w:rPr>
        <w:t>Ремонт дорожного покрытия ул. Михайловская от дома №33 до №49,ул. Партизанская от дома №6/2 до №34 и от дома №17б до №5 с. Михайловка муниципального района Дуванский район Республики Башкортостан на сумму 221 т.р</w:t>
      </w:r>
    </w:p>
    <w:p w:rsidR="008A54FA" w:rsidRPr="00650A20" w:rsidRDefault="008A54FA" w:rsidP="008A54FA">
      <w:pPr>
        <w:pStyle w:val="a6"/>
        <w:jc w:val="both"/>
        <w:rPr>
          <w:b/>
          <w:sz w:val="28"/>
          <w:szCs w:val="28"/>
        </w:rPr>
      </w:pPr>
      <w:r w:rsidRPr="00650A20">
        <w:rPr>
          <w:b/>
          <w:sz w:val="28"/>
          <w:szCs w:val="28"/>
        </w:rPr>
        <w:t>- по муниципальной программе  «Комплексное развитие коммунальных систем МР»</w:t>
      </w:r>
      <w:r w:rsidRPr="00650A20">
        <w:rPr>
          <w:sz w:val="28"/>
          <w:szCs w:val="28"/>
        </w:rPr>
        <w:t xml:space="preserve">    </w:t>
      </w:r>
      <w:r w:rsidRPr="00650A20">
        <w:rPr>
          <w:b/>
          <w:sz w:val="28"/>
          <w:szCs w:val="28"/>
        </w:rPr>
        <w:t>израсходовано 431 т.р.</w:t>
      </w:r>
    </w:p>
    <w:p w:rsidR="008A54FA" w:rsidRPr="00650A20" w:rsidRDefault="008A54FA" w:rsidP="008A54FA">
      <w:pPr>
        <w:pStyle w:val="a6"/>
        <w:jc w:val="both"/>
        <w:rPr>
          <w:sz w:val="28"/>
          <w:szCs w:val="28"/>
        </w:rPr>
      </w:pPr>
      <w:r w:rsidRPr="00650A20">
        <w:rPr>
          <w:sz w:val="28"/>
          <w:szCs w:val="28"/>
        </w:rPr>
        <w:t>. Текущий ремонт водопроводных сетей по ул.Мира- ул.Комсомольская с.Михайловка Дуванского района Республики Башкортостан на сумму 204 т.р.</w:t>
      </w:r>
    </w:p>
    <w:p w:rsidR="008A54FA" w:rsidRPr="00650A20" w:rsidRDefault="008A54FA" w:rsidP="008A54FA">
      <w:pPr>
        <w:pStyle w:val="a6"/>
        <w:jc w:val="both"/>
        <w:rPr>
          <w:sz w:val="28"/>
          <w:szCs w:val="28"/>
        </w:rPr>
      </w:pPr>
      <w:r w:rsidRPr="00650A20">
        <w:rPr>
          <w:sz w:val="28"/>
          <w:szCs w:val="28"/>
        </w:rPr>
        <w:t>Текущий ремонт водопроводных сетей по ул. Михайловская с. Михайловка Дуванского района Республики Башкортостан 137 т.р.</w:t>
      </w:r>
    </w:p>
    <w:p w:rsidR="008A54FA" w:rsidRPr="00650A20" w:rsidRDefault="008A54FA" w:rsidP="008A54FA">
      <w:pPr>
        <w:pStyle w:val="a6"/>
        <w:jc w:val="both"/>
        <w:rPr>
          <w:sz w:val="28"/>
          <w:szCs w:val="28"/>
        </w:rPr>
      </w:pPr>
      <w:r w:rsidRPr="00650A20">
        <w:rPr>
          <w:sz w:val="28"/>
          <w:szCs w:val="28"/>
        </w:rPr>
        <w:t>Текущий ремонт водопроводных сетей по ул. Михайловская с. Михайловка Дуванского района Республики Башкортостан на сумму 90 т.р.</w:t>
      </w:r>
    </w:p>
    <w:p w:rsidR="008A54FA" w:rsidRPr="00650A20" w:rsidRDefault="008A54FA" w:rsidP="008A54FA">
      <w:pPr>
        <w:pStyle w:val="a6"/>
        <w:jc w:val="both"/>
        <w:rPr>
          <w:sz w:val="28"/>
          <w:szCs w:val="28"/>
        </w:rPr>
      </w:pPr>
    </w:p>
    <w:p w:rsidR="008A54FA" w:rsidRPr="00650A20" w:rsidRDefault="008A54FA" w:rsidP="008A54FA">
      <w:pPr>
        <w:pStyle w:val="a6"/>
        <w:jc w:val="both"/>
        <w:rPr>
          <w:sz w:val="28"/>
          <w:szCs w:val="28"/>
        </w:rPr>
      </w:pPr>
      <w:r w:rsidRPr="00650A20">
        <w:rPr>
          <w:b/>
          <w:sz w:val="28"/>
          <w:szCs w:val="28"/>
        </w:rPr>
        <w:t>-по муниципальной программе «Благоустройство населенных пунктов МР Дуванский район Республики Башкортостан»</w:t>
      </w:r>
      <w:r w:rsidRPr="00650A20">
        <w:rPr>
          <w:sz w:val="28"/>
          <w:szCs w:val="28"/>
        </w:rPr>
        <w:t xml:space="preserve"> (обустройство контейнерных площадок, приобретение контейнеров) израсходовано 549 т.р</w:t>
      </w:r>
    </w:p>
    <w:p w:rsidR="008A54FA" w:rsidRPr="00650A20" w:rsidRDefault="008A54FA" w:rsidP="008A54FA">
      <w:pPr>
        <w:pStyle w:val="a6"/>
        <w:jc w:val="both"/>
        <w:rPr>
          <w:sz w:val="28"/>
          <w:szCs w:val="28"/>
        </w:rPr>
      </w:pPr>
      <w:r w:rsidRPr="00650A20">
        <w:rPr>
          <w:sz w:val="28"/>
          <w:szCs w:val="28"/>
        </w:rPr>
        <w:t>Приобретение бункера накопителя 1 штука, контейнер 20 шт  на сумму 157 т.р</w:t>
      </w:r>
    </w:p>
    <w:p w:rsidR="008A54FA" w:rsidRPr="00650A20" w:rsidRDefault="008A54FA" w:rsidP="008A54FA">
      <w:pPr>
        <w:pStyle w:val="a6"/>
        <w:jc w:val="both"/>
        <w:rPr>
          <w:sz w:val="28"/>
          <w:szCs w:val="28"/>
        </w:rPr>
      </w:pPr>
      <w:r w:rsidRPr="00650A20">
        <w:rPr>
          <w:sz w:val="28"/>
          <w:szCs w:val="28"/>
        </w:rPr>
        <w:t>Обустройство площадок израсходовано 392 т.р.</w:t>
      </w:r>
    </w:p>
    <w:p w:rsidR="008A54FA" w:rsidRPr="00650A20" w:rsidRDefault="008A54FA" w:rsidP="008A54FA">
      <w:pPr>
        <w:pStyle w:val="a6"/>
        <w:jc w:val="both"/>
        <w:rPr>
          <w:sz w:val="28"/>
          <w:szCs w:val="28"/>
        </w:rPr>
      </w:pPr>
    </w:p>
    <w:p w:rsidR="008A54FA" w:rsidRPr="00650A20" w:rsidRDefault="008A54FA" w:rsidP="008A54FA">
      <w:pPr>
        <w:pStyle w:val="a6"/>
        <w:jc w:val="both"/>
        <w:rPr>
          <w:sz w:val="28"/>
          <w:szCs w:val="28"/>
        </w:rPr>
      </w:pPr>
      <w:r w:rsidRPr="00650A20">
        <w:rPr>
          <w:b/>
          <w:sz w:val="28"/>
          <w:szCs w:val="28"/>
        </w:rPr>
        <w:t>- по муниципальной программе «Снижение рисков и смягчение последствий чрезвычайных ситуаций природного и техногенного характера в МР»</w:t>
      </w:r>
      <w:r w:rsidRPr="00650A20">
        <w:rPr>
          <w:sz w:val="28"/>
          <w:szCs w:val="28"/>
        </w:rPr>
        <w:t xml:space="preserve">  израсходовано 42 т.р.</w:t>
      </w:r>
    </w:p>
    <w:p w:rsidR="008A54FA" w:rsidRPr="00650A20" w:rsidRDefault="008A54FA" w:rsidP="008A54FA">
      <w:pPr>
        <w:pStyle w:val="a6"/>
        <w:jc w:val="both"/>
        <w:rPr>
          <w:sz w:val="28"/>
          <w:szCs w:val="28"/>
        </w:rPr>
      </w:pPr>
      <w:r w:rsidRPr="00650A20">
        <w:rPr>
          <w:sz w:val="28"/>
          <w:szCs w:val="28"/>
        </w:rPr>
        <w:t>Приобретение электрогенератора DY-6500 на сумму 40 т.р</w:t>
      </w:r>
    </w:p>
    <w:p w:rsidR="008A54FA" w:rsidRPr="00650A20" w:rsidRDefault="008A54FA" w:rsidP="008A54FA">
      <w:pPr>
        <w:pStyle w:val="a6"/>
        <w:jc w:val="both"/>
        <w:rPr>
          <w:sz w:val="28"/>
          <w:szCs w:val="28"/>
        </w:rPr>
      </w:pPr>
      <w:r w:rsidRPr="00650A20">
        <w:rPr>
          <w:sz w:val="28"/>
          <w:szCs w:val="28"/>
        </w:rPr>
        <w:t>Работы по испытанию пожарных гидрантов   23,0 т.р.</w:t>
      </w:r>
    </w:p>
    <w:p w:rsidR="008A54FA" w:rsidRPr="00650A20" w:rsidRDefault="008A54FA" w:rsidP="008A54FA">
      <w:pPr>
        <w:pStyle w:val="a6"/>
        <w:jc w:val="both"/>
        <w:rPr>
          <w:sz w:val="28"/>
          <w:szCs w:val="28"/>
        </w:rPr>
      </w:pPr>
    </w:p>
    <w:p w:rsidR="008A54FA" w:rsidRPr="00650A20" w:rsidRDefault="008A54FA" w:rsidP="008A54FA">
      <w:pPr>
        <w:pStyle w:val="a6"/>
        <w:jc w:val="both"/>
        <w:rPr>
          <w:b/>
          <w:sz w:val="28"/>
          <w:szCs w:val="28"/>
        </w:rPr>
      </w:pPr>
      <w:r w:rsidRPr="00650A20">
        <w:rPr>
          <w:b/>
          <w:sz w:val="28"/>
          <w:szCs w:val="28"/>
        </w:rPr>
        <w:t>Муниципальная программа «Комплексное развитие коммунальных систем МР Дуванский район Республики Башкортостан» на сумму 240 т.р.</w:t>
      </w:r>
    </w:p>
    <w:p w:rsidR="008A54FA" w:rsidRPr="00650A20" w:rsidRDefault="008A54FA" w:rsidP="008A54FA">
      <w:pPr>
        <w:pStyle w:val="a6"/>
        <w:jc w:val="both"/>
        <w:rPr>
          <w:b/>
          <w:sz w:val="28"/>
          <w:szCs w:val="28"/>
        </w:rPr>
      </w:pPr>
    </w:p>
    <w:p w:rsidR="008A54FA" w:rsidRPr="00650A20" w:rsidRDefault="008A54FA" w:rsidP="008A54FA">
      <w:pPr>
        <w:pStyle w:val="a6"/>
        <w:jc w:val="both"/>
        <w:rPr>
          <w:sz w:val="28"/>
          <w:szCs w:val="28"/>
        </w:rPr>
      </w:pPr>
      <w:r w:rsidRPr="00650A20">
        <w:rPr>
          <w:sz w:val="28"/>
          <w:szCs w:val="28"/>
        </w:rPr>
        <w:t>Взносы на капитальный ремонт в фонд капитального ремонта 240 т.р.</w:t>
      </w:r>
    </w:p>
    <w:p w:rsidR="008A54FA" w:rsidRPr="00650A20" w:rsidRDefault="008A54FA" w:rsidP="008A54FA">
      <w:pPr>
        <w:pStyle w:val="a6"/>
        <w:jc w:val="both"/>
        <w:rPr>
          <w:sz w:val="28"/>
          <w:szCs w:val="28"/>
        </w:rPr>
      </w:pPr>
    </w:p>
    <w:p w:rsidR="008A54FA" w:rsidRPr="00650A20" w:rsidRDefault="008A54FA" w:rsidP="008A54FA">
      <w:pPr>
        <w:pStyle w:val="a6"/>
        <w:jc w:val="both"/>
        <w:rPr>
          <w:b/>
          <w:sz w:val="28"/>
          <w:szCs w:val="28"/>
        </w:rPr>
      </w:pPr>
      <w:r w:rsidRPr="00650A20">
        <w:rPr>
          <w:b/>
          <w:sz w:val="28"/>
          <w:szCs w:val="28"/>
        </w:rPr>
        <w:t>Комплексная программа социально-экономического развития муниципального района Дуванский район Республики Башкортостан на сумму 29 т.р.</w:t>
      </w:r>
    </w:p>
    <w:p w:rsidR="008A54FA" w:rsidRPr="00650A20" w:rsidRDefault="008A54FA" w:rsidP="008A54FA">
      <w:pPr>
        <w:pStyle w:val="a6"/>
        <w:jc w:val="both"/>
        <w:rPr>
          <w:b/>
          <w:sz w:val="28"/>
          <w:szCs w:val="28"/>
        </w:rPr>
      </w:pPr>
    </w:p>
    <w:p w:rsidR="008A54FA" w:rsidRPr="00650A20" w:rsidRDefault="008A54FA" w:rsidP="008A54FA">
      <w:pPr>
        <w:pStyle w:val="a6"/>
        <w:jc w:val="both"/>
        <w:rPr>
          <w:sz w:val="28"/>
          <w:szCs w:val="28"/>
        </w:rPr>
      </w:pPr>
      <w:r w:rsidRPr="00650A20">
        <w:rPr>
          <w:sz w:val="28"/>
          <w:szCs w:val="28"/>
        </w:rPr>
        <w:t>Межевание границ земельного участка в с.Михайловка на сумму 7200 руб. 00 коп.</w:t>
      </w:r>
    </w:p>
    <w:p w:rsidR="008A54FA" w:rsidRPr="00650A20" w:rsidRDefault="008A54FA" w:rsidP="008A54FA">
      <w:pPr>
        <w:pStyle w:val="a6"/>
        <w:jc w:val="both"/>
        <w:rPr>
          <w:sz w:val="28"/>
          <w:szCs w:val="28"/>
        </w:rPr>
      </w:pPr>
    </w:p>
    <w:p w:rsidR="008A54FA" w:rsidRPr="00650A20" w:rsidRDefault="008A54FA" w:rsidP="008A54FA">
      <w:pPr>
        <w:pStyle w:val="a6"/>
        <w:jc w:val="both"/>
        <w:rPr>
          <w:sz w:val="28"/>
          <w:szCs w:val="28"/>
        </w:rPr>
      </w:pPr>
      <w:r w:rsidRPr="00650A20">
        <w:rPr>
          <w:sz w:val="28"/>
          <w:szCs w:val="28"/>
        </w:rPr>
        <w:t>Межевание границ земельных участков и объектов капитального строительства населенного пункта с.Ежовка на сумму 22 т.р.</w:t>
      </w:r>
    </w:p>
    <w:p w:rsidR="008A54FA" w:rsidRPr="00004A2C" w:rsidRDefault="008A54FA" w:rsidP="00286267">
      <w:pPr>
        <w:shd w:val="clear" w:color="auto" w:fill="F9F9F9"/>
        <w:jc w:val="both"/>
        <w:textAlignment w:val="baseline"/>
        <w:rPr>
          <w:b/>
          <w:sz w:val="28"/>
          <w:szCs w:val="28"/>
        </w:rPr>
      </w:pPr>
    </w:p>
    <w:p w:rsidR="00286267" w:rsidRPr="00004A2C" w:rsidRDefault="003C082B" w:rsidP="00286267">
      <w:pPr>
        <w:pStyle w:val="a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86267" w:rsidRPr="00004A2C">
        <w:rPr>
          <w:b/>
          <w:sz w:val="28"/>
          <w:szCs w:val="28"/>
        </w:rPr>
        <w:t>Пожарная безопасность</w:t>
      </w:r>
    </w:p>
    <w:p w:rsidR="00286267" w:rsidRDefault="00286267" w:rsidP="00286267">
      <w:pPr>
        <w:pStyle w:val="af"/>
        <w:shd w:val="clear" w:color="auto" w:fill="FFFFFF"/>
        <w:spacing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A2C">
        <w:rPr>
          <w:color w:val="000000"/>
          <w:sz w:val="28"/>
          <w:szCs w:val="28"/>
        </w:rPr>
        <w:t>В 20</w:t>
      </w:r>
      <w:r>
        <w:rPr>
          <w:color w:val="000000"/>
          <w:sz w:val="28"/>
          <w:szCs w:val="28"/>
        </w:rPr>
        <w:t>20</w:t>
      </w:r>
      <w:r w:rsidRPr="00004A2C">
        <w:rPr>
          <w:color w:val="000000"/>
          <w:sz w:val="28"/>
          <w:szCs w:val="28"/>
        </w:rPr>
        <w:t xml:space="preserve"> году продолжалась работа по выполнению ряда мероприятий направленных на повышение уровня пожарной безопасности и защиты населения</w:t>
      </w:r>
    </w:p>
    <w:p w:rsidR="00286267" w:rsidRPr="003C082B" w:rsidRDefault="00286267" w:rsidP="00286267">
      <w:pPr>
        <w:pStyle w:val="af"/>
        <w:shd w:val="clear" w:color="auto" w:fill="FFFFFF"/>
        <w:spacing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C082B">
        <w:rPr>
          <w:color w:val="000000"/>
          <w:sz w:val="28"/>
          <w:szCs w:val="28"/>
        </w:rPr>
        <w:lastRenderedPageBreak/>
        <w:t xml:space="preserve">— организована работа по выдаче памяток населению о соблюдении мер пожарной безопасности — выдано  памяток </w:t>
      </w:r>
      <w:r w:rsidR="007439E5" w:rsidRPr="003C082B">
        <w:rPr>
          <w:color w:val="000000"/>
          <w:sz w:val="28"/>
          <w:szCs w:val="28"/>
        </w:rPr>
        <w:t>410</w:t>
      </w:r>
      <w:r w:rsidRPr="003C082B">
        <w:rPr>
          <w:color w:val="000000"/>
          <w:sz w:val="28"/>
          <w:szCs w:val="28"/>
        </w:rPr>
        <w:t xml:space="preserve"> жителям;</w:t>
      </w:r>
    </w:p>
    <w:p w:rsidR="00286267" w:rsidRPr="003C082B" w:rsidRDefault="00286267" w:rsidP="007439E5">
      <w:pPr>
        <w:pStyle w:val="af"/>
        <w:shd w:val="clear" w:color="auto" w:fill="FFFFFF"/>
        <w:spacing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C082B">
        <w:rPr>
          <w:color w:val="000000"/>
          <w:sz w:val="28"/>
          <w:szCs w:val="28"/>
        </w:rPr>
        <w:t xml:space="preserve">— совместно с  центром службы профилактики пожаров проведены рейды, в ходе которых были посещены неблагополучные семьи, а так же многодетные семьи и некоторые одинокие пенсионеры, установлены пожарные извещатели, работа продолжается постоянно. </w:t>
      </w:r>
    </w:p>
    <w:p w:rsidR="00286267" w:rsidRPr="00713DBF" w:rsidRDefault="00286267" w:rsidP="00286267">
      <w:pPr>
        <w:pStyle w:val="af"/>
        <w:shd w:val="clear" w:color="auto" w:fill="FFFFFF"/>
        <w:spacing w:before="0" w:beforeAutospacing="0" w:after="0" w:afterAutospacing="0"/>
        <w:ind w:firstLine="360"/>
        <w:jc w:val="both"/>
        <w:rPr>
          <w:color w:val="22252D"/>
          <w:sz w:val="28"/>
          <w:szCs w:val="28"/>
        </w:rPr>
      </w:pPr>
      <w:r>
        <w:rPr>
          <w:color w:val="000000"/>
          <w:sz w:val="28"/>
          <w:szCs w:val="28"/>
        </w:rPr>
        <w:t xml:space="preserve"> В этом году так же продолжим </w:t>
      </w:r>
      <w:r w:rsidRPr="00004A2C">
        <w:rPr>
          <w:color w:val="000000"/>
          <w:sz w:val="28"/>
          <w:szCs w:val="28"/>
        </w:rPr>
        <w:t xml:space="preserve"> устанавливат</w:t>
      </w:r>
      <w:r>
        <w:rPr>
          <w:color w:val="000000"/>
          <w:sz w:val="28"/>
          <w:szCs w:val="28"/>
        </w:rPr>
        <w:t>ь</w:t>
      </w:r>
      <w:r w:rsidRPr="00004A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извещатели</w:t>
      </w:r>
      <w:r w:rsidRPr="00004A2C">
        <w:rPr>
          <w:color w:val="000000"/>
          <w:sz w:val="28"/>
          <w:szCs w:val="28"/>
        </w:rPr>
        <w:t>.</w:t>
      </w:r>
      <w:r w:rsidRPr="00A4458C">
        <w:rPr>
          <w:color w:val="22252D"/>
          <w:sz w:val="28"/>
          <w:szCs w:val="28"/>
        </w:rPr>
        <w:t xml:space="preserve"> </w:t>
      </w:r>
      <w:r w:rsidRPr="00713DBF">
        <w:rPr>
          <w:color w:val="22252D"/>
          <w:sz w:val="28"/>
          <w:szCs w:val="28"/>
        </w:rPr>
        <w:t>Одним из наиболее эффективных средств по предупреждению гибели людей от пожаров считается автономный пожарный извещатель. Это устройство реагирует на дым еще на стадии возгорания, когда потушить огонь можно подручными средствами.</w:t>
      </w:r>
    </w:p>
    <w:p w:rsidR="007439E5" w:rsidRDefault="00286267" w:rsidP="00286267">
      <w:pPr>
        <w:pStyle w:val="af"/>
        <w:shd w:val="clear" w:color="auto" w:fill="FFFFFF"/>
        <w:spacing w:before="0" w:beforeAutospacing="0" w:after="0" w:afterAutospacing="0"/>
        <w:ind w:firstLine="360"/>
        <w:jc w:val="both"/>
        <w:rPr>
          <w:color w:val="22252D"/>
          <w:sz w:val="28"/>
          <w:szCs w:val="28"/>
        </w:rPr>
      </w:pPr>
      <w:r w:rsidRPr="00713DBF">
        <w:rPr>
          <w:color w:val="22252D"/>
          <w:sz w:val="28"/>
          <w:szCs w:val="28"/>
        </w:rPr>
        <w:t xml:space="preserve">Призываем жителей </w:t>
      </w:r>
      <w:r>
        <w:rPr>
          <w:color w:val="22252D"/>
          <w:sz w:val="28"/>
          <w:szCs w:val="28"/>
        </w:rPr>
        <w:t>сельского поселения</w:t>
      </w:r>
      <w:r w:rsidRPr="00713DBF">
        <w:rPr>
          <w:color w:val="22252D"/>
          <w:sz w:val="28"/>
          <w:szCs w:val="28"/>
        </w:rPr>
        <w:t xml:space="preserve"> самостоятельно устанавливать в своем жилье пожарные извещатели. Вы можете приобрести извещатель самостоятельно в специализированных магазинах противопожарного оборудования или магазинах электротоваров, он стоит всего 250 рублей и очень эффективен.</w:t>
      </w:r>
    </w:p>
    <w:p w:rsidR="00286267" w:rsidRPr="00713DBF" w:rsidRDefault="00286267" w:rsidP="00286267">
      <w:pPr>
        <w:pStyle w:val="af"/>
        <w:shd w:val="clear" w:color="auto" w:fill="FFFFFF"/>
        <w:spacing w:before="0" w:beforeAutospacing="0" w:after="0" w:afterAutospacing="0"/>
        <w:ind w:firstLine="360"/>
        <w:jc w:val="both"/>
        <w:rPr>
          <w:color w:val="22252D"/>
          <w:sz w:val="28"/>
          <w:szCs w:val="28"/>
        </w:rPr>
      </w:pPr>
      <w:r w:rsidRPr="00713DBF">
        <w:rPr>
          <w:rStyle w:val="ad"/>
          <w:color w:val="22252D"/>
          <w:sz w:val="28"/>
          <w:szCs w:val="28"/>
        </w:rPr>
        <w:t>Помните, что установка пожарного извещателя даст реальный шанс избежать трагедии, сохранить Вашу жизнь и жизнь Ваших близких!</w:t>
      </w:r>
    </w:p>
    <w:p w:rsidR="00286267" w:rsidRPr="00004A2C" w:rsidRDefault="00286267" w:rsidP="00286267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286267" w:rsidRPr="00004A2C" w:rsidRDefault="007439E5" w:rsidP="00286267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286267" w:rsidRPr="00004A2C">
        <w:rPr>
          <w:color w:val="000000"/>
          <w:sz w:val="28"/>
          <w:szCs w:val="28"/>
        </w:rPr>
        <w:t>Впереди весеннее-летний период значит необходимо вспомнить все моменты связанные с возможной  опасностью и принять профилактическ</w:t>
      </w:r>
      <w:r w:rsidR="00286267">
        <w:rPr>
          <w:color w:val="000000"/>
          <w:sz w:val="28"/>
          <w:szCs w:val="28"/>
        </w:rPr>
        <w:t>ие меры — оборудовать пожарный щ</w:t>
      </w:r>
      <w:r w:rsidR="00286267" w:rsidRPr="00004A2C">
        <w:rPr>
          <w:color w:val="000000"/>
          <w:sz w:val="28"/>
          <w:szCs w:val="28"/>
        </w:rPr>
        <w:t>ит с необходимым инвентарем возле своих домов, поставить бочку с водой</w:t>
      </w:r>
      <w:r w:rsidR="00286267">
        <w:rPr>
          <w:color w:val="000000"/>
          <w:sz w:val="28"/>
          <w:szCs w:val="28"/>
        </w:rPr>
        <w:t>.</w:t>
      </w:r>
    </w:p>
    <w:p w:rsidR="00286267" w:rsidRPr="00004A2C" w:rsidRDefault="00286267" w:rsidP="00286267">
      <w:pPr>
        <w:pStyle w:val="af"/>
        <w:shd w:val="clear" w:color="auto" w:fill="FFFFFF"/>
        <w:spacing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A2C">
        <w:rPr>
          <w:color w:val="000000"/>
          <w:sz w:val="28"/>
          <w:szCs w:val="28"/>
        </w:rPr>
        <w:t>Администрация сельского поселения искренне благодарит всех сотрудников пожарной части и добровольцев за своевременно оказанную помощь в тушении пожаров и профилактических мероприятиях.</w:t>
      </w:r>
    </w:p>
    <w:p w:rsidR="00286267" w:rsidRPr="00867EE8" w:rsidRDefault="00286267" w:rsidP="00286267">
      <w:pPr>
        <w:jc w:val="both"/>
        <w:rPr>
          <w:sz w:val="28"/>
        </w:rPr>
      </w:pPr>
      <w:r w:rsidRPr="00867EE8">
        <w:rPr>
          <w:sz w:val="28"/>
        </w:rPr>
        <w:t xml:space="preserve">Ужесточаются меры по борьбе с пожарами и разведением огня. С наступлением пожароопасного периода будут применяться штрафные санкции к тем, кто будет этим заниматься. Администрация поселения обращает внимание жителей сельского поселения на недопущение случаев выжигания сухой растительности которое наносит большой экономический ущерб. Просьба ко всем жителям соблюдать меры пожарной безопасности: не разжигать костров, не сжигать мусор, быть бдительными и вовремя реагировать на возгорание. </w:t>
      </w:r>
    </w:p>
    <w:p w:rsidR="00286267" w:rsidRPr="00867EE8" w:rsidRDefault="00286267" w:rsidP="00286267">
      <w:pPr>
        <w:jc w:val="both"/>
        <w:rPr>
          <w:sz w:val="28"/>
        </w:rPr>
      </w:pPr>
    </w:p>
    <w:p w:rsidR="00286267" w:rsidRPr="00867EE8" w:rsidRDefault="00286267" w:rsidP="00286267">
      <w:pPr>
        <w:jc w:val="both"/>
        <w:rPr>
          <w:sz w:val="28"/>
        </w:rPr>
      </w:pPr>
      <w:r w:rsidRPr="00867EE8">
        <w:rPr>
          <w:sz w:val="28"/>
        </w:rPr>
        <w:t xml:space="preserve"> Для проведения мероприятий, направленных на предупреждение, выявление, пресечение правонарушений, устранение обстоятельств, способствующих их совершению, сохранения и укрепления порядка и безопасности граждан в  контакте администрация работает с участковым уполномоченным инспектором полиции, инспекторами по делам несовершеннолетних, КДН, центр Семья.  Под особым контролем находятся неблагополучные семьи. </w:t>
      </w:r>
    </w:p>
    <w:p w:rsidR="00286267" w:rsidRPr="00354C6D" w:rsidRDefault="00286267" w:rsidP="00286267">
      <w:pPr>
        <w:jc w:val="both"/>
        <w:rPr>
          <w:b/>
          <w:sz w:val="28"/>
        </w:rPr>
      </w:pPr>
      <w:r w:rsidRPr="00354C6D">
        <w:rPr>
          <w:b/>
          <w:sz w:val="28"/>
        </w:rPr>
        <w:t>ОСНОВНЫЕ ЗАДАЧИ НА 2020 ГОД</w:t>
      </w:r>
    </w:p>
    <w:p w:rsidR="00286267" w:rsidRPr="00867EE8" w:rsidRDefault="00286267" w:rsidP="00286267">
      <w:pPr>
        <w:jc w:val="both"/>
        <w:rPr>
          <w:sz w:val="28"/>
        </w:rPr>
      </w:pPr>
      <w:r w:rsidRPr="00867EE8">
        <w:rPr>
          <w:sz w:val="28"/>
        </w:rPr>
        <w:t>В 202</w:t>
      </w:r>
      <w:r>
        <w:rPr>
          <w:sz w:val="28"/>
        </w:rPr>
        <w:t>1</w:t>
      </w:r>
      <w:r w:rsidRPr="00867EE8">
        <w:rPr>
          <w:sz w:val="28"/>
        </w:rPr>
        <w:t xml:space="preserve"> году администрации необходимо осуществить следующее: </w:t>
      </w:r>
    </w:p>
    <w:p w:rsidR="00286267" w:rsidRPr="00867EE8" w:rsidRDefault="00286267" w:rsidP="00286267">
      <w:pPr>
        <w:jc w:val="both"/>
        <w:rPr>
          <w:sz w:val="28"/>
        </w:rPr>
      </w:pPr>
      <w:r w:rsidRPr="00867EE8">
        <w:rPr>
          <w:sz w:val="28"/>
        </w:rPr>
        <w:t xml:space="preserve"> 1. Продолжить работу, направленную на увеличение налоговых поступлений в  бюджет.</w:t>
      </w:r>
    </w:p>
    <w:p w:rsidR="00286267" w:rsidRPr="00867EE8" w:rsidRDefault="00286267" w:rsidP="00286267">
      <w:pPr>
        <w:jc w:val="both"/>
        <w:rPr>
          <w:sz w:val="28"/>
        </w:rPr>
      </w:pPr>
      <w:r w:rsidRPr="00867EE8">
        <w:rPr>
          <w:sz w:val="28"/>
        </w:rPr>
        <w:t>2.Продолжить работу по:</w:t>
      </w:r>
    </w:p>
    <w:p w:rsidR="00286267" w:rsidRPr="00867EE8" w:rsidRDefault="00286267" w:rsidP="00286267">
      <w:pPr>
        <w:jc w:val="both"/>
        <w:rPr>
          <w:sz w:val="28"/>
        </w:rPr>
      </w:pPr>
      <w:r w:rsidRPr="00867EE8">
        <w:rPr>
          <w:sz w:val="28"/>
        </w:rPr>
        <w:t>-организации и вывоза ТБО</w:t>
      </w:r>
    </w:p>
    <w:p w:rsidR="00286267" w:rsidRPr="00867EE8" w:rsidRDefault="00286267" w:rsidP="00286267">
      <w:pPr>
        <w:jc w:val="both"/>
        <w:rPr>
          <w:sz w:val="28"/>
        </w:rPr>
      </w:pPr>
      <w:r w:rsidRPr="00867EE8">
        <w:rPr>
          <w:sz w:val="28"/>
        </w:rPr>
        <w:t>-исполнению Правил благоустройства территории поселения;</w:t>
      </w:r>
    </w:p>
    <w:p w:rsidR="00286267" w:rsidRPr="00867EE8" w:rsidRDefault="00286267" w:rsidP="00286267">
      <w:pPr>
        <w:jc w:val="both"/>
        <w:rPr>
          <w:sz w:val="28"/>
        </w:rPr>
      </w:pPr>
      <w:r w:rsidRPr="00867EE8">
        <w:rPr>
          <w:sz w:val="28"/>
        </w:rPr>
        <w:lastRenderedPageBreak/>
        <w:t>-ликвидации несанкционированных свалок;</w:t>
      </w:r>
    </w:p>
    <w:p w:rsidR="00286267" w:rsidRDefault="00286267" w:rsidP="00286267">
      <w:pPr>
        <w:jc w:val="both"/>
        <w:rPr>
          <w:sz w:val="28"/>
        </w:rPr>
      </w:pPr>
      <w:r w:rsidRPr="00867EE8">
        <w:rPr>
          <w:sz w:val="28"/>
        </w:rPr>
        <w:t>-поддерживанию внутрипоселковых дорог в удовлетворительном состоянии, ямочный ремонт, установка дорожных знаков.</w:t>
      </w:r>
    </w:p>
    <w:p w:rsidR="00286267" w:rsidRPr="00867EE8" w:rsidRDefault="00286267" w:rsidP="00286267">
      <w:pPr>
        <w:jc w:val="both"/>
        <w:rPr>
          <w:sz w:val="28"/>
        </w:rPr>
      </w:pPr>
      <w:r>
        <w:rPr>
          <w:sz w:val="28"/>
        </w:rPr>
        <w:t>-м</w:t>
      </w:r>
      <w:r w:rsidRPr="00867EE8">
        <w:rPr>
          <w:sz w:val="28"/>
        </w:rPr>
        <w:t>ежевание границ земельного участка под объекты инфраструктуры автомобильного транспорта</w:t>
      </w:r>
    </w:p>
    <w:p w:rsidR="00286267" w:rsidRPr="00867EE8" w:rsidRDefault="00286267" w:rsidP="00286267">
      <w:pPr>
        <w:jc w:val="both"/>
        <w:rPr>
          <w:sz w:val="28"/>
        </w:rPr>
      </w:pPr>
    </w:p>
    <w:p w:rsidR="00286267" w:rsidRPr="00867EE8" w:rsidRDefault="00286267" w:rsidP="00286267">
      <w:pPr>
        <w:jc w:val="both"/>
        <w:rPr>
          <w:sz w:val="28"/>
        </w:rPr>
      </w:pPr>
      <w:r w:rsidRPr="00867EE8">
        <w:rPr>
          <w:sz w:val="28"/>
        </w:rPr>
        <w:t xml:space="preserve"> 3. Завершить оформление в собственность </w:t>
      </w:r>
      <w:r>
        <w:rPr>
          <w:sz w:val="28"/>
        </w:rPr>
        <w:t xml:space="preserve"> Парка Победы и кладбищ а сельского поселения </w:t>
      </w:r>
    </w:p>
    <w:p w:rsidR="00286267" w:rsidRDefault="00286267" w:rsidP="00286267">
      <w:pPr>
        <w:jc w:val="both"/>
        <w:rPr>
          <w:sz w:val="28"/>
        </w:rPr>
      </w:pPr>
      <w:r w:rsidRPr="00867EE8">
        <w:rPr>
          <w:sz w:val="28"/>
        </w:rPr>
        <w:t xml:space="preserve"> 4. </w:t>
      </w:r>
      <w:r>
        <w:rPr>
          <w:sz w:val="28"/>
        </w:rPr>
        <w:t>У</w:t>
      </w:r>
      <w:r w:rsidRPr="00867EE8">
        <w:rPr>
          <w:sz w:val="28"/>
        </w:rPr>
        <w:t xml:space="preserve">частие в программе поддержки местных инициатив </w:t>
      </w:r>
    </w:p>
    <w:p w:rsidR="00286267" w:rsidRPr="00867EE8" w:rsidRDefault="00286267" w:rsidP="00286267">
      <w:pPr>
        <w:jc w:val="both"/>
        <w:rPr>
          <w:sz w:val="28"/>
        </w:rPr>
      </w:pPr>
      <w:r w:rsidRPr="00867EE8">
        <w:rPr>
          <w:sz w:val="28"/>
        </w:rPr>
        <w:t>5.Обустройство детских площадок;</w:t>
      </w:r>
    </w:p>
    <w:p w:rsidR="00286267" w:rsidRPr="00867EE8" w:rsidRDefault="00286267" w:rsidP="00286267">
      <w:pPr>
        <w:jc w:val="both"/>
        <w:rPr>
          <w:sz w:val="28"/>
        </w:rPr>
      </w:pPr>
      <w:r w:rsidRPr="00867EE8">
        <w:rPr>
          <w:sz w:val="28"/>
        </w:rPr>
        <w:t xml:space="preserve">6.Ремонт и содержания дорог местного значения; </w:t>
      </w:r>
      <w:r>
        <w:rPr>
          <w:sz w:val="28"/>
        </w:rPr>
        <w:t>Ямочный р</w:t>
      </w:r>
      <w:r w:rsidRPr="00867EE8">
        <w:rPr>
          <w:sz w:val="28"/>
        </w:rPr>
        <w:t xml:space="preserve">емонт дороги в </w:t>
      </w:r>
      <w:r>
        <w:rPr>
          <w:sz w:val="28"/>
        </w:rPr>
        <w:t xml:space="preserve">с. Михайловка. </w:t>
      </w:r>
    </w:p>
    <w:p w:rsidR="00286267" w:rsidRPr="00867EE8" w:rsidRDefault="00286267" w:rsidP="00286267">
      <w:pPr>
        <w:jc w:val="both"/>
        <w:rPr>
          <w:sz w:val="28"/>
        </w:rPr>
      </w:pPr>
      <w:r w:rsidRPr="00867EE8">
        <w:rPr>
          <w:sz w:val="28"/>
        </w:rPr>
        <w:t>7.Мероприятия по энергоэффективности и энергосбережению;</w:t>
      </w:r>
    </w:p>
    <w:p w:rsidR="00286267" w:rsidRPr="00867EE8" w:rsidRDefault="00286267" w:rsidP="00286267">
      <w:pPr>
        <w:jc w:val="both"/>
        <w:rPr>
          <w:sz w:val="28"/>
        </w:rPr>
      </w:pPr>
      <w:r w:rsidRPr="00867EE8">
        <w:rPr>
          <w:sz w:val="28"/>
        </w:rPr>
        <w:t>В течении года ремонт уличного освещения, замена ламп и приборов учета.</w:t>
      </w:r>
    </w:p>
    <w:p w:rsidR="00286267" w:rsidRDefault="00286267" w:rsidP="00286267">
      <w:pPr>
        <w:rPr>
          <w:bCs/>
          <w:sz w:val="28"/>
          <w:szCs w:val="28"/>
        </w:rPr>
      </w:pPr>
      <w:r w:rsidRPr="00867EE8">
        <w:rPr>
          <w:sz w:val="28"/>
        </w:rPr>
        <w:t>8.</w:t>
      </w:r>
      <w:r>
        <w:rPr>
          <w:sz w:val="28"/>
        </w:rPr>
        <w:t xml:space="preserve"> У</w:t>
      </w:r>
      <w:r>
        <w:rPr>
          <w:bCs/>
          <w:sz w:val="28"/>
          <w:szCs w:val="28"/>
        </w:rPr>
        <w:t>становка дополнительных светильников по __</w:t>
      </w:r>
      <w:r w:rsidR="007439E5">
        <w:rPr>
          <w:bCs/>
          <w:sz w:val="28"/>
          <w:szCs w:val="28"/>
        </w:rPr>
        <w:t xml:space="preserve">ул. Профсоюзная 1 шт, Коммунистическая 1, ул. Новая ,-1 шт </w:t>
      </w:r>
      <w:r w:rsidRPr="00E3690F">
        <w:rPr>
          <w:bCs/>
          <w:sz w:val="28"/>
          <w:szCs w:val="28"/>
          <w:highlight w:val="yellow"/>
        </w:rPr>
        <w:t>;</w:t>
      </w:r>
    </w:p>
    <w:p w:rsidR="00286267" w:rsidRDefault="00286267" w:rsidP="00286267">
      <w:pPr>
        <w:jc w:val="both"/>
        <w:rPr>
          <w:bCs/>
          <w:sz w:val="28"/>
          <w:szCs w:val="28"/>
        </w:rPr>
      </w:pPr>
      <w:r w:rsidRPr="00354C6D">
        <w:rPr>
          <w:bCs/>
          <w:sz w:val="28"/>
          <w:szCs w:val="28"/>
        </w:rPr>
        <w:t>10.</w:t>
      </w:r>
      <w:r>
        <w:rPr>
          <w:bCs/>
          <w:sz w:val="28"/>
          <w:szCs w:val="28"/>
        </w:rPr>
        <w:t xml:space="preserve"> </w:t>
      </w:r>
      <w:r w:rsidRPr="00354C6D">
        <w:rPr>
          <w:bCs/>
          <w:sz w:val="28"/>
          <w:szCs w:val="28"/>
        </w:rPr>
        <w:t>Обустройство</w:t>
      </w:r>
      <w:r>
        <w:rPr>
          <w:bCs/>
          <w:sz w:val="28"/>
          <w:szCs w:val="28"/>
        </w:rPr>
        <w:t xml:space="preserve"> контейнерных площадок в с. Михайловка</w:t>
      </w:r>
      <w:r w:rsidR="007439E5">
        <w:rPr>
          <w:bCs/>
          <w:sz w:val="28"/>
          <w:szCs w:val="28"/>
        </w:rPr>
        <w:t xml:space="preserve"> (ул. Профсоюзная, ул. МИхайловская )</w:t>
      </w:r>
      <w:r>
        <w:rPr>
          <w:bCs/>
          <w:sz w:val="28"/>
          <w:szCs w:val="28"/>
        </w:rPr>
        <w:t xml:space="preserve"> , д. Новомихайловка.</w:t>
      </w:r>
      <w:r w:rsidR="007439E5">
        <w:rPr>
          <w:bCs/>
          <w:sz w:val="28"/>
          <w:szCs w:val="28"/>
        </w:rPr>
        <w:t>(ул. Центральная )</w:t>
      </w:r>
    </w:p>
    <w:p w:rsidR="00286267" w:rsidRPr="00867EE8" w:rsidRDefault="00286267" w:rsidP="00286267">
      <w:pPr>
        <w:jc w:val="both"/>
        <w:rPr>
          <w:sz w:val="28"/>
        </w:rPr>
      </w:pPr>
    </w:p>
    <w:p w:rsidR="00286267" w:rsidRPr="00867EE8" w:rsidRDefault="00286267" w:rsidP="00286267">
      <w:pPr>
        <w:jc w:val="both"/>
        <w:rPr>
          <w:sz w:val="28"/>
        </w:rPr>
      </w:pPr>
      <w:r w:rsidRPr="00867EE8">
        <w:rPr>
          <w:b/>
          <w:i/>
          <w:sz w:val="28"/>
        </w:rPr>
        <w:t>в заключение</w:t>
      </w:r>
      <w:r w:rsidRPr="00867EE8">
        <w:rPr>
          <w:sz w:val="28"/>
        </w:rPr>
        <w:t xml:space="preserve"> </w:t>
      </w:r>
    </w:p>
    <w:p w:rsidR="00286267" w:rsidRDefault="00286267" w:rsidP="00286267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867EE8">
        <w:rPr>
          <w:sz w:val="28"/>
        </w:rPr>
        <w:t xml:space="preserve"> Может не обо всех направлениях  работы</w:t>
      </w:r>
      <w:r>
        <w:rPr>
          <w:sz w:val="28"/>
        </w:rPr>
        <w:t xml:space="preserve"> администрации я сегодня сказал в своем выступлении, постарался</w:t>
      </w:r>
      <w:r w:rsidRPr="00867EE8">
        <w:rPr>
          <w:sz w:val="28"/>
        </w:rPr>
        <w:t xml:space="preserve"> осветить наиболее значимые проблемы, но хочу с уверенностью сказать, что все эти достижения администрации в совокупности с совместными усилиями руководителей учреждений и предприятий, расположенных на территории поселения, поддержкой со стороны депутатов сельского поселения, неравнодушных людей позволяют нашему сельскому поселению достойно выглядеть на уровне других поселений района</w:t>
      </w:r>
      <w:r>
        <w:rPr>
          <w:sz w:val="28"/>
        </w:rPr>
        <w:t xml:space="preserve">. </w:t>
      </w:r>
    </w:p>
    <w:p w:rsidR="00286267" w:rsidRPr="00867EE8" w:rsidRDefault="00286267" w:rsidP="00286267">
      <w:pPr>
        <w:jc w:val="both"/>
        <w:rPr>
          <w:sz w:val="28"/>
        </w:rPr>
      </w:pPr>
      <w:r w:rsidRPr="00867EE8">
        <w:rPr>
          <w:sz w:val="28"/>
        </w:rPr>
        <w:t>Уважаемые жители поселения, я говорю спасибо всем, за мудрость и терпение, за неравнодушие к происходящему в нашей жизни!</w:t>
      </w:r>
    </w:p>
    <w:p w:rsidR="00286267" w:rsidRPr="00867EE8" w:rsidRDefault="00286267" w:rsidP="00286267">
      <w:pPr>
        <w:jc w:val="both"/>
        <w:rPr>
          <w:sz w:val="28"/>
        </w:rPr>
      </w:pPr>
      <w:r w:rsidRPr="00867EE8">
        <w:rPr>
          <w:sz w:val="28"/>
        </w:rPr>
        <w:t>Мы по прежнему рассчитываем на вашу поддержку, на ваше деятельное участие в обновлении всех сторон жизни нашего поселения, на вашу гражданскую инициативу и заинтересованность в том, каким быть поселению уже сегодня и завтра.</w:t>
      </w:r>
    </w:p>
    <w:p w:rsidR="00286267" w:rsidRPr="00867EE8" w:rsidRDefault="00286267" w:rsidP="00286267">
      <w:pPr>
        <w:jc w:val="both"/>
        <w:rPr>
          <w:sz w:val="28"/>
        </w:rPr>
      </w:pPr>
      <w:r w:rsidRPr="00867EE8">
        <w:rPr>
          <w:sz w:val="28"/>
        </w:rPr>
        <w:t>Нашим предприятиям я желаю успехов в работе, дальнейшего развития и по возможности стабильности.</w:t>
      </w:r>
    </w:p>
    <w:p w:rsidR="00286267" w:rsidRDefault="00286267" w:rsidP="00286267">
      <w:pPr>
        <w:jc w:val="both"/>
        <w:rPr>
          <w:sz w:val="28"/>
        </w:rPr>
      </w:pPr>
      <w:r w:rsidRPr="00867EE8">
        <w:rPr>
          <w:sz w:val="28"/>
        </w:rPr>
        <w:t>Спасибо депутатскому корпусу сельского поселения, который активно участвовал в решении важнейших вопросов поселения.</w:t>
      </w:r>
    </w:p>
    <w:p w:rsidR="00517695" w:rsidRPr="00867EE8" w:rsidRDefault="00517695" w:rsidP="00286267">
      <w:pPr>
        <w:jc w:val="both"/>
        <w:rPr>
          <w:sz w:val="28"/>
        </w:rPr>
      </w:pPr>
    </w:p>
    <w:p w:rsidR="00286267" w:rsidRPr="00867EE8" w:rsidRDefault="00286267" w:rsidP="00286267">
      <w:pPr>
        <w:jc w:val="both"/>
        <w:rPr>
          <w:sz w:val="28"/>
        </w:rPr>
      </w:pPr>
      <w:r w:rsidRPr="00867EE8">
        <w:rPr>
          <w:sz w:val="28"/>
        </w:rPr>
        <w:t>Слова благодарности хочу сказать главе Дуванского муниципального района Ф.Р. Мухамадеев</w:t>
      </w:r>
      <w:r>
        <w:rPr>
          <w:sz w:val="28"/>
        </w:rPr>
        <w:t>у</w:t>
      </w:r>
      <w:r w:rsidRPr="00867EE8">
        <w:rPr>
          <w:sz w:val="28"/>
        </w:rPr>
        <w:t>, его заместителям и руководителям служб за внимание и постоянную подде</w:t>
      </w:r>
      <w:r>
        <w:rPr>
          <w:sz w:val="28"/>
        </w:rPr>
        <w:t>р</w:t>
      </w:r>
      <w:r w:rsidRPr="00867EE8">
        <w:rPr>
          <w:sz w:val="28"/>
        </w:rPr>
        <w:t>жку в решении поставленных перед нами задач.</w:t>
      </w:r>
    </w:p>
    <w:p w:rsidR="00584C92" w:rsidRPr="00B907CE" w:rsidRDefault="00286267" w:rsidP="00517695">
      <w:pPr>
        <w:shd w:val="clear" w:color="auto" w:fill="F9F9F9"/>
        <w:spacing w:line="360" w:lineRule="atLeast"/>
        <w:textAlignment w:val="baseline"/>
        <w:rPr>
          <w:sz w:val="28"/>
          <w:szCs w:val="28"/>
        </w:rPr>
      </w:pPr>
      <w:r w:rsidRPr="00867EE8">
        <w:rPr>
          <w:b/>
          <w:bCs/>
          <w:i/>
          <w:iCs/>
          <w:color w:val="444444"/>
          <w:sz w:val="28"/>
          <w:szCs w:val="28"/>
        </w:rPr>
        <w:t>Спасибо за внимание!</w:t>
      </w:r>
    </w:p>
    <w:sectPr w:rsidR="00584C92" w:rsidRPr="00B907CE" w:rsidSect="00517695">
      <w:pgSz w:w="11906" w:h="16838"/>
      <w:pgMar w:top="510" w:right="1134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850" w:rsidRDefault="004A1850">
      <w:r>
        <w:separator/>
      </w:r>
    </w:p>
  </w:endnote>
  <w:endnote w:type="continuationSeparator" w:id="0">
    <w:p w:rsidR="004A1850" w:rsidRDefault="004A1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850" w:rsidRDefault="004A1850">
      <w:r>
        <w:separator/>
      </w:r>
    </w:p>
  </w:footnote>
  <w:footnote w:type="continuationSeparator" w:id="0">
    <w:p w:rsidR="004A1850" w:rsidRDefault="004A18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E4871"/>
    <w:multiLevelType w:val="multilevel"/>
    <w:tmpl w:val="FE0A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A77F02"/>
    <w:multiLevelType w:val="hybridMultilevel"/>
    <w:tmpl w:val="78781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E2F4A"/>
    <w:multiLevelType w:val="hybridMultilevel"/>
    <w:tmpl w:val="D9BCC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32DE1"/>
    <w:multiLevelType w:val="multilevel"/>
    <w:tmpl w:val="8EA6E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4831AE8"/>
    <w:multiLevelType w:val="hybridMultilevel"/>
    <w:tmpl w:val="6292D9FC"/>
    <w:lvl w:ilvl="0" w:tplc="1D1AC1D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>
    <w:nsid w:val="48023718"/>
    <w:multiLevelType w:val="hybridMultilevel"/>
    <w:tmpl w:val="DEEC9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41472A"/>
    <w:multiLevelType w:val="hybridMultilevel"/>
    <w:tmpl w:val="A0764704"/>
    <w:lvl w:ilvl="0" w:tplc="0419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66"/>
        </w:tabs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86"/>
        </w:tabs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6"/>
        </w:tabs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6"/>
        </w:tabs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6"/>
        </w:tabs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6"/>
        </w:tabs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6"/>
        </w:tabs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6"/>
        </w:tabs>
        <w:ind w:left="7406" w:hanging="180"/>
      </w:pPr>
    </w:lvl>
  </w:abstractNum>
  <w:abstractNum w:abstractNumId="7">
    <w:nsid w:val="60171E76"/>
    <w:multiLevelType w:val="hybridMultilevel"/>
    <w:tmpl w:val="04A6D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EF7845"/>
    <w:multiLevelType w:val="hybridMultilevel"/>
    <w:tmpl w:val="5AEA27AC"/>
    <w:lvl w:ilvl="0" w:tplc="6952FA7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79481E44"/>
    <w:multiLevelType w:val="multilevel"/>
    <w:tmpl w:val="B9265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DEC"/>
    <w:rsid w:val="0000436B"/>
    <w:rsid w:val="00017EBB"/>
    <w:rsid w:val="000267F0"/>
    <w:rsid w:val="0003059A"/>
    <w:rsid w:val="00037E1D"/>
    <w:rsid w:val="000501DC"/>
    <w:rsid w:val="0006066F"/>
    <w:rsid w:val="00077A5C"/>
    <w:rsid w:val="000A1638"/>
    <w:rsid w:val="000A57D4"/>
    <w:rsid w:val="000D078B"/>
    <w:rsid w:val="00100579"/>
    <w:rsid w:val="00101EE5"/>
    <w:rsid w:val="001654D9"/>
    <w:rsid w:val="001672DF"/>
    <w:rsid w:val="00171831"/>
    <w:rsid w:val="00182DE9"/>
    <w:rsid w:val="001A6B8B"/>
    <w:rsid w:val="001C20D5"/>
    <w:rsid w:val="001C4CDA"/>
    <w:rsid w:val="001C536C"/>
    <w:rsid w:val="001D39E2"/>
    <w:rsid w:val="001E556A"/>
    <w:rsid w:val="001F368E"/>
    <w:rsid w:val="00240712"/>
    <w:rsid w:val="002825C2"/>
    <w:rsid w:val="00286267"/>
    <w:rsid w:val="0028670B"/>
    <w:rsid w:val="002C276D"/>
    <w:rsid w:val="002D2A10"/>
    <w:rsid w:val="002D321B"/>
    <w:rsid w:val="002D5904"/>
    <w:rsid w:val="00315191"/>
    <w:rsid w:val="00325A9E"/>
    <w:rsid w:val="003277BC"/>
    <w:rsid w:val="00333FC9"/>
    <w:rsid w:val="0036056E"/>
    <w:rsid w:val="0036150D"/>
    <w:rsid w:val="003659C5"/>
    <w:rsid w:val="003C082B"/>
    <w:rsid w:val="003C405A"/>
    <w:rsid w:val="003D0DF5"/>
    <w:rsid w:val="003D2673"/>
    <w:rsid w:val="003E4112"/>
    <w:rsid w:val="003E57DD"/>
    <w:rsid w:val="003F4D19"/>
    <w:rsid w:val="004423BD"/>
    <w:rsid w:val="00454E30"/>
    <w:rsid w:val="00462E58"/>
    <w:rsid w:val="004655E0"/>
    <w:rsid w:val="004A1850"/>
    <w:rsid w:val="004A3EBA"/>
    <w:rsid w:val="004B1640"/>
    <w:rsid w:val="004B1CFB"/>
    <w:rsid w:val="004B4114"/>
    <w:rsid w:val="004B5A41"/>
    <w:rsid w:val="004D1E7C"/>
    <w:rsid w:val="004E476E"/>
    <w:rsid w:val="00504562"/>
    <w:rsid w:val="005049CD"/>
    <w:rsid w:val="00506E6D"/>
    <w:rsid w:val="00517695"/>
    <w:rsid w:val="00553D7E"/>
    <w:rsid w:val="00576628"/>
    <w:rsid w:val="00584C92"/>
    <w:rsid w:val="005D5EC4"/>
    <w:rsid w:val="00600D48"/>
    <w:rsid w:val="006246E6"/>
    <w:rsid w:val="00625986"/>
    <w:rsid w:val="00645263"/>
    <w:rsid w:val="00660C07"/>
    <w:rsid w:val="0068081F"/>
    <w:rsid w:val="006950ED"/>
    <w:rsid w:val="006D3BDE"/>
    <w:rsid w:val="006E6A2A"/>
    <w:rsid w:val="007058BF"/>
    <w:rsid w:val="00713427"/>
    <w:rsid w:val="00731BF6"/>
    <w:rsid w:val="007439E5"/>
    <w:rsid w:val="00785ADA"/>
    <w:rsid w:val="00786202"/>
    <w:rsid w:val="00786291"/>
    <w:rsid w:val="007A238E"/>
    <w:rsid w:val="007A3402"/>
    <w:rsid w:val="007A7EBE"/>
    <w:rsid w:val="007C2671"/>
    <w:rsid w:val="007D7B29"/>
    <w:rsid w:val="007E169F"/>
    <w:rsid w:val="007F3A52"/>
    <w:rsid w:val="00801FAB"/>
    <w:rsid w:val="008334B9"/>
    <w:rsid w:val="0085306C"/>
    <w:rsid w:val="00872D35"/>
    <w:rsid w:val="00881BE4"/>
    <w:rsid w:val="00882B61"/>
    <w:rsid w:val="008905EC"/>
    <w:rsid w:val="008A54FA"/>
    <w:rsid w:val="008C50B6"/>
    <w:rsid w:val="008E3DEC"/>
    <w:rsid w:val="0090172C"/>
    <w:rsid w:val="00923A07"/>
    <w:rsid w:val="009560E6"/>
    <w:rsid w:val="009A1BB5"/>
    <w:rsid w:val="009A3C13"/>
    <w:rsid w:val="009B7752"/>
    <w:rsid w:val="009D6429"/>
    <w:rsid w:val="009D6CBE"/>
    <w:rsid w:val="00A0497B"/>
    <w:rsid w:val="00A5584A"/>
    <w:rsid w:val="00AA0623"/>
    <w:rsid w:val="00AA723A"/>
    <w:rsid w:val="00AB4335"/>
    <w:rsid w:val="00AB629E"/>
    <w:rsid w:val="00AC4E94"/>
    <w:rsid w:val="00AF251B"/>
    <w:rsid w:val="00B01B5B"/>
    <w:rsid w:val="00B42935"/>
    <w:rsid w:val="00B50400"/>
    <w:rsid w:val="00B63CF4"/>
    <w:rsid w:val="00B907CE"/>
    <w:rsid w:val="00BA5258"/>
    <w:rsid w:val="00BB19E5"/>
    <w:rsid w:val="00BD5A9F"/>
    <w:rsid w:val="00C2278C"/>
    <w:rsid w:val="00C7576C"/>
    <w:rsid w:val="00C82AE5"/>
    <w:rsid w:val="00C90436"/>
    <w:rsid w:val="00CA2938"/>
    <w:rsid w:val="00CB38CF"/>
    <w:rsid w:val="00CB7CA3"/>
    <w:rsid w:val="00D52541"/>
    <w:rsid w:val="00D57EBE"/>
    <w:rsid w:val="00D62ADF"/>
    <w:rsid w:val="00D64E1A"/>
    <w:rsid w:val="00D8206C"/>
    <w:rsid w:val="00DA433B"/>
    <w:rsid w:val="00DC7153"/>
    <w:rsid w:val="00DD6622"/>
    <w:rsid w:val="00DF11C4"/>
    <w:rsid w:val="00DF2549"/>
    <w:rsid w:val="00E1053C"/>
    <w:rsid w:val="00E31EBC"/>
    <w:rsid w:val="00E47629"/>
    <w:rsid w:val="00E6116B"/>
    <w:rsid w:val="00E924E6"/>
    <w:rsid w:val="00EB330A"/>
    <w:rsid w:val="00EC671E"/>
    <w:rsid w:val="00EE5635"/>
    <w:rsid w:val="00F42C48"/>
    <w:rsid w:val="00F538A0"/>
    <w:rsid w:val="00F6010B"/>
    <w:rsid w:val="00F6123E"/>
    <w:rsid w:val="00F63146"/>
    <w:rsid w:val="00F75154"/>
    <w:rsid w:val="00F85250"/>
    <w:rsid w:val="00F864E6"/>
    <w:rsid w:val="00F912AC"/>
    <w:rsid w:val="00F963BC"/>
    <w:rsid w:val="00FA12C9"/>
    <w:rsid w:val="00FA41A7"/>
    <w:rsid w:val="00FB160F"/>
    <w:rsid w:val="00FC46BF"/>
    <w:rsid w:val="00FE406E"/>
    <w:rsid w:val="00FE4347"/>
    <w:rsid w:val="00FF3A57"/>
    <w:rsid w:val="00FF55FD"/>
    <w:rsid w:val="00FF6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368E"/>
  </w:style>
  <w:style w:type="paragraph" w:styleId="1">
    <w:name w:val="heading 1"/>
    <w:basedOn w:val="a"/>
    <w:next w:val="a"/>
    <w:qFormat/>
    <w:rsid w:val="001F368E"/>
    <w:pPr>
      <w:keepNext/>
      <w:ind w:left="-426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1F368E"/>
    <w:pPr>
      <w:keepNext/>
      <w:jc w:val="center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1F368E"/>
    <w:pPr>
      <w:keepNext/>
      <w:ind w:left="-426" w:firstLine="710"/>
      <w:jc w:val="both"/>
      <w:outlineLvl w:val="2"/>
    </w:pPr>
    <w:rPr>
      <w:rFonts w:ascii="Arial New Bash" w:hAnsi="Arial New Bash"/>
      <w:sz w:val="28"/>
    </w:rPr>
  </w:style>
  <w:style w:type="paragraph" w:styleId="4">
    <w:name w:val="heading 4"/>
    <w:basedOn w:val="a"/>
    <w:next w:val="a"/>
    <w:qFormat/>
    <w:rsid w:val="001F368E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1F368E"/>
    <w:pPr>
      <w:keepNext/>
      <w:ind w:firstLine="567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368E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1F368E"/>
    <w:pPr>
      <w:tabs>
        <w:tab w:val="center" w:pos="4153"/>
        <w:tab w:val="right" w:pos="8306"/>
      </w:tabs>
    </w:pPr>
  </w:style>
  <w:style w:type="paragraph" w:styleId="a6">
    <w:name w:val="Body Text"/>
    <w:basedOn w:val="a"/>
    <w:link w:val="a7"/>
    <w:rsid w:val="001F368E"/>
    <w:rPr>
      <w:sz w:val="24"/>
    </w:rPr>
  </w:style>
  <w:style w:type="paragraph" w:styleId="a8">
    <w:name w:val="Body Text Indent"/>
    <w:basedOn w:val="a"/>
    <w:rsid w:val="001F368E"/>
    <w:pPr>
      <w:ind w:left="-426"/>
      <w:jc w:val="both"/>
    </w:pPr>
    <w:rPr>
      <w:sz w:val="28"/>
    </w:rPr>
  </w:style>
  <w:style w:type="paragraph" w:styleId="20">
    <w:name w:val="Body Text Indent 2"/>
    <w:basedOn w:val="a"/>
    <w:rsid w:val="001F368E"/>
    <w:pPr>
      <w:ind w:left="567"/>
    </w:pPr>
    <w:rPr>
      <w:sz w:val="28"/>
    </w:rPr>
  </w:style>
  <w:style w:type="paragraph" w:styleId="21">
    <w:name w:val="Body Text 2"/>
    <w:basedOn w:val="a"/>
    <w:rsid w:val="001F368E"/>
    <w:pPr>
      <w:jc w:val="center"/>
    </w:pPr>
    <w:rPr>
      <w:rFonts w:ascii="Arial New Bash" w:hAnsi="Arial New Bash"/>
      <w:sz w:val="24"/>
    </w:rPr>
  </w:style>
  <w:style w:type="paragraph" w:styleId="30">
    <w:name w:val="Body Text 3"/>
    <w:basedOn w:val="a"/>
    <w:rsid w:val="001F368E"/>
    <w:pPr>
      <w:jc w:val="center"/>
    </w:pPr>
    <w:rPr>
      <w:rFonts w:ascii="Arial New Bash" w:hAnsi="Arial New Bash"/>
    </w:rPr>
  </w:style>
  <w:style w:type="paragraph" w:styleId="31">
    <w:name w:val="Body Text Indent 3"/>
    <w:basedOn w:val="a"/>
    <w:link w:val="32"/>
    <w:rsid w:val="001F368E"/>
    <w:pPr>
      <w:ind w:firstLine="567"/>
    </w:pPr>
    <w:rPr>
      <w:sz w:val="28"/>
    </w:rPr>
  </w:style>
  <w:style w:type="paragraph" w:styleId="a9">
    <w:name w:val="List Paragraph"/>
    <w:basedOn w:val="a"/>
    <w:uiPriority w:val="34"/>
    <w:qFormat/>
    <w:rsid w:val="004B5A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2">
    <w:name w:val="Основной текст с отступом 3 Знак"/>
    <w:link w:val="31"/>
    <w:rsid w:val="00E924E6"/>
    <w:rPr>
      <w:sz w:val="28"/>
    </w:rPr>
  </w:style>
  <w:style w:type="character" w:customStyle="1" w:styleId="0pt">
    <w:name w:val="Основной текст + Интервал 0 pt"/>
    <w:rsid w:val="007A238E"/>
    <w:rPr>
      <w:rFonts w:ascii="Times New Roman" w:eastAsia="Times New Roman" w:hAnsi="Times New Roman" w:cs="Times New Roman"/>
      <w:color w:val="000000"/>
      <w:spacing w:val="7"/>
      <w:w w:val="100"/>
      <w:position w:val="0"/>
      <w:sz w:val="20"/>
      <w:szCs w:val="20"/>
      <w:shd w:val="clear" w:color="auto" w:fill="FFFFFF"/>
      <w:lang w:val="ru-RU"/>
    </w:rPr>
  </w:style>
  <w:style w:type="paragraph" w:styleId="aa">
    <w:name w:val="Balloon Text"/>
    <w:basedOn w:val="a"/>
    <w:link w:val="ab"/>
    <w:rsid w:val="00DF11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F11C4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C9043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Strong"/>
    <w:basedOn w:val="a0"/>
    <w:uiPriority w:val="22"/>
    <w:qFormat/>
    <w:rsid w:val="00C90436"/>
    <w:rPr>
      <w:b/>
      <w:bCs/>
    </w:rPr>
  </w:style>
  <w:style w:type="character" w:styleId="ae">
    <w:name w:val="Hyperlink"/>
    <w:rsid w:val="00C90436"/>
    <w:rPr>
      <w:color w:val="0000FF"/>
      <w:u w:val="single"/>
    </w:rPr>
  </w:style>
  <w:style w:type="paragraph" w:customStyle="1" w:styleId="ConsPlusTitle">
    <w:name w:val="ConsPlusTitle"/>
    <w:rsid w:val="00C90436"/>
    <w:pPr>
      <w:widowControl w:val="0"/>
      <w:autoSpaceDE w:val="0"/>
      <w:autoSpaceDN w:val="0"/>
      <w:adjustRightInd w:val="0"/>
    </w:pPr>
    <w:rPr>
      <w:rFonts w:ascii="Tahoma" w:hAnsi="Tahoma" w:cs="Tahoma"/>
      <w:b/>
      <w:bCs/>
      <w:sz w:val="18"/>
      <w:szCs w:val="18"/>
    </w:rPr>
  </w:style>
  <w:style w:type="paragraph" w:customStyle="1" w:styleId="ConsPlusNormal">
    <w:name w:val="ConsPlusNormal"/>
    <w:rsid w:val="00C904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90436"/>
    <w:pPr>
      <w:widowControl w:val="0"/>
      <w:autoSpaceDE w:val="0"/>
      <w:autoSpaceDN w:val="0"/>
      <w:adjustRightInd w:val="0"/>
    </w:pPr>
    <w:rPr>
      <w:rFonts w:ascii="Courier New" w:eastAsia="MS Mincho" w:hAnsi="Courier New" w:cs="Courier New"/>
      <w:lang w:eastAsia="ja-JP"/>
    </w:rPr>
  </w:style>
  <w:style w:type="paragraph" w:customStyle="1" w:styleId="ConsTitle">
    <w:name w:val="ConsTitle"/>
    <w:rsid w:val="00AB433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AB43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Основной текст Знак"/>
    <w:link w:val="a6"/>
    <w:rsid w:val="00882B61"/>
    <w:rPr>
      <w:sz w:val="24"/>
    </w:rPr>
  </w:style>
  <w:style w:type="character" w:customStyle="1" w:styleId="a4">
    <w:name w:val="Верхний колонтитул Знак"/>
    <w:basedOn w:val="a0"/>
    <w:link w:val="a3"/>
    <w:rsid w:val="00C82AE5"/>
  </w:style>
  <w:style w:type="paragraph" w:customStyle="1" w:styleId="align-justify">
    <w:name w:val="align-justify"/>
    <w:basedOn w:val="a"/>
    <w:rsid w:val="00C82AE5"/>
    <w:pPr>
      <w:spacing w:before="100" w:beforeAutospacing="1" w:after="100" w:afterAutospacing="1"/>
    </w:pPr>
    <w:rPr>
      <w:sz w:val="24"/>
      <w:szCs w:val="24"/>
    </w:rPr>
  </w:style>
  <w:style w:type="paragraph" w:customStyle="1" w:styleId="c2">
    <w:name w:val="c2"/>
    <w:basedOn w:val="a"/>
    <w:rsid w:val="00C82AE5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C82AE5"/>
  </w:style>
  <w:style w:type="paragraph" w:styleId="af">
    <w:name w:val="Normal (Web)"/>
    <w:basedOn w:val="a"/>
    <w:uiPriority w:val="99"/>
    <w:unhideWhenUsed/>
    <w:rsid w:val="0028626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1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90;&#1080;&#1090;&#1091;&#1083;.do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467CB-5381-4232-96BF-8A04EF52D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титул.doc.dot</Template>
  <TotalTime>65</TotalTime>
  <Pages>1</Pages>
  <Words>2481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с й  Федерацияhы</vt:lpstr>
    </vt:vector>
  </TitlesOfParts>
  <Company>КУМС</Company>
  <LinksUpToDate>false</LinksUpToDate>
  <CharactersWithSpaces>16590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с й  Федерацияhы</dc:title>
  <dc:subject/>
  <dc:creator>s</dc:creator>
  <cp:keywords/>
  <cp:lastModifiedBy>Admin</cp:lastModifiedBy>
  <cp:revision>9</cp:revision>
  <cp:lastPrinted>2021-02-16T09:35:00Z</cp:lastPrinted>
  <dcterms:created xsi:type="dcterms:W3CDTF">2020-03-16T09:17:00Z</dcterms:created>
  <dcterms:modified xsi:type="dcterms:W3CDTF">2021-02-19T09:19:00Z</dcterms:modified>
</cp:coreProperties>
</file>