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6010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7421FD" w:rsidP="007F7EB2">
      <w:pPr>
        <w:jc w:val="center"/>
        <w:rPr>
          <w:b/>
        </w:rPr>
      </w:pPr>
      <w:r w:rsidRPr="007421FD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AC034B" w:rsidRPr="00FE616E" w:rsidRDefault="00AC034B" w:rsidP="00AC034B">
      <w:pPr>
        <w:spacing w:after="120"/>
        <w:ind w:left="283" w:right="-5"/>
        <w:jc w:val="center"/>
        <w:rPr>
          <w:b/>
          <w:sz w:val="28"/>
          <w:szCs w:val="28"/>
        </w:rPr>
      </w:pPr>
      <w:bookmarkStart w:id="0" w:name="_GoBack"/>
      <w:bookmarkEnd w:id="0"/>
      <w:r w:rsidRPr="00FE616E">
        <w:rPr>
          <w:b/>
          <w:sz w:val="28"/>
          <w:szCs w:val="28"/>
        </w:rPr>
        <w:t>РЕШЕНИЕ</w:t>
      </w:r>
    </w:p>
    <w:p w:rsidR="009F3148" w:rsidRPr="004F5DD0" w:rsidRDefault="009F3148" w:rsidP="009F314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4D">
        <w:rPr>
          <w:rFonts w:ascii="Times New Roman" w:hAnsi="Times New Roman" w:cs="Times New Roman"/>
          <w:b/>
          <w:sz w:val="28"/>
          <w:szCs w:val="28"/>
        </w:rPr>
        <w:t xml:space="preserve">« Об объявлении публичных слушаний по проекту  </w:t>
      </w:r>
      <w:r w:rsidRPr="00741C4E">
        <w:rPr>
          <w:rFonts w:ascii="Times New Roman" w:hAnsi="Times New Roman"/>
          <w:b/>
          <w:sz w:val="28"/>
          <w:szCs w:val="28"/>
        </w:rPr>
        <w:t>бюджета сельского поселения Михайловский сельсовет муниципального района Дуванский  район Республики Башкортостан  на  20</w:t>
      </w:r>
      <w:r>
        <w:rPr>
          <w:rFonts w:ascii="Times New Roman" w:hAnsi="Times New Roman"/>
          <w:b/>
          <w:sz w:val="28"/>
          <w:szCs w:val="28"/>
        </w:rPr>
        <w:t>21 год</w:t>
      </w:r>
      <w:r w:rsidRPr="00741C4E">
        <w:rPr>
          <w:rFonts w:ascii="Times New Roman" w:hAnsi="Times New Roman"/>
          <w:b/>
          <w:sz w:val="28"/>
          <w:szCs w:val="28"/>
        </w:rPr>
        <w:tab/>
        <w:t xml:space="preserve"> и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741C4E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741C4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F3148" w:rsidRPr="00D46E14" w:rsidRDefault="009F3148" w:rsidP="009F3148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694D">
        <w:rPr>
          <w:rStyle w:val="ae"/>
          <w:rFonts w:ascii="Times New Roman" w:hAnsi="Times New Roman" w:cs="Times New Roman"/>
          <w:sz w:val="28"/>
          <w:szCs w:val="28"/>
        </w:rPr>
        <w:t xml:space="preserve">     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 Совет сельского поселения Михайловский сельсовет муниципального района Дуванский район Республики Башкортостан РЕШИЛ:</w:t>
      </w:r>
    </w:p>
    <w:p w:rsidR="009F3148" w:rsidRPr="00D46E14" w:rsidRDefault="009F3148" w:rsidP="009F3148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>1.Провести публичные слушания по решению Совета сельского поселения Михайловский сельсовет муниципального района Дуванский район Республики Башкортостан « О проекте бюджета сельского поселения Михайловский сельсовет муниципального района Дуванский район Республики Башкортостана на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21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 на плановый период 202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3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годов  » 04 декабря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20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года в 12 часов в помещении Михайловской сельской администрации по адресу: с.Михайловка ул. Коммунистическая дом №1 </w:t>
      </w:r>
    </w:p>
    <w:p w:rsidR="009F3148" w:rsidRPr="00D46E14" w:rsidRDefault="009F3148" w:rsidP="009F3148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>2.Организацию проведения публичных слушаний по проекту решения Совета сельского поселения Михайловский сельсовет возложить на комиссию по бюджету, налогам и вопросам собственности.</w:t>
      </w:r>
    </w:p>
    <w:p w:rsidR="009F3148" w:rsidRPr="00D46E14" w:rsidRDefault="009F3148" w:rsidP="009F3148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>3.Установить, что   письменные предложения   жителей сельского поселения Михайловский сельсовет муниципального района Дуванский район Республики Башкортостана , направляются в Совет   сельского   поселения   Михайловский   сельсовет     по   адресу:   с.   Михайловка  ул.Коммунистическая дом №1 со дня обнародования настоящего решения до 03 декабря 20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20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года с 10 до 17 часов.</w:t>
      </w:r>
    </w:p>
    <w:p w:rsidR="009F3148" w:rsidRPr="00D46E14" w:rsidRDefault="009F3148" w:rsidP="009F3148">
      <w:pPr>
        <w:pStyle w:val="ad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>4.</w:t>
      </w:r>
      <w:r w:rsidRPr="00D46E14">
        <w:rPr>
          <w:rStyle w:val="ae"/>
          <w:rFonts w:ascii="Times New Roman" w:hAnsi="Times New Roman" w:cs="Times New Roman"/>
          <w:b w:val="0"/>
          <w:sz w:val="28"/>
          <w:szCs w:val="28"/>
        </w:rPr>
        <w:tab/>
        <w:t>Контроль   за  исполнением  данного решения   возложить  на  главу сельского поселения Михайловский сельсовет муниципального района Дуванский район Республики</w:t>
      </w:r>
    </w:p>
    <w:p w:rsidR="009F3148" w:rsidRPr="00D46E14" w:rsidRDefault="009F3148" w:rsidP="009F3148">
      <w:pPr>
        <w:pStyle w:val="ad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9F3148" w:rsidRPr="00741C4E" w:rsidRDefault="009F3148" w:rsidP="009F3148">
      <w:pPr>
        <w:pStyle w:val="30"/>
        <w:rPr>
          <w:sz w:val="28"/>
          <w:szCs w:val="28"/>
        </w:rPr>
      </w:pPr>
      <w:r w:rsidRPr="00741C4E">
        <w:rPr>
          <w:sz w:val="28"/>
          <w:szCs w:val="28"/>
        </w:rPr>
        <w:t xml:space="preserve">    </w:t>
      </w:r>
    </w:p>
    <w:p w:rsidR="009F3148" w:rsidRPr="00182DE9" w:rsidRDefault="009F3148" w:rsidP="009F3148">
      <w:pPr>
        <w:pStyle w:val="30"/>
        <w:rPr>
          <w:sz w:val="28"/>
          <w:szCs w:val="28"/>
        </w:rPr>
      </w:pPr>
    </w:p>
    <w:p w:rsidR="00B9609F" w:rsidRDefault="00B9609F" w:rsidP="00B9609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B9609F" w:rsidRDefault="00B9609F" w:rsidP="00B9609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Михайловский сельсовет </w:t>
      </w:r>
    </w:p>
    <w:p w:rsidR="00B9609F" w:rsidRDefault="00B9609F" w:rsidP="00B9609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609F" w:rsidRDefault="00B9609F" w:rsidP="00B9609F">
      <w:pPr>
        <w:ind w:left="-426"/>
        <w:jc w:val="both"/>
        <w:rPr>
          <w:sz w:val="24"/>
        </w:rPr>
      </w:pPr>
      <w:r>
        <w:rPr>
          <w:sz w:val="28"/>
          <w:szCs w:val="28"/>
        </w:rPr>
        <w:t xml:space="preserve">      Дуванский район РБ                                          ____________ А.М.Васильев</w:t>
      </w:r>
    </w:p>
    <w:p w:rsidR="00B9609F" w:rsidRDefault="00B9609F" w:rsidP="00B9609F">
      <w:pPr>
        <w:jc w:val="both"/>
      </w:pPr>
    </w:p>
    <w:p w:rsidR="00AC034B" w:rsidRPr="00DC39C6" w:rsidRDefault="00AC034B" w:rsidP="00AC034B">
      <w:pPr>
        <w:pStyle w:val="a7"/>
        <w:jc w:val="both"/>
        <w:rPr>
          <w:bCs/>
          <w:sz w:val="28"/>
          <w:szCs w:val="28"/>
        </w:rPr>
      </w:pPr>
      <w:r w:rsidRPr="00DC39C6">
        <w:rPr>
          <w:bCs/>
          <w:sz w:val="28"/>
          <w:szCs w:val="28"/>
        </w:rPr>
        <w:t>№</w:t>
      </w:r>
      <w:r w:rsidR="0060530E">
        <w:rPr>
          <w:bCs/>
          <w:sz w:val="28"/>
          <w:szCs w:val="28"/>
        </w:rPr>
        <w:t>6</w:t>
      </w:r>
      <w:r w:rsidR="002C1C70">
        <w:rPr>
          <w:bCs/>
          <w:sz w:val="28"/>
          <w:szCs w:val="28"/>
          <w:lang w:val="en-US"/>
        </w:rPr>
        <w:t>4</w:t>
      </w:r>
    </w:p>
    <w:p w:rsidR="00AC034B" w:rsidRPr="00DC39C6" w:rsidRDefault="00AC034B" w:rsidP="00AC034B">
      <w:pPr>
        <w:pStyle w:val="a7"/>
        <w:jc w:val="both"/>
        <w:rPr>
          <w:bCs/>
          <w:sz w:val="28"/>
          <w:szCs w:val="28"/>
        </w:rPr>
      </w:pPr>
      <w:r w:rsidRPr="00DC39C6">
        <w:rPr>
          <w:bCs/>
          <w:sz w:val="28"/>
          <w:szCs w:val="28"/>
        </w:rPr>
        <w:t>«</w:t>
      </w:r>
      <w:r w:rsidR="00B9609F">
        <w:rPr>
          <w:bCs/>
          <w:sz w:val="28"/>
          <w:szCs w:val="28"/>
          <w:lang w:val="en-US"/>
        </w:rPr>
        <w:t>1</w:t>
      </w:r>
      <w:r w:rsidR="002C1C70">
        <w:rPr>
          <w:bCs/>
          <w:sz w:val="28"/>
          <w:szCs w:val="28"/>
          <w:lang w:val="en-US"/>
        </w:rPr>
        <w:t>8</w:t>
      </w:r>
      <w:r w:rsidRPr="00DC39C6">
        <w:rPr>
          <w:bCs/>
          <w:sz w:val="28"/>
          <w:szCs w:val="28"/>
        </w:rPr>
        <w:t>»</w:t>
      </w:r>
      <w:r w:rsidR="00FE616E">
        <w:rPr>
          <w:bCs/>
          <w:sz w:val="28"/>
          <w:szCs w:val="28"/>
        </w:rPr>
        <w:t xml:space="preserve"> </w:t>
      </w:r>
      <w:r w:rsidR="00B9609F">
        <w:rPr>
          <w:bCs/>
          <w:sz w:val="28"/>
          <w:szCs w:val="28"/>
        </w:rPr>
        <w:t xml:space="preserve">ноября </w:t>
      </w:r>
      <w:r w:rsidRPr="00DC39C6">
        <w:rPr>
          <w:bCs/>
          <w:sz w:val="28"/>
          <w:szCs w:val="28"/>
        </w:rPr>
        <w:t>2020 г</w:t>
      </w:r>
      <w:r>
        <w:rPr>
          <w:bCs/>
          <w:sz w:val="28"/>
          <w:szCs w:val="28"/>
        </w:rPr>
        <w:t xml:space="preserve">   </w:t>
      </w:r>
    </w:p>
    <w:p w:rsidR="008B7884" w:rsidRPr="00775D33" w:rsidRDefault="008B7884" w:rsidP="00AC034B">
      <w:pPr>
        <w:jc w:val="center"/>
        <w:rPr>
          <w:sz w:val="24"/>
          <w:szCs w:val="24"/>
        </w:rPr>
      </w:pPr>
    </w:p>
    <w:sectPr w:rsidR="008B7884" w:rsidRPr="00775D33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15" w:rsidRDefault="004C7615">
      <w:r>
        <w:separator/>
      </w:r>
    </w:p>
  </w:endnote>
  <w:endnote w:type="continuationSeparator" w:id="0">
    <w:p w:rsidR="004C7615" w:rsidRDefault="004C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15" w:rsidRDefault="004C7615">
      <w:r>
        <w:separator/>
      </w:r>
    </w:p>
  </w:footnote>
  <w:footnote w:type="continuationSeparator" w:id="0">
    <w:p w:rsidR="004C7615" w:rsidRDefault="004C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57D4"/>
    <w:rsid w:val="000A6C09"/>
    <w:rsid w:val="000D562E"/>
    <w:rsid w:val="000E50A6"/>
    <w:rsid w:val="00101EE5"/>
    <w:rsid w:val="0010723E"/>
    <w:rsid w:val="001149FA"/>
    <w:rsid w:val="00133099"/>
    <w:rsid w:val="00142684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1C70"/>
    <w:rsid w:val="002C276D"/>
    <w:rsid w:val="002C7174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709E"/>
    <w:rsid w:val="00350C62"/>
    <w:rsid w:val="00363859"/>
    <w:rsid w:val="003659AC"/>
    <w:rsid w:val="00370116"/>
    <w:rsid w:val="00377C20"/>
    <w:rsid w:val="00384959"/>
    <w:rsid w:val="00390265"/>
    <w:rsid w:val="003A1D50"/>
    <w:rsid w:val="003D065F"/>
    <w:rsid w:val="003D2673"/>
    <w:rsid w:val="003D3A91"/>
    <w:rsid w:val="003E18AB"/>
    <w:rsid w:val="003E57DD"/>
    <w:rsid w:val="003F4D19"/>
    <w:rsid w:val="003F65A2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2FD8"/>
    <w:rsid w:val="004B4114"/>
    <w:rsid w:val="004B5A41"/>
    <w:rsid w:val="004C0B81"/>
    <w:rsid w:val="004C7615"/>
    <w:rsid w:val="004D127E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E70F1"/>
    <w:rsid w:val="005F70CC"/>
    <w:rsid w:val="00600D48"/>
    <w:rsid w:val="0060530E"/>
    <w:rsid w:val="0061449F"/>
    <w:rsid w:val="00621120"/>
    <w:rsid w:val="006246E6"/>
    <w:rsid w:val="00626914"/>
    <w:rsid w:val="00627920"/>
    <w:rsid w:val="006351A4"/>
    <w:rsid w:val="00642516"/>
    <w:rsid w:val="00645263"/>
    <w:rsid w:val="00653CA3"/>
    <w:rsid w:val="00660C07"/>
    <w:rsid w:val="0066729F"/>
    <w:rsid w:val="00680A8D"/>
    <w:rsid w:val="006944F0"/>
    <w:rsid w:val="006A2A99"/>
    <w:rsid w:val="006C38C0"/>
    <w:rsid w:val="006D1124"/>
    <w:rsid w:val="006D3820"/>
    <w:rsid w:val="006D3BDE"/>
    <w:rsid w:val="006D5AA7"/>
    <w:rsid w:val="006E153C"/>
    <w:rsid w:val="006E6A2A"/>
    <w:rsid w:val="006F0018"/>
    <w:rsid w:val="00704276"/>
    <w:rsid w:val="00713427"/>
    <w:rsid w:val="00727094"/>
    <w:rsid w:val="00731BF6"/>
    <w:rsid w:val="007413DF"/>
    <w:rsid w:val="007421FD"/>
    <w:rsid w:val="00775D33"/>
    <w:rsid w:val="00777C94"/>
    <w:rsid w:val="00785ADA"/>
    <w:rsid w:val="00786202"/>
    <w:rsid w:val="00793897"/>
    <w:rsid w:val="007954CE"/>
    <w:rsid w:val="007964F5"/>
    <w:rsid w:val="007A238E"/>
    <w:rsid w:val="007A7EBE"/>
    <w:rsid w:val="007C2671"/>
    <w:rsid w:val="007C2887"/>
    <w:rsid w:val="007D2846"/>
    <w:rsid w:val="007D4487"/>
    <w:rsid w:val="007E169F"/>
    <w:rsid w:val="007F3A52"/>
    <w:rsid w:val="007F58CF"/>
    <w:rsid w:val="007F70B2"/>
    <w:rsid w:val="007F7B47"/>
    <w:rsid w:val="007F7EB2"/>
    <w:rsid w:val="008051AE"/>
    <w:rsid w:val="00820F39"/>
    <w:rsid w:val="008334B9"/>
    <w:rsid w:val="00847489"/>
    <w:rsid w:val="0085306C"/>
    <w:rsid w:val="00856B0B"/>
    <w:rsid w:val="00860E11"/>
    <w:rsid w:val="00872D35"/>
    <w:rsid w:val="00881BE4"/>
    <w:rsid w:val="00882B61"/>
    <w:rsid w:val="008A3BE7"/>
    <w:rsid w:val="008B7884"/>
    <w:rsid w:val="008C50B6"/>
    <w:rsid w:val="008C535F"/>
    <w:rsid w:val="008E3DEC"/>
    <w:rsid w:val="0090172C"/>
    <w:rsid w:val="00907D43"/>
    <w:rsid w:val="009214DC"/>
    <w:rsid w:val="00923A07"/>
    <w:rsid w:val="00923B3F"/>
    <w:rsid w:val="0093069C"/>
    <w:rsid w:val="0095387A"/>
    <w:rsid w:val="009560E6"/>
    <w:rsid w:val="0095737E"/>
    <w:rsid w:val="00957CDF"/>
    <w:rsid w:val="0096077F"/>
    <w:rsid w:val="00966FCC"/>
    <w:rsid w:val="00992811"/>
    <w:rsid w:val="00995061"/>
    <w:rsid w:val="0099648C"/>
    <w:rsid w:val="009B2762"/>
    <w:rsid w:val="009B7752"/>
    <w:rsid w:val="009D6429"/>
    <w:rsid w:val="009D6CBE"/>
    <w:rsid w:val="009F3148"/>
    <w:rsid w:val="009F716E"/>
    <w:rsid w:val="00A0497B"/>
    <w:rsid w:val="00A43C13"/>
    <w:rsid w:val="00A462A8"/>
    <w:rsid w:val="00A83C0B"/>
    <w:rsid w:val="00AA0623"/>
    <w:rsid w:val="00AB4335"/>
    <w:rsid w:val="00AB629E"/>
    <w:rsid w:val="00AC034B"/>
    <w:rsid w:val="00AC4E94"/>
    <w:rsid w:val="00AE1AD6"/>
    <w:rsid w:val="00AF251B"/>
    <w:rsid w:val="00AF2E8C"/>
    <w:rsid w:val="00AF4C70"/>
    <w:rsid w:val="00B01B5B"/>
    <w:rsid w:val="00B026BE"/>
    <w:rsid w:val="00B26970"/>
    <w:rsid w:val="00B26B97"/>
    <w:rsid w:val="00B308E9"/>
    <w:rsid w:val="00B42935"/>
    <w:rsid w:val="00B465C8"/>
    <w:rsid w:val="00B528E3"/>
    <w:rsid w:val="00B55ED8"/>
    <w:rsid w:val="00B62BDF"/>
    <w:rsid w:val="00B63CF4"/>
    <w:rsid w:val="00B7494C"/>
    <w:rsid w:val="00B9609F"/>
    <w:rsid w:val="00BA5258"/>
    <w:rsid w:val="00BB22AD"/>
    <w:rsid w:val="00BB7A25"/>
    <w:rsid w:val="00BE0110"/>
    <w:rsid w:val="00BE1C88"/>
    <w:rsid w:val="00BE469D"/>
    <w:rsid w:val="00C0146E"/>
    <w:rsid w:val="00C30839"/>
    <w:rsid w:val="00C34755"/>
    <w:rsid w:val="00C40F65"/>
    <w:rsid w:val="00C4194B"/>
    <w:rsid w:val="00C513BA"/>
    <w:rsid w:val="00C55D3D"/>
    <w:rsid w:val="00C7576C"/>
    <w:rsid w:val="00C82AE5"/>
    <w:rsid w:val="00C90436"/>
    <w:rsid w:val="00CA2938"/>
    <w:rsid w:val="00CB38CF"/>
    <w:rsid w:val="00CC044B"/>
    <w:rsid w:val="00CD0973"/>
    <w:rsid w:val="00CD1903"/>
    <w:rsid w:val="00CD44A7"/>
    <w:rsid w:val="00CE35A5"/>
    <w:rsid w:val="00D21E49"/>
    <w:rsid w:val="00D52541"/>
    <w:rsid w:val="00D57EBE"/>
    <w:rsid w:val="00D62ADF"/>
    <w:rsid w:val="00D64AC9"/>
    <w:rsid w:val="00D95063"/>
    <w:rsid w:val="00D97B47"/>
    <w:rsid w:val="00DA433B"/>
    <w:rsid w:val="00DB6A7A"/>
    <w:rsid w:val="00DC7153"/>
    <w:rsid w:val="00DE05D2"/>
    <w:rsid w:val="00DE2096"/>
    <w:rsid w:val="00DF11C4"/>
    <w:rsid w:val="00DF2549"/>
    <w:rsid w:val="00E00A34"/>
    <w:rsid w:val="00E1053C"/>
    <w:rsid w:val="00E114B0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6AC9"/>
    <w:rsid w:val="00E924E6"/>
    <w:rsid w:val="00EA4ECB"/>
    <w:rsid w:val="00EC0AB0"/>
    <w:rsid w:val="00EC462D"/>
    <w:rsid w:val="00EC66CA"/>
    <w:rsid w:val="00EC671E"/>
    <w:rsid w:val="00F162CE"/>
    <w:rsid w:val="00F517FD"/>
    <w:rsid w:val="00F52B64"/>
    <w:rsid w:val="00F538A0"/>
    <w:rsid w:val="00F6010B"/>
    <w:rsid w:val="00F66EC1"/>
    <w:rsid w:val="00F6724E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25DC"/>
    <w:rsid w:val="00FE406E"/>
    <w:rsid w:val="00FE4347"/>
    <w:rsid w:val="00FE616E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AC03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3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1">
    <w:name w:val="Основной текст 3 Знак"/>
    <w:basedOn w:val="a0"/>
    <w:link w:val="30"/>
    <w:rsid w:val="00B9609F"/>
    <w:rPr>
      <w:rFonts w:ascii="Arial New Bash" w:hAnsi="Arial New Bas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9B60-1E73-4BD2-81BC-B1D7733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2020-04-20T10:03:00Z</cp:lastPrinted>
  <dcterms:created xsi:type="dcterms:W3CDTF">2020-12-02T07:46:00Z</dcterms:created>
  <dcterms:modified xsi:type="dcterms:W3CDTF">2020-12-14T10:21:00Z</dcterms:modified>
</cp:coreProperties>
</file>