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CF2825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CF2825" w:rsidP="007F7EB2">
      <w:pPr>
        <w:jc w:val="center"/>
        <w:rPr>
          <w:b/>
        </w:rPr>
      </w:pPr>
      <w:r w:rsidRPr="00CF2825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EA0B24" w:rsidRDefault="00EA0B24" w:rsidP="00EA0B2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EA0B24" w:rsidRDefault="00EA0B24" w:rsidP="00EA0B2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A0B24" w:rsidRDefault="00EA0B24" w:rsidP="00EA0B24"/>
    <w:p w:rsidR="00B5666D" w:rsidRPr="005022CE" w:rsidRDefault="00B5666D" w:rsidP="00B5666D">
      <w:pPr>
        <w:jc w:val="center"/>
        <w:rPr>
          <w:b/>
          <w:bCs/>
          <w:sz w:val="28"/>
          <w:szCs w:val="28"/>
        </w:rPr>
      </w:pPr>
      <w:r w:rsidRPr="005022CE">
        <w:rPr>
          <w:b/>
          <w:bCs/>
          <w:sz w:val="28"/>
          <w:szCs w:val="28"/>
        </w:rPr>
        <w:t xml:space="preserve">О досрочном прекращении полномочий депутата Совета </w:t>
      </w:r>
    </w:p>
    <w:p w:rsidR="00B5666D" w:rsidRPr="005022CE" w:rsidRDefault="00B5666D" w:rsidP="00B5666D">
      <w:pPr>
        <w:jc w:val="center"/>
        <w:rPr>
          <w:b/>
          <w:bCs/>
          <w:sz w:val="28"/>
          <w:szCs w:val="28"/>
        </w:rPr>
      </w:pPr>
      <w:r w:rsidRPr="005022CE">
        <w:rPr>
          <w:b/>
          <w:bCs/>
          <w:sz w:val="28"/>
          <w:szCs w:val="28"/>
        </w:rPr>
        <w:t>сельского  поселения</w:t>
      </w:r>
      <w:r>
        <w:rPr>
          <w:b/>
          <w:bCs/>
          <w:sz w:val="28"/>
          <w:szCs w:val="28"/>
        </w:rPr>
        <w:t xml:space="preserve"> Михайловский </w:t>
      </w:r>
      <w:r w:rsidRPr="005022CE">
        <w:rPr>
          <w:b/>
          <w:bCs/>
          <w:sz w:val="28"/>
          <w:szCs w:val="28"/>
        </w:rPr>
        <w:t xml:space="preserve">сельсовет муниципального района Дуванский район Республики Башкортостан </w:t>
      </w:r>
      <w:r>
        <w:rPr>
          <w:b/>
          <w:bCs/>
          <w:sz w:val="28"/>
          <w:szCs w:val="28"/>
        </w:rPr>
        <w:t xml:space="preserve"> Яковлева Юрия Анатольевича</w:t>
      </w:r>
      <w:r w:rsidRPr="00D67327">
        <w:rPr>
          <w:b/>
          <w:sz w:val="28"/>
        </w:rPr>
        <w:t xml:space="preserve"> </w:t>
      </w:r>
      <w:r w:rsidRPr="0084333A">
        <w:rPr>
          <w:b/>
          <w:sz w:val="28"/>
        </w:rPr>
        <w:t>в связи с отставкой по собственному желанию</w:t>
      </w:r>
    </w:p>
    <w:p w:rsidR="00B5666D" w:rsidRPr="005022CE" w:rsidRDefault="00B5666D" w:rsidP="00B5666D">
      <w:pPr>
        <w:jc w:val="both"/>
        <w:rPr>
          <w:b/>
          <w:bCs/>
          <w:sz w:val="28"/>
          <w:szCs w:val="28"/>
        </w:rPr>
      </w:pPr>
    </w:p>
    <w:p w:rsidR="00B5666D" w:rsidRPr="005022CE" w:rsidRDefault="00B5666D" w:rsidP="00B5666D">
      <w:pPr>
        <w:pStyle w:val="a9"/>
        <w:ind w:left="0"/>
        <w:rPr>
          <w:szCs w:val="28"/>
        </w:rPr>
      </w:pPr>
      <w:r w:rsidRPr="005022CE">
        <w:rPr>
          <w:bCs/>
          <w:szCs w:val="28"/>
        </w:rPr>
        <w:t xml:space="preserve">              Рассмотрев заявление депутата Совета</w:t>
      </w:r>
      <w:r w:rsidRPr="005022CE">
        <w:rPr>
          <w:szCs w:val="28"/>
        </w:rPr>
        <w:t xml:space="preserve"> сельского поселения</w:t>
      </w:r>
      <w:r>
        <w:rPr>
          <w:szCs w:val="28"/>
        </w:rPr>
        <w:t xml:space="preserve"> Михайловский </w:t>
      </w:r>
      <w:r w:rsidRPr="005022CE">
        <w:rPr>
          <w:szCs w:val="28"/>
        </w:rPr>
        <w:t>сельсовет муниципального района Дуванский район Республики Башкортостан</w:t>
      </w:r>
      <w:r>
        <w:rPr>
          <w:szCs w:val="28"/>
        </w:rPr>
        <w:t xml:space="preserve"> 28 созыва</w:t>
      </w:r>
      <w:r w:rsidRPr="005022CE">
        <w:rPr>
          <w:bCs/>
          <w:szCs w:val="28"/>
        </w:rPr>
        <w:t xml:space="preserve"> </w:t>
      </w:r>
      <w:r>
        <w:rPr>
          <w:bCs/>
          <w:szCs w:val="28"/>
        </w:rPr>
        <w:t xml:space="preserve"> Яковлева Юрия Анатольевича</w:t>
      </w:r>
      <w:r w:rsidRPr="00DD1C69">
        <w:rPr>
          <w:shd w:val="clear" w:color="auto" w:fill="FFFFFF"/>
        </w:rPr>
        <w:t xml:space="preserve"> </w:t>
      </w:r>
      <w:r w:rsidRPr="0084333A">
        <w:rPr>
          <w:shd w:val="clear" w:color="auto" w:fill="FFFFFF"/>
        </w:rPr>
        <w:t>о досрочном прекращении полномочий в связи с отставкой по собственному желанию</w:t>
      </w:r>
      <w:r>
        <w:rPr>
          <w:bCs/>
          <w:szCs w:val="28"/>
        </w:rPr>
        <w:t>, в соответствии с  пунктом 2 части 10 статьи</w:t>
      </w:r>
      <w:r w:rsidRPr="005022CE">
        <w:rPr>
          <w:bCs/>
          <w:szCs w:val="28"/>
        </w:rPr>
        <w:t xml:space="preserve"> 40 Федерального закона от 06.102003 года № 131-ФЗ «Об общих принципах организации местного самоуправления </w:t>
      </w:r>
      <w:r>
        <w:rPr>
          <w:bCs/>
          <w:szCs w:val="28"/>
        </w:rPr>
        <w:t>в Российской Федерации», руководствуясь пунктом 2 части 8 статьи</w:t>
      </w:r>
      <w:r w:rsidRPr="005022CE">
        <w:rPr>
          <w:bCs/>
          <w:szCs w:val="28"/>
        </w:rPr>
        <w:t xml:space="preserve"> 22</w:t>
      </w:r>
      <w:r w:rsidRPr="005022CE">
        <w:rPr>
          <w:szCs w:val="28"/>
        </w:rPr>
        <w:t xml:space="preserve"> Устава сельского поселения</w:t>
      </w:r>
      <w:r>
        <w:rPr>
          <w:szCs w:val="28"/>
        </w:rPr>
        <w:t xml:space="preserve"> Михайловский </w:t>
      </w:r>
      <w:r w:rsidRPr="005022CE">
        <w:rPr>
          <w:szCs w:val="28"/>
        </w:rPr>
        <w:t>сельсовет муниципального района Дуванский район Республики Башкортостан, Совет сельского поселения</w:t>
      </w:r>
      <w:r>
        <w:rPr>
          <w:szCs w:val="28"/>
        </w:rPr>
        <w:t xml:space="preserve"> Михайловский </w:t>
      </w:r>
      <w:r w:rsidRPr="005022CE">
        <w:rPr>
          <w:szCs w:val="28"/>
        </w:rPr>
        <w:t>сельсовет муниципального района Дуванский район Республики Башкортостан, РЕШИЛ:</w:t>
      </w:r>
    </w:p>
    <w:p w:rsidR="0035535F" w:rsidRDefault="00B5666D" w:rsidP="00B5666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22C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B7753">
        <w:rPr>
          <w:sz w:val="28"/>
          <w:szCs w:val="28"/>
        </w:rPr>
        <w:t xml:space="preserve">Прекратить досрочно полномочия </w:t>
      </w:r>
      <w:r w:rsidRPr="00DB7753">
        <w:rPr>
          <w:bCs/>
          <w:sz w:val="28"/>
          <w:szCs w:val="28"/>
        </w:rPr>
        <w:t>депутата Совета</w:t>
      </w:r>
      <w:r w:rsidRPr="00DB775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Михайловский </w:t>
      </w:r>
      <w:r w:rsidRPr="00DB7753">
        <w:rPr>
          <w:sz w:val="28"/>
          <w:szCs w:val="28"/>
        </w:rPr>
        <w:t>сельсовет муниципального района Дуванский район Республики Башкортостан 28 созыва</w:t>
      </w:r>
      <w:r w:rsidRPr="00DB77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Яковлева Юрия Анатольевича</w:t>
      </w:r>
      <w:r w:rsidRPr="00DB7753">
        <w:rPr>
          <w:sz w:val="28"/>
          <w:szCs w:val="28"/>
        </w:rPr>
        <w:t xml:space="preserve"> избранного по избирательному округу №</w:t>
      </w:r>
      <w:r w:rsidR="0035535F">
        <w:rPr>
          <w:sz w:val="28"/>
          <w:szCs w:val="28"/>
        </w:rPr>
        <w:t>3</w:t>
      </w:r>
      <w:r w:rsidRPr="00DB7753">
        <w:rPr>
          <w:sz w:val="28"/>
          <w:szCs w:val="28"/>
        </w:rPr>
        <w:t xml:space="preserve">, в связи с отставкой по собственному желанию </w:t>
      </w:r>
      <w:r>
        <w:rPr>
          <w:sz w:val="28"/>
          <w:szCs w:val="28"/>
        </w:rPr>
        <w:t>с 22</w:t>
      </w:r>
      <w:r w:rsidRPr="00DB7753">
        <w:rPr>
          <w:sz w:val="28"/>
          <w:szCs w:val="28"/>
        </w:rPr>
        <w:t xml:space="preserve"> сентября 2020 года.</w:t>
      </w:r>
      <w:r>
        <w:rPr>
          <w:sz w:val="28"/>
          <w:szCs w:val="28"/>
        </w:rPr>
        <w:t xml:space="preserve">       </w:t>
      </w:r>
      <w:r w:rsidR="0035535F">
        <w:rPr>
          <w:sz w:val="28"/>
          <w:szCs w:val="28"/>
        </w:rPr>
        <w:t xml:space="preserve">   </w:t>
      </w:r>
    </w:p>
    <w:p w:rsidR="00B5666D" w:rsidRPr="005022CE" w:rsidRDefault="00B5666D" w:rsidP="00B5666D">
      <w:pPr>
        <w:pStyle w:val="af4"/>
        <w:jc w:val="both"/>
        <w:rPr>
          <w:sz w:val="28"/>
          <w:szCs w:val="28"/>
        </w:rPr>
      </w:pPr>
      <w:r w:rsidRPr="00DB7753">
        <w:rPr>
          <w:sz w:val="28"/>
          <w:szCs w:val="28"/>
        </w:rPr>
        <w:t xml:space="preserve"> 2. Направить настоящее решение в Территориальную избирательную комиссию муниципального</w:t>
      </w:r>
      <w:r>
        <w:rPr>
          <w:sz w:val="28"/>
        </w:rPr>
        <w:t xml:space="preserve"> района Дуванский</w:t>
      </w:r>
      <w:r w:rsidRPr="00E62C09">
        <w:rPr>
          <w:sz w:val="28"/>
        </w:rPr>
        <w:t xml:space="preserve"> район Республики Башкортос</w:t>
      </w:r>
      <w:r>
        <w:rPr>
          <w:sz w:val="28"/>
        </w:rPr>
        <w:t>тан для сведения</w:t>
      </w:r>
      <w:r w:rsidRPr="00E62C09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           </w:t>
      </w:r>
      <w:r w:rsidRPr="00E62C09">
        <w:rPr>
          <w:sz w:val="28"/>
          <w:szCs w:val="20"/>
        </w:rPr>
        <w:t>3. Настоящее решение вступает в силу со дня подписания и подлежит размеще</w:t>
      </w:r>
      <w:r>
        <w:rPr>
          <w:sz w:val="28"/>
          <w:szCs w:val="20"/>
        </w:rPr>
        <w:t>нию</w:t>
      </w:r>
      <w:r w:rsidRPr="00E62C09">
        <w:rPr>
          <w:sz w:val="28"/>
          <w:szCs w:val="20"/>
        </w:rPr>
        <w:t xml:space="preserve"> </w:t>
      </w:r>
      <w:r w:rsidRPr="005022CE">
        <w:rPr>
          <w:bCs/>
          <w:sz w:val="28"/>
          <w:szCs w:val="28"/>
        </w:rPr>
        <w:t xml:space="preserve">на официальном сайте </w:t>
      </w:r>
      <w:r w:rsidRPr="005022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Михайловский </w:t>
      </w:r>
      <w:r w:rsidRPr="005022CE">
        <w:rPr>
          <w:sz w:val="28"/>
          <w:szCs w:val="28"/>
        </w:rPr>
        <w:t>сельсовет муниципального района Дуванский район Республики Башкортостан</w:t>
      </w:r>
      <w:r w:rsidRPr="005022CE">
        <w:rPr>
          <w:bCs/>
          <w:sz w:val="28"/>
          <w:szCs w:val="28"/>
        </w:rPr>
        <w:t xml:space="preserve"> </w:t>
      </w:r>
      <w:r w:rsidRPr="00E62C09">
        <w:rPr>
          <w:rFonts w:eastAsia="Calibri"/>
          <w:color w:val="00000A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B5666D">
        <w:rPr>
          <w:rFonts w:eastAsia="Calibri"/>
          <w:color w:val="00000A"/>
          <w:sz w:val="28"/>
          <w:szCs w:val="28"/>
          <w:lang w:eastAsia="en-US"/>
        </w:rPr>
        <w:t>http://sp-mihaylovka.ru/</w:t>
      </w:r>
    </w:p>
    <w:p w:rsidR="00B5666D" w:rsidRPr="00E62C09" w:rsidRDefault="00B5666D" w:rsidP="00B5666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5666D" w:rsidRPr="005022CE" w:rsidRDefault="00B5666D" w:rsidP="00B5666D">
      <w:pPr>
        <w:rPr>
          <w:sz w:val="28"/>
          <w:szCs w:val="28"/>
        </w:rPr>
      </w:pPr>
    </w:p>
    <w:p w:rsidR="00EA0B24" w:rsidRDefault="00EA0B24" w:rsidP="00EA0B2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муниципального района Дуванский район </w:t>
      </w:r>
      <w:r>
        <w:rPr>
          <w:b/>
          <w:sz w:val="28"/>
          <w:szCs w:val="28"/>
        </w:rPr>
        <w:t xml:space="preserve"> </w:t>
      </w:r>
    </w:p>
    <w:p w:rsidR="00EA0B24" w:rsidRDefault="00EA0B24" w:rsidP="00EA0B2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А.М.Васильев</w:t>
      </w:r>
    </w:p>
    <w:p w:rsidR="00EA0B24" w:rsidRDefault="00EA0B24" w:rsidP="00EA0B24">
      <w:pPr>
        <w:ind w:right="-851"/>
        <w:rPr>
          <w:sz w:val="28"/>
          <w:szCs w:val="28"/>
        </w:rPr>
      </w:pPr>
    </w:p>
    <w:p w:rsidR="00AC034B" w:rsidRPr="00B5666D" w:rsidRDefault="00AC034B" w:rsidP="00AC034B">
      <w:pPr>
        <w:rPr>
          <w:sz w:val="28"/>
          <w:szCs w:val="28"/>
        </w:rPr>
      </w:pPr>
      <w:r w:rsidRPr="00B5666D">
        <w:rPr>
          <w:sz w:val="28"/>
          <w:szCs w:val="28"/>
        </w:rPr>
        <w:t>№5</w:t>
      </w:r>
      <w:r w:rsidR="00B5666D" w:rsidRPr="00B5666D">
        <w:rPr>
          <w:sz w:val="28"/>
          <w:szCs w:val="28"/>
        </w:rPr>
        <w:t>8</w:t>
      </w:r>
    </w:p>
    <w:p w:rsidR="00AC034B" w:rsidRDefault="00AC034B" w:rsidP="0035535F">
      <w:pPr>
        <w:rPr>
          <w:sz w:val="28"/>
          <w:szCs w:val="28"/>
        </w:rPr>
      </w:pPr>
      <w:r w:rsidRPr="00B5666D">
        <w:rPr>
          <w:sz w:val="28"/>
          <w:szCs w:val="28"/>
        </w:rPr>
        <w:t>«22» сентября  2020 год</w:t>
      </w:r>
    </w:p>
    <w:sectPr w:rsidR="00AC034B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22" w:rsidRDefault="00A94122">
      <w:r>
        <w:separator/>
      </w:r>
    </w:p>
  </w:endnote>
  <w:endnote w:type="continuationSeparator" w:id="0">
    <w:p w:rsidR="00A94122" w:rsidRDefault="00A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22" w:rsidRDefault="00A94122">
      <w:r>
        <w:separator/>
      </w:r>
    </w:p>
  </w:footnote>
  <w:footnote w:type="continuationSeparator" w:id="0">
    <w:p w:rsidR="00A94122" w:rsidRDefault="00A9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57D4"/>
    <w:rsid w:val="000A6C09"/>
    <w:rsid w:val="000D562E"/>
    <w:rsid w:val="000E50A6"/>
    <w:rsid w:val="000F6FE1"/>
    <w:rsid w:val="00101EE5"/>
    <w:rsid w:val="0010723E"/>
    <w:rsid w:val="001149FA"/>
    <w:rsid w:val="00133099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709E"/>
    <w:rsid w:val="00350C62"/>
    <w:rsid w:val="0035535F"/>
    <w:rsid w:val="003659AC"/>
    <w:rsid w:val="00377C20"/>
    <w:rsid w:val="00384959"/>
    <w:rsid w:val="00390265"/>
    <w:rsid w:val="003D065F"/>
    <w:rsid w:val="003D2673"/>
    <w:rsid w:val="003D39F4"/>
    <w:rsid w:val="003D3A91"/>
    <w:rsid w:val="003E18AB"/>
    <w:rsid w:val="003E57DD"/>
    <w:rsid w:val="003F4C26"/>
    <w:rsid w:val="003F4D19"/>
    <w:rsid w:val="003F65A2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2FD8"/>
    <w:rsid w:val="004B4114"/>
    <w:rsid w:val="004B5A41"/>
    <w:rsid w:val="004C0B81"/>
    <w:rsid w:val="004D127E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F70CC"/>
    <w:rsid w:val="00600D48"/>
    <w:rsid w:val="0061449F"/>
    <w:rsid w:val="00621120"/>
    <w:rsid w:val="006246E6"/>
    <w:rsid w:val="00627920"/>
    <w:rsid w:val="006351A4"/>
    <w:rsid w:val="00642516"/>
    <w:rsid w:val="00645263"/>
    <w:rsid w:val="00653CA3"/>
    <w:rsid w:val="00660C07"/>
    <w:rsid w:val="0066729F"/>
    <w:rsid w:val="00680A8D"/>
    <w:rsid w:val="006944F0"/>
    <w:rsid w:val="006A2A99"/>
    <w:rsid w:val="006C38C0"/>
    <w:rsid w:val="006D1124"/>
    <w:rsid w:val="006D3820"/>
    <w:rsid w:val="006D3BDE"/>
    <w:rsid w:val="006D5AA7"/>
    <w:rsid w:val="006E153C"/>
    <w:rsid w:val="006E6A2A"/>
    <w:rsid w:val="00704276"/>
    <w:rsid w:val="00713427"/>
    <w:rsid w:val="00727094"/>
    <w:rsid w:val="00731BF6"/>
    <w:rsid w:val="007413DF"/>
    <w:rsid w:val="00775D33"/>
    <w:rsid w:val="00777C94"/>
    <w:rsid w:val="00785ADA"/>
    <w:rsid w:val="00786202"/>
    <w:rsid w:val="00793897"/>
    <w:rsid w:val="007954CE"/>
    <w:rsid w:val="007A238E"/>
    <w:rsid w:val="007A7EBE"/>
    <w:rsid w:val="007C2671"/>
    <w:rsid w:val="007C2887"/>
    <w:rsid w:val="007D2846"/>
    <w:rsid w:val="007D4487"/>
    <w:rsid w:val="007E169F"/>
    <w:rsid w:val="007F3A52"/>
    <w:rsid w:val="007F58CF"/>
    <w:rsid w:val="007F70B2"/>
    <w:rsid w:val="007F7B47"/>
    <w:rsid w:val="007F7EB2"/>
    <w:rsid w:val="008051AE"/>
    <w:rsid w:val="00820F39"/>
    <w:rsid w:val="008334B9"/>
    <w:rsid w:val="00847489"/>
    <w:rsid w:val="0085306C"/>
    <w:rsid w:val="00856B0B"/>
    <w:rsid w:val="00860E11"/>
    <w:rsid w:val="00872D35"/>
    <w:rsid w:val="00881BE4"/>
    <w:rsid w:val="00882B61"/>
    <w:rsid w:val="008B7884"/>
    <w:rsid w:val="008C50B6"/>
    <w:rsid w:val="008E3DEC"/>
    <w:rsid w:val="0090172C"/>
    <w:rsid w:val="009214DC"/>
    <w:rsid w:val="00923A07"/>
    <w:rsid w:val="00923B3F"/>
    <w:rsid w:val="0093069C"/>
    <w:rsid w:val="0095387A"/>
    <w:rsid w:val="009560E6"/>
    <w:rsid w:val="0095737E"/>
    <w:rsid w:val="00957CDF"/>
    <w:rsid w:val="0096077F"/>
    <w:rsid w:val="00992811"/>
    <w:rsid w:val="00995061"/>
    <w:rsid w:val="0099648C"/>
    <w:rsid w:val="009B2762"/>
    <w:rsid w:val="009B7752"/>
    <w:rsid w:val="009D6429"/>
    <w:rsid w:val="009D6CBE"/>
    <w:rsid w:val="009F716E"/>
    <w:rsid w:val="00A0497B"/>
    <w:rsid w:val="00A43C13"/>
    <w:rsid w:val="00A462A8"/>
    <w:rsid w:val="00A55441"/>
    <w:rsid w:val="00A83C0B"/>
    <w:rsid w:val="00A94122"/>
    <w:rsid w:val="00AA0623"/>
    <w:rsid w:val="00AB4335"/>
    <w:rsid w:val="00AB629E"/>
    <w:rsid w:val="00AC034B"/>
    <w:rsid w:val="00AC4E94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28E3"/>
    <w:rsid w:val="00B55ED8"/>
    <w:rsid w:val="00B5666D"/>
    <w:rsid w:val="00B62BDF"/>
    <w:rsid w:val="00B63CF4"/>
    <w:rsid w:val="00B7494C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513BA"/>
    <w:rsid w:val="00C7576C"/>
    <w:rsid w:val="00C82AE5"/>
    <w:rsid w:val="00C90436"/>
    <w:rsid w:val="00CA2938"/>
    <w:rsid w:val="00CA65A5"/>
    <w:rsid w:val="00CB38CF"/>
    <w:rsid w:val="00CC044B"/>
    <w:rsid w:val="00CD0973"/>
    <w:rsid w:val="00CD1903"/>
    <w:rsid w:val="00CD44A7"/>
    <w:rsid w:val="00CE35A5"/>
    <w:rsid w:val="00CF2825"/>
    <w:rsid w:val="00D21E49"/>
    <w:rsid w:val="00D52541"/>
    <w:rsid w:val="00D57EBE"/>
    <w:rsid w:val="00D62ADF"/>
    <w:rsid w:val="00D95063"/>
    <w:rsid w:val="00D97B47"/>
    <w:rsid w:val="00DA433B"/>
    <w:rsid w:val="00DB6A7A"/>
    <w:rsid w:val="00DC7153"/>
    <w:rsid w:val="00DE05D2"/>
    <w:rsid w:val="00DE2096"/>
    <w:rsid w:val="00DF11C4"/>
    <w:rsid w:val="00DF2549"/>
    <w:rsid w:val="00E00A34"/>
    <w:rsid w:val="00E1053C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6AC9"/>
    <w:rsid w:val="00E924E6"/>
    <w:rsid w:val="00EA0B24"/>
    <w:rsid w:val="00EA4ECB"/>
    <w:rsid w:val="00EC0AB0"/>
    <w:rsid w:val="00EC462D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C59F1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AC03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3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0212-4357-4E69-9B30-559A1BD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5</cp:revision>
  <cp:lastPrinted>2020-09-22T10:38:00Z</cp:lastPrinted>
  <dcterms:created xsi:type="dcterms:W3CDTF">2020-09-22T10:40:00Z</dcterms:created>
  <dcterms:modified xsi:type="dcterms:W3CDTF">2020-11-02T10:47:00Z</dcterms:modified>
</cp:coreProperties>
</file>