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4920DF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58.7pt;z-index:251656704" filled="f" strokecolor="white">
            <v:textbox style="mso-next-textbox:#_x0000_s1026" inset="1pt,1pt,1pt,1pt">
              <w:txbxContent>
                <w:p w:rsidR="00785ADA" w:rsidRDefault="00785ADA" w:rsidP="00E31EBC">
                  <w:pPr>
                    <w:pStyle w:val="30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775D33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13309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C513BA" w:rsidRDefault="004920DF" w:rsidP="007F7EB2">
      <w:pPr>
        <w:jc w:val="center"/>
        <w:rPr>
          <w:b/>
        </w:rPr>
      </w:pPr>
      <w:r w:rsidRPr="004920DF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775D33" w:rsidRPr="00E83BB0" w:rsidRDefault="00775D33" w:rsidP="00775D33">
      <w:pPr>
        <w:pStyle w:val="6"/>
        <w:tabs>
          <w:tab w:val="left" w:pos="6859"/>
        </w:tabs>
        <w:jc w:val="center"/>
        <w:rPr>
          <w:rFonts w:ascii="Times New Roman" w:hAnsi="Times New Roman"/>
          <w:b w:val="0"/>
        </w:rPr>
      </w:pPr>
      <w:r w:rsidRPr="00823D5E">
        <w:rPr>
          <w:rFonts w:ascii="Times New Roman" w:hAnsi="Times New Roman"/>
          <w:b w:val="0"/>
        </w:rPr>
        <w:t>РЕШЕНИЕ</w:t>
      </w:r>
    </w:p>
    <w:p w:rsidR="00E03FE2" w:rsidRPr="00E83BB0" w:rsidRDefault="00E03FE2" w:rsidP="00E03FE2"/>
    <w:p w:rsidR="007F58CF" w:rsidRPr="00395AED" w:rsidRDefault="007F58CF" w:rsidP="007F58C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в Регламент Совета </w:t>
      </w:r>
      <w:r w:rsidRPr="00395AED">
        <w:rPr>
          <w:b/>
          <w:sz w:val="28"/>
          <w:szCs w:val="28"/>
        </w:rPr>
        <w:t xml:space="preserve">сельского поселения </w:t>
      </w:r>
      <w:r w:rsidR="00E03FE2">
        <w:rPr>
          <w:b/>
          <w:sz w:val="28"/>
          <w:szCs w:val="28"/>
        </w:rPr>
        <w:t>Михайловский</w:t>
      </w:r>
      <w:r w:rsidRPr="00395AED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7F58CF" w:rsidRDefault="007F58CF" w:rsidP="007F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>
          <w:rPr>
            <w:rStyle w:val="af"/>
            <w:rFonts w:ascii="Times New Roman" w:hAnsi="Times New Roman" w:cs="Times New Roman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>
        <w:rPr>
          <w:rStyle w:val="af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>
          <w:rPr>
            <w:rStyle w:val="af"/>
            <w:rFonts w:ascii="Times New Roman" w:hAnsi="Times New Roman" w:cs="Times New Roman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67E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3FE2">
        <w:rPr>
          <w:rFonts w:ascii="Times New Roman" w:hAnsi="Times New Roman" w:cs="Times New Roman"/>
          <w:sz w:val="28"/>
          <w:szCs w:val="28"/>
        </w:rPr>
        <w:t>Михайловский</w:t>
      </w:r>
      <w:r w:rsidRPr="00567E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муниципального образования в осуществлении местного самоуправления Совета </w:t>
      </w:r>
      <w:r w:rsidRPr="00567E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3FE2">
        <w:rPr>
          <w:rFonts w:ascii="Times New Roman" w:hAnsi="Times New Roman" w:cs="Times New Roman"/>
          <w:sz w:val="28"/>
          <w:szCs w:val="28"/>
        </w:rPr>
        <w:t>Михайловский</w:t>
      </w:r>
      <w:r w:rsidRPr="00567E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 (-а):</w:t>
      </w:r>
    </w:p>
    <w:p w:rsidR="007F58CF" w:rsidRDefault="007F58CF" w:rsidP="007F5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Регламент Совета </w:t>
      </w:r>
      <w:r w:rsidRPr="00567E83">
        <w:rPr>
          <w:sz w:val="28"/>
          <w:szCs w:val="28"/>
        </w:rPr>
        <w:t xml:space="preserve">сельского поселения </w:t>
      </w:r>
      <w:r w:rsidR="00E03FE2">
        <w:rPr>
          <w:sz w:val="28"/>
          <w:szCs w:val="28"/>
        </w:rPr>
        <w:t>Михайловский</w:t>
      </w:r>
      <w:r w:rsidRPr="00567E83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 xml:space="preserve"> утвержденный решением Совета  </w:t>
      </w:r>
      <w:r w:rsidRPr="00567E83">
        <w:rPr>
          <w:sz w:val="28"/>
          <w:szCs w:val="28"/>
        </w:rPr>
        <w:t xml:space="preserve">сельского поселения </w:t>
      </w:r>
      <w:r w:rsidR="00E03FE2">
        <w:rPr>
          <w:sz w:val="28"/>
          <w:szCs w:val="28"/>
        </w:rPr>
        <w:t>Михайловский</w:t>
      </w:r>
      <w:r w:rsidRPr="00567E83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, изменения согласно приложению к настоящему Решению.</w:t>
      </w:r>
    </w:p>
    <w:p w:rsidR="00E03FE2" w:rsidRDefault="007F58CF" w:rsidP="00E03FE2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E03F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сельского поселения </w:t>
      </w:r>
      <w:r w:rsidR="00E03FE2">
        <w:rPr>
          <w:rFonts w:ascii="Times New Roman" w:hAnsi="Times New Roman"/>
          <w:sz w:val="28"/>
          <w:szCs w:val="28"/>
        </w:rPr>
        <w:t>Михайловский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а также разместить его на официальном сайте в информационно-телекоммуникационной сети Интернет </w:t>
      </w:r>
      <w:bookmarkStart w:id="0" w:name="bookmark3"/>
      <w:bookmarkEnd w:id="0"/>
      <w:r w:rsidR="004920DF">
        <w:rPr>
          <w:rFonts w:ascii="Times New Roman" w:hAnsi="Times New Roman"/>
          <w:sz w:val="28"/>
          <w:szCs w:val="28"/>
        </w:rPr>
        <w:fldChar w:fldCharType="begin"/>
      </w:r>
      <w:r w:rsidR="00E03FE2">
        <w:rPr>
          <w:rFonts w:ascii="Times New Roman" w:hAnsi="Times New Roman"/>
          <w:sz w:val="28"/>
          <w:szCs w:val="28"/>
        </w:rPr>
        <w:instrText xml:space="preserve"> HYPERLINK "http://sp-mihaylovka.ru/" </w:instrText>
      </w:r>
      <w:r w:rsidR="004920DF">
        <w:rPr>
          <w:rFonts w:ascii="Times New Roman" w:hAnsi="Times New Roman"/>
          <w:sz w:val="28"/>
          <w:szCs w:val="28"/>
        </w:rPr>
        <w:fldChar w:fldCharType="separate"/>
      </w:r>
      <w:r w:rsidR="00E03FE2">
        <w:rPr>
          <w:rStyle w:val="af"/>
          <w:rFonts w:ascii="Times New Roman" w:hAnsi="Times New Roman"/>
          <w:sz w:val="28"/>
          <w:szCs w:val="28"/>
        </w:rPr>
        <w:t>http://sp-mihaylovka.ru/</w:t>
      </w:r>
      <w:r w:rsidR="004920DF">
        <w:rPr>
          <w:rFonts w:ascii="Times New Roman" w:hAnsi="Times New Roman"/>
          <w:sz w:val="28"/>
          <w:szCs w:val="28"/>
        </w:rPr>
        <w:fldChar w:fldCharType="end"/>
      </w:r>
    </w:p>
    <w:p w:rsidR="007F58CF" w:rsidRDefault="007F58CF" w:rsidP="007F58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58CF" w:rsidRPr="00395AED" w:rsidRDefault="007F58CF" w:rsidP="007F58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3. </w:t>
      </w:r>
      <w:r w:rsidRPr="00395AED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7F58CF" w:rsidRDefault="007F58CF" w:rsidP="007F58CF">
      <w:pPr>
        <w:ind w:firstLine="709"/>
        <w:jc w:val="both"/>
        <w:rPr>
          <w:sz w:val="28"/>
          <w:szCs w:val="28"/>
        </w:rPr>
      </w:pPr>
    </w:p>
    <w:p w:rsidR="007F58CF" w:rsidRDefault="007F58CF" w:rsidP="007F58CF">
      <w:pPr>
        <w:ind w:firstLine="709"/>
        <w:jc w:val="both"/>
        <w:rPr>
          <w:sz w:val="28"/>
          <w:szCs w:val="28"/>
        </w:rPr>
      </w:pPr>
    </w:p>
    <w:p w:rsidR="007F58CF" w:rsidRDefault="007F58CF" w:rsidP="007F58CF">
      <w:pPr>
        <w:jc w:val="both"/>
        <w:rPr>
          <w:sz w:val="28"/>
          <w:szCs w:val="28"/>
        </w:rPr>
      </w:pPr>
      <w:r>
        <w:rPr>
          <w:sz w:val="24"/>
          <w:szCs w:val="24"/>
        </w:rPr>
        <w:t>Г</w:t>
      </w:r>
      <w:r>
        <w:rPr>
          <w:sz w:val="28"/>
          <w:szCs w:val="28"/>
        </w:rPr>
        <w:t xml:space="preserve">лава сельского поселения </w:t>
      </w:r>
    </w:p>
    <w:p w:rsidR="007F58CF" w:rsidRPr="00987AE8" w:rsidRDefault="00E03FE2" w:rsidP="007F58CF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Михайловский</w:t>
      </w:r>
      <w:r w:rsidR="007F58CF">
        <w:rPr>
          <w:sz w:val="28"/>
          <w:szCs w:val="28"/>
        </w:rPr>
        <w:t xml:space="preserve"> сельсовет                              </w:t>
      </w:r>
      <w:r>
        <w:rPr>
          <w:sz w:val="28"/>
          <w:szCs w:val="28"/>
        </w:rPr>
        <w:t>А.М.Васильев</w:t>
      </w:r>
    </w:p>
    <w:p w:rsidR="007F58CF" w:rsidRDefault="007F58CF" w:rsidP="007F58C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</w:p>
    <w:p w:rsidR="007F58CF" w:rsidRDefault="007F58CF" w:rsidP="007F58C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</w:t>
      </w:r>
      <w:r w:rsidR="00E03FE2">
        <w:rPr>
          <w:bCs/>
          <w:sz w:val="28"/>
          <w:szCs w:val="28"/>
        </w:rPr>
        <w:t>54</w:t>
      </w:r>
    </w:p>
    <w:p w:rsidR="007F58CF" w:rsidRDefault="007F58CF" w:rsidP="007F58C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03FE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»</w:t>
      </w:r>
      <w:r w:rsidR="00E03FE2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2020 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</w:p>
    <w:p w:rsidR="007F58CF" w:rsidRDefault="007F58CF" w:rsidP="007F58CF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7F58CF" w:rsidRDefault="007F58CF" w:rsidP="007F58CF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7F58CF" w:rsidRDefault="007F58CF" w:rsidP="007F58CF">
      <w:pPr>
        <w:ind w:firstLine="709"/>
        <w:jc w:val="right"/>
        <w:rPr>
          <w:rFonts w:eastAsia="Calibri"/>
          <w:sz w:val="24"/>
          <w:szCs w:val="24"/>
        </w:rPr>
      </w:pPr>
    </w:p>
    <w:p w:rsidR="007F58CF" w:rsidRDefault="007F58CF" w:rsidP="007F58CF">
      <w:pPr>
        <w:ind w:firstLine="709"/>
        <w:jc w:val="right"/>
        <w:rPr>
          <w:sz w:val="24"/>
          <w:szCs w:val="24"/>
        </w:rPr>
      </w:pPr>
    </w:p>
    <w:p w:rsidR="007F58CF" w:rsidRDefault="007F58CF" w:rsidP="007F58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8CF" w:rsidRDefault="007F58CF" w:rsidP="007F58C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F58CF" w:rsidRDefault="007F58CF" w:rsidP="007F58C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7F58CF" w:rsidRDefault="007F58CF" w:rsidP="007F58C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7F58CF" w:rsidRDefault="00E03FE2" w:rsidP="007F58C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Михайловский</w:t>
      </w:r>
      <w:r w:rsidR="007F58CF">
        <w:rPr>
          <w:sz w:val="28"/>
          <w:szCs w:val="28"/>
        </w:rPr>
        <w:t xml:space="preserve"> сельсовет </w:t>
      </w:r>
    </w:p>
    <w:p w:rsidR="007F58CF" w:rsidRDefault="007F58CF" w:rsidP="007F58C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F58CF" w:rsidRDefault="007F58CF" w:rsidP="007F58CF">
      <w:pPr>
        <w:ind w:firstLine="709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Дуванский район Республики Башкортостан</w:t>
      </w:r>
    </w:p>
    <w:p w:rsidR="007F58CF" w:rsidRDefault="00E03FE2" w:rsidP="007F58C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«03</w:t>
      </w:r>
      <w:r w:rsidR="007F58CF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 2020г</w:t>
      </w:r>
      <w:r w:rsidR="007F58CF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</w:p>
    <w:p w:rsidR="007F58CF" w:rsidRDefault="007F58CF" w:rsidP="007F58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7F58CF" w:rsidRDefault="007F58CF" w:rsidP="007F58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F58CF" w:rsidRPr="00395AED" w:rsidRDefault="007F58CF" w:rsidP="00E03F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5AED">
        <w:rPr>
          <w:b/>
          <w:sz w:val="28"/>
          <w:szCs w:val="28"/>
        </w:rPr>
        <w:t>Изменения, вносимые в Регламент Совета</w:t>
      </w:r>
    </w:p>
    <w:p w:rsidR="007F58CF" w:rsidRPr="00395AED" w:rsidRDefault="007F58CF" w:rsidP="00E03FE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95AED">
        <w:rPr>
          <w:b/>
          <w:sz w:val="28"/>
          <w:szCs w:val="28"/>
        </w:rPr>
        <w:t xml:space="preserve">сельского поселения </w:t>
      </w:r>
      <w:r w:rsidR="00E03FE2">
        <w:rPr>
          <w:b/>
          <w:sz w:val="28"/>
          <w:szCs w:val="28"/>
        </w:rPr>
        <w:t>Михайловский</w:t>
      </w:r>
      <w:r w:rsidRPr="00395AE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    </w:t>
      </w:r>
      <w:r w:rsidRPr="00395AED">
        <w:rPr>
          <w:b/>
          <w:sz w:val="28"/>
          <w:szCs w:val="28"/>
        </w:rPr>
        <w:t>Дуванский район Республики Башкортостан</w:t>
      </w:r>
    </w:p>
    <w:p w:rsidR="007F58CF" w:rsidRDefault="007F58CF" w:rsidP="007F58CF">
      <w:pPr>
        <w:autoSpaceDE w:val="0"/>
        <w:autoSpaceDN w:val="0"/>
        <w:adjustRightInd w:val="0"/>
        <w:ind w:firstLine="709"/>
        <w:contextualSpacing/>
        <w:rPr>
          <w:bCs/>
          <w:sz w:val="24"/>
          <w:szCs w:val="24"/>
        </w:rPr>
      </w:pPr>
    </w:p>
    <w:p w:rsidR="007F58CF" w:rsidRPr="00E03FE2" w:rsidRDefault="007F58CF" w:rsidP="007F5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FE2">
        <w:rPr>
          <w:sz w:val="28"/>
          <w:szCs w:val="28"/>
        </w:rPr>
        <w:t>1. Статью 28  «Порядок проведения заседаний Совета» дополнить новым пунктом  следующего содержания: «На заседание Совета вправе принимать участие старост</w:t>
      </w:r>
      <w:r w:rsidR="00E03FE2" w:rsidRPr="00E03FE2">
        <w:rPr>
          <w:sz w:val="28"/>
          <w:szCs w:val="28"/>
        </w:rPr>
        <w:t>ы</w:t>
      </w:r>
      <w:r w:rsidRPr="00E03FE2">
        <w:rPr>
          <w:sz w:val="28"/>
          <w:szCs w:val="28"/>
        </w:rPr>
        <w:t xml:space="preserve">  </w:t>
      </w:r>
      <w:r w:rsidR="00E03FE2" w:rsidRPr="00E03FE2">
        <w:rPr>
          <w:bCs/>
          <w:color w:val="000000"/>
          <w:sz w:val="28"/>
          <w:szCs w:val="28"/>
        </w:rPr>
        <w:t xml:space="preserve">с. Михайлоква, с. Митрофановка, д.Новомихайловка, д. Игнашкино, с. Ежовка, с.Кошелевка </w:t>
      </w:r>
      <w:r w:rsidRPr="00E03FE2">
        <w:rPr>
          <w:sz w:val="28"/>
          <w:szCs w:val="28"/>
        </w:rPr>
        <w:t>с правом совещательного голоса.»</w:t>
      </w:r>
    </w:p>
    <w:p w:rsidR="007F58CF" w:rsidRPr="00E03FE2" w:rsidRDefault="007F58CF" w:rsidP="007F5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FE2">
        <w:rPr>
          <w:sz w:val="28"/>
          <w:szCs w:val="28"/>
        </w:rPr>
        <w:t>2. Статью 49</w:t>
      </w:r>
      <w:r w:rsidRPr="00E03FE2">
        <w:rPr>
          <w:i/>
          <w:sz w:val="28"/>
          <w:szCs w:val="28"/>
        </w:rPr>
        <w:t xml:space="preserve"> </w:t>
      </w:r>
      <w:r w:rsidRPr="00E03FE2">
        <w:rPr>
          <w:sz w:val="28"/>
          <w:szCs w:val="28"/>
        </w:rPr>
        <w:t xml:space="preserve">«Порядок проведения заседаний </w:t>
      </w:r>
      <w:r w:rsidRPr="00E03FE2">
        <w:rPr>
          <w:bCs/>
          <w:sz w:val="28"/>
          <w:szCs w:val="28"/>
        </w:rPr>
        <w:t>постоянных комиссий Совета</w:t>
      </w:r>
      <w:r w:rsidRPr="00E03FE2">
        <w:rPr>
          <w:sz w:val="28"/>
          <w:szCs w:val="28"/>
        </w:rPr>
        <w:t>» дополнить новым пунктом следующего содержания: «В работе комиссий вправе принимать участие старост</w:t>
      </w:r>
      <w:r w:rsidR="00E03FE2" w:rsidRPr="00E03FE2">
        <w:rPr>
          <w:sz w:val="28"/>
          <w:szCs w:val="28"/>
        </w:rPr>
        <w:t>ы</w:t>
      </w:r>
      <w:r w:rsidRPr="00E03FE2">
        <w:rPr>
          <w:sz w:val="28"/>
          <w:szCs w:val="28"/>
        </w:rPr>
        <w:t xml:space="preserve"> </w:t>
      </w:r>
      <w:r w:rsidR="00E03FE2" w:rsidRPr="00E03FE2">
        <w:rPr>
          <w:bCs/>
          <w:color w:val="000000"/>
          <w:sz w:val="28"/>
          <w:szCs w:val="28"/>
        </w:rPr>
        <w:t xml:space="preserve">с. Михайлоква, с. Митрофановка, д.Новомихайловка, д. Игнашкино, с. Ежовка, с.Кошелевка </w:t>
      </w:r>
      <w:r w:rsidRPr="00E03FE2">
        <w:rPr>
          <w:sz w:val="28"/>
          <w:szCs w:val="28"/>
        </w:rPr>
        <w:t>с правом совещательного голоса.».</w:t>
      </w:r>
    </w:p>
    <w:p w:rsidR="007F58CF" w:rsidRPr="00E03FE2" w:rsidRDefault="007F58CF" w:rsidP="007F58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F58CF" w:rsidRPr="00E03FE2" w:rsidRDefault="007F58CF" w:rsidP="007F58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F58CF" w:rsidRPr="00780B03" w:rsidRDefault="007F58CF" w:rsidP="007F58C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80B03">
        <w:rPr>
          <w:bCs/>
          <w:sz w:val="28"/>
          <w:szCs w:val="28"/>
        </w:rPr>
        <w:tab/>
      </w:r>
      <w:r w:rsidRPr="00780B03">
        <w:rPr>
          <w:bCs/>
          <w:sz w:val="28"/>
          <w:szCs w:val="28"/>
        </w:rPr>
        <w:tab/>
        <w:t xml:space="preserve"> </w:t>
      </w:r>
      <w:r w:rsidRPr="00780B03">
        <w:rPr>
          <w:bCs/>
          <w:sz w:val="28"/>
          <w:szCs w:val="28"/>
        </w:rPr>
        <w:tab/>
        <w:t xml:space="preserve">       </w:t>
      </w:r>
    </w:p>
    <w:p w:rsidR="007F58CF" w:rsidRPr="00780B03" w:rsidRDefault="007F58CF" w:rsidP="007F58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F58CF" w:rsidRDefault="007F58CF" w:rsidP="007F58CF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7F58CF" w:rsidRDefault="007F58CF" w:rsidP="007F58CF">
      <w:pPr>
        <w:ind w:firstLine="709"/>
        <w:jc w:val="right"/>
        <w:rPr>
          <w:rFonts w:eastAsia="Calibri"/>
          <w:sz w:val="24"/>
          <w:szCs w:val="24"/>
        </w:rPr>
      </w:pPr>
    </w:p>
    <w:p w:rsidR="007F58CF" w:rsidRDefault="007F58CF" w:rsidP="007F58CF">
      <w:pPr>
        <w:ind w:firstLine="709"/>
        <w:jc w:val="right"/>
        <w:rPr>
          <w:sz w:val="24"/>
          <w:szCs w:val="24"/>
        </w:rPr>
      </w:pPr>
    </w:p>
    <w:p w:rsidR="007F58CF" w:rsidRDefault="007F58CF" w:rsidP="007F58CF">
      <w:pPr>
        <w:ind w:firstLine="709"/>
        <w:jc w:val="right"/>
        <w:rPr>
          <w:sz w:val="24"/>
          <w:szCs w:val="24"/>
        </w:rPr>
      </w:pPr>
    </w:p>
    <w:p w:rsidR="00775D33" w:rsidRPr="00775D33" w:rsidRDefault="007F58CF" w:rsidP="007F58C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70CC" w:rsidRPr="00775D33" w:rsidRDefault="005F70CC" w:rsidP="005F70CC">
      <w:pPr>
        <w:widowControl w:val="0"/>
        <w:jc w:val="both"/>
        <w:rPr>
          <w:rFonts w:eastAsia="Microsoft Sans Serif"/>
          <w:sz w:val="24"/>
          <w:szCs w:val="24"/>
          <w:lang w:bidi="ru-RU"/>
        </w:rPr>
      </w:pPr>
      <w:r w:rsidRPr="00775D33">
        <w:rPr>
          <w:rFonts w:eastAsia="Microsoft Sans Serif"/>
          <w:sz w:val="24"/>
          <w:szCs w:val="24"/>
          <w:lang w:bidi="ru-RU"/>
        </w:rPr>
        <w:lastRenderedPageBreak/>
        <w:t xml:space="preserve">                       </w:t>
      </w:r>
    </w:p>
    <w:p w:rsidR="005F70CC" w:rsidRPr="00775D33" w:rsidRDefault="005F70CC" w:rsidP="005F70CC">
      <w:pPr>
        <w:rPr>
          <w:sz w:val="24"/>
          <w:szCs w:val="24"/>
        </w:rPr>
      </w:pPr>
      <w:r w:rsidRPr="00775D33">
        <w:rPr>
          <w:sz w:val="24"/>
          <w:szCs w:val="24"/>
        </w:rPr>
        <w:t>Глава сельского поселения</w:t>
      </w:r>
    </w:p>
    <w:p w:rsidR="007F7EB2" w:rsidRPr="00775D33" w:rsidRDefault="00860E11" w:rsidP="005F70CC">
      <w:pPr>
        <w:rPr>
          <w:sz w:val="24"/>
          <w:szCs w:val="24"/>
        </w:rPr>
      </w:pPr>
      <w:r w:rsidRPr="00775D33">
        <w:rPr>
          <w:sz w:val="24"/>
          <w:szCs w:val="24"/>
        </w:rPr>
        <w:t>Михайловский</w:t>
      </w:r>
      <w:r w:rsidR="005F70CC" w:rsidRPr="00775D33">
        <w:rPr>
          <w:sz w:val="24"/>
          <w:szCs w:val="24"/>
        </w:rPr>
        <w:t xml:space="preserve"> сельсовет  </w:t>
      </w:r>
      <w:r w:rsidR="007F7EB2" w:rsidRPr="00775D33">
        <w:rPr>
          <w:sz w:val="24"/>
          <w:szCs w:val="24"/>
        </w:rPr>
        <w:t>:                                   А.М.Васильев</w:t>
      </w:r>
    </w:p>
    <w:p w:rsidR="007F7EB2" w:rsidRPr="00775D33" w:rsidRDefault="007F7EB2" w:rsidP="007F7EB2">
      <w:pPr>
        <w:rPr>
          <w:sz w:val="24"/>
          <w:szCs w:val="24"/>
        </w:rPr>
      </w:pPr>
    </w:p>
    <w:p w:rsidR="008B7884" w:rsidRPr="00775D33" w:rsidRDefault="007F7EB2" w:rsidP="00C513BA">
      <w:pPr>
        <w:rPr>
          <w:sz w:val="24"/>
          <w:szCs w:val="24"/>
        </w:rPr>
      </w:pPr>
      <w:r w:rsidRPr="00775D33">
        <w:rPr>
          <w:sz w:val="24"/>
          <w:szCs w:val="24"/>
        </w:rPr>
        <w:t xml:space="preserve">№ </w:t>
      </w:r>
      <w:r w:rsidR="00860E11" w:rsidRPr="00775D33">
        <w:rPr>
          <w:sz w:val="24"/>
          <w:szCs w:val="24"/>
        </w:rPr>
        <w:t>5</w:t>
      </w:r>
      <w:r w:rsidR="00775D33" w:rsidRPr="00775D33">
        <w:rPr>
          <w:sz w:val="24"/>
          <w:szCs w:val="24"/>
        </w:rPr>
        <w:t>2</w:t>
      </w:r>
      <w:r w:rsidRPr="00775D33">
        <w:rPr>
          <w:sz w:val="24"/>
          <w:szCs w:val="24"/>
        </w:rPr>
        <w:t xml:space="preserve">    от </w:t>
      </w:r>
      <w:r w:rsidR="00860E11" w:rsidRPr="00775D33">
        <w:rPr>
          <w:sz w:val="24"/>
          <w:szCs w:val="24"/>
        </w:rPr>
        <w:t>19</w:t>
      </w:r>
      <w:r w:rsidRPr="00775D33">
        <w:rPr>
          <w:sz w:val="24"/>
          <w:szCs w:val="24"/>
        </w:rPr>
        <w:t xml:space="preserve">   июня   2020г</w:t>
      </w:r>
    </w:p>
    <w:sectPr w:rsidR="008B7884" w:rsidRPr="00775D33" w:rsidSect="00C513B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DA" w:rsidRDefault="00E97DDA">
      <w:r>
        <w:separator/>
      </w:r>
    </w:p>
  </w:endnote>
  <w:endnote w:type="continuationSeparator" w:id="0">
    <w:p w:rsidR="00E97DDA" w:rsidRDefault="00E9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DA" w:rsidRDefault="00E97DDA">
      <w:r>
        <w:separator/>
      </w:r>
    </w:p>
  </w:footnote>
  <w:footnote w:type="continuationSeparator" w:id="0">
    <w:p w:rsidR="00E97DDA" w:rsidRDefault="00E97DDA">
      <w:r>
        <w:continuationSeparator/>
      </w:r>
    </w:p>
  </w:footnote>
  <w:footnote w:id="1">
    <w:p w:rsidR="007F58CF" w:rsidRDefault="007F58CF" w:rsidP="007F58CF">
      <w:pPr>
        <w:pStyle w:val="af6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0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2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5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9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3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0998"/>
    <w:rsid w:val="000267F0"/>
    <w:rsid w:val="00037E1D"/>
    <w:rsid w:val="00046DC9"/>
    <w:rsid w:val="000501DC"/>
    <w:rsid w:val="00057C3E"/>
    <w:rsid w:val="0006066F"/>
    <w:rsid w:val="000A1638"/>
    <w:rsid w:val="000A16A8"/>
    <w:rsid w:val="000A57D4"/>
    <w:rsid w:val="000A6C09"/>
    <w:rsid w:val="000D562E"/>
    <w:rsid w:val="000E50A6"/>
    <w:rsid w:val="00101EE5"/>
    <w:rsid w:val="0010723E"/>
    <w:rsid w:val="001149FA"/>
    <w:rsid w:val="00133099"/>
    <w:rsid w:val="001429C1"/>
    <w:rsid w:val="001654D9"/>
    <w:rsid w:val="001672DF"/>
    <w:rsid w:val="00167777"/>
    <w:rsid w:val="00176961"/>
    <w:rsid w:val="00182DE9"/>
    <w:rsid w:val="00187C21"/>
    <w:rsid w:val="0019094E"/>
    <w:rsid w:val="00191F00"/>
    <w:rsid w:val="001A3EC1"/>
    <w:rsid w:val="001A713E"/>
    <w:rsid w:val="001B1BF5"/>
    <w:rsid w:val="001C20D5"/>
    <w:rsid w:val="001C4CDA"/>
    <w:rsid w:val="001C536C"/>
    <w:rsid w:val="001D39E2"/>
    <w:rsid w:val="001E556A"/>
    <w:rsid w:val="001F1D76"/>
    <w:rsid w:val="001F368E"/>
    <w:rsid w:val="00237A01"/>
    <w:rsid w:val="002825C2"/>
    <w:rsid w:val="0028327D"/>
    <w:rsid w:val="0028670B"/>
    <w:rsid w:val="0029525A"/>
    <w:rsid w:val="002C17FA"/>
    <w:rsid w:val="002C276D"/>
    <w:rsid w:val="002D2A10"/>
    <w:rsid w:val="002D321B"/>
    <w:rsid w:val="002F3218"/>
    <w:rsid w:val="002F72BD"/>
    <w:rsid w:val="00314089"/>
    <w:rsid w:val="00315191"/>
    <w:rsid w:val="00325A9E"/>
    <w:rsid w:val="003277BC"/>
    <w:rsid w:val="00333FC9"/>
    <w:rsid w:val="0034709E"/>
    <w:rsid w:val="00350C62"/>
    <w:rsid w:val="003659AC"/>
    <w:rsid w:val="00377C20"/>
    <w:rsid w:val="00384959"/>
    <w:rsid w:val="00390265"/>
    <w:rsid w:val="003D065F"/>
    <w:rsid w:val="003D2673"/>
    <w:rsid w:val="003D3A91"/>
    <w:rsid w:val="003E18AB"/>
    <w:rsid w:val="003E57DD"/>
    <w:rsid w:val="003F4D19"/>
    <w:rsid w:val="00415871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920DF"/>
    <w:rsid w:val="004A3EBA"/>
    <w:rsid w:val="004A75FC"/>
    <w:rsid w:val="004B1640"/>
    <w:rsid w:val="004B1CFB"/>
    <w:rsid w:val="004B4114"/>
    <w:rsid w:val="004B5A41"/>
    <w:rsid w:val="004C0B81"/>
    <w:rsid w:val="004D127E"/>
    <w:rsid w:val="004E476E"/>
    <w:rsid w:val="004F5A71"/>
    <w:rsid w:val="004F76FC"/>
    <w:rsid w:val="005049CD"/>
    <w:rsid w:val="00535FEA"/>
    <w:rsid w:val="0054191D"/>
    <w:rsid w:val="00554EE5"/>
    <w:rsid w:val="0055639E"/>
    <w:rsid w:val="00576628"/>
    <w:rsid w:val="00580E68"/>
    <w:rsid w:val="00584C92"/>
    <w:rsid w:val="00591BFE"/>
    <w:rsid w:val="005B3FF8"/>
    <w:rsid w:val="005C2616"/>
    <w:rsid w:val="005D5364"/>
    <w:rsid w:val="005D5EC4"/>
    <w:rsid w:val="005F70CC"/>
    <w:rsid w:val="00600D48"/>
    <w:rsid w:val="0061449F"/>
    <w:rsid w:val="00621120"/>
    <w:rsid w:val="006246E6"/>
    <w:rsid w:val="00627920"/>
    <w:rsid w:val="00642516"/>
    <w:rsid w:val="00645263"/>
    <w:rsid w:val="00653CA3"/>
    <w:rsid w:val="00660C07"/>
    <w:rsid w:val="0066729F"/>
    <w:rsid w:val="00680A8D"/>
    <w:rsid w:val="006944F0"/>
    <w:rsid w:val="006A2A99"/>
    <w:rsid w:val="006C38C0"/>
    <w:rsid w:val="006D1124"/>
    <w:rsid w:val="006D3820"/>
    <w:rsid w:val="006D3BDE"/>
    <w:rsid w:val="006D5AA7"/>
    <w:rsid w:val="006E153C"/>
    <w:rsid w:val="006E6A2A"/>
    <w:rsid w:val="00704276"/>
    <w:rsid w:val="00713427"/>
    <w:rsid w:val="00727094"/>
    <w:rsid w:val="00731BF6"/>
    <w:rsid w:val="007413DF"/>
    <w:rsid w:val="00775D33"/>
    <w:rsid w:val="00777C94"/>
    <w:rsid w:val="00785ADA"/>
    <w:rsid w:val="00786202"/>
    <w:rsid w:val="00793897"/>
    <w:rsid w:val="007A238E"/>
    <w:rsid w:val="007A7EBE"/>
    <w:rsid w:val="007C2671"/>
    <w:rsid w:val="007C2887"/>
    <w:rsid w:val="007D2846"/>
    <w:rsid w:val="007D4487"/>
    <w:rsid w:val="007E169F"/>
    <w:rsid w:val="007F3A52"/>
    <w:rsid w:val="007F58CF"/>
    <w:rsid w:val="007F70B2"/>
    <w:rsid w:val="007F7B47"/>
    <w:rsid w:val="007F7EB2"/>
    <w:rsid w:val="00820F39"/>
    <w:rsid w:val="008334B9"/>
    <w:rsid w:val="00847489"/>
    <w:rsid w:val="0085306C"/>
    <w:rsid w:val="00856B0B"/>
    <w:rsid w:val="00860E11"/>
    <w:rsid w:val="00872D35"/>
    <w:rsid w:val="00881BE4"/>
    <w:rsid w:val="00882B61"/>
    <w:rsid w:val="008B7884"/>
    <w:rsid w:val="008C50B6"/>
    <w:rsid w:val="008E3DEC"/>
    <w:rsid w:val="0090172C"/>
    <w:rsid w:val="00923A07"/>
    <w:rsid w:val="00923B3F"/>
    <w:rsid w:val="0093069C"/>
    <w:rsid w:val="0095387A"/>
    <w:rsid w:val="009560E6"/>
    <w:rsid w:val="0095737E"/>
    <w:rsid w:val="00957CDF"/>
    <w:rsid w:val="0096077F"/>
    <w:rsid w:val="00992811"/>
    <w:rsid w:val="00995061"/>
    <w:rsid w:val="009B2762"/>
    <w:rsid w:val="009B7752"/>
    <w:rsid w:val="009D6429"/>
    <w:rsid w:val="009D6CBE"/>
    <w:rsid w:val="009F716E"/>
    <w:rsid w:val="00A0497B"/>
    <w:rsid w:val="00A43C13"/>
    <w:rsid w:val="00A462A8"/>
    <w:rsid w:val="00A83C0B"/>
    <w:rsid w:val="00AA0623"/>
    <w:rsid w:val="00AB4335"/>
    <w:rsid w:val="00AB629E"/>
    <w:rsid w:val="00AC4E94"/>
    <w:rsid w:val="00AE1AD6"/>
    <w:rsid w:val="00AF251B"/>
    <w:rsid w:val="00AF2E8C"/>
    <w:rsid w:val="00AF4C70"/>
    <w:rsid w:val="00B01B5B"/>
    <w:rsid w:val="00B26B97"/>
    <w:rsid w:val="00B308E9"/>
    <w:rsid w:val="00B42935"/>
    <w:rsid w:val="00B465C8"/>
    <w:rsid w:val="00B528E3"/>
    <w:rsid w:val="00B55ED8"/>
    <w:rsid w:val="00B62BDF"/>
    <w:rsid w:val="00B63CF4"/>
    <w:rsid w:val="00B7494C"/>
    <w:rsid w:val="00BA5258"/>
    <w:rsid w:val="00BB22AD"/>
    <w:rsid w:val="00BB7A25"/>
    <w:rsid w:val="00BE0110"/>
    <w:rsid w:val="00BE469D"/>
    <w:rsid w:val="00C0146E"/>
    <w:rsid w:val="00C30839"/>
    <w:rsid w:val="00C34755"/>
    <w:rsid w:val="00C40F65"/>
    <w:rsid w:val="00C4194B"/>
    <w:rsid w:val="00C513BA"/>
    <w:rsid w:val="00C7576C"/>
    <w:rsid w:val="00C82AE5"/>
    <w:rsid w:val="00C90436"/>
    <w:rsid w:val="00CA2938"/>
    <w:rsid w:val="00CB38CF"/>
    <w:rsid w:val="00CC044B"/>
    <w:rsid w:val="00CD1903"/>
    <w:rsid w:val="00CD44A7"/>
    <w:rsid w:val="00CE35A5"/>
    <w:rsid w:val="00D064A0"/>
    <w:rsid w:val="00D21E49"/>
    <w:rsid w:val="00D52541"/>
    <w:rsid w:val="00D57EBE"/>
    <w:rsid w:val="00D62ADF"/>
    <w:rsid w:val="00D95063"/>
    <w:rsid w:val="00D97B47"/>
    <w:rsid w:val="00DA433B"/>
    <w:rsid w:val="00DB6A7A"/>
    <w:rsid w:val="00DC7153"/>
    <w:rsid w:val="00DE05D2"/>
    <w:rsid w:val="00DE2096"/>
    <w:rsid w:val="00DF11C4"/>
    <w:rsid w:val="00DF2549"/>
    <w:rsid w:val="00E00A34"/>
    <w:rsid w:val="00E03FE2"/>
    <w:rsid w:val="00E1053C"/>
    <w:rsid w:val="00E2215E"/>
    <w:rsid w:val="00E263F4"/>
    <w:rsid w:val="00E31EBC"/>
    <w:rsid w:val="00E35122"/>
    <w:rsid w:val="00E47629"/>
    <w:rsid w:val="00E54456"/>
    <w:rsid w:val="00E6116B"/>
    <w:rsid w:val="00E65412"/>
    <w:rsid w:val="00E81E79"/>
    <w:rsid w:val="00E83BB0"/>
    <w:rsid w:val="00E86AC9"/>
    <w:rsid w:val="00E924E6"/>
    <w:rsid w:val="00E97DDA"/>
    <w:rsid w:val="00EA4ECB"/>
    <w:rsid w:val="00EC0AB0"/>
    <w:rsid w:val="00EC462D"/>
    <w:rsid w:val="00EC66CA"/>
    <w:rsid w:val="00EC671E"/>
    <w:rsid w:val="00EF7560"/>
    <w:rsid w:val="00F162CE"/>
    <w:rsid w:val="00F52B64"/>
    <w:rsid w:val="00F538A0"/>
    <w:rsid w:val="00F6010B"/>
    <w:rsid w:val="00F66EC1"/>
    <w:rsid w:val="00F75154"/>
    <w:rsid w:val="00F864E6"/>
    <w:rsid w:val="00F86EF8"/>
    <w:rsid w:val="00F93535"/>
    <w:rsid w:val="00F96320"/>
    <w:rsid w:val="00F963BC"/>
    <w:rsid w:val="00FA12C9"/>
    <w:rsid w:val="00FB160F"/>
    <w:rsid w:val="00FC46BF"/>
    <w:rsid w:val="00FD29F4"/>
    <w:rsid w:val="00FE25DC"/>
    <w:rsid w:val="00FE406E"/>
    <w:rsid w:val="00FE4347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Текст сноски Знак"/>
    <w:basedOn w:val="a0"/>
    <w:link w:val="af6"/>
    <w:locked/>
    <w:rsid w:val="007F58CF"/>
  </w:style>
  <w:style w:type="paragraph" w:styleId="af6">
    <w:name w:val="footnote text"/>
    <w:basedOn w:val="a"/>
    <w:link w:val="af5"/>
    <w:rsid w:val="007F58CF"/>
  </w:style>
  <w:style w:type="character" w:customStyle="1" w:styleId="10">
    <w:name w:val="Текст сноски Знак1"/>
    <w:basedOn w:val="a0"/>
    <w:link w:val="af6"/>
    <w:rsid w:val="007F58CF"/>
  </w:style>
  <w:style w:type="character" w:styleId="af7">
    <w:name w:val="footnote reference"/>
    <w:basedOn w:val="a0"/>
    <w:rsid w:val="007F58CF"/>
    <w:rPr>
      <w:rFonts w:cs="Times New Roman"/>
      <w:vertAlign w:val="superscript"/>
    </w:rPr>
  </w:style>
  <w:style w:type="paragraph" w:customStyle="1" w:styleId="11">
    <w:name w:val="Абзац списка1"/>
    <w:basedOn w:val="a"/>
    <w:qFormat/>
    <w:rsid w:val="007F58C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6331-A0DD-414B-B8CD-2A9C8F5B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5</cp:revision>
  <cp:lastPrinted>2020-04-20T10:03:00Z</cp:lastPrinted>
  <dcterms:created xsi:type="dcterms:W3CDTF">2020-08-31T10:13:00Z</dcterms:created>
  <dcterms:modified xsi:type="dcterms:W3CDTF">2020-09-09T05:08:00Z</dcterms:modified>
</cp:coreProperties>
</file>