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8279AC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B24EB7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8279AC" w:rsidP="00182DE9">
      <w:pPr>
        <w:jc w:val="both"/>
        <w:rPr>
          <w:sz w:val="28"/>
          <w:szCs w:val="28"/>
        </w:rPr>
      </w:pPr>
      <w:r w:rsidRPr="008279AC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4D0769" w:rsidRPr="004D0769" w:rsidRDefault="004D0769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Решение</w:t>
      </w:r>
    </w:p>
    <w:p w:rsidR="002F3218" w:rsidRDefault="002F3218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b w:val="0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2F3218" w:rsidRDefault="002F3218" w:rsidP="002F3218">
      <w:pPr>
        <w:ind w:left="-426"/>
        <w:jc w:val="center"/>
        <w:rPr>
          <w:sz w:val="28"/>
        </w:rPr>
      </w:pPr>
      <w:r>
        <w:rPr>
          <w:sz w:val="28"/>
        </w:rPr>
        <w:t xml:space="preserve"> </w:t>
      </w:r>
    </w:p>
    <w:p w:rsidR="002F3218" w:rsidRPr="000F5C3F" w:rsidRDefault="002F3218" w:rsidP="002F3218">
      <w:pPr>
        <w:rPr>
          <w:sz w:val="16"/>
          <w:szCs w:val="16"/>
        </w:rPr>
      </w:pPr>
    </w:p>
    <w:p w:rsidR="002F3218" w:rsidRPr="00C20B13" w:rsidRDefault="002F3218" w:rsidP="002F3218">
      <w:pPr>
        <w:pStyle w:val="a6"/>
        <w:jc w:val="center"/>
        <w:rPr>
          <w:b/>
          <w:bCs/>
          <w:sz w:val="28"/>
          <w:szCs w:val="28"/>
        </w:rPr>
      </w:pPr>
      <w:r w:rsidRPr="00C20B13">
        <w:rPr>
          <w:b/>
          <w:bCs/>
          <w:sz w:val="28"/>
          <w:szCs w:val="28"/>
        </w:rPr>
        <w:t xml:space="preserve">Об утверждении плана работы Совета сельского поселения </w:t>
      </w:r>
    </w:p>
    <w:p w:rsidR="002F3218" w:rsidRPr="00C20B13" w:rsidRDefault="002F3218" w:rsidP="002F3218">
      <w:pPr>
        <w:pStyle w:val="a6"/>
        <w:jc w:val="center"/>
        <w:rPr>
          <w:b/>
          <w:bCs/>
          <w:sz w:val="28"/>
          <w:szCs w:val="28"/>
        </w:rPr>
      </w:pPr>
      <w:r w:rsidRPr="00C20B13">
        <w:rPr>
          <w:b/>
          <w:bCs/>
          <w:sz w:val="28"/>
          <w:szCs w:val="28"/>
        </w:rPr>
        <w:t xml:space="preserve">Михайловский сельсовет муниципального района Дуванский район  </w:t>
      </w:r>
    </w:p>
    <w:p w:rsidR="002F3218" w:rsidRPr="00C20B13" w:rsidRDefault="002F3218" w:rsidP="002F3218">
      <w:pPr>
        <w:pStyle w:val="a6"/>
        <w:jc w:val="center"/>
        <w:rPr>
          <w:b/>
          <w:bCs/>
          <w:sz w:val="28"/>
          <w:szCs w:val="28"/>
        </w:rPr>
      </w:pPr>
      <w:r w:rsidRPr="00C20B13">
        <w:rPr>
          <w:b/>
          <w:bCs/>
          <w:sz w:val="28"/>
          <w:szCs w:val="28"/>
        </w:rPr>
        <w:t>Республики Башкортостан на 20</w:t>
      </w:r>
      <w:r w:rsidR="001D5898">
        <w:rPr>
          <w:b/>
          <w:bCs/>
          <w:sz w:val="28"/>
          <w:szCs w:val="28"/>
          <w:lang w:val="en-US"/>
        </w:rPr>
        <w:t>20</w:t>
      </w:r>
      <w:r w:rsidRPr="00C20B13">
        <w:rPr>
          <w:b/>
          <w:bCs/>
          <w:sz w:val="28"/>
          <w:szCs w:val="28"/>
        </w:rPr>
        <w:t xml:space="preserve"> год</w:t>
      </w:r>
    </w:p>
    <w:p w:rsidR="002F3218" w:rsidRDefault="002F3218" w:rsidP="002F3218">
      <w:pPr>
        <w:pStyle w:val="a6"/>
        <w:jc w:val="center"/>
        <w:rPr>
          <w:bCs/>
          <w:szCs w:val="28"/>
        </w:rPr>
      </w:pPr>
    </w:p>
    <w:p w:rsidR="002F3218" w:rsidRPr="00C20B13" w:rsidRDefault="002F3218" w:rsidP="002F3218">
      <w:pPr>
        <w:ind w:left="225" w:firstLine="495"/>
        <w:jc w:val="both"/>
        <w:rPr>
          <w:sz w:val="28"/>
          <w:szCs w:val="28"/>
        </w:rPr>
      </w:pPr>
      <w:r w:rsidRPr="00C20B13">
        <w:rPr>
          <w:sz w:val="28"/>
          <w:szCs w:val="28"/>
        </w:rPr>
        <w:t>В соответствии с положениями Федерального закона от 06.10.2003 №131-ФЗ «Об общих принципах организации местного самоуправления в Российской Федерации», Устава сельского поселения Михайловский сельсовет муниципального района Дуванский район Республики Башкортостан, Совет сельского поселения Михайловский сельсовет муниципального района Дуванский район Республики Башкортостан</w:t>
      </w:r>
    </w:p>
    <w:p w:rsidR="002F3218" w:rsidRPr="00C20B13" w:rsidRDefault="002F3218" w:rsidP="002F3218">
      <w:pPr>
        <w:jc w:val="both"/>
        <w:rPr>
          <w:sz w:val="28"/>
          <w:szCs w:val="28"/>
        </w:rPr>
      </w:pPr>
      <w:r w:rsidRPr="00C20B13">
        <w:rPr>
          <w:sz w:val="28"/>
          <w:szCs w:val="28"/>
        </w:rPr>
        <w:t xml:space="preserve">   РЕШИЛ:</w:t>
      </w:r>
    </w:p>
    <w:p w:rsidR="002F3218" w:rsidRPr="00C20B13" w:rsidRDefault="002F3218" w:rsidP="002F3218">
      <w:pPr>
        <w:numPr>
          <w:ilvl w:val="0"/>
          <w:numId w:val="9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C20B13">
        <w:rPr>
          <w:sz w:val="28"/>
          <w:szCs w:val="28"/>
        </w:rPr>
        <w:t>Утвердить план работы Совета депутатов сельского поселения Михайловский сельсовет муниципального района Дуванский район Республики Башкортостан на 201</w:t>
      </w:r>
      <w:r w:rsidR="00147ED3" w:rsidRPr="00147ED3">
        <w:rPr>
          <w:sz w:val="28"/>
          <w:szCs w:val="28"/>
        </w:rPr>
        <w:t>9</w:t>
      </w:r>
      <w:r w:rsidRPr="00C20B13">
        <w:rPr>
          <w:sz w:val="28"/>
          <w:szCs w:val="28"/>
        </w:rPr>
        <w:t xml:space="preserve"> год согласно приложению. </w:t>
      </w:r>
    </w:p>
    <w:p w:rsidR="002F3218" w:rsidRPr="00E6139C" w:rsidRDefault="002F3218" w:rsidP="002F3218">
      <w:pPr>
        <w:numPr>
          <w:ilvl w:val="0"/>
          <w:numId w:val="9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597798">
        <w:rPr>
          <w:sz w:val="28"/>
          <w:szCs w:val="28"/>
        </w:rPr>
        <w:t xml:space="preserve">  обнародовать на информационной стенде сельского поселения </w:t>
      </w:r>
      <w:r>
        <w:rPr>
          <w:sz w:val="28"/>
          <w:szCs w:val="28"/>
        </w:rPr>
        <w:t>Михайловский</w:t>
      </w:r>
      <w:r w:rsidRPr="0059779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Дуванский</w:t>
      </w:r>
      <w:r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r w:rsidR="004C6504" w:rsidRPr="004C6504">
        <w:rPr>
          <w:sz w:val="28"/>
          <w:szCs w:val="28"/>
        </w:rPr>
        <w:t>http://sp-mihaylovka.ru/</w:t>
      </w:r>
    </w:p>
    <w:p w:rsidR="002F3218" w:rsidRPr="00C20B13" w:rsidRDefault="002F3218" w:rsidP="002F3218">
      <w:pPr>
        <w:numPr>
          <w:ilvl w:val="0"/>
          <w:numId w:val="9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C20B13">
        <w:rPr>
          <w:sz w:val="28"/>
          <w:szCs w:val="28"/>
        </w:rPr>
        <w:t>Контроль за выполнением настоящего решения возложить на главу  сельского поселения Михайловский сельсовет  Васильева А.М.</w:t>
      </w:r>
    </w:p>
    <w:p w:rsidR="002F3218" w:rsidRPr="00C20B13" w:rsidRDefault="002F3218" w:rsidP="002F3218">
      <w:pPr>
        <w:pStyle w:val="a6"/>
        <w:jc w:val="center"/>
        <w:rPr>
          <w:bCs/>
          <w:sz w:val="28"/>
          <w:szCs w:val="28"/>
        </w:rPr>
      </w:pPr>
    </w:p>
    <w:p w:rsidR="002F3218" w:rsidRPr="00C20B13" w:rsidRDefault="002F3218" w:rsidP="002F3218">
      <w:pPr>
        <w:rPr>
          <w:sz w:val="28"/>
          <w:szCs w:val="28"/>
        </w:rPr>
      </w:pPr>
    </w:p>
    <w:p w:rsidR="002F3218" w:rsidRPr="00C20B13" w:rsidRDefault="002F3218" w:rsidP="002F3218">
      <w:pPr>
        <w:rPr>
          <w:sz w:val="28"/>
          <w:szCs w:val="28"/>
        </w:rPr>
      </w:pPr>
    </w:p>
    <w:p w:rsidR="002F3218" w:rsidRPr="00C20B13" w:rsidRDefault="002F3218" w:rsidP="002F3218">
      <w:pPr>
        <w:rPr>
          <w:sz w:val="28"/>
          <w:szCs w:val="28"/>
        </w:rPr>
      </w:pPr>
      <w:r w:rsidRPr="00C20B13">
        <w:rPr>
          <w:sz w:val="28"/>
          <w:szCs w:val="28"/>
        </w:rPr>
        <w:t>Председатель Совета сельского поселения  Михайловский сельсовет</w:t>
      </w:r>
    </w:p>
    <w:p w:rsidR="002F3218" w:rsidRPr="00C20B13" w:rsidRDefault="002F3218" w:rsidP="002F3218">
      <w:pPr>
        <w:rPr>
          <w:sz w:val="28"/>
          <w:szCs w:val="28"/>
        </w:rPr>
      </w:pPr>
      <w:r w:rsidRPr="00C20B13">
        <w:rPr>
          <w:sz w:val="28"/>
          <w:szCs w:val="28"/>
        </w:rPr>
        <w:t xml:space="preserve"> муниципального района Дуванский район</w:t>
      </w:r>
    </w:p>
    <w:p w:rsidR="002F3218" w:rsidRPr="00C20B13" w:rsidRDefault="002F3218" w:rsidP="002F3218">
      <w:pPr>
        <w:rPr>
          <w:sz w:val="28"/>
          <w:szCs w:val="28"/>
        </w:rPr>
      </w:pPr>
      <w:r w:rsidRPr="00C20B13">
        <w:rPr>
          <w:sz w:val="28"/>
          <w:szCs w:val="28"/>
        </w:rPr>
        <w:t xml:space="preserve"> Республики Башкортостан</w:t>
      </w:r>
    </w:p>
    <w:p w:rsidR="002F3218" w:rsidRDefault="002F3218" w:rsidP="002F3218">
      <w:pPr>
        <w:ind w:left="240"/>
      </w:pPr>
      <w:r w:rsidRPr="00C20B13">
        <w:rPr>
          <w:sz w:val="28"/>
          <w:szCs w:val="28"/>
        </w:rPr>
        <w:t xml:space="preserve">                                                   _______________________________ А.М.Васильев</w:t>
      </w:r>
      <w:r w:rsidRPr="007A094A">
        <w:t xml:space="preserve">   </w:t>
      </w:r>
    </w:p>
    <w:p w:rsidR="002F3218" w:rsidRPr="00362508" w:rsidRDefault="002F3218" w:rsidP="002F3218">
      <w:pPr>
        <w:ind w:left="240"/>
        <w:rPr>
          <w:sz w:val="28"/>
          <w:szCs w:val="28"/>
        </w:rPr>
      </w:pPr>
      <w:r w:rsidRPr="00C20B13">
        <w:rPr>
          <w:sz w:val="28"/>
          <w:szCs w:val="28"/>
        </w:rPr>
        <w:t>№</w:t>
      </w:r>
      <w:r w:rsidR="004B4F2C" w:rsidRPr="00B24EB7">
        <w:rPr>
          <w:sz w:val="28"/>
          <w:szCs w:val="28"/>
        </w:rPr>
        <w:t>36</w:t>
      </w:r>
    </w:p>
    <w:p w:rsidR="00D50BA1" w:rsidRDefault="00A46407" w:rsidP="004B4F2C">
      <w:pPr>
        <w:ind w:left="240"/>
        <w:rPr>
          <w:sz w:val="24"/>
          <w:szCs w:val="24"/>
        </w:rPr>
      </w:pPr>
      <w:r w:rsidRPr="00362508">
        <w:rPr>
          <w:sz w:val="28"/>
          <w:szCs w:val="28"/>
        </w:rPr>
        <w:t>0</w:t>
      </w:r>
      <w:r w:rsidR="004B4F2C" w:rsidRPr="00B24EB7">
        <w:rPr>
          <w:sz w:val="28"/>
          <w:szCs w:val="28"/>
        </w:rPr>
        <w:t>2</w:t>
      </w:r>
      <w:r w:rsidRPr="0036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 </w:t>
      </w:r>
      <w:r w:rsidR="002F3218" w:rsidRPr="00C20B13">
        <w:rPr>
          <w:sz w:val="28"/>
          <w:szCs w:val="28"/>
        </w:rPr>
        <w:t xml:space="preserve"> 20</w:t>
      </w:r>
      <w:r w:rsidR="004B4F2C" w:rsidRPr="00B24EB7">
        <w:rPr>
          <w:sz w:val="28"/>
          <w:szCs w:val="28"/>
        </w:rPr>
        <w:t>20</w:t>
      </w:r>
      <w:r w:rsidR="002F3218" w:rsidRPr="00C20B13">
        <w:rPr>
          <w:sz w:val="28"/>
          <w:szCs w:val="28"/>
        </w:rPr>
        <w:t xml:space="preserve"> года    </w:t>
      </w:r>
    </w:p>
    <w:p w:rsidR="00D50BA1" w:rsidRDefault="00D50BA1" w:rsidP="00D50BA1">
      <w:pPr>
        <w:rPr>
          <w:sz w:val="24"/>
          <w:szCs w:val="24"/>
        </w:rPr>
      </w:pPr>
    </w:p>
    <w:p w:rsidR="00D50BA1" w:rsidRDefault="00D50BA1" w:rsidP="00D50BA1">
      <w:pPr>
        <w:rPr>
          <w:sz w:val="24"/>
          <w:szCs w:val="24"/>
        </w:rPr>
      </w:pPr>
    </w:p>
    <w:p w:rsidR="00D50BA1" w:rsidRDefault="00D50BA1" w:rsidP="00D50BA1">
      <w:pPr>
        <w:rPr>
          <w:sz w:val="24"/>
          <w:szCs w:val="24"/>
        </w:rPr>
      </w:pPr>
    </w:p>
    <w:p w:rsidR="004B4F2C" w:rsidRDefault="004B4F2C" w:rsidP="00D50BA1">
      <w:pPr>
        <w:tabs>
          <w:tab w:val="left" w:pos="3528"/>
        </w:tabs>
        <w:jc w:val="right"/>
        <w:outlineLvl w:val="0"/>
        <w:rPr>
          <w:sz w:val="24"/>
          <w:szCs w:val="24"/>
        </w:rPr>
        <w:sectPr w:rsidR="004B4F2C" w:rsidSect="001C7947">
          <w:pgSz w:w="11907" w:h="16840"/>
          <w:pgMar w:top="1134" w:right="454" w:bottom="1134" w:left="454" w:header="720" w:footer="720" w:gutter="0"/>
          <w:cols w:space="720"/>
          <w:docGrid w:linePitch="360"/>
        </w:sectPr>
      </w:pP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Совета  сельского  поселения</w:t>
      </w:r>
    </w:p>
    <w:p w:rsidR="00D50BA1" w:rsidRDefault="004B4F2C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Михайловский</w:t>
      </w:r>
      <w:r w:rsidR="00D50BA1">
        <w:rPr>
          <w:sz w:val="24"/>
          <w:szCs w:val="24"/>
        </w:rPr>
        <w:t xml:space="preserve">  сельсовет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50BA1" w:rsidRDefault="004B4F2C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Дуванский</w:t>
      </w:r>
      <w:r w:rsidR="00D50BA1">
        <w:rPr>
          <w:sz w:val="24"/>
          <w:szCs w:val="24"/>
        </w:rPr>
        <w:t xml:space="preserve"> район РБ</w:t>
      </w:r>
    </w:p>
    <w:p w:rsidR="00D50BA1" w:rsidRDefault="00D50BA1" w:rsidP="00D50BA1">
      <w:pPr>
        <w:tabs>
          <w:tab w:val="left" w:pos="3528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 __ ______  2019 г. №____</w:t>
      </w:r>
    </w:p>
    <w:p w:rsidR="00D50BA1" w:rsidRDefault="00D50BA1" w:rsidP="00D50BA1">
      <w:pPr>
        <w:tabs>
          <w:tab w:val="left" w:pos="3528"/>
        </w:tabs>
        <w:jc w:val="right"/>
        <w:outlineLvl w:val="0"/>
        <w:rPr>
          <w:sz w:val="24"/>
          <w:szCs w:val="24"/>
        </w:rPr>
      </w:pPr>
    </w:p>
    <w:p w:rsidR="00D50BA1" w:rsidRDefault="00D50BA1" w:rsidP="00D50BA1">
      <w:pPr>
        <w:tabs>
          <w:tab w:val="left" w:pos="3528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D50BA1" w:rsidRDefault="00D50BA1" w:rsidP="00D50BA1">
      <w:pPr>
        <w:tabs>
          <w:tab w:val="left" w:pos="35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работы  Совета  сельского  поселения</w:t>
      </w:r>
    </w:p>
    <w:p w:rsidR="00D50BA1" w:rsidRDefault="004B4F2C" w:rsidP="00D50BA1">
      <w:pPr>
        <w:tabs>
          <w:tab w:val="left" w:pos="35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Михайловский</w:t>
      </w:r>
      <w:r w:rsidR="00D50BA1">
        <w:rPr>
          <w:sz w:val="24"/>
          <w:szCs w:val="24"/>
        </w:rPr>
        <w:t xml:space="preserve">  сельсовет  муниципального  района</w:t>
      </w:r>
    </w:p>
    <w:p w:rsidR="00D50BA1" w:rsidRDefault="004B4F2C" w:rsidP="00D50BA1">
      <w:pPr>
        <w:tabs>
          <w:tab w:val="left" w:pos="35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Дуванский</w:t>
      </w:r>
      <w:r w:rsidR="00D50BA1">
        <w:rPr>
          <w:sz w:val="24"/>
          <w:szCs w:val="24"/>
        </w:rPr>
        <w:t xml:space="preserve">  район Р</w:t>
      </w:r>
      <w:r>
        <w:rPr>
          <w:sz w:val="24"/>
          <w:szCs w:val="24"/>
        </w:rPr>
        <w:t>еспублики Башколртостан</w:t>
      </w:r>
      <w:r w:rsidR="00D50BA1">
        <w:rPr>
          <w:sz w:val="24"/>
          <w:szCs w:val="24"/>
        </w:rPr>
        <w:t xml:space="preserve">  на  2020 год</w:t>
      </w:r>
    </w:p>
    <w:p w:rsidR="00D50BA1" w:rsidRDefault="00D50BA1" w:rsidP="00D50BA1">
      <w:pPr>
        <w:tabs>
          <w:tab w:val="left" w:pos="3528"/>
        </w:tabs>
        <w:jc w:val="center"/>
        <w:rPr>
          <w:sz w:val="24"/>
          <w:szCs w:val="24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7104"/>
        <w:gridCol w:w="3020"/>
        <w:gridCol w:w="4118"/>
      </w:tblGrid>
      <w:tr w:rsidR="00D50BA1" w:rsidTr="004B4F2C">
        <w:trPr>
          <w:trHeight w:val="62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ind w:left="5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1.Заседания  Совета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103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проведения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D50BA1" w:rsidTr="004B4F2C">
        <w:trPr>
          <w:trHeight w:val="86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0BA1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деятельности  администрации  сельского  поселения    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за 2019 год  и  о  задачах  на  2020 год.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151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0BA1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 о  работе  Совета    сельского  поселения    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за 2019 год.</w:t>
            </w:r>
          </w:p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</w:tr>
      <w:tr w:rsidR="00D50BA1" w:rsidTr="004B4F2C">
        <w:trPr>
          <w:trHeight w:val="50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Послании Главы Республики Башкортостан Государственному Собранию-Курултаю Республики Башкортостан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50BA1" w:rsidTr="004B4F2C">
        <w:trPr>
          <w:trHeight w:val="10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50BA1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  <w:lang w:val="tt-RU"/>
              </w:rPr>
              <w:t>профилактике правонарушений и борьбы с преступностью на территории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  Республики Башкортостан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</w:t>
            </w:r>
          </w:p>
        </w:tc>
      </w:tr>
      <w:tr w:rsidR="00D50BA1" w:rsidTr="004B4F2C">
        <w:trPr>
          <w:trHeight w:val="5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СП</w:t>
            </w:r>
          </w:p>
        </w:tc>
      </w:tr>
      <w:tr w:rsidR="00D50BA1" w:rsidTr="004B4F2C">
        <w:trPr>
          <w:trHeight w:val="7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 исполнении бюджета  сельского поселения 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 за 2019 год.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Совета по бюджету, налогам, вопросам собственности</w:t>
            </w:r>
          </w:p>
        </w:tc>
      </w:tr>
      <w:tr w:rsidR="00D50BA1" w:rsidTr="004B4F2C">
        <w:trPr>
          <w:trHeight w:val="27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D50BA1" w:rsidRDefault="00D50BA1" w:rsidP="00D50BA1">
            <w:pPr>
              <w:numPr>
                <w:ilvl w:val="1"/>
                <w:numId w:val="11"/>
              </w:num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 пожарной безопасности, о  мерах по дальнейшему улучшению санитарного состояния и благоустройства населенных пунктов сельского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5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D50BA1" w:rsidTr="004B4F2C">
        <w:trPr>
          <w:trHeight w:val="97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50BA1" w:rsidRDefault="00D50BA1" w:rsidP="006B7B49">
            <w:pPr>
              <w:tabs>
                <w:tab w:val="left" w:pos="3528"/>
              </w:tabs>
              <w:ind w:left="12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плане мероприятий по подготовке к зимнему отопительному сезону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50BA1" w:rsidTr="004B4F2C">
        <w:trPr>
          <w:trHeight w:val="96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50BA1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 организации работы с </w:t>
            </w:r>
            <w:r w:rsidR="004B4F2C">
              <w:rPr>
                <w:sz w:val="24"/>
                <w:szCs w:val="24"/>
              </w:rPr>
              <w:t xml:space="preserve"> многодетными семьями и семьями </w:t>
            </w:r>
            <w:r>
              <w:rPr>
                <w:sz w:val="24"/>
                <w:szCs w:val="24"/>
              </w:rPr>
              <w:t xml:space="preserve">оказавшимся в трудной жизненной ситуации в сельском поселении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категории.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13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50BA1" w:rsidRDefault="00D50BA1" w:rsidP="006B7B49">
            <w:pPr>
              <w:tabs>
                <w:tab w:val="left" w:pos="3528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  итогах  по  благоустройству    территории                      сельского  поселения.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по предпринимательству, земельным вопросам, благоустройству и экологии</w:t>
            </w:r>
          </w:p>
        </w:tc>
      </w:tr>
      <w:tr w:rsidR="00D50BA1" w:rsidTr="004B4F2C">
        <w:trPr>
          <w:trHeight w:val="89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  назначении  и  проведении  публичных  слушаний по проекту решения о прогнозе социально-экономического развития сельского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и по проекту решения об утверждении бюджета  сельского  поселения 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 сельсовет  на 2021 год.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227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 предварительных итогах социально-экономического развития сельского поселения  </w:t>
            </w:r>
            <w:r w:rsidR="004B4F2C">
              <w:rPr>
                <w:bCs/>
                <w:sz w:val="24"/>
              </w:rPr>
              <w:t>Михайловский</w:t>
            </w:r>
            <w:r>
              <w:rPr>
                <w:bCs/>
                <w:sz w:val="24"/>
              </w:rPr>
              <w:t xml:space="preserve">  сельсовет муниципального района </w:t>
            </w:r>
            <w:r w:rsidR="004B4F2C">
              <w:rPr>
                <w:bCs/>
                <w:sz w:val="24"/>
              </w:rPr>
              <w:t>Дуванский</w:t>
            </w:r>
            <w:r>
              <w:rPr>
                <w:bCs/>
                <w:sz w:val="24"/>
              </w:rPr>
              <w:t xml:space="preserve"> район Республики Башкортостан за истекший  период текущего финансового года и ожидаемых итогах   социально-экономического  развития  за  текущий  год.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154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pStyle w:val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прогнозе  социально-экономического  развития  сельского поселения  </w:t>
            </w:r>
            <w:r w:rsidR="004B4F2C">
              <w:rPr>
                <w:sz w:val="24"/>
              </w:rPr>
              <w:t>Михайловский</w:t>
            </w:r>
            <w:r>
              <w:rPr>
                <w:sz w:val="24"/>
              </w:rPr>
              <w:t xml:space="preserve">  сельсовет муниципального района </w:t>
            </w:r>
            <w:r w:rsidR="004B4F2C">
              <w:rPr>
                <w:sz w:val="24"/>
              </w:rPr>
              <w:t>Дуванский</w:t>
            </w:r>
            <w:r>
              <w:rPr>
                <w:sz w:val="24"/>
              </w:rPr>
              <w:t xml:space="preserve"> район Республики Башкортостан на 2021 год  и  на  плановый  период   2022  и  2023  годов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 утверждении бюджета  сельского поселения 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на 2021 год</w:t>
            </w:r>
            <w:r>
              <w:rPr>
                <w:sz w:val="24"/>
              </w:rPr>
              <w:t xml:space="preserve"> на  плановый  период   2022  и  2023  годов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 Башкортостан и сельского поселения 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  район Республики Башкортостан о передаче органам местного самоуправления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осуществления части полномочий сельского  поселения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D50BA1" w:rsidTr="004B4F2C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 и        сельского    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утверждении плана работы  Совета сельского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Республики Башкортостан  на  2021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bCs/>
                <w:sz w:val="24"/>
                <w:szCs w:val="24"/>
              </w:rPr>
            </w:pPr>
          </w:p>
          <w:p w:rsidR="00D50BA1" w:rsidRPr="00AF6974" w:rsidRDefault="00D50BA1" w:rsidP="006B7B49">
            <w:pPr>
              <w:tabs>
                <w:tab w:val="left" w:pos="3528"/>
              </w:tabs>
              <w:jc w:val="center"/>
              <w:rPr>
                <w:b/>
                <w:sz w:val="24"/>
                <w:szCs w:val="24"/>
              </w:rPr>
            </w:pPr>
            <w:r w:rsidRPr="00AF6974">
              <w:rPr>
                <w:b/>
                <w:bCs/>
                <w:sz w:val="24"/>
                <w:szCs w:val="24"/>
              </w:rPr>
              <w:t>2.Работа депутатов в избирательных округах.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6974">
              <w:rPr>
                <w:b/>
                <w:bCs/>
                <w:sz w:val="24"/>
                <w:szCs w:val="24"/>
              </w:rPr>
              <w:t>Координация деятельности постоянных комиссий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Республике Башкортостан».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проблем своего избирательного округа, общественного мнения  и мнения избирателей; при необходимости внесение предложений в  органы местного самоуправления, организации об </w:t>
            </w:r>
            <w:r>
              <w:rPr>
                <w:sz w:val="24"/>
                <w:szCs w:val="24"/>
              </w:rPr>
              <w:lastRenderedPageBreak/>
              <w:t>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собраний жителей сельского поселения, трудовых коллективов предприятий, организаций, учреждений и общественных организаций.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плану работы Совета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постоянных комиссий на заседаниях Совета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pStyle w:val="1"/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решений Совета, замечаний, предложений избирателей, депутатов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Pr="00AF6974" w:rsidRDefault="00D50BA1" w:rsidP="006B7B49">
            <w:pPr>
              <w:tabs>
                <w:tab w:val="left" w:pos="3528"/>
              </w:tabs>
              <w:jc w:val="center"/>
              <w:rPr>
                <w:b/>
                <w:sz w:val="24"/>
                <w:szCs w:val="24"/>
              </w:rPr>
            </w:pPr>
            <w:r w:rsidRPr="00AF6974">
              <w:rPr>
                <w:b/>
                <w:sz w:val="24"/>
                <w:szCs w:val="24"/>
              </w:rPr>
              <w:t>3. Публичные  слушания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</w:tr>
      <w:tr w:rsidR="004B4F2C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Default="004B4F2C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Default="004B4F2C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внесении изменений в Правила землепользования и застройки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Default="004B4F2C" w:rsidP="004B4F2C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течении года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C" w:rsidRDefault="004B4F2C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4B4F2C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 утверждении отчета об исполнения бюджета сельского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за 2019 год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  <w:tr w:rsidR="00D50BA1" w:rsidTr="004B4F2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4B4F2C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проекте бюджета сельского поселения </w:t>
            </w:r>
            <w:r w:rsidR="004B4F2C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 сельсовет муниципального района </w:t>
            </w:r>
            <w:r w:rsidR="004B4F2C">
              <w:rPr>
                <w:sz w:val="24"/>
                <w:szCs w:val="24"/>
              </w:rPr>
              <w:t>Дуванский</w:t>
            </w:r>
            <w:r>
              <w:rPr>
                <w:sz w:val="24"/>
                <w:szCs w:val="24"/>
              </w:rPr>
              <w:t xml:space="preserve"> район на 2021  и на плановый  период 2022 и 2023 годов</w:t>
            </w:r>
          </w:p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A1" w:rsidRDefault="00D50BA1" w:rsidP="006B7B4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</w:tbl>
    <w:p w:rsidR="002F3218" w:rsidRPr="00C20B13" w:rsidRDefault="002F3218" w:rsidP="00D50BA1">
      <w:pPr>
        <w:pStyle w:val="af"/>
        <w:rPr>
          <w:szCs w:val="28"/>
        </w:rPr>
      </w:pPr>
    </w:p>
    <w:sectPr w:rsidR="002F3218" w:rsidRPr="00C20B13" w:rsidSect="004B4F2C">
      <w:pgSz w:w="16840" w:h="11907" w:orient="landscape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0B" w:rsidRDefault="0049400B">
      <w:r>
        <w:separator/>
      </w:r>
    </w:p>
  </w:endnote>
  <w:endnote w:type="continuationSeparator" w:id="0">
    <w:p w:rsidR="0049400B" w:rsidRDefault="0049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0B" w:rsidRDefault="0049400B">
      <w:r>
        <w:separator/>
      </w:r>
    </w:p>
  </w:footnote>
  <w:footnote w:type="continuationSeparator" w:id="0">
    <w:p w:rsidR="0049400B" w:rsidRDefault="00494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11F08"/>
    <w:multiLevelType w:val="hybridMultilevel"/>
    <w:tmpl w:val="85A2FB2C"/>
    <w:lvl w:ilvl="0" w:tplc="365022A2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5BD8EA2A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45269"/>
    <w:rsid w:val="000501DC"/>
    <w:rsid w:val="0006066F"/>
    <w:rsid w:val="0008665F"/>
    <w:rsid w:val="000A1638"/>
    <w:rsid w:val="000A57D4"/>
    <w:rsid w:val="000A66CC"/>
    <w:rsid w:val="00101EE5"/>
    <w:rsid w:val="00146E20"/>
    <w:rsid w:val="00147ED3"/>
    <w:rsid w:val="001654D9"/>
    <w:rsid w:val="001672DF"/>
    <w:rsid w:val="00182DE9"/>
    <w:rsid w:val="001B5C43"/>
    <w:rsid w:val="001C20D5"/>
    <w:rsid w:val="001C4CDA"/>
    <w:rsid w:val="001C536C"/>
    <w:rsid w:val="001C7947"/>
    <w:rsid w:val="001D1734"/>
    <w:rsid w:val="001D39E2"/>
    <w:rsid w:val="001D5898"/>
    <w:rsid w:val="001E556A"/>
    <w:rsid w:val="001F2556"/>
    <w:rsid w:val="001F368E"/>
    <w:rsid w:val="002825C2"/>
    <w:rsid w:val="0028670B"/>
    <w:rsid w:val="002C276D"/>
    <w:rsid w:val="002D2A10"/>
    <w:rsid w:val="002D321B"/>
    <w:rsid w:val="002E0EDA"/>
    <w:rsid w:val="002F3218"/>
    <w:rsid w:val="00315191"/>
    <w:rsid w:val="00325A9E"/>
    <w:rsid w:val="003277BC"/>
    <w:rsid w:val="00333FC9"/>
    <w:rsid w:val="00362508"/>
    <w:rsid w:val="00377C20"/>
    <w:rsid w:val="003D2673"/>
    <w:rsid w:val="003D3A91"/>
    <w:rsid w:val="003D558C"/>
    <w:rsid w:val="003E57DD"/>
    <w:rsid w:val="003F4D19"/>
    <w:rsid w:val="003F60A7"/>
    <w:rsid w:val="00417B01"/>
    <w:rsid w:val="004423BD"/>
    <w:rsid w:val="00454E30"/>
    <w:rsid w:val="004655E0"/>
    <w:rsid w:val="0049400B"/>
    <w:rsid w:val="004A3EBA"/>
    <w:rsid w:val="004B1640"/>
    <w:rsid w:val="004B1CFB"/>
    <w:rsid w:val="004B4114"/>
    <w:rsid w:val="004B4F2C"/>
    <w:rsid w:val="004B5A41"/>
    <w:rsid w:val="004C6504"/>
    <w:rsid w:val="004D0769"/>
    <w:rsid w:val="004E476E"/>
    <w:rsid w:val="005049CD"/>
    <w:rsid w:val="00576628"/>
    <w:rsid w:val="00584C92"/>
    <w:rsid w:val="005D5EC4"/>
    <w:rsid w:val="00600D48"/>
    <w:rsid w:val="006246E6"/>
    <w:rsid w:val="00645263"/>
    <w:rsid w:val="00660C07"/>
    <w:rsid w:val="00673358"/>
    <w:rsid w:val="006734F6"/>
    <w:rsid w:val="006D3BDE"/>
    <w:rsid w:val="006E6A2A"/>
    <w:rsid w:val="00713427"/>
    <w:rsid w:val="00731BF6"/>
    <w:rsid w:val="00785ADA"/>
    <w:rsid w:val="00786202"/>
    <w:rsid w:val="007A238E"/>
    <w:rsid w:val="007A7EBE"/>
    <w:rsid w:val="007C2671"/>
    <w:rsid w:val="007C2887"/>
    <w:rsid w:val="007E169F"/>
    <w:rsid w:val="007F3A52"/>
    <w:rsid w:val="008279AC"/>
    <w:rsid w:val="008334B9"/>
    <w:rsid w:val="0085306C"/>
    <w:rsid w:val="00872D35"/>
    <w:rsid w:val="00881BE4"/>
    <w:rsid w:val="00882B61"/>
    <w:rsid w:val="008C50B6"/>
    <w:rsid w:val="008E3DEC"/>
    <w:rsid w:val="008F7E12"/>
    <w:rsid w:val="0090172C"/>
    <w:rsid w:val="00923A07"/>
    <w:rsid w:val="0093069C"/>
    <w:rsid w:val="009560E6"/>
    <w:rsid w:val="009B7752"/>
    <w:rsid w:val="009D6429"/>
    <w:rsid w:val="009D6CBE"/>
    <w:rsid w:val="00A0497B"/>
    <w:rsid w:val="00A21D4A"/>
    <w:rsid w:val="00A46407"/>
    <w:rsid w:val="00A74935"/>
    <w:rsid w:val="00AA0623"/>
    <w:rsid w:val="00AB4335"/>
    <w:rsid w:val="00AB629E"/>
    <w:rsid w:val="00AB7177"/>
    <w:rsid w:val="00AC4E94"/>
    <w:rsid w:val="00AF251B"/>
    <w:rsid w:val="00B000D4"/>
    <w:rsid w:val="00B01B5B"/>
    <w:rsid w:val="00B24EB7"/>
    <w:rsid w:val="00B42935"/>
    <w:rsid w:val="00B63CF4"/>
    <w:rsid w:val="00BA5258"/>
    <w:rsid w:val="00BF275C"/>
    <w:rsid w:val="00BF4168"/>
    <w:rsid w:val="00C34755"/>
    <w:rsid w:val="00C7576C"/>
    <w:rsid w:val="00C82AE5"/>
    <w:rsid w:val="00C90436"/>
    <w:rsid w:val="00CA2938"/>
    <w:rsid w:val="00CB38CF"/>
    <w:rsid w:val="00CE35A5"/>
    <w:rsid w:val="00CE67ED"/>
    <w:rsid w:val="00D01CD4"/>
    <w:rsid w:val="00D50BA1"/>
    <w:rsid w:val="00D52541"/>
    <w:rsid w:val="00D57EBE"/>
    <w:rsid w:val="00D62ADF"/>
    <w:rsid w:val="00DA433B"/>
    <w:rsid w:val="00DC7153"/>
    <w:rsid w:val="00DF11C4"/>
    <w:rsid w:val="00DF2549"/>
    <w:rsid w:val="00DF689D"/>
    <w:rsid w:val="00E1053C"/>
    <w:rsid w:val="00E31EBC"/>
    <w:rsid w:val="00E363BB"/>
    <w:rsid w:val="00E47629"/>
    <w:rsid w:val="00E6116B"/>
    <w:rsid w:val="00E924E6"/>
    <w:rsid w:val="00EA0480"/>
    <w:rsid w:val="00EC671E"/>
    <w:rsid w:val="00F52B64"/>
    <w:rsid w:val="00F538A0"/>
    <w:rsid w:val="00F6010B"/>
    <w:rsid w:val="00F75154"/>
    <w:rsid w:val="00F864E6"/>
    <w:rsid w:val="00F963BC"/>
    <w:rsid w:val="00FA12C9"/>
    <w:rsid w:val="00FB160F"/>
    <w:rsid w:val="00FB707F"/>
    <w:rsid w:val="00FC46BF"/>
    <w:rsid w:val="00FE406E"/>
    <w:rsid w:val="00FE4347"/>
    <w:rsid w:val="00FF14C5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D50B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50BA1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E78-2787-43EF-A43D-3F89474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13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9</cp:revision>
  <cp:lastPrinted>2019-03-24T11:45:00Z</cp:lastPrinted>
  <dcterms:created xsi:type="dcterms:W3CDTF">2020-03-16T11:06:00Z</dcterms:created>
  <dcterms:modified xsi:type="dcterms:W3CDTF">2020-05-15T07:01:00Z</dcterms:modified>
</cp:coreProperties>
</file>