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C3649B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  <w:r>
        <w:rPr>
          <w:noProof/>
        </w:rPr>
        <w:pict>
          <v:rect id="_x0000_s1028" style="position:absolute;left:0;text-align:left;margin-left:-12.85pt;margin-top:.75pt;width:208.8pt;height:106.3pt;z-index:251657728" filled="f" strokecolor="white">
            <v:textbox style="mso-next-textbox:#_x0000_s1028" inset="1pt,1pt,1pt,1pt">
              <w:txbxContent>
                <w:p w:rsidR="00785ADA" w:rsidRPr="00E31EBC" w:rsidRDefault="00785ADA" w:rsidP="00E31EBC">
                  <w:pPr>
                    <w:ind w:left="-70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  <w:p w:rsidR="00785ADA" w:rsidRDefault="00785ADA" w:rsidP="003E57DD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F6010B" w:rsidRDefault="00F6010B">
      <w:pPr>
        <w:ind w:left="-426"/>
        <w:rPr>
          <w:sz w:val="24"/>
          <w:lang w:val="en-US"/>
        </w:rPr>
      </w:pPr>
    </w:p>
    <w:p w:rsidR="00F6010B" w:rsidRPr="003E57DD" w:rsidRDefault="00182DE9">
      <w:pPr>
        <w:ind w:left="-426"/>
        <w:rPr>
          <w:sz w:val="24"/>
          <w:lang w:val="en-US"/>
        </w:rPr>
      </w:pPr>
      <w:r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B63CF4" w:rsidRPr="003D2673" w:rsidRDefault="00FA12C9" w:rsidP="00182DE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C276D" w:rsidRPr="00182DE9" w:rsidRDefault="00C3649B" w:rsidP="00182DE9">
      <w:pPr>
        <w:jc w:val="both"/>
        <w:rPr>
          <w:sz w:val="28"/>
          <w:szCs w:val="28"/>
        </w:rPr>
      </w:pPr>
      <w:r w:rsidRPr="00C3649B">
        <w:rPr>
          <w:noProof/>
        </w:rPr>
        <w:pict>
          <v:line id="_x0000_s1031" style="position:absolute;left:0;text-align:left;z-index:251658752" from="5.15pt,2.75pt" to="492.95pt,2.75pt" strokeweight="2pt"/>
        </w:pict>
      </w:r>
    </w:p>
    <w:p w:rsidR="00CE35A5" w:rsidRDefault="00CE35A5" w:rsidP="00CE35A5">
      <w:pPr>
        <w:ind w:left="-426"/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CE35A5" w:rsidRDefault="00CE35A5" w:rsidP="00CE35A5">
      <w:pPr>
        <w:shd w:val="clear" w:color="auto" w:fill="FFFFFF"/>
        <w:spacing w:before="134" w:line="331" w:lineRule="exact"/>
        <w:ind w:left="1810" w:hanging="1291"/>
        <w:jc w:val="center"/>
        <w:rPr>
          <w:rStyle w:val="ad"/>
          <w:rFonts w:eastAsiaTheme="majorEastAsia"/>
          <w:b w:val="0"/>
          <w:sz w:val="24"/>
          <w:szCs w:val="24"/>
        </w:rPr>
      </w:pPr>
      <w:r>
        <w:rPr>
          <w:rStyle w:val="ad"/>
          <w:rFonts w:eastAsiaTheme="majorEastAsia"/>
          <w:sz w:val="24"/>
          <w:szCs w:val="24"/>
        </w:rPr>
        <w:t>Совета сельского поселения Михайловский сельсовет муниципального района Дуванский район Республики Башкортостан</w:t>
      </w:r>
    </w:p>
    <w:p w:rsidR="00CE35A5" w:rsidRDefault="00CE35A5" w:rsidP="00CE35A5">
      <w:pPr>
        <w:ind w:left="-426"/>
        <w:jc w:val="center"/>
        <w:rPr>
          <w:sz w:val="28"/>
        </w:rPr>
      </w:pPr>
      <w:r>
        <w:rPr>
          <w:sz w:val="28"/>
        </w:rPr>
        <w:t xml:space="preserve"> </w:t>
      </w:r>
    </w:p>
    <w:p w:rsidR="00CE35A5" w:rsidRDefault="00CE35A5" w:rsidP="00CE35A5">
      <w:pPr>
        <w:jc w:val="center"/>
        <w:rPr>
          <w:rFonts w:ascii="Arial" w:hAnsi="Arial" w:cs="Arial"/>
          <w:b/>
        </w:rPr>
      </w:pPr>
    </w:p>
    <w:p w:rsidR="00CE35A5" w:rsidRDefault="00CE35A5" w:rsidP="00CE35A5">
      <w:pPr>
        <w:jc w:val="center"/>
        <w:rPr>
          <w:rFonts w:ascii="Arial" w:hAnsi="Arial" w:cs="Arial"/>
        </w:rPr>
      </w:pPr>
    </w:p>
    <w:p w:rsidR="00CE35A5" w:rsidRPr="000873C3" w:rsidRDefault="00CE35A5" w:rsidP="00CE35A5">
      <w:pPr>
        <w:jc w:val="center"/>
        <w:rPr>
          <w:b/>
          <w:sz w:val="28"/>
          <w:szCs w:val="28"/>
        </w:rPr>
      </w:pPr>
      <w:r w:rsidRPr="000873C3">
        <w:rPr>
          <w:b/>
          <w:sz w:val="28"/>
          <w:szCs w:val="28"/>
        </w:rPr>
        <w:t>«Об утверждении планов работ (мероприятий)</w:t>
      </w:r>
      <w:r w:rsidR="007957E1" w:rsidRPr="000873C3">
        <w:rPr>
          <w:b/>
          <w:sz w:val="28"/>
          <w:szCs w:val="28"/>
        </w:rPr>
        <w:t xml:space="preserve"> и реализации основных </w:t>
      </w:r>
      <w:r w:rsidR="007957E1" w:rsidRPr="000873C3">
        <w:rPr>
          <w:b/>
          <w:spacing w:val="-1"/>
          <w:sz w:val="28"/>
          <w:szCs w:val="28"/>
        </w:rPr>
        <w:t xml:space="preserve"> направлений деятельности </w:t>
      </w:r>
      <w:r w:rsidRPr="000873C3">
        <w:rPr>
          <w:b/>
          <w:sz w:val="28"/>
          <w:szCs w:val="28"/>
        </w:rPr>
        <w:t xml:space="preserve"> администрации сельского поселения Михайловский сельсовет муниципального района Дуванский район Республики Башкортостан на 20</w:t>
      </w:r>
      <w:r w:rsidR="000873C3" w:rsidRPr="000873C3">
        <w:rPr>
          <w:b/>
          <w:sz w:val="28"/>
          <w:szCs w:val="28"/>
        </w:rPr>
        <w:t>20</w:t>
      </w:r>
      <w:r w:rsidRPr="000873C3">
        <w:rPr>
          <w:b/>
          <w:sz w:val="28"/>
          <w:szCs w:val="28"/>
        </w:rPr>
        <w:t xml:space="preserve"> год»</w:t>
      </w:r>
    </w:p>
    <w:p w:rsidR="00CE35A5" w:rsidRPr="000823F5" w:rsidRDefault="00CE35A5" w:rsidP="00CE35A5">
      <w:pPr>
        <w:jc w:val="center"/>
        <w:rPr>
          <w:b/>
          <w:sz w:val="28"/>
          <w:szCs w:val="28"/>
        </w:rPr>
      </w:pPr>
    </w:p>
    <w:p w:rsidR="00CE35A5" w:rsidRPr="000823F5" w:rsidRDefault="00CE35A5" w:rsidP="00CE35A5">
      <w:pPr>
        <w:jc w:val="center"/>
        <w:rPr>
          <w:b/>
          <w:sz w:val="28"/>
          <w:szCs w:val="28"/>
        </w:rPr>
      </w:pPr>
    </w:p>
    <w:p w:rsidR="004A215E" w:rsidRPr="004A215E" w:rsidRDefault="000873C3" w:rsidP="000873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A215E" w:rsidRPr="004A215E">
        <w:rPr>
          <w:color w:val="000000"/>
          <w:sz w:val="28"/>
          <w:szCs w:val="28"/>
        </w:rPr>
        <w:t xml:space="preserve"> В соответствии с Федеральным законом № 131- ФЗ от 06 октября 2003 г. «Об общих принципах организации местного самоуправления в Российской Федерации», Уставом муниципального образования – </w:t>
      </w:r>
      <w:r>
        <w:rPr>
          <w:color w:val="000000"/>
          <w:sz w:val="28"/>
          <w:szCs w:val="28"/>
        </w:rPr>
        <w:t xml:space="preserve"> сельское поселение Михайловский сельсовет муниципального района Дуванский район Республики Башкортостан</w:t>
      </w:r>
      <w:r w:rsidR="004A215E" w:rsidRPr="004A215E">
        <w:rPr>
          <w:color w:val="000000"/>
          <w:sz w:val="28"/>
          <w:szCs w:val="28"/>
        </w:rPr>
        <w:t>, в целях повышения эффективности организационной работы  администрации муниципального образования</w:t>
      </w:r>
      <w:r>
        <w:rPr>
          <w:color w:val="000000"/>
          <w:sz w:val="28"/>
          <w:szCs w:val="28"/>
        </w:rPr>
        <w:t xml:space="preserve">, </w:t>
      </w:r>
      <w:r w:rsidRPr="000823F5">
        <w:rPr>
          <w:sz w:val="28"/>
          <w:szCs w:val="28"/>
        </w:rPr>
        <w:t>Совет сельского поселения Михайловский сельсовет</w:t>
      </w:r>
      <w:r>
        <w:rPr>
          <w:sz w:val="28"/>
          <w:szCs w:val="28"/>
        </w:rPr>
        <w:t xml:space="preserve"> муниципального района Дуванский район Республики Башкортостан,</w:t>
      </w:r>
      <w:r w:rsidRPr="000823F5">
        <w:rPr>
          <w:sz w:val="28"/>
          <w:szCs w:val="28"/>
        </w:rPr>
        <w:t xml:space="preserve"> решил:</w:t>
      </w:r>
    </w:p>
    <w:p w:rsidR="004A215E" w:rsidRPr="004A215E" w:rsidRDefault="004A215E" w:rsidP="000873C3">
      <w:pPr>
        <w:jc w:val="both"/>
        <w:rPr>
          <w:color w:val="000000"/>
          <w:sz w:val="28"/>
          <w:szCs w:val="28"/>
        </w:rPr>
      </w:pPr>
      <w:r w:rsidRPr="004A215E">
        <w:rPr>
          <w:color w:val="000000"/>
          <w:sz w:val="28"/>
          <w:szCs w:val="28"/>
        </w:rPr>
        <w:t xml:space="preserve">1. Утвердить план  работы  администрации </w:t>
      </w:r>
      <w:r w:rsidR="000873C3">
        <w:rPr>
          <w:color w:val="000000"/>
          <w:sz w:val="28"/>
          <w:szCs w:val="28"/>
        </w:rPr>
        <w:t>сельское поселение Михайловский сельсовет муниципального района Дуванский район Республики Башкортостан</w:t>
      </w:r>
      <w:r w:rsidRPr="004A215E">
        <w:rPr>
          <w:color w:val="000000"/>
          <w:sz w:val="28"/>
          <w:szCs w:val="28"/>
        </w:rPr>
        <w:t xml:space="preserve"> 2020 г.</w:t>
      </w:r>
    </w:p>
    <w:p w:rsidR="004A215E" w:rsidRPr="004A215E" w:rsidRDefault="004A215E" w:rsidP="000873C3">
      <w:pPr>
        <w:jc w:val="both"/>
        <w:rPr>
          <w:color w:val="000000"/>
          <w:sz w:val="28"/>
          <w:szCs w:val="28"/>
        </w:rPr>
      </w:pPr>
      <w:r w:rsidRPr="004A215E">
        <w:rPr>
          <w:color w:val="000000"/>
          <w:sz w:val="28"/>
          <w:szCs w:val="28"/>
        </w:rPr>
        <w:t>2. Настоящее постановление вступает в силу с 1 января 2020 года.</w:t>
      </w:r>
    </w:p>
    <w:p w:rsidR="007957E1" w:rsidRPr="007957E1" w:rsidRDefault="007957E1" w:rsidP="007957E1">
      <w:pPr>
        <w:jc w:val="both"/>
        <w:rPr>
          <w:sz w:val="28"/>
          <w:szCs w:val="28"/>
        </w:rPr>
      </w:pPr>
    </w:p>
    <w:p w:rsidR="00CE35A5" w:rsidRPr="000823F5" w:rsidRDefault="00CE35A5" w:rsidP="00CE35A5">
      <w:pPr>
        <w:jc w:val="both"/>
        <w:rPr>
          <w:sz w:val="28"/>
          <w:szCs w:val="28"/>
        </w:rPr>
      </w:pPr>
      <w:r w:rsidRPr="000823F5">
        <w:rPr>
          <w:sz w:val="28"/>
          <w:szCs w:val="28"/>
        </w:rPr>
        <w:t xml:space="preserve"> Председатель Совета </w:t>
      </w:r>
      <w:r w:rsidR="007957E1">
        <w:rPr>
          <w:sz w:val="28"/>
          <w:szCs w:val="28"/>
        </w:rPr>
        <w:t xml:space="preserve"> </w:t>
      </w:r>
      <w:r w:rsidRPr="000823F5">
        <w:rPr>
          <w:sz w:val="28"/>
          <w:szCs w:val="28"/>
        </w:rPr>
        <w:t xml:space="preserve"> сельского поселения </w:t>
      </w:r>
    </w:p>
    <w:p w:rsidR="00CE35A5" w:rsidRPr="00B11DAC" w:rsidRDefault="00CE35A5" w:rsidP="00CE35A5">
      <w:pPr>
        <w:jc w:val="both"/>
        <w:rPr>
          <w:sz w:val="28"/>
          <w:szCs w:val="28"/>
        </w:rPr>
      </w:pPr>
      <w:r w:rsidRPr="000823F5">
        <w:rPr>
          <w:sz w:val="28"/>
          <w:szCs w:val="28"/>
        </w:rPr>
        <w:t xml:space="preserve"> Михайловский сельсовет</w:t>
      </w:r>
      <w:r w:rsidR="007957E1">
        <w:rPr>
          <w:sz w:val="28"/>
          <w:szCs w:val="28"/>
        </w:rPr>
        <w:t xml:space="preserve"> муниципального района Дуванский район Республики Башкортостан</w:t>
      </w:r>
      <w:r w:rsidRPr="000823F5">
        <w:rPr>
          <w:sz w:val="28"/>
          <w:szCs w:val="28"/>
        </w:rPr>
        <w:t>:</w:t>
      </w:r>
      <w:r w:rsidR="007957E1">
        <w:rPr>
          <w:sz w:val="28"/>
          <w:szCs w:val="28"/>
        </w:rPr>
        <w:t>______________</w:t>
      </w:r>
      <w:r w:rsidRPr="000823F5">
        <w:rPr>
          <w:sz w:val="28"/>
          <w:szCs w:val="28"/>
        </w:rPr>
        <w:t xml:space="preserve">                А.М. Васильев</w:t>
      </w:r>
    </w:p>
    <w:p w:rsidR="00CE35A5" w:rsidRPr="00B11DAC" w:rsidRDefault="00CE35A5" w:rsidP="00CE35A5">
      <w:pPr>
        <w:jc w:val="both"/>
        <w:rPr>
          <w:sz w:val="28"/>
          <w:szCs w:val="28"/>
        </w:rPr>
      </w:pPr>
    </w:p>
    <w:p w:rsidR="00CE35A5" w:rsidRDefault="00CE35A5" w:rsidP="00CE35A5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873C3">
        <w:rPr>
          <w:sz w:val="28"/>
          <w:szCs w:val="28"/>
        </w:rPr>
        <w:t>35</w:t>
      </w:r>
    </w:p>
    <w:p w:rsidR="003E52E7" w:rsidRDefault="003E52E7" w:rsidP="006B1BBE">
      <w:pPr>
        <w:jc w:val="both"/>
      </w:pPr>
      <w:r w:rsidRPr="003E52E7">
        <w:rPr>
          <w:sz w:val="28"/>
          <w:szCs w:val="28"/>
        </w:rPr>
        <w:t>0</w:t>
      </w:r>
      <w:r w:rsidR="000873C3">
        <w:rPr>
          <w:sz w:val="28"/>
          <w:szCs w:val="28"/>
        </w:rPr>
        <w:t>2</w:t>
      </w:r>
      <w:r w:rsidRPr="003E52E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CE35A5">
        <w:rPr>
          <w:sz w:val="28"/>
          <w:szCs w:val="28"/>
        </w:rPr>
        <w:t xml:space="preserve"> 20</w:t>
      </w:r>
      <w:r w:rsidR="000873C3">
        <w:rPr>
          <w:sz w:val="28"/>
          <w:szCs w:val="28"/>
        </w:rPr>
        <w:t>20</w:t>
      </w:r>
      <w:r w:rsidR="00CE35A5">
        <w:rPr>
          <w:sz w:val="28"/>
          <w:szCs w:val="28"/>
        </w:rPr>
        <w:t xml:space="preserve"> года</w:t>
      </w:r>
    </w:p>
    <w:p w:rsidR="000873C3" w:rsidRDefault="000873C3" w:rsidP="00CE35A5">
      <w:pPr>
        <w:jc w:val="right"/>
      </w:pPr>
    </w:p>
    <w:p w:rsidR="000873C3" w:rsidRDefault="000873C3" w:rsidP="00CE35A5">
      <w:pPr>
        <w:jc w:val="right"/>
      </w:pPr>
    </w:p>
    <w:p w:rsidR="000873C3" w:rsidRDefault="000873C3" w:rsidP="00CE35A5">
      <w:pPr>
        <w:jc w:val="right"/>
      </w:pPr>
    </w:p>
    <w:p w:rsidR="000873C3" w:rsidRDefault="000873C3" w:rsidP="00CE35A5">
      <w:pPr>
        <w:jc w:val="right"/>
      </w:pPr>
    </w:p>
    <w:p w:rsidR="000873C3" w:rsidRDefault="000873C3" w:rsidP="00CE35A5">
      <w:pPr>
        <w:jc w:val="right"/>
      </w:pPr>
    </w:p>
    <w:p w:rsidR="000873C3" w:rsidRDefault="000873C3" w:rsidP="00CE35A5">
      <w:pPr>
        <w:jc w:val="right"/>
      </w:pPr>
    </w:p>
    <w:p w:rsidR="000873C3" w:rsidRDefault="000873C3" w:rsidP="00CE35A5">
      <w:pPr>
        <w:jc w:val="right"/>
      </w:pPr>
    </w:p>
    <w:p w:rsidR="000873C3" w:rsidRDefault="000873C3" w:rsidP="00CE35A5">
      <w:pPr>
        <w:jc w:val="right"/>
      </w:pPr>
    </w:p>
    <w:p w:rsidR="000873C3" w:rsidRDefault="000873C3" w:rsidP="00CE35A5">
      <w:pPr>
        <w:jc w:val="right"/>
      </w:pPr>
    </w:p>
    <w:p w:rsidR="000873C3" w:rsidRDefault="000873C3" w:rsidP="00CE35A5">
      <w:pPr>
        <w:jc w:val="right"/>
      </w:pPr>
    </w:p>
    <w:p w:rsidR="000873C3" w:rsidRDefault="000873C3" w:rsidP="00CE35A5">
      <w:pPr>
        <w:jc w:val="right"/>
      </w:pPr>
    </w:p>
    <w:p w:rsidR="000873C3" w:rsidRDefault="000873C3" w:rsidP="00CE35A5">
      <w:pPr>
        <w:jc w:val="right"/>
      </w:pPr>
    </w:p>
    <w:p w:rsidR="000873C3" w:rsidRDefault="000873C3" w:rsidP="00CE35A5">
      <w:pPr>
        <w:jc w:val="right"/>
      </w:pPr>
    </w:p>
    <w:p w:rsidR="000873C3" w:rsidRDefault="000873C3" w:rsidP="00CE35A5">
      <w:pPr>
        <w:jc w:val="right"/>
      </w:pPr>
    </w:p>
    <w:p w:rsidR="000873C3" w:rsidRDefault="000873C3" w:rsidP="00CE35A5">
      <w:pPr>
        <w:jc w:val="right"/>
      </w:pPr>
    </w:p>
    <w:p w:rsidR="00CE35A5" w:rsidRDefault="00CE35A5" w:rsidP="00CE35A5">
      <w:pPr>
        <w:jc w:val="right"/>
      </w:pPr>
      <w:r>
        <w:t>Приложение №1</w:t>
      </w:r>
    </w:p>
    <w:p w:rsidR="00CE35A5" w:rsidRDefault="00CE35A5" w:rsidP="00CE35A5">
      <w:pPr>
        <w:jc w:val="right"/>
      </w:pPr>
      <w:r>
        <w:t xml:space="preserve">к решению Совета </w:t>
      </w:r>
    </w:p>
    <w:p w:rsidR="00CE35A5" w:rsidRDefault="00CE35A5" w:rsidP="00CE35A5">
      <w:pPr>
        <w:jc w:val="right"/>
      </w:pPr>
      <w:r>
        <w:t xml:space="preserve">сельского поселения </w:t>
      </w:r>
    </w:p>
    <w:p w:rsidR="00CE35A5" w:rsidRDefault="00CE35A5" w:rsidP="00CE35A5">
      <w:pPr>
        <w:jc w:val="right"/>
      </w:pPr>
      <w:r>
        <w:t>Михайловский сельсовет</w:t>
      </w:r>
    </w:p>
    <w:p w:rsidR="00CE35A5" w:rsidRDefault="00CE35A5" w:rsidP="00CE35A5">
      <w:pPr>
        <w:jc w:val="right"/>
        <w:rPr>
          <w:sz w:val="32"/>
          <w:szCs w:val="32"/>
        </w:rPr>
      </w:pPr>
      <w:r>
        <w:t>№</w:t>
      </w:r>
      <w:r w:rsidR="000873C3">
        <w:t>35</w:t>
      </w:r>
      <w:r w:rsidRPr="00B11DAC">
        <w:t xml:space="preserve"> </w:t>
      </w:r>
      <w:r>
        <w:t xml:space="preserve"> от </w:t>
      </w:r>
      <w:r w:rsidR="003E52E7">
        <w:t>0</w:t>
      </w:r>
      <w:r w:rsidR="000873C3">
        <w:t>2/03/2020</w:t>
      </w:r>
      <w:r>
        <w:t>г.</w:t>
      </w:r>
    </w:p>
    <w:p w:rsidR="004A215E" w:rsidRPr="000873C3" w:rsidRDefault="004A215E" w:rsidP="004A215E">
      <w:pPr>
        <w:ind w:left="180"/>
        <w:jc w:val="center"/>
        <w:rPr>
          <w:b/>
          <w:sz w:val="28"/>
          <w:szCs w:val="28"/>
        </w:rPr>
      </w:pPr>
      <w:r w:rsidRPr="000873C3">
        <w:rPr>
          <w:b/>
          <w:sz w:val="28"/>
          <w:szCs w:val="28"/>
        </w:rPr>
        <w:lastRenderedPageBreak/>
        <w:t xml:space="preserve">ПЛАН </w:t>
      </w:r>
    </w:p>
    <w:p w:rsidR="004A215E" w:rsidRPr="000873C3" w:rsidRDefault="004A215E" w:rsidP="004A215E">
      <w:pPr>
        <w:ind w:left="180"/>
        <w:jc w:val="center"/>
        <w:rPr>
          <w:b/>
          <w:sz w:val="28"/>
          <w:szCs w:val="28"/>
        </w:rPr>
      </w:pPr>
      <w:r w:rsidRPr="000873C3">
        <w:rPr>
          <w:b/>
          <w:sz w:val="28"/>
          <w:szCs w:val="28"/>
        </w:rPr>
        <w:t>работы администрации сельского поселения Михайловский сельсовет муниципального района Дуванский</w:t>
      </w:r>
      <w:r w:rsidR="000873C3" w:rsidRPr="000873C3">
        <w:rPr>
          <w:b/>
          <w:sz w:val="28"/>
          <w:szCs w:val="28"/>
        </w:rPr>
        <w:t xml:space="preserve">  </w:t>
      </w:r>
      <w:r w:rsidRPr="000873C3">
        <w:rPr>
          <w:b/>
          <w:sz w:val="28"/>
          <w:szCs w:val="28"/>
        </w:rPr>
        <w:t>район Республики Башкортостан на 2020 год</w:t>
      </w:r>
    </w:p>
    <w:p w:rsidR="004A215E" w:rsidRPr="000873C3" w:rsidRDefault="004A215E" w:rsidP="004A215E">
      <w:pPr>
        <w:ind w:left="180"/>
        <w:jc w:val="center"/>
        <w:rPr>
          <w:b/>
          <w:sz w:val="28"/>
          <w:szCs w:val="28"/>
        </w:rPr>
      </w:pP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819"/>
        <w:gridCol w:w="1416"/>
        <w:gridCol w:w="12"/>
        <w:gridCol w:w="2683"/>
      </w:tblGrid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center"/>
              <w:rPr>
                <w:b/>
                <w:sz w:val="26"/>
                <w:szCs w:val="26"/>
              </w:rPr>
            </w:pPr>
            <w:r w:rsidRPr="000873C3">
              <w:rPr>
                <w:b/>
                <w:sz w:val="26"/>
                <w:szCs w:val="26"/>
              </w:rPr>
              <w:t>№</w:t>
            </w:r>
          </w:p>
          <w:p w:rsidR="004A215E" w:rsidRPr="000873C3" w:rsidRDefault="004A215E" w:rsidP="006B7B49">
            <w:pPr>
              <w:jc w:val="center"/>
              <w:rPr>
                <w:sz w:val="26"/>
                <w:szCs w:val="26"/>
              </w:rPr>
            </w:pPr>
            <w:r w:rsidRPr="000873C3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center"/>
              <w:rPr>
                <w:b/>
                <w:sz w:val="26"/>
                <w:szCs w:val="26"/>
              </w:rPr>
            </w:pPr>
            <w:r w:rsidRPr="000873C3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ind w:right="-103"/>
              <w:jc w:val="center"/>
              <w:rPr>
                <w:b/>
                <w:sz w:val="26"/>
                <w:szCs w:val="26"/>
              </w:rPr>
            </w:pPr>
            <w:r w:rsidRPr="000873C3">
              <w:rPr>
                <w:b/>
                <w:sz w:val="26"/>
                <w:szCs w:val="26"/>
              </w:rPr>
              <w:t>Срок  проведе</w:t>
            </w:r>
          </w:p>
          <w:p w:rsidR="004A215E" w:rsidRPr="000873C3" w:rsidRDefault="004A215E" w:rsidP="006B7B49">
            <w:pPr>
              <w:ind w:right="-103"/>
              <w:jc w:val="center"/>
              <w:rPr>
                <w:b/>
                <w:sz w:val="26"/>
                <w:szCs w:val="26"/>
              </w:rPr>
            </w:pPr>
            <w:r w:rsidRPr="000873C3"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center"/>
              <w:rPr>
                <w:b/>
                <w:sz w:val="26"/>
                <w:szCs w:val="26"/>
              </w:rPr>
            </w:pPr>
            <w:r w:rsidRPr="000873C3">
              <w:rPr>
                <w:b/>
                <w:sz w:val="26"/>
                <w:szCs w:val="26"/>
              </w:rPr>
              <w:t xml:space="preserve"> Ответственный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6B7B49">
            <w:pPr>
              <w:ind w:left="540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center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1. </w:t>
            </w:r>
            <w:r w:rsidRPr="000873C3">
              <w:rPr>
                <w:b/>
                <w:sz w:val="26"/>
                <w:szCs w:val="26"/>
              </w:rPr>
              <w:t>РАССМОТРЕТЬ НА ЗАСЕДАНИИ СОВЕТА АДМИНИСТРАЦИИ: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6B7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6B7B49">
            <w:pPr>
              <w:jc w:val="right"/>
              <w:rPr>
                <w:sz w:val="26"/>
                <w:szCs w:val="26"/>
              </w:rPr>
            </w:pP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 проведении Года эстетики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6B7B49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январь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6B7B49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Информация о деятельности администрации сельского поселения Михайловский сельсовет за 2019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январь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Об участии в программе поддержки местных инициатив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январь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 профилактике и ходе  работы против распространения заразных заболеваний и бешенства среди животных.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февраль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411B5C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Ветеринарный врач</w:t>
            </w:r>
            <w:r w:rsidR="00B76395" w:rsidRPr="000873C3">
              <w:rPr>
                <w:sz w:val="26"/>
                <w:szCs w:val="26"/>
              </w:rPr>
              <w:t xml:space="preserve"> по согласованию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 состоянии преступности и правонарушений за 2019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февраль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Участковый инспектор РОВД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 проведении операции «Жилище»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февраль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 ходе готовности к паводку и пропуску ледохода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Февраль,</w:t>
            </w:r>
          </w:p>
          <w:p w:rsidR="004A215E" w:rsidRPr="000873C3" w:rsidRDefault="004A215E" w:rsidP="006B7B49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март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О воспитательной работе в школах по предупреждению правонарушений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март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 Директор школы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 проведении двухмесячника по санитарной  очистке и благоустройству  населенных пунктов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апрель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3B7E08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О </w:t>
            </w:r>
            <w:r w:rsidR="003B7E08" w:rsidRPr="000873C3">
              <w:rPr>
                <w:sz w:val="26"/>
                <w:szCs w:val="26"/>
              </w:rPr>
              <w:t xml:space="preserve"> подготовке   и </w:t>
            </w:r>
            <w:r w:rsidRPr="000873C3">
              <w:rPr>
                <w:sz w:val="26"/>
                <w:szCs w:val="26"/>
              </w:rPr>
              <w:t>праздновании 75 годовщины Победы в ВОВ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3B7E08" w:rsidP="003B7E08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 апрель, май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3B7E08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 борьбе с сорной растительностью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май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 проведении народного праздника «Сабантуй»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июнь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 проведении Дня Памяти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июнь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3B7E08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Об укреплении пожарной безопасности на весенне-летний период 2020 года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июнь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управляющий делами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 бесперебойном  водоснабжении 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июль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3B7E08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управляющий делами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3B7E08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Об обеспечении пожарной безопасности в </w:t>
            </w:r>
            <w:r w:rsidR="003B7E08" w:rsidRPr="000873C3">
              <w:rPr>
                <w:sz w:val="26"/>
                <w:szCs w:val="26"/>
              </w:rPr>
              <w:t xml:space="preserve"> летний </w:t>
            </w:r>
            <w:r w:rsidRPr="000873C3">
              <w:rPr>
                <w:sz w:val="26"/>
                <w:szCs w:val="26"/>
              </w:rPr>
              <w:t xml:space="preserve">период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июль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управляющий делами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 подготовке  бюджетных учреждений к работе в зимних условиях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август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Руководители учреждений</w:t>
            </w:r>
            <w:r w:rsidR="00B76395" w:rsidRPr="000873C3">
              <w:rPr>
                <w:sz w:val="26"/>
                <w:szCs w:val="26"/>
              </w:rPr>
              <w:t xml:space="preserve"> по согласованию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 проведении  Дня Пожилых людей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сентябрь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Руководители организации и учрежден</w:t>
            </w:r>
            <w:r w:rsidR="00B76395" w:rsidRPr="000873C3">
              <w:rPr>
                <w:sz w:val="26"/>
                <w:szCs w:val="26"/>
              </w:rPr>
              <w:t>ий по согласованию</w:t>
            </w:r>
          </w:p>
        </w:tc>
      </w:tr>
      <w:tr w:rsidR="004A215E" w:rsidRPr="000873C3" w:rsidTr="00411B5C">
        <w:trPr>
          <w:trHeight w:val="9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 проведении мероприятий ко Дню Республики</w:t>
            </w:r>
          </w:p>
          <w:p w:rsidR="00B76395" w:rsidRPr="000873C3" w:rsidRDefault="00B76395" w:rsidP="006B7B49">
            <w:pPr>
              <w:jc w:val="both"/>
              <w:rPr>
                <w:sz w:val="26"/>
                <w:szCs w:val="26"/>
              </w:rPr>
            </w:pPr>
          </w:p>
          <w:p w:rsidR="00B76395" w:rsidRPr="000873C3" w:rsidRDefault="00B76395" w:rsidP="006B7B49">
            <w:pPr>
              <w:jc w:val="both"/>
              <w:rPr>
                <w:sz w:val="26"/>
                <w:szCs w:val="26"/>
              </w:rPr>
            </w:pPr>
          </w:p>
          <w:p w:rsidR="00B76395" w:rsidRPr="000873C3" w:rsidRDefault="00B76395" w:rsidP="006B7B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октябрь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Руководители организации и учреждений</w:t>
            </w:r>
          </w:p>
          <w:p w:rsidR="00B76395" w:rsidRPr="000873C3" w:rsidRDefault="00B76395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 По согласованию</w:t>
            </w:r>
          </w:p>
        </w:tc>
      </w:tr>
      <w:tr w:rsidR="00B76395" w:rsidRPr="000873C3" w:rsidTr="00411B5C">
        <w:trPr>
          <w:trHeight w:val="4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95" w:rsidRPr="000873C3" w:rsidRDefault="00B76395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95" w:rsidRPr="000873C3" w:rsidRDefault="00B76395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 О проведение всероссийской переписи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95" w:rsidRPr="000873C3" w:rsidRDefault="00B76395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 октябрь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95" w:rsidRPr="000873C3" w:rsidRDefault="00B76395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 Глава СП, управляющий делами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 проведении  осеннего  призыва  на военную  службу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октябрь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B76395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управляющий делами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Об укреплении пожарной безопасности на осенне-зимний период 2020-2021 годов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октябрь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управляющий делами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Об итогах  сбора  налогов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ноябрь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B76395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управляющий делами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 проведении Дня матери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ноябрь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СДК, библиотека</w:t>
            </w:r>
          </w:p>
        </w:tc>
      </w:tr>
      <w:tr w:rsidR="004A215E" w:rsidRPr="000873C3" w:rsidTr="00411B5C">
        <w:trPr>
          <w:trHeight w:val="33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О состоянии правового  воспитания и  профилактики правонарушений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ноябрь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 проведении Декады  Инвалидов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декабрь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B76395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    </w:t>
            </w:r>
            <w:r w:rsidR="00B76395" w:rsidRPr="000873C3">
              <w:rPr>
                <w:sz w:val="26"/>
                <w:szCs w:val="26"/>
              </w:rPr>
              <w:t>Глава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0873C3">
            <w:pPr>
              <w:pStyle w:val="a9"/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Об обеспечении пожарной безопасности в период проведения новогодних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декабрь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управляющий делами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Утверждение  плана  работы на 2021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декабрь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 ходе  выполнения  собственных решений и решений вышестоящих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ежеквар-</w:t>
            </w:r>
          </w:p>
          <w:p w:rsidR="004A215E" w:rsidRPr="000873C3" w:rsidRDefault="004A215E" w:rsidP="006B7B49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тально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6B7B49">
            <w:pPr>
              <w:rPr>
                <w:sz w:val="26"/>
                <w:szCs w:val="26"/>
              </w:rPr>
            </w:pPr>
          </w:p>
          <w:p w:rsidR="004A215E" w:rsidRPr="000873C3" w:rsidRDefault="004A215E" w:rsidP="00B76395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   </w:t>
            </w:r>
            <w:r w:rsidR="00B76395" w:rsidRPr="000873C3">
              <w:rPr>
                <w:sz w:val="26"/>
                <w:szCs w:val="26"/>
              </w:rPr>
              <w:t>Глава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  работе с обращениями, жалобами, заявлениями и предложениями  граждан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июль,</w:t>
            </w:r>
          </w:p>
          <w:p w:rsidR="004A215E" w:rsidRPr="000873C3" w:rsidRDefault="004A215E" w:rsidP="006B7B49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декабрь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Управляющий делами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411B5C">
            <w:pPr>
              <w:pStyle w:val="a9"/>
              <w:ind w:left="540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b/>
                <w:sz w:val="26"/>
                <w:szCs w:val="26"/>
              </w:rPr>
            </w:pPr>
            <w:r w:rsidRPr="000873C3">
              <w:rPr>
                <w:b/>
                <w:sz w:val="26"/>
                <w:szCs w:val="26"/>
              </w:rPr>
              <w:t>2.РАБОТА  КОМИССИЙ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411B5C">
            <w:pPr>
              <w:pStyle w:val="a9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Проведение заседания комиссии женсовета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ind w:right="-108"/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ежемесячно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Председатель комиссии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411B5C">
            <w:pPr>
              <w:pStyle w:val="a9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Проведение заседания жилищной комиссии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ind w:right="-108"/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ежемесячно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Председатель комиссии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411B5C">
            <w:pPr>
              <w:pStyle w:val="a9"/>
              <w:ind w:left="540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0873C3" w:rsidP="00411B5C">
            <w:pPr>
              <w:ind w:left="176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  <w:r w:rsidR="004A215E" w:rsidRPr="000873C3">
              <w:rPr>
                <w:b/>
                <w:sz w:val="26"/>
                <w:szCs w:val="26"/>
              </w:rPr>
              <w:t>ФИНАНСОВО-ХОЗЯЙСТВЕННАЯ</w:t>
            </w:r>
          </w:p>
          <w:p w:rsidR="004A215E" w:rsidRPr="000873C3" w:rsidRDefault="004A215E" w:rsidP="00411B5C">
            <w:pPr>
              <w:ind w:left="176"/>
              <w:jc w:val="both"/>
              <w:rPr>
                <w:b/>
                <w:sz w:val="26"/>
                <w:szCs w:val="26"/>
              </w:rPr>
            </w:pPr>
            <w:r w:rsidRPr="000873C3">
              <w:rPr>
                <w:b/>
                <w:sz w:val="26"/>
                <w:szCs w:val="26"/>
              </w:rPr>
              <w:t>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411B5C">
            <w:pPr>
              <w:pStyle w:val="a9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Отчет об исполнении бюджета по утвержденному  бюджету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регулярно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B76395" w:rsidP="00B76395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 Управляющий делами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411B5C">
            <w:pPr>
              <w:pStyle w:val="a9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Сбор  налогов у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регулярно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B76395" w:rsidP="000873C3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 </w:t>
            </w:r>
            <w:r w:rsidR="000873C3" w:rsidRPr="000873C3">
              <w:rPr>
                <w:sz w:val="26"/>
                <w:szCs w:val="26"/>
              </w:rPr>
              <w:t xml:space="preserve"> Специалист администрации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411B5C">
            <w:pPr>
              <w:pStyle w:val="a9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 состоянии территорий площадок для компостирования ТБО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постоянно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B76395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СП</w:t>
            </w:r>
          </w:p>
        </w:tc>
      </w:tr>
      <w:tr w:rsidR="00B76395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95" w:rsidRPr="000873C3" w:rsidRDefault="00411B5C" w:rsidP="00411B5C">
            <w:pPr>
              <w:pStyle w:val="a9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95" w:rsidRPr="000873C3" w:rsidRDefault="00B76395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Уход за деревьями в Парке Победы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95" w:rsidRPr="000873C3" w:rsidRDefault="00B76395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май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95" w:rsidRPr="000873C3" w:rsidRDefault="00B76395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управляющий делами</w:t>
            </w:r>
          </w:p>
        </w:tc>
      </w:tr>
      <w:tr w:rsidR="00B76395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95" w:rsidRPr="000873C3" w:rsidRDefault="00411B5C" w:rsidP="00411B5C">
            <w:pPr>
              <w:pStyle w:val="a9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95" w:rsidRPr="000873C3" w:rsidRDefault="00B76395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 состоянии сельских  кладбищ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95" w:rsidRPr="000873C3" w:rsidRDefault="00B76395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постоянно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95" w:rsidRPr="000873C3" w:rsidRDefault="00B76395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управляющий делами</w:t>
            </w:r>
          </w:p>
        </w:tc>
      </w:tr>
      <w:tr w:rsidR="00B76395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95" w:rsidRPr="000873C3" w:rsidRDefault="00411B5C" w:rsidP="00411B5C">
            <w:pPr>
              <w:pStyle w:val="a9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95" w:rsidRPr="000873C3" w:rsidRDefault="00B76395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 О состоянии  родников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95" w:rsidRPr="000873C3" w:rsidRDefault="00B76395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постоянно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95" w:rsidRPr="000873C3" w:rsidRDefault="00B76395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управляющий делами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411B5C">
            <w:pPr>
              <w:pStyle w:val="a9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Об очистке и благоустройстве населенных  пунктов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постоянно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411B5C">
            <w:pPr>
              <w:pStyle w:val="a9"/>
              <w:ind w:left="54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b/>
                <w:sz w:val="26"/>
                <w:szCs w:val="26"/>
              </w:rPr>
            </w:pPr>
            <w:r w:rsidRPr="000873C3">
              <w:rPr>
                <w:b/>
                <w:sz w:val="26"/>
                <w:szCs w:val="26"/>
              </w:rPr>
              <w:t>4. ВОПРОСЫ  КОНТРОЛЯ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411B5C">
            <w:pPr>
              <w:pStyle w:val="a9"/>
              <w:ind w:left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Организация контроля за исполнением собственных решений и решений комиссии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постоянно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Управляющий делами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b/>
                <w:sz w:val="26"/>
                <w:szCs w:val="26"/>
              </w:rPr>
            </w:pPr>
            <w:r w:rsidRPr="000873C3">
              <w:rPr>
                <w:b/>
                <w:sz w:val="26"/>
                <w:szCs w:val="26"/>
              </w:rPr>
              <w:t xml:space="preserve">5. ОРГМАССОВАЯ  РАБОТА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Участие в конкурсе художественной  самодеятельности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Директор СДК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Организация информационной работы с населением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регулярно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Проведение вечера отдыха посвященного Дню Защитника Отечества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февраль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B76395" w:rsidP="00B76395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СП. Директор СДК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Проведение вечера отдыха ко дню 8 Марта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B76395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СП. Директор СДК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Проведение недели детской книги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март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Завед. </w:t>
            </w:r>
            <w:r w:rsidR="000873C3" w:rsidRPr="000873C3">
              <w:rPr>
                <w:sz w:val="26"/>
                <w:szCs w:val="26"/>
              </w:rPr>
              <w:t xml:space="preserve"> библиотекой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 Участие  и организация  спортивных  мероприятий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постоянно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0873C3" w:rsidP="000873C3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Торжественное  мероприятие ко Дню  Победы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pStyle w:val="af1"/>
              <w:tabs>
                <w:tab w:val="clear" w:pos="1637"/>
              </w:tabs>
              <w:ind w:left="0" w:firstLine="0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Директор СДК  и зав.</w:t>
            </w:r>
            <w:r w:rsidR="000873C3" w:rsidRPr="000873C3">
              <w:rPr>
                <w:sz w:val="26"/>
                <w:szCs w:val="26"/>
              </w:rPr>
              <w:t xml:space="preserve"> Библиотекой, директор школы, глава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Участие в празднике  Последнего  звонка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май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B76395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Проведение  национального  праздника «Сабантуй»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июнь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Админстрация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Вечер  ко дню  Молодежи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июнь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0873C3" w:rsidP="000873C3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 Глава СП. Директор СДК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Участие в проведении Дня  Знаний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сентябрь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Праздничный  концерт ко  дню  Республики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сентябрь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Директор СДК и зав </w:t>
            </w:r>
            <w:r w:rsidR="000873C3" w:rsidRPr="000873C3">
              <w:rPr>
                <w:sz w:val="26"/>
                <w:szCs w:val="26"/>
              </w:rPr>
              <w:t xml:space="preserve"> библиотекой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Проведение праздника Народного Единства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ноябрь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 </w:t>
            </w:r>
            <w:r w:rsidR="000873C3" w:rsidRPr="000873C3">
              <w:rPr>
                <w:sz w:val="26"/>
                <w:szCs w:val="26"/>
              </w:rPr>
              <w:t>Глава СП ,директор СДК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Праздник «День Матери»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0873C3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СП ,директор СДК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Участие в декаде   инвалидов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декабрь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0873C3" w:rsidP="000873C3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Управляющий делами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Новогодний  вечер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Директор СДК 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Чествование юбиляров совместной жизни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по графику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0873C3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Управляющий делами, директор СДК,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b/>
                <w:sz w:val="26"/>
                <w:szCs w:val="26"/>
              </w:rPr>
            </w:pPr>
            <w:r w:rsidRPr="000873C3">
              <w:rPr>
                <w:b/>
                <w:sz w:val="26"/>
                <w:szCs w:val="26"/>
              </w:rPr>
              <w:t>6. СХОД  ГРАЖДАН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Информация о деятельности  администрации  за 2019 г.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февраль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 О переводе к пастбищному  содержанию  скота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 май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Об обеспечении пожарной безопасности на территории сельского поселения. </w:t>
            </w:r>
          </w:p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Проведение обучения населения населенных пунктов сельского поселения мерам пожарной безопасности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апрель, ноябрь</w:t>
            </w:r>
          </w:p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О санитарной очистке и благоустройству населенных пунктов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июнь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СП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О состоянии правонарушений на территории  сельского поселения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Февраль,</w:t>
            </w:r>
          </w:p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июль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Участковый инспектор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11B5C" w:rsidP="006B7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О профилактике  правонарушений  среди  подростков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ноябрь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 xml:space="preserve">                 -«-</w:t>
            </w:r>
          </w:p>
        </w:tc>
      </w:tr>
      <w:tr w:rsidR="004A215E" w:rsidRPr="000873C3" w:rsidTr="00411B5C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b/>
                <w:sz w:val="26"/>
                <w:szCs w:val="26"/>
              </w:rPr>
            </w:pPr>
            <w:r w:rsidRPr="000873C3">
              <w:rPr>
                <w:b/>
                <w:sz w:val="26"/>
                <w:szCs w:val="26"/>
              </w:rPr>
              <w:t xml:space="preserve">7. ПРИЕМ  ГРАЖДАН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jc w:val="both"/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постоянно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5E" w:rsidRPr="000873C3" w:rsidRDefault="004A215E" w:rsidP="006B7B49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глава СП; управляющий  делами;</w:t>
            </w:r>
          </w:p>
          <w:p w:rsidR="004A215E" w:rsidRPr="000873C3" w:rsidRDefault="004A215E" w:rsidP="006B7B49">
            <w:pPr>
              <w:rPr>
                <w:sz w:val="26"/>
                <w:szCs w:val="26"/>
              </w:rPr>
            </w:pPr>
            <w:r w:rsidRPr="000873C3">
              <w:rPr>
                <w:sz w:val="26"/>
                <w:szCs w:val="26"/>
              </w:rPr>
              <w:t>специалисты СП</w:t>
            </w:r>
          </w:p>
        </w:tc>
      </w:tr>
    </w:tbl>
    <w:p w:rsidR="004A215E" w:rsidRPr="000873C3" w:rsidRDefault="004A215E" w:rsidP="004A215E">
      <w:pPr>
        <w:rPr>
          <w:sz w:val="26"/>
          <w:szCs w:val="26"/>
        </w:rPr>
      </w:pPr>
    </w:p>
    <w:p w:rsidR="006B1BBE" w:rsidRPr="000873C3" w:rsidRDefault="006B1BBE" w:rsidP="004A215E">
      <w:pPr>
        <w:jc w:val="center"/>
        <w:rPr>
          <w:sz w:val="26"/>
          <w:szCs w:val="26"/>
        </w:rPr>
      </w:pPr>
    </w:p>
    <w:p w:rsidR="000873C3" w:rsidRPr="000873C3" w:rsidRDefault="000873C3">
      <w:pPr>
        <w:jc w:val="center"/>
        <w:rPr>
          <w:sz w:val="26"/>
          <w:szCs w:val="26"/>
        </w:rPr>
      </w:pPr>
    </w:p>
    <w:sectPr w:rsidR="000873C3" w:rsidRPr="000873C3" w:rsidSect="004A215E">
      <w:pgSz w:w="11907" w:h="16840"/>
      <w:pgMar w:top="397" w:right="1134" w:bottom="39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34" w:rsidRDefault="00150D34">
      <w:r>
        <w:separator/>
      </w:r>
    </w:p>
  </w:endnote>
  <w:endnote w:type="continuationSeparator" w:id="0">
    <w:p w:rsidR="00150D34" w:rsidRDefault="00150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34" w:rsidRDefault="00150D34">
      <w:r>
        <w:separator/>
      </w:r>
    </w:p>
  </w:footnote>
  <w:footnote w:type="continuationSeparator" w:id="0">
    <w:p w:rsidR="00150D34" w:rsidRDefault="00150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34DC"/>
    <w:multiLevelType w:val="hybridMultilevel"/>
    <w:tmpl w:val="4410A59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7">
    <w:nsid w:val="60171E76"/>
    <w:multiLevelType w:val="hybridMultilevel"/>
    <w:tmpl w:val="04A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2EE01D4"/>
    <w:multiLevelType w:val="hybridMultilevel"/>
    <w:tmpl w:val="7B701E2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C721549"/>
    <w:multiLevelType w:val="multilevel"/>
    <w:tmpl w:val="96AA8A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267F0"/>
    <w:rsid w:val="00037E1D"/>
    <w:rsid w:val="000501DC"/>
    <w:rsid w:val="0006066F"/>
    <w:rsid w:val="000873C3"/>
    <w:rsid w:val="000A1638"/>
    <w:rsid w:val="000A57D4"/>
    <w:rsid w:val="00101EE5"/>
    <w:rsid w:val="00150D34"/>
    <w:rsid w:val="001654D9"/>
    <w:rsid w:val="001672DF"/>
    <w:rsid w:val="00182DE9"/>
    <w:rsid w:val="001C20D5"/>
    <w:rsid w:val="001C4CDA"/>
    <w:rsid w:val="001C536C"/>
    <w:rsid w:val="001D39E2"/>
    <w:rsid w:val="001E556A"/>
    <w:rsid w:val="001F368E"/>
    <w:rsid w:val="002374F5"/>
    <w:rsid w:val="002825C2"/>
    <w:rsid w:val="0028670B"/>
    <w:rsid w:val="00287A1D"/>
    <w:rsid w:val="002C229A"/>
    <w:rsid w:val="002C276D"/>
    <w:rsid w:val="002D2A10"/>
    <w:rsid w:val="002D321B"/>
    <w:rsid w:val="00315191"/>
    <w:rsid w:val="00325A9E"/>
    <w:rsid w:val="003277BC"/>
    <w:rsid w:val="00333FC9"/>
    <w:rsid w:val="00377C20"/>
    <w:rsid w:val="003B7E08"/>
    <w:rsid w:val="003D2673"/>
    <w:rsid w:val="003D3A91"/>
    <w:rsid w:val="003E52E7"/>
    <w:rsid w:val="003E57DD"/>
    <w:rsid w:val="003F4D19"/>
    <w:rsid w:val="00411B5C"/>
    <w:rsid w:val="004423BD"/>
    <w:rsid w:val="00454E30"/>
    <w:rsid w:val="004655E0"/>
    <w:rsid w:val="00465998"/>
    <w:rsid w:val="0049681B"/>
    <w:rsid w:val="004A215E"/>
    <w:rsid w:val="004A3EBA"/>
    <w:rsid w:val="004B1640"/>
    <w:rsid w:val="004B1CFB"/>
    <w:rsid w:val="004B4114"/>
    <w:rsid w:val="004B5A41"/>
    <w:rsid w:val="004E476E"/>
    <w:rsid w:val="005049CD"/>
    <w:rsid w:val="00563B56"/>
    <w:rsid w:val="00576628"/>
    <w:rsid w:val="00584C92"/>
    <w:rsid w:val="005D5EC4"/>
    <w:rsid w:val="00600D48"/>
    <w:rsid w:val="006202DE"/>
    <w:rsid w:val="006246E6"/>
    <w:rsid w:val="00645263"/>
    <w:rsid w:val="00660C07"/>
    <w:rsid w:val="006B1BBE"/>
    <w:rsid w:val="006C2D4B"/>
    <w:rsid w:val="006D3BDE"/>
    <w:rsid w:val="006E6A2A"/>
    <w:rsid w:val="00713427"/>
    <w:rsid w:val="00731BF6"/>
    <w:rsid w:val="00785ADA"/>
    <w:rsid w:val="00786202"/>
    <w:rsid w:val="007957E1"/>
    <w:rsid w:val="007A238E"/>
    <w:rsid w:val="007A7EBE"/>
    <w:rsid w:val="007C2671"/>
    <w:rsid w:val="007E169F"/>
    <w:rsid w:val="007F3A52"/>
    <w:rsid w:val="008334B9"/>
    <w:rsid w:val="0085306C"/>
    <w:rsid w:val="00872D35"/>
    <w:rsid w:val="00881BE4"/>
    <w:rsid w:val="00882B61"/>
    <w:rsid w:val="008C50B6"/>
    <w:rsid w:val="008D0136"/>
    <w:rsid w:val="008E3DEC"/>
    <w:rsid w:val="0090172C"/>
    <w:rsid w:val="00923A07"/>
    <w:rsid w:val="0093069C"/>
    <w:rsid w:val="009560E6"/>
    <w:rsid w:val="0099668B"/>
    <w:rsid w:val="009B7752"/>
    <w:rsid w:val="009D6429"/>
    <w:rsid w:val="009D6CBE"/>
    <w:rsid w:val="00A0497B"/>
    <w:rsid w:val="00A83D5A"/>
    <w:rsid w:val="00AA0623"/>
    <w:rsid w:val="00AB4335"/>
    <w:rsid w:val="00AB629E"/>
    <w:rsid w:val="00AC4E94"/>
    <w:rsid w:val="00AF251B"/>
    <w:rsid w:val="00B01B5B"/>
    <w:rsid w:val="00B21111"/>
    <w:rsid w:val="00B42935"/>
    <w:rsid w:val="00B63CF4"/>
    <w:rsid w:val="00B76395"/>
    <w:rsid w:val="00B914B8"/>
    <w:rsid w:val="00BA5258"/>
    <w:rsid w:val="00BB2A97"/>
    <w:rsid w:val="00C13E41"/>
    <w:rsid w:val="00C34755"/>
    <w:rsid w:val="00C3649B"/>
    <w:rsid w:val="00C73B2B"/>
    <w:rsid w:val="00C7576C"/>
    <w:rsid w:val="00C77427"/>
    <w:rsid w:val="00C82AE5"/>
    <w:rsid w:val="00C90436"/>
    <w:rsid w:val="00CA2938"/>
    <w:rsid w:val="00CB38CF"/>
    <w:rsid w:val="00CC3AAD"/>
    <w:rsid w:val="00CE35A5"/>
    <w:rsid w:val="00D52541"/>
    <w:rsid w:val="00D57EBE"/>
    <w:rsid w:val="00D62ADF"/>
    <w:rsid w:val="00DA0259"/>
    <w:rsid w:val="00DA433B"/>
    <w:rsid w:val="00DC7153"/>
    <w:rsid w:val="00DF11C4"/>
    <w:rsid w:val="00DF2549"/>
    <w:rsid w:val="00E1053C"/>
    <w:rsid w:val="00E31EBC"/>
    <w:rsid w:val="00E353CF"/>
    <w:rsid w:val="00E4156B"/>
    <w:rsid w:val="00E47629"/>
    <w:rsid w:val="00E52BE8"/>
    <w:rsid w:val="00E6116B"/>
    <w:rsid w:val="00E924E6"/>
    <w:rsid w:val="00E93165"/>
    <w:rsid w:val="00EC671E"/>
    <w:rsid w:val="00EE5DA6"/>
    <w:rsid w:val="00F52B64"/>
    <w:rsid w:val="00F538A0"/>
    <w:rsid w:val="00F6010B"/>
    <w:rsid w:val="00F75154"/>
    <w:rsid w:val="00F864E6"/>
    <w:rsid w:val="00F963BC"/>
    <w:rsid w:val="00FA12C9"/>
    <w:rsid w:val="00FB160F"/>
    <w:rsid w:val="00FC46BF"/>
    <w:rsid w:val="00FE406E"/>
    <w:rsid w:val="00FE4347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68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F368E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1F368E"/>
    <w:rPr>
      <w:sz w:val="24"/>
    </w:rPr>
  </w:style>
  <w:style w:type="paragraph" w:styleId="a8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0">
    <w:name w:val="Body Text Indent 2"/>
    <w:basedOn w:val="a"/>
    <w:link w:val="21"/>
    <w:rsid w:val="001F368E"/>
    <w:pPr>
      <w:ind w:left="567"/>
    </w:pPr>
    <w:rPr>
      <w:sz w:val="28"/>
    </w:rPr>
  </w:style>
  <w:style w:type="paragraph" w:styleId="22">
    <w:name w:val="Body Text 2"/>
    <w:basedOn w:val="a"/>
    <w:rsid w:val="001F36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1F368E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link w:val="32"/>
    <w:rsid w:val="001F368E"/>
    <w:pPr>
      <w:ind w:firstLine="567"/>
    </w:pPr>
    <w:rPr>
      <w:sz w:val="28"/>
    </w:rPr>
  </w:style>
  <w:style w:type="paragraph" w:styleId="a9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a">
    <w:name w:val="Balloon Text"/>
    <w:basedOn w:val="a"/>
    <w:link w:val="ab"/>
    <w:rsid w:val="00DF11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F11C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90436"/>
    <w:rPr>
      <w:b/>
      <w:bCs/>
    </w:rPr>
  </w:style>
  <w:style w:type="character" w:styleId="ae">
    <w:name w:val="Hyperlink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882B61"/>
    <w:rPr>
      <w:sz w:val="24"/>
    </w:rPr>
  </w:style>
  <w:style w:type="character" w:customStyle="1" w:styleId="a4">
    <w:name w:val="Верхний колонтитул Знак"/>
    <w:basedOn w:val="a0"/>
    <w:link w:val="a3"/>
    <w:rsid w:val="00C82AE5"/>
  </w:style>
  <w:style w:type="paragraph" w:customStyle="1" w:styleId="align-justify">
    <w:name w:val="align-justify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82AE5"/>
  </w:style>
  <w:style w:type="character" w:customStyle="1" w:styleId="21">
    <w:name w:val="Основной текст с отступом 2 Знак"/>
    <w:basedOn w:val="a0"/>
    <w:link w:val="20"/>
    <w:rsid w:val="003D3A91"/>
    <w:rPr>
      <w:sz w:val="28"/>
    </w:rPr>
  </w:style>
  <w:style w:type="table" w:styleId="af">
    <w:name w:val="Table Grid"/>
    <w:basedOn w:val="a1"/>
    <w:rsid w:val="00B9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B914B8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a0"/>
    <w:rsid w:val="004A215E"/>
  </w:style>
  <w:style w:type="paragraph" w:styleId="af1">
    <w:name w:val="List Bullet"/>
    <w:basedOn w:val="a"/>
    <w:autoRedefine/>
    <w:rsid w:val="004A215E"/>
    <w:pPr>
      <w:tabs>
        <w:tab w:val="num" w:pos="1637"/>
      </w:tabs>
      <w:ind w:left="1637" w:hanging="3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0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01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8124">
                      <w:marLeft w:val="2820"/>
                      <w:marRight w:val="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CD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1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67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0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A153-3A74-4FD2-BCFE-AB1A7419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36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7</cp:revision>
  <cp:lastPrinted>2019-03-06T05:38:00Z</cp:lastPrinted>
  <dcterms:created xsi:type="dcterms:W3CDTF">2020-03-16T10:59:00Z</dcterms:created>
  <dcterms:modified xsi:type="dcterms:W3CDTF">2020-05-15T05:04:00Z</dcterms:modified>
</cp:coreProperties>
</file>