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8A48C2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785ADA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3E57DD" w:rsidRDefault="00182DE9">
      <w:pPr>
        <w:ind w:left="-426"/>
        <w:rPr>
          <w:sz w:val="24"/>
          <w:lang w:val="en-US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659AC" w:rsidRPr="0003409F" w:rsidRDefault="003659AC" w:rsidP="00417D2A">
      <w:pPr>
        <w:jc w:val="center"/>
        <w:rPr>
          <w:b/>
          <w:bCs/>
          <w:color w:val="000000"/>
          <w:spacing w:val="-2"/>
          <w:sz w:val="29"/>
          <w:szCs w:val="29"/>
        </w:rPr>
      </w:pPr>
    </w:p>
    <w:p w:rsidR="007F70B2" w:rsidRDefault="008A48C2" w:rsidP="00417D2A">
      <w:pPr>
        <w:jc w:val="center"/>
        <w:rPr>
          <w:b/>
          <w:bCs/>
          <w:color w:val="000000"/>
          <w:spacing w:val="-2"/>
          <w:sz w:val="29"/>
          <w:szCs w:val="29"/>
        </w:rPr>
      </w:pPr>
      <w:r w:rsidRPr="008A48C2">
        <w:rPr>
          <w:noProof/>
        </w:rPr>
        <w:pict>
          <v:line id="_x0000_s1031" style="position:absolute;left:0;text-align:left;z-index:251658752" from="5.15pt,2.75pt" to="492.95pt,2.75pt" strokeweight="2pt"/>
        </w:pict>
      </w:r>
      <w:r w:rsidR="007F70B2">
        <w:rPr>
          <w:b/>
          <w:bCs/>
          <w:color w:val="000000"/>
          <w:spacing w:val="-2"/>
          <w:sz w:val="29"/>
          <w:szCs w:val="29"/>
        </w:rPr>
        <w:t>Решение</w:t>
      </w:r>
    </w:p>
    <w:p w:rsidR="007F70B2" w:rsidRPr="0061449F" w:rsidRDefault="007F70B2" w:rsidP="007F70B2">
      <w:pPr>
        <w:shd w:val="clear" w:color="auto" w:fill="FFFFFF"/>
        <w:spacing w:line="317" w:lineRule="exact"/>
        <w:ind w:left="485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Совет сельского поселения Михайловский сельсовет муниципального района Дуванский район Республики Башкортостан</w:t>
      </w:r>
    </w:p>
    <w:p w:rsidR="00417D2A" w:rsidRPr="0061449F" w:rsidRDefault="00417D2A" w:rsidP="007F70B2">
      <w:pPr>
        <w:shd w:val="clear" w:color="auto" w:fill="FFFFFF"/>
        <w:spacing w:line="317" w:lineRule="exact"/>
        <w:ind w:left="485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B7884" w:rsidRPr="008B7884" w:rsidRDefault="001429C1" w:rsidP="008B7884">
      <w:pPr>
        <w:jc w:val="center"/>
        <w:rPr>
          <w:b/>
          <w:sz w:val="24"/>
          <w:szCs w:val="24"/>
        </w:rPr>
      </w:pPr>
      <w:r w:rsidRPr="008B7884">
        <w:rPr>
          <w:b/>
          <w:sz w:val="24"/>
          <w:szCs w:val="24"/>
        </w:rPr>
        <w:t xml:space="preserve">Об  утверждении  результатов  публичных слушаний </w:t>
      </w:r>
      <w:r w:rsidRPr="008B7884">
        <w:rPr>
          <w:rFonts w:eastAsia="Arial Unicode MS"/>
          <w:b/>
          <w:sz w:val="24"/>
          <w:szCs w:val="24"/>
        </w:rPr>
        <w:t xml:space="preserve"> </w:t>
      </w:r>
      <w:r w:rsidRPr="008B7884">
        <w:rPr>
          <w:b/>
          <w:bCs/>
          <w:sz w:val="24"/>
          <w:szCs w:val="24"/>
        </w:rPr>
        <w:t xml:space="preserve">о внесении изменений  , связанных с изменением </w:t>
      </w:r>
      <w:r w:rsidR="008B7884" w:rsidRPr="008B7884">
        <w:rPr>
          <w:b/>
          <w:sz w:val="24"/>
          <w:szCs w:val="24"/>
        </w:rPr>
        <w:t xml:space="preserve"> территориальной зоны из Рекреационного (Р-2) </w:t>
      </w:r>
      <w:r w:rsidR="00FF3E46" w:rsidRPr="001D0371">
        <w:rPr>
          <w:rStyle w:val="ae"/>
          <w:b w:val="0"/>
          <w:sz w:val="24"/>
          <w:szCs w:val="24"/>
        </w:rPr>
        <w:t xml:space="preserve">- </w:t>
      </w:r>
      <w:r w:rsidR="003659AC">
        <w:rPr>
          <w:rStyle w:val="ae"/>
          <w:b w:val="0"/>
          <w:sz w:val="24"/>
          <w:szCs w:val="24"/>
        </w:rPr>
        <w:t>сельско</w:t>
      </w:r>
      <w:r w:rsidR="00FF3E46" w:rsidRPr="00FF3E46">
        <w:rPr>
          <w:rStyle w:val="ae"/>
          <w:sz w:val="24"/>
          <w:szCs w:val="24"/>
        </w:rPr>
        <w:t>хозяйственное использование  (C-1)</w:t>
      </w:r>
      <w:r w:rsidR="00FF3E46" w:rsidRPr="001D0371">
        <w:rPr>
          <w:rStyle w:val="ae"/>
          <w:b w:val="0"/>
          <w:sz w:val="24"/>
          <w:szCs w:val="24"/>
        </w:rPr>
        <w:t xml:space="preserve">  </w:t>
      </w:r>
      <w:r w:rsidR="008B7884" w:rsidRPr="008B7884">
        <w:rPr>
          <w:b/>
          <w:sz w:val="24"/>
          <w:szCs w:val="24"/>
        </w:rPr>
        <w:t xml:space="preserve">  и внесения изменений в  Правила землепользования    и  застройки села Михайловка, села Митрофановка, села Ежовка , деревни Новомихайловка, деревни Кошелевка, деревни Игнашкино, деревни Пичугино сельского поселения Михайловский сельсовет муниципального района Дуванский район Республики Башкортостан</w:t>
      </w:r>
    </w:p>
    <w:p w:rsidR="008B7884" w:rsidRDefault="008B7884" w:rsidP="008B7884">
      <w:pPr>
        <w:jc w:val="center"/>
        <w:rPr>
          <w:bCs/>
          <w:sz w:val="28"/>
          <w:szCs w:val="28"/>
        </w:rPr>
      </w:pPr>
    </w:p>
    <w:p w:rsidR="00554EE5" w:rsidRPr="008B7884" w:rsidRDefault="00554EE5" w:rsidP="008B7884">
      <w:pPr>
        <w:jc w:val="center"/>
        <w:rPr>
          <w:bCs/>
          <w:sz w:val="28"/>
          <w:szCs w:val="28"/>
        </w:rPr>
      </w:pPr>
    </w:p>
    <w:p w:rsidR="008B7884" w:rsidRPr="008B7884" w:rsidRDefault="008B7884" w:rsidP="001429C1">
      <w:pPr>
        <w:jc w:val="center"/>
        <w:rPr>
          <w:bCs/>
          <w:sz w:val="28"/>
          <w:szCs w:val="28"/>
        </w:rPr>
      </w:pPr>
    </w:p>
    <w:p w:rsidR="001429C1" w:rsidRPr="008B7884" w:rsidRDefault="001429C1" w:rsidP="001429C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B7884">
        <w:rPr>
          <w:color w:val="000000"/>
          <w:sz w:val="26"/>
          <w:szCs w:val="26"/>
        </w:rPr>
        <w:t xml:space="preserve">По результатам  проведения публичных  слушаний проведенных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 и Уставом сельского поселения </w:t>
      </w:r>
      <w:r w:rsidR="008B7884" w:rsidRPr="008B7884">
        <w:rPr>
          <w:color w:val="000000"/>
          <w:sz w:val="26"/>
          <w:szCs w:val="26"/>
        </w:rPr>
        <w:t>Михайловский сельсовет</w:t>
      </w:r>
      <w:r w:rsidRPr="008B7884">
        <w:rPr>
          <w:color w:val="000000"/>
          <w:sz w:val="26"/>
          <w:szCs w:val="26"/>
        </w:rPr>
        <w:t xml:space="preserve"> муниципального района Дуванский район РБ, в целях регулирования вопросов землепользования и застройки, охраны и сохранения окружающей среды, Совет сельского поселения </w:t>
      </w:r>
      <w:r w:rsidR="003659AC">
        <w:rPr>
          <w:color w:val="000000"/>
          <w:sz w:val="26"/>
          <w:szCs w:val="26"/>
        </w:rPr>
        <w:t>Михайловский</w:t>
      </w:r>
      <w:r w:rsidRPr="008B7884">
        <w:rPr>
          <w:color w:val="000000"/>
          <w:sz w:val="26"/>
          <w:szCs w:val="26"/>
        </w:rPr>
        <w:t xml:space="preserve"> сельсовет муниципального района  Дуванский  район Республики Башкортостан,   РЕШИЛ: </w:t>
      </w:r>
    </w:p>
    <w:p w:rsidR="008B7884" w:rsidRPr="008B7884" w:rsidRDefault="001429C1" w:rsidP="003659AC">
      <w:pPr>
        <w:pStyle w:val="FORMATTEXT"/>
        <w:jc w:val="both"/>
        <w:rPr>
          <w:color w:val="FF0000"/>
        </w:rPr>
      </w:pPr>
      <w:r w:rsidRPr="008B7884">
        <w:rPr>
          <w:color w:val="000000"/>
          <w:sz w:val="26"/>
          <w:szCs w:val="26"/>
        </w:rPr>
        <w:t xml:space="preserve">1. </w:t>
      </w:r>
      <w:r w:rsidR="008B7884" w:rsidRPr="008B7884">
        <w:rPr>
          <w:color w:val="000000"/>
          <w:sz w:val="26"/>
          <w:szCs w:val="26"/>
        </w:rPr>
        <w:t>Внести  и</w:t>
      </w:r>
      <w:r w:rsidR="008B7884" w:rsidRPr="008B7884">
        <w:rPr>
          <w:sz w:val="26"/>
          <w:szCs w:val="26"/>
        </w:rPr>
        <w:t xml:space="preserve">зменения  </w:t>
      </w:r>
      <w:r w:rsidR="003659AC" w:rsidRPr="003659AC">
        <w:rPr>
          <w:rStyle w:val="ae"/>
          <w:b w:val="0"/>
        </w:rPr>
        <w:t xml:space="preserve">в части  из Рекреационной зоны (Р-2) в  </w:t>
      </w:r>
      <w:r w:rsidR="003659AC">
        <w:rPr>
          <w:rStyle w:val="ae"/>
          <w:b w:val="0"/>
        </w:rPr>
        <w:t>с</w:t>
      </w:r>
      <w:r w:rsidR="003659AC" w:rsidRPr="003659AC">
        <w:rPr>
          <w:rStyle w:val="ae"/>
          <w:b w:val="0"/>
        </w:rPr>
        <w:t>ельскохозяйственное использование  (C-1)</w:t>
      </w:r>
      <w:r w:rsidR="003659AC">
        <w:rPr>
          <w:rStyle w:val="ae"/>
          <w:b w:val="0"/>
        </w:rPr>
        <w:t xml:space="preserve"> </w:t>
      </w:r>
      <w:r w:rsidR="003659AC" w:rsidRPr="003659AC">
        <w:rPr>
          <w:rStyle w:val="ae"/>
          <w:b w:val="0"/>
        </w:rPr>
        <w:t>(согласно прилагаемой схеме)</w:t>
      </w:r>
      <w:r w:rsidR="003659AC" w:rsidRPr="00C051DF">
        <w:rPr>
          <w:rStyle w:val="ae"/>
          <w:sz w:val="28"/>
          <w:szCs w:val="28"/>
        </w:rPr>
        <w:t xml:space="preserve"> </w:t>
      </w:r>
      <w:r w:rsidR="008B7884" w:rsidRPr="008B7884">
        <w:rPr>
          <w:sz w:val="26"/>
          <w:szCs w:val="26"/>
        </w:rPr>
        <w:t xml:space="preserve"> </w:t>
      </w:r>
      <w:r w:rsidR="003659AC">
        <w:rPr>
          <w:sz w:val="26"/>
          <w:szCs w:val="26"/>
        </w:rPr>
        <w:t>д.</w:t>
      </w:r>
      <w:r w:rsidR="008B7884" w:rsidRPr="008B7884">
        <w:rPr>
          <w:sz w:val="26"/>
          <w:szCs w:val="26"/>
        </w:rPr>
        <w:t xml:space="preserve"> </w:t>
      </w:r>
      <w:r w:rsidR="003659AC">
        <w:rPr>
          <w:sz w:val="26"/>
          <w:szCs w:val="26"/>
        </w:rPr>
        <w:t>Игнашкино</w:t>
      </w:r>
      <w:r w:rsidR="008B7884" w:rsidRPr="008B7884">
        <w:rPr>
          <w:sz w:val="26"/>
          <w:szCs w:val="26"/>
        </w:rPr>
        <w:t xml:space="preserve">  Правил землепользования и застройки  сельского поселения Михайловский сельсовет  муниципального района Дуванский район  Республики Башкортостан </w:t>
      </w:r>
    </w:p>
    <w:p w:rsidR="001429C1" w:rsidRPr="008B7884" w:rsidRDefault="001429C1" w:rsidP="008B7884">
      <w:pPr>
        <w:rPr>
          <w:color w:val="616161"/>
          <w:sz w:val="26"/>
          <w:szCs w:val="26"/>
        </w:rPr>
      </w:pPr>
      <w:r w:rsidRPr="008B7884">
        <w:rPr>
          <w:sz w:val="26"/>
          <w:szCs w:val="26"/>
        </w:rPr>
        <w:t>2. Настоящее решение обнародовать на информационном стенде администрации сельского поселения и официальном сайте сельского поселения.</w:t>
      </w:r>
    </w:p>
    <w:p w:rsidR="001429C1" w:rsidRPr="008B7884" w:rsidRDefault="001429C1" w:rsidP="008B7884">
      <w:pPr>
        <w:shd w:val="clear" w:color="auto" w:fill="FFFFFF"/>
        <w:jc w:val="both"/>
        <w:rPr>
          <w:color w:val="000000"/>
          <w:sz w:val="26"/>
          <w:szCs w:val="26"/>
        </w:rPr>
      </w:pPr>
      <w:r w:rsidRPr="008B7884">
        <w:rPr>
          <w:color w:val="000000"/>
          <w:sz w:val="26"/>
          <w:szCs w:val="26"/>
        </w:rPr>
        <w:t>3. Настоящее решение вступает в силу со дня официального обнародования.</w:t>
      </w:r>
    </w:p>
    <w:p w:rsidR="001429C1" w:rsidRPr="008B7884" w:rsidRDefault="001429C1" w:rsidP="008B7884">
      <w:pPr>
        <w:shd w:val="clear" w:color="auto" w:fill="FFFFFF"/>
        <w:jc w:val="both"/>
        <w:rPr>
          <w:color w:val="000000"/>
          <w:sz w:val="26"/>
          <w:szCs w:val="26"/>
        </w:rPr>
      </w:pPr>
      <w:r w:rsidRPr="008B7884">
        <w:rPr>
          <w:color w:val="000000"/>
          <w:sz w:val="26"/>
          <w:szCs w:val="26"/>
        </w:rPr>
        <w:t>4. Контроль за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417D2A" w:rsidRPr="008B7884" w:rsidRDefault="00417D2A" w:rsidP="007F70B2">
      <w:pPr>
        <w:jc w:val="both"/>
        <w:rPr>
          <w:color w:val="3C3C3C"/>
          <w:sz w:val="26"/>
          <w:szCs w:val="26"/>
          <w:shd w:val="clear" w:color="auto" w:fill="FFFFFF"/>
        </w:rPr>
      </w:pPr>
    </w:p>
    <w:p w:rsidR="00417D2A" w:rsidRPr="008B7884" w:rsidRDefault="00417D2A" w:rsidP="00417D2A">
      <w:pPr>
        <w:jc w:val="both"/>
        <w:rPr>
          <w:sz w:val="26"/>
          <w:szCs w:val="26"/>
        </w:rPr>
      </w:pPr>
      <w:r w:rsidRPr="008B7884">
        <w:rPr>
          <w:sz w:val="26"/>
          <w:szCs w:val="26"/>
        </w:rPr>
        <w:t xml:space="preserve">Председатель Совета   сельского поселения </w:t>
      </w:r>
    </w:p>
    <w:p w:rsidR="00417D2A" w:rsidRPr="008B7884" w:rsidRDefault="00417D2A" w:rsidP="00417D2A">
      <w:pPr>
        <w:jc w:val="both"/>
        <w:rPr>
          <w:sz w:val="26"/>
          <w:szCs w:val="26"/>
        </w:rPr>
      </w:pPr>
      <w:r w:rsidRPr="008B7884">
        <w:rPr>
          <w:sz w:val="26"/>
          <w:szCs w:val="26"/>
        </w:rPr>
        <w:t xml:space="preserve"> Михайловский сельсовет муниципального района Дуванский район Республики Башкортостан:______________                А.М. Васильев</w:t>
      </w:r>
    </w:p>
    <w:p w:rsidR="00417D2A" w:rsidRPr="008B7884" w:rsidRDefault="00417D2A" w:rsidP="00417D2A">
      <w:pPr>
        <w:jc w:val="both"/>
        <w:rPr>
          <w:sz w:val="26"/>
          <w:szCs w:val="26"/>
        </w:rPr>
      </w:pPr>
    </w:p>
    <w:p w:rsidR="00417D2A" w:rsidRPr="008B7884" w:rsidRDefault="00417D2A" w:rsidP="007F70B2">
      <w:pPr>
        <w:jc w:val="both"/>
        <w:rPr>
          <w:color w:val="3C3C3C"/>
          <w:sz w:val="26"/>
          <w:szCs w:val="26"/>
          <w:shd w:val="clear" w:color="auto" w:fill="FFFFFF"/>
        </w:rPr>
      </w:pPr>
    </w:p>
    <w:p w:rsidR="007F70B2" w:rsidRDefault="00417D2A" w:rsidP="007F70B2">
      <w:pPr>
        <w:tabs>
          <w:tab w:val="left" w:pos="900"/>
        </w:tabs>
        <w:spacing w:line="276" w:lineRule="auto"/>
        <w:ind w:left="-426"/>
        <w:rPr>
          <w:rStyle w:val="ae"/>
          <w:b w:val="0"/>
          <w:sz w:val="26"/>
          <w:szCs w:val="26"/>
        </w:rPr>
      </w:pPr>
      <w:r w:rsidRPr="008B7884">
        <w:rPr>
          <w:rStyle w:val="ae"/>
          <w:b w:val="0"/>
          <w:sz w:val="26"/>
          <w:szCs w:val="26"/>
        </w:rPr>
        <w:t xml:space="preserve">      </w:t>
      </w:r>
      <w:r w:rsidR="007F70B2" w:rsidRPr="008B7884">
        <w:rPr>
          <w:rStyle w:val="ae"/>
          <w:b w:val="0"/>
          <w:sz w:val="26"/>
          <w:szCs w:val="26"/>
        </w:rPr>
        <w:t>№</w:t>
      </w:r>
      <w:r w:rsidR="003659AC">
        <w:rPr>
          <w:rStyle w:val="ae"/>
          <w:b w:val="0"/>
          <w:sz w:val="26"/>
          <w:szCs w:val="26"/>
        </w:rPr>
        <w:t>27</w:t>
      </w:r>
      <w:r w:rsidRPr="008B7884">
        <w:rPr>
          <w:rStyle w:val="ae"/>
          <w:b w:val="0"/>
          <w:sz w:val="26"/>
          <w:szCs w:val="26"/>
        </w:rPr>
        <w:t xml:space="preserve">   </w:t>
      </w:r>
      <w:r w:rsidR="007F70B2" w:rsidRPr="008B7884">
        <w:rPr>
          <w:rStyle w:val="ae"/>
          <w:b w:val="0"/>
          <w:sz w:val="26"/>
          <w:szCs w:val="26"/>
        </w:rPr>
        <w:t xml:space="preserve"> от  </w:t>
      </w:r>
      <w:r w:rsidR="00237A01">
        <w:rPr>
          <w:rStyle w:val="ae"/>
          <w:b w:val="0"/>
          <w:sz w:val="26"/>
          <w:szCs w:val="26"/>
        </w:rPr>
        <w:t>20 декабря</w:t>
      </w:r>
      <w:r w:rsidR="007F70B2" w:rsidRPr="008B7884">
        <w:rPr>
          <w:rStyle w:val="ae"/>
          <w:b w:val="0"/>
          <w:sz w:val="26"/>
          <w:szCs w:val="26"/>
        </w:rPr>
        <w:t xml:space="preserve">  2019 года</w:t>
      </w:r>
    </w:p>
    <w:p w:rsidR="00237A01" w:rsidRPr="008B7884" w:rsidRDefault="00237A01" w:rsidP="007F70B2">
      <w:pPr>
        <w:tabs>
          <w:tab w:val="left" w:pos="900"/>
        </w:tabs>
        <w:spacing w:line="276" w:lineRule="auto"/>
        <w:ind w:left="-426"/>
        <w:rPr>
          <w:rStyle w:val="ae"/>
          <w:b w:val="0"/>
          <w:sz w:val="26"/>
          <w:szCs w:val="26"/>
        </w:rPr>
      </w:pPr>
    </w:p>
    <w:p w:rsidR="00584C92" w:rsidRPr="008B7884" w:rsidRDefault="00584C92" w:rsidP="007F70B2">
      <w:pPr>
        <w:pStyle w:val="af4"/>
        <w:jc w:val="center"/>
        <w:rPr>
          <w:sz w:val="26"/>
          <w:szCs w:val="26"/>
        </w:rPr>
      </w:pPr>
    </w:p>
    <w:p w:rsidR="00FF3E46" w:rsidRPr="00237A01" w:rsidRDefault="00FF3E46" w:rsidP="00FF3E46">
      <w:pPr>
        <w:jc w:val="center"/>
        <w:rPr>
          <w:b/>
          <w:sz w:val="24"/>
          <w:szCs w:val="24"/>
        </w:rPr>
      </w:pPr>
      <w:r w:rsidRPr="00237A01">
        <w:rPr>
          <w:b/>
          <w:sz w:val="24"/>
          <w:szCs w:val="24"/>
        </w:rPr>
        <w:t xml:space="preserve">ПРОТОКОЛ </w:t>
      </w:r>
    </w:p>
    <w:p w:rsidR="00FF3E46" w:rsidRPr="00237A01" w:rsidRDefault="00FF3E46" w:rsidP="00FF3E46">
      <w:pPr>
        <w:jc w:val="center"/>
        <w:rPr>
          <w:b/>
          <w:sz w:val="24"/>
          <w:szCs w:val="24"/>
        </w:rPr>
      </w:pPr>
      <w:r w:rsidRPr="00237A01">
        <w:rPr>
          <w:b/>
          <w:sz w:val="24"/>
          <w:szCs w:val="24"/>
        </w:rPr>
        <w:t xml:space="preserve">публичных слушаний  по внесении изменений в  Правила землепользования и застройки     сельского поселения Михайловский сельсовет муниципального района </w:t>
      </w:r>
    </w:p>
    <w:p w:rsidR="00FF3E46" w:rsidRPr="00237A01" w:rsidRDefault="00FF3E46" w:rsidP="00FF3E46">
      <w:pPr>
        <w:jc w:val="center"/>
        <w:rPr>
          <w:b/>
          <w:sz w:val="24"/>
          <w:szCs w:val="24"/>
        </w:rPr>
      </w:pPr>
      <w:r w:rsidRPr="00237A01">
        <w:rPr>
          <w:b/>
          <w:sz w:val="24"/>
          <w:szCs w:val="24"/>
        </w:rPr>
        <w:t>Дуванский район Республики Башкортостан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b/>
          <w:sz w:val="24"/>
          <w:szCs w:val="24"/>
        </w:rPr>
      </w:pPr>
      <w:r w:rsidRPr="00237A01">
        <w:rPr>
          <w:b/>
          <w:sz w:val="24"/>
          <w:szCs w:val="24"/>
        </w:rPr>
        <w:t>Место и время проведения публичных слушаний: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ab/>
        <w:t xml:space="preserve">- 19  декабря 2019 года в 16-00, в здании Администрации  сельского поселения 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 xml:space="preserve"> Михайловский сельсовет муниципального района Дуванский район Республики Башкортостан, по адресу:  РБ, Дуванский район, с.  Михайловка, ул.  Коммунистическая дом №1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center"/>
        <w:rPr>
          <w:b/>
          <w:sz w:val="24"/>
          <w:szCs w:val="24"/>
        </w:rPr>
      </w:pPr>
      <w:r w:rsidRPr="00237A01">
        <w:rPr>
          <w:b/>
          <w:sz w:val="24"/>
          <w:szCs w:val="24"/>
        </w:rPr>
        <w:t>Способ информирования общественности: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ab/>
        <w:t xml:space="preserve">Материалы проекта внесении изменений в Правила землепользования и застройки сельского поселения   Михайловский сельсовет муниципального района Дуванский район Республики Башкортостан и информационное объявление о проведении публичных слушаний были опубликованы   размещены  на официальном сайте администрации сельского поселения  Михайловский сельсовет </w:t>
      </w:r>
      <w:hyperlink r:id="rId8" w:history="1">
        <w:r w:rsidRPr="00237A01">
          <w:rPr>
            <w:rStyle w:val="af"/>
            <w:sz w:val="24"/>
            <w:szCs w:val="24"/>
          </w:rPr>
          <w:t>http://michailovsky.spduvan.ru/</w:t>
        </w:r>
      </w:hyperlink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ab/>
        <w:t>С материалами проекта все желающие могли ознакомиться в здании Администрации сельского поселения  Михайловский сельсовет,  по адресу: РБ, Дуванский район, с.  Михайловка, ул.  Коммунистическая дом №1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b/>
          <w:sz w:val="24"/>
          <w:szCs w:val="24"/>
        </w:rPr>
        <w:t>Председатель слушаний</w:t>
      </w:r>
      <w:r w:rsidRPr="00237A01">
        <w:rPr>
          <w:sz w:val="24"/>
          <w:szCs w:val="24"/>
        </w:rPr>
        <w:t xml:space="preserve">:  Васильев А.М.. –  глава  сельского поселения;  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b/>
          <w:sz w:val="24"/>
          <w:szCs w:val="24"/>
        </w:rPr>
        <w:t>Секретарь слушаний:</w:t>
      </w:r>
      <w:r w:rsidRPr="00237A01">
        <w:rPr>
          <w:sz w:val="24"/>
          <w:szCs w:val="24"/>
        </w:rPr>
        <w:t xml:space="preserve">  Дьяконова В.М.– управляющий делами  администрации сельского поселения  Михайловский сельсовет 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 xml:space="preserve"> </w:t>
      </w:r>
    </w:p>
    <w:p w:rsidR="00FF3E46" w:rsidRPr="00237A01" w:rsidRDefault="00FF3E46" w:rsidP="00FF3E46">
      <w:pPr>
        <w:jc w:val="both"/>
        <w:rPr>
          <w:b/>
          <w:sz w:val="24"/>
          <w:szCs w:val="24"/>
        </w:rPr>
      </w:pPr>
      <w:r w:rsidRPr="00237A01">
        <w:rPr>
          <w:b/>
          <w:sz w:val="24"/>
          <w:szCs w:val="24"/>
        </w:rPr>
        <w:t>Участники публичных слушаний: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>В публичных слушаниях приняли участие 25 человек: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 xml:space="preserve">-   Кутлумбетов А.Б., главный архитектор  муниципального района Дуванский район РБ; 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>-  депутаты избирательного округа сельского поселения Михайловский сельсовет избирательный округ №1 Гладких О.М., избирательный округа №4 Яковлев Ю.А.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 xml:space="preserve">- заинтересованные граждане.             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b/>
          <w:sz w:val="24"/>
          <w:szCs w:val="24"/>
        </w:rPr>
        <w:t>Предмет слушаний:</w:t>
      </w:r>
      <w:r w:rsidRPr="00237A01">
        <w:rPr>
          <w:sz w:val="24"/>
          <w:szCs w:val="24"/>
        </w:rPr>
        <w:t xml:space="preserve">  Рассмотрение проекта решения о внесении изменений в  Правила землепользования и застройки </w:t>
      </w:r>
    </w:p>
    <w:p w:rsidR="00FF3E46" w:rsidRPr="00237A01" w:rsidRDefault="00FF3E46" w:rsidP="00FF3E46">
      <w:pPr>
        <w:pStyle w:val="FORMATTEXT"/>
        <w:jc w:val="both"/>
        <w:rPr>
          <w:b/>
        </w:rPr>
      </w:pPr>
      <w:r w:rsidRPr="00237A01">
        <w:t>1.О внесении</w:t>
      </w:r>
      <w:r w:rsidR="00237A01">
        <w:t xml:space="preserve"> изменений </w:t>
      </w:r>
      <w:r w:rsidRPr="00237A01">
        <w:rPr>
          <w:rStyle w:val="ae"/>
        </w:rPr>
        <w:t xml:space="preserve"> </w:t>
      </w:r>
      <w:r w:rsidRPr="00237A01">
        <w:rPr>
          <w:rStyle w:val="ae"/>
          <w:b w:val="0"/>
        </w:rPr>
        <w:t>в части изменения из Рекреационной зоны (Р-2) в  Сельско- хозяйственное использование  (C-1)  (согласно прилагаемой схеме)</w:t>
      </w:r>
      <w:r w:rsidRPr="00237A01">
        <w:rPr>
          <w:b/>
        </w:rPr>
        <w:tab/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 xml:space="preserve">       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           № 131-ФЗ «Об общих принципах организации местного самоуправления в Российской Федерации», Уставом сельского поселения  Михайловский сельсовет муниципального района Дуванский район Республики Башкортостан, Решении Совета сельского поселения муниципального района Дуванский район Республики Башкортостан от 20/11/2019 г. №  23 «О назначении публичных слушаний по вопросу внесения изменений в  Правила землепользования и застройки  сельского поселения  Михайловский сельсовет муниципального района Дуванский район Республики Башкортостан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b/>
          <w:sz w:val="24"/>
          <w:szCs w:val="24"/>
        </w:rPr>
      </w:pPr>
      <w:r w:rsidRPr="00237A01">
        <w:rPr>
          <w:sz w:val="24"/>
          <w:szCs w:val="24"/>
        </w:rPr>
        <w:tab/>
      </w:r>
      <w:r w:rsidRPr="00237A01">
        <w:rPr>
          <w:b/>
          <w:sz w:val="24"/>
          <w:szCs w:val="24"/>
        </w:rPr>
        <w:t>Повестка дня:</w:t>
      </w:r>
    </w:p>
    <w:p w:rsidR="00FF3E46" w:rsidRPr="00237A01" w:rsidRDefault="00FF3E46" w:rsidP="00FF3E46">
      <w:pPr>
        <w:pStyle w:val="FORMATTEXT"/>
        <w:jc w:val="both"/>
        <w:rPr>
          <w:rStyle w:val="ae"/>
          <w:b w:val="0"/>
        </w:rPr>
      </w:pPr>
      <w:r w:rsidRPr="00237A01">
        <w:t>1.Обсуждение о внесении</w:t>
      </w:r>
      <w:r w:rsidRPr="00237A01">
        <w:rPr>
          <w:rStyle w:val="ae"/>
        </w:rPr>
        <w:t xml:space="preserve"> </w:t>
      </w:r>
      <w:r w:rsidRPr="00237A01">
        <w:rPr>
          <w:rStyle w:val="ae"/>
          <w:b w:val="0"/>
        </w:rPr>
        <w:t>в части изменения из Рекреационной зоны (Р-2) в  Сельско- хозяйственное использование  (C-1)  (согласно прилагаемой схеме)</w:t>
      </w:r>
    </w:p>
    <w:p w:rsidR="00FF3E46" w:rsidRPr="00237A01" w:rsidRDefault="00FF3E46" w:rsidP="00FF3E46">
      <w:pPr>
        <w:pStyle w:val="FORMATTEXT"/>
        <w:jc w:val="both"/>
        <w:rPr>
          <w:b/>
        </w:rPr>
      </w:pPr>
      <w:r w:rsidRPr="00237A01">
        <w:rPr>
          <w:rStyle w:val="ae"/>
        </w:rPr>
        <w:t xml:space="preserve"> </w:t>
      </w:r>
      <w:r w:rsidRPr="00237A01">
        <w:rPr>
          <w:b/>
        </w:rPr>
        <w:t>Порядок проведения публичных слушаний: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ab/>
        <w:t xml:space="preserve">1. Выступления: 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 xml:space="preserve">-  Васильева А.М.. главы сельского поселения Михайловский сельсовет муниципального района Дуванский район Республики Башкортостан о причинах внесения изменений в правила землепользования и застройки и для последующего предоставления  земельных участков  в д. Игнашкино </w:t>
      </w:r>
    </w:p>
    <w:p w:rsidR="00FF3E46" w:rsidRPr="00237A01" w:rsidRDefault="00FF3E46" w:rsidP="00FF3E46">
      <w:pPr>
        <w:jc w:val="both"/>
        <w:rPr>
          <w:rStyle w:val="ae"/>
          <w:b w:val="0"/>
          <w:sz w:val="24"/>
          <w:szCs w:val="24"/>
        </w:rPr>
      </w:pPr>
      <w:r w:rsidRPr="00237A01">
        <w:rPr>
          <w:sz w:val="24"/>
          <w:szCs w:val="24"/>
        </w:rPr>
        <w:t xml:space="preserve"> - главного архитектора муниципального района Дуванский район РБ, по  представленному для рассмотрения  вопроса  о внесении</w:t>
      </w:r>
      <w:r w:rsidRPr="00237A01">
        <w:rPr>
          <w:rStyle w:val="ae"/>
          <w:sz w:val="24"/>
          <w:szCs w:val="24"/>
        </w:rPr>
        <w:t xml:space="preserve"> </w:t>
      </w:r>
      <w:r w:rsidRPr="00237A01">
        <w:rPr>
          <w:rStyle w:val="ae"/>
          <w:b w:val="0"/>
          <w:sz w:val="24"/>
          <w:szCs w:val="24"/>
        </w:rPr>
        <w:t xml:space="preserve">в части изменения из Рекреационной зоны (Р-2) в  Сельскохозяйственное использование  (C-1) </w:t>
      </w:r>
    </w:p>
    <w:p w:rsidR="00FF3E46" w:rsidRPr="00237A01" w:rsidRDefault="00FF3E46" w:rsidP="00FF3E46">
      <w:pPr>
        <w:jc w:val="both"/>
        <w:rPr>
          <w:rStyle w:val="ae"/>
          <w:b w:val="0"/>
          <w:sz w:val="24"/>
          <w:szCs w:val="24"/>
        </w:rPr>
      </w:pPr>
      <w:r w:rsidRPr="00237A01">
        <w:rPr>
          <w:rStyle w:val="ae"/>
          <w:b w:val="0"/>
          <w:sz w:val="24"/>
          <w:szCs w:val="24"/>
        </w:rPr>
        <w:lastRenderedPageBreak/>
        <w:t xml:space="preserve"> -в</w:t>
      </w:r>
      <w:r w:rsidRPr="00237A01">
        <w:rPr>
          <w:sz w:val="24"/>
          <w:szCs w:val="24"/>
        </w:rPr>
        <w:t>ыступление жителя д.   Игнашкино Сере</w:t>
      </w:r>
      <w:r w:rsidR="00237A01">
        <w:rPr>
          <w:sz w:val="24"/>
          <w:szCs w:val="24"/>
        </w:rPr>
        <w:t>б</w:t>
      </w:r>
      <w:r w:rsidRPr="00237A01">
        <w:rPr>
          <w:sz w:val="24"/>
          <w:szCs w:val="24"/>
        </w:rPr>
        <w:t xml:space="preserve">ренникова А.Ф. об изменении территориальной зоны из Рекреационного (Р-2) в  </w:t>
      </w:r>
      <w:r w:rsidRPr="00237A01">
        <w:rPr>
          <w:rStyle w:val="ae"/>
          <w:b w:val="0"/>
          <w:sz w:val="24"/>
          <w:szCs w:val="24"/>
        </w:rPr>
        <w:t>в  Сельско- хозяйственное использование  (C-1)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>2. Рассмотрение вопросов и предложений участников публичных слушаний.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ab/>
        <w:t xml:space="preserve">По предложенному </w:t>
      </w:r>
      <w:r w:rsidRPr="00237A01">
        <w:rPr>
          <w:b/>
          <w:sz w:val="24"/>
          <w:szCs w:val="24"/>
        </w:rPr>
        <w:t>порядку проведения публичных слушаний</w:t>
      </w:r>
      <w:r w:rsidRPr="00237A01">
        <w:rPr>
          <w:sz w:val="24"/>
          <w:szCs w:val="24"/>
        </w:rPr>
        <w:t xml:space="preserve"> – замечаний и предложений от участников слушаний не поступило. 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>.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ab/>
        <w:t>Глава сельского поселения Михайловский сельсовет муниципального района Дуванский район Республики Башкортостан</w:t>
      </w:r>
      <w:r w:rsidRPr="00237A01">
        <w:rPr>
          <w:sz w:val="24"/>
          <w:szCs w:val="24"/>
        </w:rPr>
        <w:tab/>
        <w:t>разъяснил участникам слушаний:</w:t>
      </w:r>
    </w:p>
    <w:p w:rsidR="00FF3E46" w:rsidRPr="00237A01" w:rsidRDefault="00FF3E46" w:rsidP="00FF3E46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A01">
        <w:rPr>
          <w:rFonts w:ascii="Times New Roman" w:hAnsi="Times New Roman"/>
          <w:sz w:val="24"/>
          <w:szCs w:val="24"/>
        </w:rPr>
        <w:t xml:space="preserve">Материалы проекта внесений изменений в  Правила землепользования и застройки сельского поселения  Михайловский сельсовет муниципального района Дуванский район Республики Башкортостан и информационное объявление о проведении публичных слушаний были , размещены  на официальном сайте администрации сельского поселения Михайловский сельсовет </w:t>
      </w:r>
      <w:hyperlink r:id="rId9" w:history="1">
        <w:r w:rsidRPr="00237A01">
          <w:rPr>
            <w:rStyle w:val="af"/>
            <w:rFonts w:ascii="Times New Roman" w:hAnsi="Times New Roman"/>
            <w:sz w:val="24"/>
            <w:szCs w:val="24"/>
          </w:rPr>
          <w:t>http://michailovsky.spduvan.ru/</w:t>
        </w:r>
      </w:hyperlink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237A01" w:rsidRDefault="00237A01" w:rsidP="00FF3E46">
      <w:pPr>
        <w:ind w:firstLine="709"/>
        <w:jc w:val="center"/>
        <w:rPr>
          <w:b/>
          <w:sz w:val="24"/>
          <w:szCs w:val="24"/>
        </w:rPr>
      </w:pPr>
    </w:p>
    <w:p w:rsidR="00237A01" w:rsidRDefault="00237A01" w:rsidP="00FF3E46">
      <w:pPr>
        <w:ind w:firstLine="709"/>
        <w:jc w:val="center"/>
        <w:rPr>
          <w:b/>
          <w:sz w:val="24"/>
          <w:szCs w:val="24"/>
        </w:rPr>
      </w:pPr>
    </w:p>
    <w:p w:rsidR="00FF3E46" w:rsidRDefault="00237A01" w:rsidP="00FF3E4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</w:t>
      </w:r>
    </w:p>
    <w:p w:rsidR="00237A01" w:rsidRPr="00237A01" w:rsidRDefault="00237A01" w:rsidP="00FF3E46">
      <w:pPr>
        <w:ind w:firstLine="709"/>
        <w:jc w:val="center"/>
        <w:rPr>
          <w:b/>
          <w:sz w:val="24"/>
          <w:szCs w:val="24"/>
        </w:rPr>
      </w:pPr>
    </w:p>
    <w:p w:rsidR="00FF3E46" w:rsidRDefault="00FF3E46" w:rsidP="00237A01">
      <w:pPr>
        <w:pStyle w:val="1"/>
        <w:jc w:val="center"/>
        <w:rPr>
          <w:b/>
          <w:sz w:val="24"/>
          <w:szCs w:val="24"/>
        </w:rPr>
      </w:pPr>
      <w:r w:rsidRPr="00237A01">
        <w:rPr>
          <w:b/>
          <w:sz w:val="24"/>
          <w:szCs w:val="24"/>
        </w:rPr>
        <w:t>вносимые в Правила землепользования и застройки сельского поселения Михайловский сельсовет муниципального района Дуванский район Республики Башкортостан, утвержденные Советом сельского поселения Михайловский сельсовет муниципального района Дуванский район Республики Башкортостан    от 25 марта 2016 года за № 32</w:t>
      </w:r>
    </w:p>
    <w:p w:rsidR="00237A01" w:rsidRPr="00237A01" w:rsidRDefault="00237A01" w:rsidP="00237A01"/>
    <w:p w:rsidR="00FF3E46" w:rsidRPr="00237A01" w:rsidRDefault="00FF3E46" w:rsidP="00FF3E46">
      <w:pPr>
        <w:rPr>
          <w:sz w:val="24"/>
          <w:szCs w:val="24"/>
        </w:rPr>
      </w:pPr>
      <w:r w:rsidRPr="00237A01">
        <w:rPr>
          <w:sz w:val="24"/>
          <w:szCs w:val="24"/>
        </w:rPr>
        <w:t xml:space="preserve">       Внести изменения  в следующие пункты Правила землепользования и застройки с. Михайловка, с. Митрофановка, с. Ежовка, д. Новомихайловка, д. Игнашкино, д. Пичугино, д. Кошелевка  сельского поселения Михайловский сельсовет муниципального района Дуванский район Республики Башкортостан:</w:t>
      </w:r>
    </w:p>
    <w:p w:rsidR="00FF3E46" w:rsidRPr="00237A01" w:rsidRDefault="00237A01" w:rsidP="00FF3E46">
      <w:pPr>
        <w:pStyle w:val="FORMATTEXT"/>
        <w:jc w:val="both"/>
        <w:rPr>
          <w:b/>
        </w:rPr>
      </w:pPr>
      <w:r>
        <w:t>1.</w:t>
      </w:r>
      <w:r w:rsidR="00FF3E46" w:rsidRPr="00237A01">
        <w:t xml:space="preserve"> Изменения  </w:t>
      </w:r>
      <w:r w:rsidR="00FF3E46" w:rsidRPr="00237A01">
        <w:rPr>
          <w:rStyle w:val="ae"/>
        </w:rPr>
        <w:t xml:space="preserve"> </w:t>
      </w:r>
      <w:r w:rsidR="00FF3E46" w:rsidRPr="00237A01">
        <w:rPr>
          <w:rStyle w:val="ae"/>
          <w:b w:val="0"/>
        </w:rPr>
        <w:t xml:space="preserve">в части изменения из Рекреационной зоны (Р-2) в  Сельско- хозяйственное использование  (C-1)  </w:t>
      </w:r>
      <w:r w:rsidR="00B465C8">
        <w:rPr>
          <w:rStyle w:val="ae"/>
          <w:b w:val="0"/>
        </w:rPr>
        <w:t xml:space="preserve"> д. Игнашкино </w:t>
      </w:r>
      <w:r w:rsidR="00FF3E46" w:rsidRPr="00237A01">
        <w:rPr>
          <w:rStyle w:val="ae"/>
          <w:b w:val="0"/>
        </w:rPr>
        <w:t>(согласно прилагаемой схеме)</w:t>
      </w:r>
      <w:r w:rsidR="00FF3E46" w:rsidRPr="00237A01">
        <w:rPr>
          <w:b/>
        </w:rPr>
        <w:tab/>
      </w:r>
    </w:p>
    <w:p w:rsidR="00FF3E46" w:rsidRPr="00237A01" w:rsidRDefault="00237A01" w:rsidP="00FF3E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3E46" w:rsidRPr="00237A01">
        <w:rPr>
          <w:sz w:val="24"/>
          <w:szCs w:val="24"/>
        </w:rPr>
        <w:t>.С материалами проекта все желающие могли ознакомиться в здании Администрации сельского поселения Михайловский сельсовет,  по адресу: РБ, Дуванский район, с. Михайловка ул. Коммунистическая дом №1.</w:t>
      </w:r>
    </w:p>
    <w:p w:rsidR="00FF3E46" w:rsidRPr="00237A01" w:rsidRDefault="00237A01" w:rsidP="00237A0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F3E46" w:rsidRPr="00237A01">
        <w:rPr>
          <w:sz w:val="24"/>
          <w:szCs w:val="24"/>
        </w:rPr>
        <w:t xml:space="preserve"> Замечаний и предложений по вопросу публичных слушаний в срок отведенный для их представления (до 18 декабря 2019 года) не поступало, письменных отзывов, поступивших по почте не было.</w:t>
      </w:r>
    </w:p>
    <w:p w:rsidR="00FF3E46" w:rsidRPr="00237A01" w:rsidRDefault="00FF3E46" w:rsidP="00FF3E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F3E46" w:rsidRPr="00237A01" w:rsidRDefault="00FF3E46" w:rsidP="00FF3E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F3E46" w:rsidRPr="00237A01" w:rsidRDefault="00FF3E46" w:rsidP="00FF3E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Default="00FF3E46" w:rsidP="00FF3E46">
      <w:pPr>
        <w:jc w:val="both"/>
        <w:rPr>
          <w:b/>
          <w:bCs/>
          <w:sz w:val="24"/>
          <w:szCs w:val="24"/>
        </w:rPr>
      </w:pPr>
    </w:p>
    <w:p w:rsidR="00237A01" w:rsidRDefault="00237A01" w:rsidP="00FF3E46">
      <w:pPr>
        <w:jc w:val="both"/>
        <w:rPr>
          <w:b/>
          <w:bCs/>
          <w:sz w:val="24"/>
          <w:szCs w:val="24"/>
        </w:rPr>
      </w:pPr>
    </w:p>
    <w:p w:rsidR="00237A01" w:rsidRDefault="00237A01" w:rsidP="00FF3E46">
      <w:pPr>
        <w:jc w:val="both"/>
        <w:rPr>
          <w:b/>
          <w:bCs/>
          <w:sz w:val="24"/>
          <w:szCs w:val="24"/>
        </w:rPr>
      </w:pPr>
    </w:p>
    <w:p w:rsidR="00237A01" w:rsidRDefault="00237A01" w:rsidP="00FF3E46">
      <w:pPr>
        <w:jc w:val="both"/>
        <w:rPr>
          <w:b/>
          <w:bCs/>
          <w:sz w:val="24"/>
          <w:szCs w:val="24"/>
        </w:rPr>
      </w:pPr>
    </w:p>
    <w:p w:rsidR="00237A01" w:rsidRDefault="00237A01" w:rsidP="00FF3E46">
      <w:pPr>
        <w:jc w:val="both"/>
        <w:rPr>
          <w:b/>
          <w:bCs/>
          <w:sz w:val="24"/>
          <w:szCs w:val="24"/>
        </w:rPr>
      </w:pPr>
    </w:p>
    <w:p w:rsidR="00237A01" w:rsidRDefault="00237A01" w:rsidP="00FF3E46">
      <w:pPr>
        <w:jc w:val="both"/>
        <w:rPr>
          <w:b/>
          <w:bCs/>
          <w:sz w:val="24"/>
          <w:szCs w:val="24"/>
        </w:rPr>
      </w:pPr>
    </w:p>
    <w:p w:rsidR="00237A01" w:rsidRDefault="00237A01" w:rsidP="00FF3E46">
      <w:pPr>
        <w:jc w:val="both"/>
        <w:rPr>
          <w:b/>
          <w:bCs/>
          <w:sz w:val="24"/>
          <w:szCs w:val="24"/>
        </w:rPr>
      </w:pPr>
    </w:p>
    <w:p w:rsidR="00237A01" w:rsidRDefault="00237A01" w:rsidP="00FF3E46">
      <w:pPr>
        <w:jc w:val="both"/>
        <w:rPr>
          <w:b/>
          <w:bCs/>
          <w:sz w:val="24"/>
          <w:szCs w:val="24"/>
        </w:rPr>
      </w:pPr>
    </w:p>
    <w:p w:rsidR="00237A01" w:rsidRDefault="00237A01" w:rsidP="00FF3E46">
      <w:pPr>
        <w:jc w:val="both"/>
        <w:rPr>
          <w:b/>
          <w:bCs/>
          <w:sz w:val="24"/>
          <w:szCs w:val="24"/>
        </w:rPr>
      </w:pPr>
    </w:p>
    <w:p w:rsidR="00237A01" w:rsidRDefault="00237A01" w:rsidP="00FF3E46">
      <w:pPr>
        <w:jc w:val="both"/>
        <w:rPr>
          <w:b/>
          <w:bCs/>
          <w:sz w:val="24"/>
          <w:szCs w:val="24"/>
        </w:rPr>
      </w:pPr>
    </w:p>
    <w:p w:rsidR="00237A01" w:rsidRDefault="00237A01" w:rsidP="00FF3E46">
      <w:pPr>
        <w:jc w:val="both"/>
        <w:rPr>
          <w:b/>
          <w:bCs/>
          <w:sz w:val="24"/>
          <w:szCs w:val="24"/>
        </w:rPr>
      </w:pPr>
    </w:p>
    <w:p w:rsidR="00237A01" w:rsidRDefault="00237A01" w:rsidP="00FF3E46">
      <w:pPr>
        <w:jc w:val="both"/>
        <w:rPr>
          <w:b/>
          <w:bCs/>
          <w:sz w:val="24"/>
          <w:szCs w:val="24"/>
          <w:lang w:val="en-US"/>
        </w:rPr>
      </w:pPr>
    </w:p>
    <w:p w:rsidR="0003409F" w:rsidRDefault="0003409F" w:rsidP="00FF3E46">
      <w:pPr>
        <w:jc w:val="both"/>
        <w:rPr>
          <w:b/>
          <w:bCs/>
          <w:sz w:val="24"/>
          <w:szCs w:val="24"/>
          <w:lang w:val="en-US"/>
        </w:rPr>
      </w:pPr>
    </w:p>
    <w:p w:rsidR="0003409F" w:rsidRDefault="0003409F" w:rsidP="00FF3E46">
      <w:pPr>
        <w:jc w:val="both"/>
        <w:rPr>
          <w:b/>
          <w:bCs/>
          <w:sz w:val="24"/>
          <w:szCs w:val="24"/>
          <w:lang w:val="en-US"/>
        </w:rPr>
      </w:pPr>
    </w:p>
    <w:p w:rsidR="0003409F" w:rsidRPr="0003409F" w:rsidRDefault="0003409F" w:rsidP="00FF3E46">
      <w:pPr>
        <w:jc w:val="both"/>
        <w:rPr>
          <w:b/>
          <w:bCs/>
          <w:sz w:val="24"/>
          <w:szCs w:val="24"/>
          <w:lang w:val="en-US"/>
        </w:rPr>
      </w:pPr>
    </w:p>
    <w:p w:rsidR="00237A01" w:rsidRDefault="00237A01" w:rsidP="00FF3E46">
      <w:pPr>
        <w:jc w:val="both"/>
        <w:rPr>
          <w:b/>
          <w:bCs/>
          <w:sz w:val="24"/>
          <w:szCs w:val="24"/>
        </w:rPr>
      </w:pPr>
    </w:p>
    <w:p w:rsidR="00FF3E46" w:rsidRPr="00237A01" w:rsidRDefault="00FF3E46" w:rsidP="00FF3E46">
      <w:pPr>
        <w:jc w:val="center"/>
        <w:rPr>
          <w:b/>
          <w:sz w:val="24"/>
          <w:szCs w:val="24"/>
        </w:rPr>
      </w:pPr>
      <w:r w:rsidRPr="00237A01">
        <w:rPr>
          <w:b/>
          <w:sz w:val="24"/>
          <w:szCs w:val="24"/>
        </w:rPr>
        <w:lastRenderedPageBreak/>
        <w:t>Итоги публичных слушаний: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 xml:space="preserve">            Публичные слушания по рассмотрению проекта внесения изменений в Правила землепользования    и  застройки    . Михайловка, с. Митрофановка, с. Ежовка, д. Новомихайловка, д. Игнашкино, д. Пичугино, д. Кошелевка сельского поселения Михайловский сельсовет муниципального района  Дуванский район Республики Башкортостан  считать состоявшимися.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 xml:space="preserve">           По результатам публичных слушаний разработчику  Правил землепользования и застройки      . Михайловка, с. Митрофановка, с. Ежовка, д. Новомихайловка, д. Игнашкино, д. Пичугино, д. Кошелевка, рекомендовано  внести изменения, согласно протоколу публичных слушаний. 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 xml:space="preserve">          После внесения изменений, по результатам публичных слушаний,  главе  сельского поселения Михайловский сельсовет  рекомендовано принять решение о согласии с проектом  внесения изменений в Правила землепользования    и  застройки  . Михайловка, с. Митрофановка, с. Ежовка, д. Новомихайловка, д. Игнашкино, д. Пичугино, д. Кошелевка сельского поселения Михайловский сельсовет муниципального района  Дуванский район Республики Башкортостан  и направлении его в Совет депутатов  сельского поселения для утверждения.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ab/>
        <w:t>Протокол публичных слушаний по рассмотрению проекта внесения изменений в  Правила землепользования    и  застройки   . Михайловка, с. Митрофановка, с. Ежовка, д. Новомихайловка, д. Игнашкино, д. Пичугино, д. Кошелевка сельского поселения Михайловский сельсовет муниципального района  Дуванский район Республики Башкортостан  разместить на сайте администрации сельского поселения Михайловский  сельсовет .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br/>
        <w:t xml:space="preserve">Председатель публичных слушаний: _________________                      /А.М.Васильев/ 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 xml:space="preserve">Секретарь публичных слушаний:     __________________                     / В.М.Дьяконова/ </w:t>
      </w: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FF3E46" w:rsidRPr="00237A01" w:rsidRDefault="00FF3E46" w:rsidP="00FF3E46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center"/>
        <w:rPr>
          <w:b/>
          <w:sz w:val="24"/>
          <w:szCs w:val="24"/>
        </w:rPr>
      </w:pPr>
      <w:r w:rsidRPr="00237A01">
        <w:rPr>
          <w:b/>
          <w:sz w:val="24"/>
          <w:szCs w:val="24"/>
        </w:rPr>
        <w:t xml:space="preserve">Заключение </w:t>
      </w:r>
    </w:p>
    <w:p w:rsidR="008B7884" w:rsidRPr="00237A01" w:rsidRDefault="008B7884" w:rsidP="008B7884">
      <w:pPr>
        <w:jc w:val="center"/>
        <w:rPr>
          <w:b/>
          <w:sz w:val="24"/>
          <w:szCs w:val="24"/>
        </w:rPr>
      </w:pPr>
      <w:r w:rsidRPr="00237A01">
        <w:rPr>
          <w:b/>
          <w:sz w:val="24"/>
          <w:szCs w:val="24"/>
        </w:rPr>
        <w:t xml:space="preserve">о результатах публичных слушаний </w:t>
      </w:r>
    </w:p>
    <w:p w:rsidR="008B7884" w:rsidRPr="00237A01" w:rsidRDefault="008B7884" w:rsidP="008B788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A01">
        <w:rPr>
          <w:rFonts w:ascii="Times New Roman" w:hAnsi="Times New Roman" w:cs="Times New Roman"/>
          <w:b/>
          <w:sz w:val="24"/>
          <w:szCs w:val="24"/>
        </w:rPr>
        <w:t>по проекту внесений изменений в Правила землепользования  и застройки  сельского поселения  Михайловский сельсовет муниципального района Дуванский район Республики Башкортостан</w:t>
      </w: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b/>
          <w:sz w:val="24"/>
          <w:szCs w:val="24"/>
        </w:rPr>
      </w:pPr>
      <w:r w:rsidRPr="00237A01">
        <w:rPr>
          <w:b/>
          <w:sz w:val="24"/>
          <w:szCs w:val="24"/>
        </w:rPr>
        <w:t>«</w:t>
      </w:r>
      <w:r w:rsidR="00B465C8">
        <w:rPr>
          <w:b/>
          <w:sz w:val="24"/>
          <w:szCs w:val="24"/>
        </w:rPr>
        <w:t>19</w:t>
      </w:r>
      <w:r w:rsidRPr="00237A01">
        <w:rPr>
          <w:b/>
          <w:sz w:val="24"/>
          <w:szCs w:val="24"/>
        </w:rPr>
        <w:t>»  декабря  201</w:t>
      </w:r>
      <w:r w:rsidR="00B465C8">
        <w:rPr>
          <w:b/>
          <w:sz w:val="24"/>
          <w:szCs w:val="24"/>
        </w:rPr>
        <w:t>9</w:t>
      </w:r>
      <w:r w:rsidRPr="00237A01">
        <w:rPr>
          <w:b/>
          <w:sz w:val="24"/>
          <w:szCs w:val="24"/>
        </w:rPr>
        <w:t xml:space="preserve"> года                                                                         </w:t>
      </w:r>
    </w:p>
    <w:p w:rsidR="008B7884" w:rsidRPr="00237A01" w:rsidRDefault="008B7884" w:rsidP="008B7884">
      <w:pPr>
        <w:jc w:val="both"/>
        <w:rPr>
          <w:sz w:val="24"/>
          <w:szCs w:val="24"/>
        </w:rPr>
      </w:pPr>
      <w:r w:rsidRPr="00237A01">
        <w:rPr>
          <w:b/>
          <w:sz w:val="24"/>
          <w:szCs w:val="24"/>
        </w:rPr>
        <w:t>Дата и время проведения публичных слушаний</w:t>
      </w:r>
      <w:r w:rsidRPr="00237A01">
        <w:rPr>
          <w:sz w:val="24"/>
          <w:szCs w:val="24"/>
        </w:rPr>
        <w:t xml:space="preserve">:  16-00. </w:t>
      </w:r>
    </w:p>
    <w:p w:rsidR="008B7884" w:rsidRPr="00237A01" w:rsidRDefault="008B7884" w:rsidP="008B7884">
      <w:pPr>
        <w:jc w:val="both"/>
        <w:rPr>
          <w:sz w:val="24"/>
          <w:szCs w:val="24"/>
        </w:rPr>
      </w:pPr>
      <w:r w:rsidRPr="00237A01">
        <w:rPr>
          <w:b/>
          <w:sz w:val="24"/>
          <w:szCs w:val="24"/>
        </w:rPr>
        <w:t>Место проведения</w:t>
      </w:r>
      <w:r w:rsidRPr="00237A01">
        <w:rPr>
          <w:sz w:val="24"/>
          <w:szCs w:val="24"/>
        </w:rPr>
        <w:t>: Администрации  сельского поселения Михайловский сельсовет муниципального района Дуванский район Республики Башкортостан , по адресу:  РБ, Дуванский район, с.  Михайловка ул. Коммунистическая дом №1.</w:t>
      </w: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  <w:r w:rsidRPr="00237A01">
        <w:rPr>
          <w:b/>
          <w:sz w:val="24"/>
          <w:szCs w:val="24"/>
        </w:rPr>
        <w:t>Тема публичных слушаний</w:t>
      </w:r>
      <w:r w:rsidRPr="00237A01">
        <w:rPr>
          <w:sz w:val="24"/>
          <w:szCs w:val="24"/>
        </w:rPr>
        <w:t>: проект внесения изменений в  Правила землепользования    и  застройки  с. . Михайловка, с. Митрофановка, с. Ежовка, д. Новомихайловка, д. Игнашкино, д. Пичугино, д. Кошелевка сельского поселения Михайловский сельсовет муниципального района  Дуванский район Республики Башкортостан.</w:t>
      </w:r>
    </w:p>
    <w:p w:rsidR="008B7884" w:rsidRPr="00237A01" w:rsidRDefault="008B7884" w:rsidP="008B7884">
      <w:pPr>
        <w:jc w:val="both"/>
        <w:rPr>
          <w:sz w:val="24"/>
          <w:szCs w:val="24"/>
        </w:rPr>
      </w:pPr>
      <w:r w:rsidRPr="00237A01">
        <w:rPr>
          <w:b/>
          <w:sz w:val="24"/>
          <w:szCs w:val="24"/>
        </w:rPr>
        <w:t>Председательствующий публичных слушаний</w:t>
      </w:r>
      <w:r w:rsidRPr="00237A01">
        <w:rPr>
          <w:sz w:val="24"/>
          <w:szCs w:val="24"/>
        </w:rPr>
        <w:t xml:space="preserve">: </w:t>
      </w:r>
    </w:p>
    <w:p w:rsidR="008B7884" w:rsidRPr="00237A01" w:rsidRDefault="008B7884" w:rsidP="008B7884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 xml:space="preserve">Васильев А.М.. - глава сельского поселения </w:t>
      </w:r>
    </w:p>
    <w:p w:rsidR="008B7884" w:rsidRPr="00237A01" w:rsidRDefault="008B7884" w:rsidP="008B7884">
      <w:pPr>
        <w:jc w:val="both"/>
        <w:rPr>
          <w:sz w:val="24"/>
          <w:szCs w:val="24"/>
        </w:rPr>
      </w:pPr>
      <w:r w:rsidRPr="00237A01">
        <w:rPr>
          <w:b/>
          <w:sz w:val="24"/>
          <w:szCs w:val="24"/>
        </w:rPr>
        <w:t>Секретарь публичных слушаний</w:t>
      </w:r>
      <w:r w:rsidRPr="00237A01">
        <w:rPr>
          <w:sz w:val="24"/>
          <w:szCs w:val="24"/>
        </w:rPr>
        <w:t xml:space="preserve">: </w:t>
      </w:r>
    </w:p>
    <w:p w:rsidR="008B7884" w:rsidRPr="00237A01" w:rsidRDefault="008B7884" w:rsidP="008B7884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 xml:space="preserve">Дьяконова В.М.. – управляющий делами  сельского поселения </w:t>
      </w:r>
    </w:p>
    <w:p w:rsidR="008B7884" w:rsidRPr="00237A01" w:rsidRDefault="008B7884" w:rsidP="008B7884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>Заслушав информацию и рассмотрев проект внесения изменений в Правила землепользования    и  застройки  с. . Михайловка, с. Митрофановка, с. Ежовка, д. Новомихайловка, д. Игнашкино, д. Пичугино, д. Кошелевка сельского поселения Михайловский сельсовет муниципального района  Дуванский район Республики Башкортостан.</w:t>
      </w:r>
    </w:p>
    <w:p w:rsidR="008B7884" w:rsidRPr="00237A01" w:rsidRDefault="008B7884" w:rsidP="008B7884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>РЕШИЛИ:</w:t>
      </w:r>
    </w:p>
    <w:p w:rsidR="008B7884" w:rsidRPr="00237A01" w:rsidRDefault="008B7884" w:rsidP="008B7884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 xml:space="preserve">1. Публичные слушания по проекту внесения изменений в  Правила землепользования    и  застройки  с. . Михайловка, с. Митрофановка, с. Ежовка, д. Новомихайловка, д. Игнашкино, д. Пичугино, д. Кошелевка сельского поселения Михайловский сельсовет  муниципального района  Дуванский район Республики Башкортостан   считать состоявшимися. </w:t>
      </w:r>
    </w:p>
    <w:p w:rsidR="008B7884" w:rsidRPr="00237A01" w:rsidRDefault="008B7884" w:rsidP="008B7884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 xml:space="preserve">2. Направить проект для утверждения в  Совет сельского поселения  Михайловский сельсовет муниципального района Дуванский район Республики Башкортостан. </w:t>
      </w:r>
    </w:p>
    <w:p w:rsidR="008B7884" w:rsidRPr="00237A01" w:rsidRDefault="008B7884" w:rsidP="008B7884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>3. Обнародовать настоящее заключение путем размещения  на информационном стенде сельского поселения и  на официальном сайте администрации сельского поселения Михайловский сельсовет .</w:t>
      </w: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> Председательствующий                _________________        /.А.М.Васильев/    </w:t>
      </w: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  <w:r w:rsidRPr="00237A01">
        <w:rPr>
          <w:sz w:val="24"/>
          <w:szCs w:val="24"/>
        </w:rPr>
        <w:t> Секретарь                                        _________________      /Дьяконова В.М./</w:t>
      </w:r>
    </w:p>
    <w:p w:rsidR="008B7884" w:rsidRPr="00237A01" w:rsidRDefault="008B7884" w:rsidP="008B7884">
      <w:pPr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 w:rsidP="008B7884">
      <w:pPr>
        <w:jc w:val="both"/>
        <w:rPr>
          <w:sz w:val="24"/>
          <w:szCs w:val="24"/>
        </w:rPr>
      </w:pPr>
    </w:p>
    <w:p w:rsidR="008B7884" w:rsidRPr="00237A01" w:rsidRDefault="008B7884">
      <w:pPr>
        <w:pStyle w:val="af4"/>
        <w:jc w:val="center"/>
      </w:pPr>
    </w:p>
    <w:sectPr w:rsidR="008B7884" w:rsidRPr="00237A01" w:rsidSect="00417D2A">
      <w:pgSz w:w="11900" w:h="16840"/>
      <w:pgMar w:top="624" w:right="1134" w:bottom="34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3A" w:rsidRDefault="00B6683A">
      <w:r>
        <w:separator/>
      </w:r>
    </w:p>
  </w:endnote>
  <w:endnote w:type="continuationSeparator" w:id="0">
    <w:p w:rsidR="00B6683A" w:rsidRDefault="00B6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3A" w:rsidRDefault="00B6683A">
      <w:r>
        <w:separator/>
      </w:r>
    </w:p>
  </w:footnote>
  <w:footnote w:type="continuationSeparator" w:id="0">
    <w:p w:rsidR="00B6683A" w:rsidRDefault="00B66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C0330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0000001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25"/>
    <w:multiLevelType w:val="multilevel"/>
    <w:tmpl w:val="0000002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D9535BB"/>
    <w:multiLevelType w:val="multilevel"/>
    <w:tmpl w:val="DBEA21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</w:lvl>
  </w:abstractNum>
  <w:abstractNum w:abstractNumId="7">
    <w:nsid w:val="101E07A2"/>
    <w:multiLevelType w:val="singleLevel"/>
    <w:tmpl w:val="F3744E48"/>
    <w:lvl w:ilvl="0">
      <w:start w:val="5"/>
      <w:numFmt w:val="decimal"/>
      <w:lvlText w:val="7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8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7591"/>
    <w:multiLevelType w:val="hybridMultilevel"/>
    <w:tmpl w:val="7618058E"/>
    <w:lvl w:ilvl="0" w:tplc="21B0CB0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816294D"/>
    <w:multiLevelType w:val="singleLevel"/>
    <w:tmpl w:val="B42EC596"/>
    <w:lvl w:ilvl="0">
      <w:start w:val="2"/>
      <w:numFmt w:val="decimal"/>
      <w:lvlText w:val="2.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E5EFD"/>
    <w:multiLevelType w:val="hybridMultilevel"/>
    <w:tmpl w:val="3E5A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A1A0D"/>
    <w:multiLevelType w:val="hybridMultilevel"/>
    <w:tmpl w:val="392C9472"/>
    <w:lvl w:ilvl="0" w:tplc="46B2A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36F8D"/>
    <w:multiLevelType w:val="multilevel"/>
    <w:tmpl w:val="843A0F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882583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23789"/>
    <w:multiLevelType w:val="singleLevel"/>
    <w:tmpl w:val="0BB0CAEE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34457199"/>
    <w:multiLevelType w:val="multilevel"/>
    <w:tmpl w:val="8BBC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E206E"/>
    <w:multiLevelType w:val="hybridMultilevel"/>
    <w:tmpl w:val="CA0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E58A2"/>
    <w:multiLevelType w:val="singleLevel"/>
    <w:tmpl w:val="0062E9B6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3E503184"/>
    <w:multiLevelType w:val="hybridMultilevel"/>
    <w:tmpl w:val="FB5A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87681"/>
    <w:multiLevelType w:val="singleLevel"/>
    <w:tmpl w:val="FE08103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43013577"/>
    <w:multiLevelType w:val="singleLevel"/>
    <w:tmpl w:val="B77C90F6"/>
    <w:lvl w:ilvl="0">
      <w:start w:val="6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96F82"/>
    <w:multiLevelType w:val="singleLevel"/>
    <w:tmpl w:val="5A084C58"/>
    <w:lvl w:ilvl="0">
      <w:start w:val="1"/>
      <w:numFmt w:val="decimal"/>
      <w:lvlText w:val="7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9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24C4E"/>
    <w:multiLevelType w:val="singleLevel"/>
    <w:tmpl w:val="3C7CE6BA"/>
    <w:lvl w:ilvl="0">
      <w:start w:val="2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1">
    <w:nsid w:val="4EA67CA9"/>
    <w:multiLevelType w:val="singleLevel"/>
    <w:tmpl w:val="6F300F20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33">
    <w:nsid w:val="53E83F46"/>
    <w:multiLevelType w:val="singleLevel"/>
    <w:tmpl w:val="F3A45F70"/>
    <w:lvl w:ilvl="0">
      <w:start w:val="11"/>
      <w:numFmt w:val="decimal"/>
      <w:lvlText w:val="2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6204E13"/>
    <w:multiLevelType w:val="multilevel"/>
    <w:tmpl w:val="E12C0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  <w:color w:val="000000"/>
      </w:rPr>
    </w:lvl>
  </w:abstractNum>
  <w:abstractNum w:abstractNumId="35">
    <w:nsid w:val="5643076D"/>
    <w:multiLevelType w:val="singleLevel"/>
    <w:tmpl w:val="09B82BFC"/>
    <w:lvl w:ilvl="0">
      <w:start w:val="1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6">
    <w:nsid w:val="56595F6C"/>
    <w:multiLevelType w:val="singleLevel"/>
    <w:tmpl w:val="FDFE82AC"/>
    <w:lvl w:ilvl="0">
      <w:start w:val="8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>
    <w:nsid w:val="5B93565A"/>
    <w:multiLevelType w:val="hybridMultilevel"/>
    <w:tmpl w:val="12B4E180"/>
    <w:lvl w:ilvl="0" w:tplc="0A56C5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E2511"/>
    <w:multiLevelType w:val="singleLevel"/>
    <w:tmpl w:val="4EA0E908"/>
    <w:lvl w:ilvl="0">
      <w:start w:val="10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9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231B44"/>
    <w:multiLevelType w:val="singleLevel"/>
    <w:tmpl w:val="D4CA04C0"/>
    <w:lvl w:ilvl="0">
      <w:start w:val="8"/>
      <w:numFmt w:val="decimal"/>
      <w:lvlText w:val="2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6777782"/>
    <w:multiLevelType w:val="multilevel"/>
    <w:tmpl w:val="04E29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BA02F9"/>
    <w:multiLevelType w:val="singleLevel"/>
    <w:tmpl w:val="83C245A0"/>
    <w:lvl w:ilvl="0">
      <w:start w:val="5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num w:numId="1">
    <w:abstractNumId w:val="40"/>
  </w:num>
  <w:num w:numId="2">
    <w:abstractNumId w:val="26"/>
  </w:num>
  <w:num w:numId="3">
    <w:abstractNumId w:val="32"/>
  </w:num>
  <w:num w:numId="4">
    <w:abstractNumId w:val="18"/>
  </w:num>
  <w:num w:numId="5">
    <w:abstractNumId w:val="1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8"/>
  </w:num>
  <w:num w:numId="10">
    <w:abstractNumId w:val="41"/>
  </w:num>
  <w:num w:numId="11">
    <w:abstractNumId w:val="3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7"/>
  </w:num>
  <w:num w:numId="15">
    <w:abstractNumId w:val="23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1"/>
  </w:num>
  <w:num w:numId="19">
    <w:abstractNumId w:val="36"/>
  </w:num>
  <w:num w:numId="20">
    <w:abstractNumId w:val="30"/>
  </w:num>
  <w:num w:numId="21">
    <w:abstractNumId w:val="44"/>
  </w:num>
  <w:num w:numId="22">
    <w:abstractNumId w:val="2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25"/>
  </w:num>
  <w:num w:numId="27">
    <w:abstractNumId w:val="38"/>
  </w:num>
  <w:num w:numId="28">
    <w:abstractNumId w:val="35"/>
  </w:num>
  <w:num w:numId="29">
    <w:abstractNumId w:val="28"/>
  </w:num>
  <w:num w:numId="30">
    <w:abstractNumId w:val="7"/>
  </w:num>
  <w:num w:numId="31">
    <w:abstractNumId w:val="13"/>
  </w:num>
  <w:num w:numId="32">
    <w:abstractNumId w:val="14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34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2"/>
    </w:lvlOverride>
  </w:num>
  <w:num w:numId="41">
    <w:abstractNumId w:val="42"/>
    <w:lvlOverride w:ilvl="0">
      <w:startOverride w:val="8"/>
    </w:lvlOverride>
  </w:num>
  <w:num w:numId="42">
    <w:abstractNumId w:val="33"/>
    <w:lvlOverride w:ilvl="0">
      <w:startOverride w:val="11"/>
    </w:lvlOverride>
  </w:num>
  <w:num w:numId="4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0"/>
  </w:num>
  <w:num w:numId="46">
    <w:abstractNumId w:val="21"/>
  </w:num>
  <w:num w:numId="47">
    <w:abstractNumId w:val="1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67F0"/>
    <w:rsid w:val="0003409F"/>
    <w:rsid w:val="00037E1D"/>
    <w:rsid w:val="00046DC9"/>
    <w:rsid w:val="000501DC"/>
    <w:rsid w:val="0006066F"/>
    <w:rsid w:val="000A1638"/>
    <w:rsid w:val="000A16A8"/>
    <w:rsid w:val="000A57D4"/>
    <w:rsid w:val="000E50A6"/>
    <w:rsid w:val="00101EE5"/>
    <w:rsid w:val="0010723E"/>
    <w:rsid w:val="001149FA"/>
    <w:rsid w:val="001429C1"/>
    <w:rsid w:val="001654D9"/>
    <w:rsid w:val="001672DF"/>
    <w:rsid w:val="00167777"/>
    <w:rsid w:val="00176961"/>
    <w:rsid w:val="00182DE9"/>
    <w:rsid w:val="0019094E"/>
    <w:rsid w:val="00191F00"/>
    <w:rsid w:val="001A3EC1"/>
    <w:rsid w:val="001C20D5"/>
    <w:rsid w:val="001C4CDA"/>
    <w:rsid w:val="001C536C"/>
    <w:rsid w:val="001D39E2"/>
    <w:rsid w:val="001E556A"/>
    <w:rsid w:val="001F1D76"/>
    <w:rsid w:val="001F368E"/>
    <w:rsid w:val="00237A01"/>
    <w:rsid w:val="002825C2"/>
    <w:rsid w:val="0028327D"/>
    <w:rsid w:val="0028670B"/>
    <w:rsid w:val="0029525A"/>
    <w:rsid w:val="002C17FA"/>
    <w:rsid w:val="002C276D"/>
    <w:rsid w:val="002D2A10"/>
    <w:rsid w:val="002D321B"/>
    <w:rsid w:val="002F3218"/>
    <w:rsid w:val="00314089"/>
    <w:rsid w:val="00315191"/>
    <w:rsid w:val="00325A9E"/>
    <w:rsid w:val="003277BC"/>
    <w:rsid w:val="00333FC9"/>
    <w:rsid w:val="0034709E"/>
    <w:rsid w:val="00350C62"/>
    <w:rsid w:val="003659AC"/>
    <w:rsid w:val="00377C20"/>
    <w:rsid w:val="00384959"/>
    <w:rsid w:val="00390265"/>
    <w:rsid w:val="003D065F"/>
    <w:rsid w:val="003D2673"/>
    <w:rsid w:val="003D3A91"/>
    <w:rsid w:val="003E18AB"/>
    <w:rsid w:val="003E57DD"/>
    <w:rsid w:val="003F4D19"/>
    <w:rsid w:val="00417B01"/>
    <w:rsid w:val="00417D2A"/>
    <w:rsid w:val="004423BD"/>
    <w:rsid w:val="004475AA"/>
    <w:rsid w:val="00454E30"/>
    <w:rsid w:val="00461963"/>
    <w:rsid w:val="004630EC"/>
    <w:rsid w:val="004655E0"/>
    <w:rsid w:val="00481498"/>
    <w:rsid w:val="004A3EBA"/>
    <w:rsid w:val="004A75FC"/>
    <w:rsid w:val="004B1640"/>
    <w:rsid w:val="004B1CFB"/>
    <w:rsid w:val="004B4114"/>
    <w:rsid w:val="004B5A41"/>
    <w:rsid w:val="004E476E"/>
    <w:rsid w:val="004F76FC"/>
    <w:rsid w:val="005049CD"/>
    <w:rsid w:val="00535FEA"/>
    <w:rsid w:val="0054191D"/>
    <w:rsid w:val="00554EE5"/>
    <w:rsid w:val="0055639E"/>
    <w:rsid w:val="00576628"/>
    <w:rsid w:val="00580E68"/>
    <w:rsid w:val="00584C92"/>
    <w:rsid w:val="00591BFE"/>
    <w:rsid w:val="005B3FF8"/>
    <w:rsid w:val="005C2616"/>
    <w:rsid w:val="005D5364"/>
    <w:rsid w:val="005D5EC4"/>
    <w:rsid w:val="00600D48"/>
    <w:rsid w:val="0061449F"/>
    <w:rsid w:val="00621120"/>
    <w:rsid w:val="006246E6"/>
    <w:rsid w:val="00645263"/>
    <w:rsid w:val="00653CA3"/>
    <w:rsid w:val="00660C07"/>
    <w:rsid w:val="0066729F"/>
    <w:rsid w:val="00680A8D"/>
    <w:rsid w:val="006A2A99"/>
    <w:rsid w:val="006C38C0"/>
    <w:rsid w:val="006D1124"/>
    <w:rsid w:val="006D3BDE"/>
    <w:rsid w:val="006D5AA7"/>
    <w:rsid w:val="006E153C"/>
    <w:rsid w:val="006E6A2A"/>
    <w:rsid w:val="00704276"/>
    <w:rsid w:val="00713427"/>
    <w:rsid w:val="00731BF6"/>
    <w:rsid w:val="007413DF"/>
    <w:rsid w:val="00777C94"/>
    <w:rsid w:val="00785ADA"/>
    <w:rsid w:val="00786202"/>
    <w:rsid w:val="00793897"/>
    <w:rsid w:val="007A238E"/>
    <w:rsid w:val="007A7EBE"/>
    <w:rsid w:val="007C2671"/>
    <w:rsid w:val="007C2887"/>
    <w:rsid w:val="007D4487"/>
    <w:rsid w:val="007E169F"/>
    <w:rsid w:val="007F3A52"/>
    <w:rsid w:val="007F70B2"/>
    <w:rsid w:val="007F7B47"/>
    <w:rsid w:val="00820F39"/>
    <w:rsid w:val="008334B9"/>
    <w:rsid w:val="00847489"/>
    <w:rsid w:val="0085306C"/>
    <w:rsid w:val="00856B0B"/>
    <w:rsid w:val="00872D35"/>
    <w:rsid w:val="00881BE4"/>
    <w:rsid w:val="00882B61"/>
    <w:rsid w:val="008A48C2"/>
    <w:rsid w:val="008B7884"/>
    <w:rsid w:val="008C50B6"/>
    <w:rsid w:val="008E3DEC"/>
    <w:rsid w:val="0090172C"/>
    <w:rsid w:val="00923A07"/>
    <w:rsid w:val="00923B3F"/>
    <w:rsid w:val="0093069C"/>
    <w:rsid w:val="0095387A"/>
    <w:rsid w:val="009560E6"/>
    <w:rsid w:val="00957CDF"/>
    <w:rsid w:val="0096077F"/>
    <w:rsid w:val="00992811"/>
    <w:rsid w:val="009B2762"/>
    <w:rsid w:val="009B7752"/>
    <w:rsid w:val="009D6429"/>
    <w:rsid w:val="009D6CBE"/>
    <w:rsid w:val="00A0497B"/>
    <w:rsid w:val="00A462A8"/>
    <w:rsid w:val="00A83C0B"/>
    <w:rsid w:val="00AA0623"/>
    <w:rsid w:val="00AB4335"/>
    <w:rsid w:val="00AB629E"/>
    <w:rsid w:val="00AC4E94"/>
    <w:rsid w:val="00AE1AD6"/>
    <w:rsid w:val="00AF251B"/>
    <w:rsid w:val="00AF2E8C"/>
    <w:rsid w:val="00B01B5B"/>
    <w:rsid w:val="00B26B97"/>
    <w:rsid w:val="00B308E9"/>
    <w:rsid w:val="00B42935"/>
    <w:rsid w:val="00B465C8"/>
    <w:rsid w:val="00B528E3"/>
    <w:rsid w:val="00B62BDF"/>
    <w:rsid w:val="00B63CF4"/>
    <w:rsid w:val="00B6683A"/>
    <w:rsid w:val="00BA5258"/>
    <w:rsid w:val="00BB22AD"/>
    <w:rsid w:val="00BB7A25"/>
    <w:rsid w:val="00BE0110"/>
    <w:rsid w:val="00BE469D"/>
    <w:rsid w:val="00C0146E"/>
    <w:rsid w:val="00C30839"/>
    <w:rsid w:val="00C34755"/>
    <w:rsid w:val="00C40F65"/>
    <w:rsid w:val="00C4194B"/>
    <w:rsid w:val="00C7576C"/>
    <w:rsid w:val="00C82AE5"/>
    <w:rsid w:val="00C90436"/>
    <w:rsid w:val="00CA2938"/>
    <w:rsid w:val="00CB38CF"/>
    <w:rsid w:val="00CC044B"/>
    <w:rsid w:val="00CD1903"/>
    <w:rsid w:val="00CD44A7"/>
    <w:rsid w:val="00CE35A5"/>
    <w:rsid w:val="00D52541"/>
    <w:rsid w:val="00D57EBE"/>
    <w:rsid w:val="00D62ADF"/>
    <w:rsid w:val="00D97B47"/>
    <w:rsid w:val="00DA433B"/>
    <w:rsid w:val="00DB6A7A"/>
    <w:rsid w:val="00DC7153"/>
    <w:rsid w:val="00DE05D2"/>
    <w:rsid w:val="00DF11C4"/>
    <w:rsid w:val="00DF2549"/>
    <w:rsid w:val="00E00A34"/>
    <w:rsid w:val="00E1053C"/>
    <w:rsid w:val="00E31EBC"/>
    <w:rsid w:val="00E35122"/>
    <w:rsid w:val="00E47629"/>
    <w:rsid w:val="00E54456"/>
    <w:rsid w:val="00E6116B"/>
    <w:rsid w:val="00E81E79"/>
    <w:rsid w:val="00E86AC9"/>
    <w:rsid w:val="00E924E6"/>
    <w:rsid w:val="00EA4ECB"/>
    <w:rsid w:val="00EC66CA"/>
    <w:rsid w:val="00EC671E"/>
    <w:rsid w:val="00F162CE"/>
    <w:rsid w:val="00F52B64"/>
    <w:rsid w:val="00F538A0"/>
    <w:rsid w:val="00F6010B"/>
    <w:rsid w:val="00F66EC1"/>
    <w:rsid w:val="00F75154"/>
    <w:rsid w:val="00F864E6"/>
    <w:rsid w:val="00F86EF8"/>
    <w:rsid w:val="00F93535"/>
    <w:rsid w:val="00F96320"/>
    <w:rsid w:val="00F963BC"/>
    <w:rsid w:val="00FA12C9"/>
    <w:rsid w:val="00FB160F"/>
    <w:rsid w:val="00FC46BF"/>
    <w:rsid w:val="00FD29F4"/>
    <w:rsid w:val="00FE406E"/>
    <w:rsid w:val="00FE4347"/>
    <w:rsid w:val="00FF3E46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F368E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1F368E"/>
    <w:rPr>
      <w:sz w:val="24"/>
    </w:rPr>
  </w:style>
  <w:style w:type="paragraph" w:styleId="a9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F368E"/>
    <w:pPr>
      <w:ind w:firstLine="567"/>
    </w:pPr>
    <w:rPr>
      <w:sz w:val="28"/>
    </w:rPr>
  </w:style>
  <w:style w:type="paragraph" w:styleId="aa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rsid w:val="00DF11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F11C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90436"/>
    <w:rPr>
      <w:b/>
      <w:bCs/>
    </w:rPr>
  </w:style>
  <w:style w:type="character" w:styleId="af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0">
    <w:name w:val="Title"/>
    <w:basedOn w:val="a"/>
    <w:link w:val="af1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2F3218"/>
    <w:rPr>
      <w:b/>
      <w:bCs/>
      <w:sz w:val="28"/>
      <w:szCs w:val="24"/>
    </w:rPr>
  </w:style>
  <w:style w:type="paragraph" w:styleId="af2">
    <w:name w:val="caption"/>
    <w:basedOn w:val="a"/>
    <w:qFormat/>
    <w:rsid w:val="0066729F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customStyle="1" w:styleId="60">
    <w:name w:val="Заголовок 6 Знак"/>
    <w:basedOn w:val="a0"/>
    <w:link w:val="6"/>
    <w:uiPriority w:val="9"/>
    <w:semiHidden/>
    <w:rsid w:val="00CC044B"/>
    <w:rPr>
      <w:rFonts w:ascii="Calibri" w:hAnsi="Calibri"/>
      <w:b/>
      <w:bCs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C044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C044B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044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C044B"/>
    <w:rPr>
      <w:rFonts w:ascii="Arial" w:hAnsi="Arial"/>
      <w:vanish/>
      <w:sz w:val="16"/>
      <w:szCs w:val="16"/>
    </w:rPr>
  </w:style>
  <w:style w:type="character" w:customStyle="1" w:styleId="af3">
    <w:name w:val="Гипертекстовая ссылка"/>
    <w:uiPriority w:val="99"/>
    <w:rsid w:val="00CC044B"/>
    <w:rPr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DE05D2"/>
  </w:style>
  <w:style w:type="character" w:customStyle="1" w:styleId="a6">
    <w:name w:val="Нижний колонтитул Знак"/>
    <w:basedOn w:val="a0"/>
    <w:link w:val="a5"/>
    <w:uiPriority w:val="99"/>
    <w:rsid w:val="00DE05D2"/>
  </w:style>
  <w:style w:type="paragraph" w:styleId="HTML">
    <w:name w:val="HTML Preformatted"/>
    <w:basedOn w:val="a"/>
    <w:link w:val="HTML0"/>
    <w:rsid w:val="00A8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83C0B"/>
    <w:rPr>
      <w:rFonts w:ascii="Courier New" w:hAnsi="Courier New"/>
    </w:rPr>
  </w:style>
  <w:style w:type="paragraph" w:styleId="af4">
    <w:name w:val="Normal (Web)"/>
    <w:basedOn w:val="a"/>
    <w:unhideWhenUsed/>
    <w:rsid w:val="00191F00"/>
    <w:pPr>
      <w:spacing w:after="240"/>
    </w:pPr>
    <w:rPr>
      <w:sz w:val="24"/>
      <w:szCs w:val="24"/>
    </w:rPr>
  </w:style>
  <w:style w:type="paragraph" w:customStyle="1" w:styleId="FORMATTEXT">
    <w:name w:val=".FORMATTEXT"/>
    <w:uiPriority w:val="99"/>
    <w:rsid w:val="00FF3E4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hailovsky.spduv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chailovsky.spduva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C482-0403-4642-BE5D-86CA65B5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34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6</cp:revision>
  <cp:lastPrinted>2019-03-22T11:05:00Z</cp:lastPrinted>
  <dcterms:created xsi:type="dcterms:W3CDTF">2019-12-23T06:22:00Z</dcterms:created>
  <dcterms:modified xsi:type="dcterms:W3CDTF">2020-03-25T10:50:00Z</dcterms:modified>
</cp:coreProperties>
</file>