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E" w:rsidRDefault="00A93DCE">
      <w:pPr>
        <w:pStyle w:val="a3"/>
        <w:tabs>
          <w:tab w:val="clear" w:pos="4153"/>
          <w:tab w:val="clear" w:pos="8306"/>
        </w:tabs>
        <w:rPr>
          <w:noProof/>
        </w:rPr>
      </w:pPr>
    </w:p>
    <w:p w:rsidR="00A93DCE" w:rsidRDefault="00A93DCE">
      <w:pPr>
        <w:ind w:left="-426"/>
        <w:rPr>
          <w:sz w:val="24"/>
          <w:lang w:val="en-US"/>
        </w:rPr>
      </w:pPr>
    </w:p>
    <w:p w:rsidR="000D3970" w:rsidRDefault="00265062" w:rsidP="000D3970">
      <w:pPr>
        <w:ind w:left="-426"/>
        <w:rPr>
          <w:b/>
          <w:bCs/>
          <w:spacing w:val="-3"/>
          <w:sz w:val="28"/>
          <w:szCs w:val="28"/>
        </w:rPr>
      </w:pPr>
      <w:r w:rsidRPr="00265062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194EE2" w:rsidRDefault="00194EE2" w:rsidP="00194E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94EE2" w:rsidRDefault="00194EE2" w:rsidP="00194EE2">
      <w:pPr>
        <w:jc w:val="center"/>
        <w:rPr>
          <w:b/>
          <w:sz w:val="28"/>
          <w:szCs w:val="28"/>
        </w:rPr>
      </w:pPr>
    </w:p>
    <w:p w:rsidR="00194EE2" w:rsidRPr="00847BA1" w:rsidRDefault="00194EE2" w:rsidP="00194EE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1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вопросу внесения изменений в  Правила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 района Дуванский район Республики Башкортостан </w:t>
      </w:r>
    </w:p>
    <w:p w:rsidR="00194EE2" w:rsidRDefault="00194EE2" w:rsidP="00194E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E2" w:rsidRPr="00C051DF" w:rsidRDefault="00194EE2" w:rsidP="00194EE2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На основании ст. 28 Федерального закона от 06.10.2003 г. № 131-Ф3 «Об общих принципах организации местного самоуправления в Российской Федерации», в соответствии с п.З ст. 11 Устава сельского поселения Михайловский  сельсовет муниципального района Дуванский район Республики Башкортостан, для дальнейшего оформления  и предоставления земельного участка сельского  поселения Михайловский сельсовет муниципального района Дуванский район Республики Башкортостан                </w:t>
      </w:r>
    </w:p>
    <w:p w:rsidR="00194EE2" w:rsidRPr="00C051DF" w:rsidRDefault="00194EE2" w:rsidP="00194EE2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513D1A" w:rsidRPr="00C051DF" w:rsidRDefault="00194EE2" w:rsidP="00847BA1">
      <w:pPr>
        <w:pStyle w:val="FORMATTEXT"/>
        <w:jc w:val="both"/>
        <w:rPr>
          <w:rStyle w:val="ab"/>
          <w:b w:val="0"/>
          <w:sz w:val="28"/>
          <w:szCs w:val="28"/>
        </w:rPr>
      </w:pPr>
      <w:r w:rsidRPr="00C051DF">
        <w:rPr>
          <w:rStyle w:val="ab"/>
          <w:b w:val="0"/>
          <w:sz w:val="28"/>
          <w:szCs w:val="28"/>
        </w:rPr>
        <w:t xml:space="preserve">1. Назначить проведение публичных слушаний по вопросу  внесения изменений в Правила землепользования и застройки  с. Михайловка, с. Митрофановка, с.  Митрофановка, с. Ежовка, д. Новомихайловка, д. Игнашкино, д. Пичугино, д. Кошелевка сельского поселения Михайловский сельсовет муниципального района Дуванский район Республики Башкортостан в части изменения из Рекреационной зоны (Р-2) в  </w:t>
      </w:r>
      <w:r w:rsidR="00513D1A" w:rsidRPr="00C051DF">
        <w:rPr>
          <w:rStyle w:val="ab"/>
          <w:b w:val="0"/>
          <w:sz w:val="28"/>
          <w:szCs w:val="28"/>
        </w:rPr>
        <w:t xml:space="preserve">Сельско- хозяйственное использование </w:t>
      </w:r>
      <w:r w:rsidRPr="00C051DF">
        <w:rPr>
          <w:rStyle w:val="ab"/>
          <w:b w:val="0"/>
          <w:sz w:val="28"/>
          <w:szCs w:val="28"/>
        </w:rPr>
        <w:t xml:space="preserve"> (</w:t>
      </w:r>
      <w:r w:rsidR="00513D1A" w:rsidRPr="00C051DF">
        <w:rPr>
          <w:rStyle w:val="ab"/>
          <w:b w:val="0"/>
          <w:sz w:val="28"/>
          <w:szCs w:val="28"/>
        </w:rPr>
        <w:t>C-1</w:t>
      </w:r>
      <w:r w:rsidRPr="00C051DF">
        <w:rPr>
          <w:rStyle w:val="ab"/>
          <w:b w:val="0"/>
          <w:sz w:val="28"/>
          <w:szCs w:val="28"/>
        </w:rPr>
        <w:t xml:space="preserve">) </w:t>
      </w:r>
      <w:r w:rsidR="00513D1A" w:rsidRPr="00C051DF">
        <w:rPr>
          <w:rStyle w:val="ab"/>
          <w:b w:val="0"/>
          <w:sz w:val="28"/>
          <w:szCs w:val="28"/>
        </w:rPr>
        <w:t xml:space="preserve"> </w:t>
      </w:r>
    </w:p>
    <w:p w:rsidR="00194EE2" w:rsidRPr="00C051DF" w:rsidRDefault="00513D1A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(</w:t>
      </w:r>
      <w:r w:rsidR="00194EE2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согласно прилагаемой схеме)  на  </w:t>
      </w:r>
      <w:r w:rsidR="00C051DF">
        <w:rPr>
          <w:rStyle w:val="ab"/>
          <w:rFonts w:ascii="Times New Roman" w:hAnsi="Times New Roman" w:cs="Times New Roman"/>
          <w:b w:val="0"/>
          <w:sz w:val="28"/>
          <w:szCs w:val="28"/>
        </w:rPr>
        <w:t>19</w:t>
      </w:r>
      <w:r w:rsidR="00194EE2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декабря  201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9</w:t>
      </w:r>
      <w:r w:rsidR="00194EE2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года на 16 часов  по адресу: Республика Башкортостан, Дуванский район, село Михайловка улица  Коммунистическая дом №1 в здании Администрации сельского поселения Михайловский сельсовет муниципального района Дуванский район Республики Башкортостан.</w:t>
      </w:r>
      <w:bookmarkStart w:id="0" w:name="_GoBack"/>
      <w:bookmarkEnd w:id="0"/>
      <w:r w:rsidR="00194EE2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2. Установить, что письменные предложения жителей направляются в комиссию по проведению публичных слушаний Администрации сельского поселения Михайловский сельсовет муниципального района Дуванский район Республики Башкортостан по адресу: Республика Башкортостан, Дуванский район, село Михайловка улица  Коммунистическая дом №1 в срок до 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C051DF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декабря  201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9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3.Организацию и проведению публичных слушаний по вопросу, указанному в пункте 1 настоящего решения, возложить на комиссию по проведению публичных слушаний Администрации сельского поселения Михайловский сельсовет муниципального района Дуванский район Республики Башкортостан, назначив: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-Председателем комиссии –   Васильев А.М., глава администрации сельского поселения Михайловский сельсовет муниципального района Дуванский район Республики Башкортостан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-секретарем комиссии – Дьяконова В.М.  управляющий делами администрации сельского поселения Михайловский сельсовет муниципального района Дуванский район Республики Башкортостан 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 xml:space="preserve">   Включить в состав комиссии по проведению публичных слушаний по вопросу, указанному в пункте1 настоящего решения: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Гладких Ольгу Михайловну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депутата  Совета сельского поселения Михайловский сельсовет муниципального района Дуванский район Республики Башкортостан совет по избирательному округу №1.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Ильина Юрия Сергеевича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, депутата Совета сельского поселения Михайловский сельсовет муниципального района Дуванский район Республики Башкортостан по избирательному округу №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Кузьмина Николая Ивановича 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депутата сельского поселения Михайловский сельсовет муниципального района Дуванский район Республики Башкортостан по избирательному округу №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4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    4. Разместить решение о проведении публичных слушаний на официальном сайте Администрации сельского поселения Михайловский сельсовет муниципального района Дуванский район Республики Башкортостан и информационном стенде в администрации сельского поселения Михайловский сельсовет.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     5.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Председатель Совета  сельского поселения Михайловский сельсовет муниципального района Дуванский район  Республики Башкортостан   _________________________А.М.Васильев</w:t>
      </w:r>
    </w:p>
    <w:p w:rsidR="00E75DC1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77683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476031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476031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20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» ноября 201</w:t>
      </w:r>
      <w:r w:rsidR="00476031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9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sectPr w:rsidR="00E75DC1" w:rsidRPr="00C051DF" w:rsidSect="00D4099E">
      <w:pgSz w:w="11907" w:h="16840"/>
      <w:pgMar w:top="1134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31" w:rsidRDefault="00E01F31">
      <w:r>
        <w:separator/>
      </w:r>
    </w:p>
  </w:endnote>
  <w:endnote w:type="continuationSeparator" w:id="0">
    <w:p w:rsidR="00E01F31" w:rsidRDefault="00E0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31" w:rsidRDefault="00E01F31">
      <w:r>
        <w:separator/>
      </w:r>
    </w:p>
  </w:footnote>
  <w:footnote w:type="continuationSeparator" w:id="0">
    <w:p w:rsidR="00E01F31" w:rsidRDefault="00E01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CB416"/>
    <w:lvl w:ilvl="0">
      <w:numFmt w:val="bullet"/>
      <w:lvlText w:val="*"/>
      <w:lvlJc w:val="left"/>
    </w:lvl>
  </w:abstractNum>
  <w:abstractNum w:abstractNumId="1">
    <w:nsid w:val="06702446"/>
    <w:multiLevelType w:val="hybridMultilevel"/>
    <w:tmpl w:val="B9906ACC"/>
    <w:lvl w:ilvl="0" w:tplc="5E22C5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106D7A"/>
    <w:multiLevelType w:val="singleLevel"/>
    <w:tmpl w:val="5EDEDB98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44D7C8D"/>
    <w:multiLevelType w:val="singleLevel"/>
    <w:tmpl w:val="C0E6DDEE"/>
    <w:lvl w:ilvl="0">
      <w:start w:val="3"/>
      <w:numFmt w:val="decimal"/>
      <w:lvlText w:val="3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5">
    <w:nsid w:val="19C2654E"/>
    <w:multiLevelType w:val="hybridMultilevel"/>
    <w:tmpl w:val="6AB078EA"/>
    <w:lvl w:ilvl="0" w:tplc="AA2A8582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32AE9"/>
    <w:multiLevelType w:val="singleLevel"/>
    <w:tmpl w:val="AFD85E6C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26D5BCC"/>
    <w:multiLevelType w:val="singleLevel"/>
    <w:tmpl w:val="EF005B7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2A793201"/>
    <w:multiLevelType w:val="singleLevel"/>
    <w:tmpl w:val="86224C0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C032DFC"/>
    <w:multiLevelType w:val="multilevel"/>
    <w:tmpl w:val="A9B86496"/>
    <w:lvl w:ilvl="0">
      <w:start w:val="1"/>
      <w:numFmt w:val="decimal"/>
      <w:lvlText w:val="%1."/>
      <w:lvlJc w:val="left"/>
      <w:pPr>
        <w:tabs>
          <w:tab w:val="num" w:pos="2394"/>
        </w:tabs>
        <w:ind w:left="2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74"/>
        </w:tabs>
        <w:ind w:left="3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94"/>
        </w:tabs>
        <w:ind w:left="4194" w:hanging="2160"/>
      </w:pPr>
      <w:rPr>
        <w:rFonts w:hint="default"/>
      </w:rPr>
    </w:lvl>
  </w:abstractNum>
  <w:abstractNum w:abstractNumId="10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10306"/>
    <w:multiLevelType w:val="hybridMultilevel"/>
    <w:tmpl w:val="35241212"/>
    <w:lvl w:ilvl="0" w:tplc="E042F0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8D07A76">
      <w:numFmt w:val="none"/>
      <w:lvlText w:val=""/>
      <w:lvlJc w:val="left"/>
      <w:pPr>
        <w:tabs>
          <w:tab w:val="num" w:pos="360"/>
        </w:tabs>
      </w:pPr>
    </w:lvl>
    <w:lvl w:ilvl="2" w:tplc="9C5AA4BE">
      <w:numFmt w:val="none"/>
      <w:lvlText w:val=""/>
      <w:lvlJc w:val="left"/>
      <w:pPr>
        <w:tabs>
          <w:tab w:val="num" w:pos="360"/>
        </w:tabs>
      </w:pPr>
    </w:lvl>
    <w:lvl w:ilvl="3" w:tplc="89F06048">
      <w:numFmt w:val="none"/>
      <w:lvlText w:val=""/>
      <w:lvlJc w:val="left"/>
      <w:pPr>
        <w:tabs>
          <w:tab w:val="num" w:pos="360"/>
        </w:tabs>
      </w:pPr>
    </w:lvl>
    <w:lvl w:ilvl="4" w:tplc="0DACCCD6">
      <w:numFmt w:val="none"/>
      <w:lvlText w:val=""/>
      <w:lvlJc w:val="left"/>
      <w:pPr>
        <w:tabs>
          <w:tab w:val="num" w:pos="360"/>
        </w:tabs>
      </w:pPr>
    </w:lvl>
    <w:lvl w:ilvl="5" w:tplc="D73811EA">
      <w:numFmt w:val="none"/>
      <w:lvlText w:val=""/>
      <w:lvlJc w:val="left"/>
      <w:pPr>
        <w:tabs>
          <w:tab w:val="num" w:pos="360"/>
        </w:tabs>
      </w:pPr>
    </w:lvl>
    <w:lvl w:ilvl="6" w:tplc="93780DD8">
      <w:numFmt w:val="none"/>
      <w:lvlText w:val=""/>
      <w:lvlJc w:val="left"/>
      <w:pPr>
        <w:tabs>
          <w:tab w:val="num" w:pos="360"/>
        </w:tabs>
      </w:pPr>
    </w:lvl>
    <w:lvl w:ilvl="7" w:tplc="8D6AC4D2">
      <w:numFmt w:val="none"/>
      <w:lvlText w:val=""/>
      <w:lvlJc w:val="left"/>
      <w:pPr>
        <w:tabs>
          <w:tab w:val="num" w:pos="360"/>
        </w:tabs>
      </w:pPr>
    </w:lvl>
    <w:lvl w:ilvl="8" w:tplc="2A4C316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FD5491"/>
    <w:multiLevelType w:val="hybridMultilevel"/>
    <w:tmpl w:val="6850236C"/>
    <w:lvl w:ilvl="0" w:tplc="6CE4034A">
      <w:start w:val="20"/>
      <w:numFmt w:val="decimal"/>
      <w:lvlText w:val="%1"/>
      <w:lvlJc w:val="left"/>
      <w:pPr>
        <w:tabs>
          <w:tab w:val="num" w:pos="1275"/>
        </w:tabs>
        <w:ind w:left="127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16">
    <w:nsid w:val="4E8B6E76"/>
    <w:multiLevelType w:val="hybridMultilevel"/>
    <w:tmpl w:val="80C2F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732A5"/>
    <w:multiLevelType w:val="singleLevel"/>
    <w:tmpl w:val="4100234A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74E007E8"/>
    <w:multiLevelType w:val="singleLevel"/>
    <w:tmpl w:val="0DEC876A"/>
    <w:lvl w:ilvl="0">
      <w:start w:val="1"/>
      <w:numFmt w:val="decimal"/>
      <w:lvlText w:val="2.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8"/>
  </w:num>
  <w:num w:numId="11">
    <w:abstractNumId w:val="1"/>
  </w:num>
  <w:num w:numId="12">
    <w:abstractNumId w:val="1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2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0F4D"/>
    <w:rsid w:val="0001443D"/>
    <w:rsid w:val="0003569C"/>
    <w:rsid w:val="00047A1F"/>
    <w:rsid w:val="00051858"/>
    <w:rsid w:val="00061D7B"/>
    <w:rsid w:val="00065C16"/>
    <w:rsid w:val="00080083"/>
    <w:rsid w:val="00087AE1"/>
    <w:rsid w:val="000B46E3"/>
    <w:rsid w:val="000B497A"/>
    <w:rsid w:val="000C1867"/>
    <w:rsid w:val="000D3970"/>
    <w:rsid w:val="000D6EEB"/>
    <w:rsid w:val="000E31D0"/>
    <w:rsid w:val="000F1C6A"/>
    <w:rsid w:val="0011282E"/>
    <w:rsid w:val="00125B91"/>
    <w:rsid w:val="0013665B"/>
    <w:rsid w:val="0015763B"/>
    <w:rsid w:val="0016709D"/>
    <w:rsid w:val="0018232A"/>
    <w:rsid w:val="00192AEC"/>
    <w:rsid w:val="00194EE2"/>
    <w:rsid w:val="001959BB"/>
    <w:rsid w:val="001A08AD"/>
    <w:rsid w:val="001A0D50"/>
    <w:rsid w:val="001A5E7F"/>
    <w:rsid w:val="001B6664"/>
    <w:rsid w:val="001E0511"/>
    <w:rsid w:val="001E73B6"/>
    <w:rsid w:val="001F6B91"/>
    <w:rsid w:val="001F6E1C"/>
    <w:rsid w:val="00200A3D"/>
    <w:rsid w:val="00203B44"/>
    <w:rsid w:val="00241A39"/>
    <w:rsid w:val="00265062"/>
    <w:rsid w:val="00276CD8"/>
    <w:rsid w:val="002A198D"/>
    <w:rsid w:val="002A43F0"/>
    <w:rsid w:val="002A6C7C"/>
    <w:rsid w:val="002A7028"/>
    <w:rsid w:val="002E0D6E"/>
    <w:rsid w:val="003077A5"/>
    <w:rsid w:val="00325DF5"/>
    <w:rsid w:val="00330C1D"/>
    <w:rsid w:val="003627BA"/>
    <w:rsid w:val="003725F1"/>
    <w:rsid w:val="003A03F2"/>
    <w:rsid w:val="003A154D"/>
    <w:rsid w:val="003B5706"/>
    <w:rsid w:val="003C53F4"/>
    <w:rsid w:val="004222D5"/>
    <w:rsid w:val="00433ED9"/>
    <w:rsid w:val="00445F4B"/>
    <w:rsid w:val="00476031"/>
    <w:rsid w:val="00485EFE"/>
    <w:rsid w:val="00490666"/>
    <w:rsid w:val="004912D2"/>
    <w:rsid w:val="004A107A"/>
    <w:rsid w:val="004B6425"/>
    <w:rsid w:val="004D227F"/>
    <w:rsid w:val="004F4ED0"/>
    <w:rsid w:val="004F748D"/>
    <w:rsid w:val="00505AEB"/>
    <w:rsid w:val="00507B2D"/>
    <w:rsid w:val="00513D1A"/>
    <w:rsid w:val="00525927"/>
    <w:rsid w:val="0054173E"/>
    <w:rsid w:val="005443B6"/>
    <w:rsid w:val="005512D2"/>
    <w:rsid w:val="005802B1"/>
    <w:rsid w:val="005B1035"/>
    <w:rsid w:val="005B117D"/>
    <w:rsid w:val="005D3AD8"/>
    <w:rsid w:val="005E61FE"/>
    <w:rsid w:val="005F5CA2"/>
    <w:rsid w:val="005F737E"/>
    <w:rsid w:val="006073B5"/>
    <w:rsid w:val="006340BD"/>
    <w:rsid w:val="00663144"/>
    <w:rsid w:val="006777C6"/>
    <w:rsid w:val="006A0681"/>
    <w:rsid w:val="006A6AB6"/>
    <w:rsid w:val="006C11BC"/>
    <w:rsid w:val="006C5A65"/>
    <w:rsid w:val="006C7522"/>
    <w:rsid w:val="006D45C6"/>
    <w:rsid w:val="00706B8C"/>
    <w:rsid w:val="0071663F"/>
    <w:rsid w:val="007166E9"/>
    <w:rsid w:val="00732CF2"/>
    <w:rsid w:val="007368E9"/>
    <w:rsid w:val="0074659C"/>
    <w:rsid w:val="00752024"/>
    <w:rsid w:val="007622E0"/>
    <w:rsid w:val="0076361B"/>
    <w:rsid w:val="007862EB"/>
    <w:rsid w:val="007A2A3F"/>
    <w:rsid w:val="007D6402"/>
    <w:rsid w:val="007E483F"/>
    <w:rsid w:val="00817382"/>
    <w:rsid w:val="00844FAE"/>
    <w:rsid w:val="00847BA1"/>
    <w:rsid w:val="008523C2"/>
    <w:rsid w:val="00877683"/>
    <w:rsid w:val="00891134"/>
    <w:rsid w:val="008B598E"/>
    <w:rsid w:val="008D1A1C"/>
    <w:rsid w:val="008F00EE"/>
    <w:rsid w:val="008F58C4"/>
    <w:rsid w:val="008F690B"/>
    <w:rsid w:val="00905C6C"/>
    <w:rsid w:val="009144B8"/>
    <w:rsid w:val="00931922"/>
    <w:rsid w:val="009335BF"/>
    <w:rsid w:val="00954014"/>
    <w:rsid w:val="0097458D"/>
    <w:rsid w:val="00977ED4"/>
    <w:rsid w:val="00990F4D"/>
    <w:rsid w:val="00991BD2"/>
    <w:rsid w:val="009938CA"/>
    <w:rsid w:val="009F1B24"/>
    <w:rsid w:val="00A03234"/>
    <w:rsid w:val="00A130B9"/>
    <w:rsid w:val="00A16DF5"/>
    <w:rsid w:val="00A22CC1"/>
    <w:rsid w:val="00A22F1C"/>
    <w:rsid w:val="00A23BFD"/>
    <w:rsid w:val="00A33D58"/>
    <w:rsid w:val="00A4757D"/>
    <w:rsid w:val="00A6031C"/>
    <w:rsid w:val="00A90D81"/>
    <w:rsid w:val="00A93DCE"/>
    <w:rsid w:val="00AB11FE"/>
    <w:rsid w:val="00AB37E8"/>
    <w:rsid w:val="00AC512C"/>
    <w:rsid w:val="00AD0A78"/>
    <w:rsid w:val="00B02201"/>
    <w:rsid w:val="00B21DEE"/>
    <w:rsid w:val="00B239F5"/>
    <w:rsid w:val="00B60B2F"/>
    <w:rsid w:val="00BE589C"/>
    <w:rsid w:val="00BE6AA6"/>
    <w:rsid w:val="00BF0C71"/>
    <w:rsid w:val="00BF17A4"/>
    <w:rsid w:val="00BF20CB"/>
    <w:rsid w:val="00BF6720"/>
    <w:rsid w:val="00C051DF"/>
    <w:rsid w:val="00C124B3"/>
    <w:rsid w:val="00C14C3F"/>
    <w:rsid w:val="00C47CE2"/>
    <w:rsid w:val="00C63670"/>
    <w:rsid w:val="00C759E5"/>
    <w:rsid w:val="00C80C24"/>
    <w:rsid w:val="00C90CB0"/>
    <w:rsid w:val="00C946B1"/>
    <w:rsid w:val="00CA0B9A"/>
    <w:rsid w:val="00CA1776"/>
    <w:rsid w:val="00CA1F01"/>
    <w:rsid w:val="00CA5396"/>
    <w:rsid w:val="00CB367E"/>
    <w:rsid w:val="00CF4CCD"/>
    <w:rsid w:val="00CF4DE1"/>
    <w:rsid w:val="00D126E6"/>
    <w:rsid w:val="00D16225"/>
    <w:rsid w:val="00D24C4A"/>
    <w:rsid w:val="00D4099E"/>
    <w:rsid w:val="00D466F2"/>
    <w:rsid w:val="00D5076D"/>
    <w:rsid w:val="00D66E7B"/>
    <w:rsid w:val="00D75056"/>
    <w:rsid w:val="00D840A2"/>
    <w:rsid w:val="00DA482B"/>
    <w:rsid w:val="00DA6E4B"/>
    <w:rsid w:val="00DA74AF"/>
    <w:rsid w:val="00DD5161"/>
    <w:rsid w:val="00DE467A"/>
    <w:rsid w:val="00DE5D89"/>
    <w:rsid w:val="00DF491F"/>
    <w:rsid w:val="00DF6F8B"/>
    <w:rsid w:val="00E01F31"/>
    <w:rsid w:val="00E06232"/>
    <w:rsid w:val="00E31B34"/>
    <w:rsid w:val="00E61669"/>
    <w:rsid w:val="00E75DC1"/>
    <w:rsid w:val="00E803B3"/>
    <w:rsid w:val="00E82A22"/>
    <w:rsid w:val="00E91E75"/>
    <w:rsid w:val="00E9700D"/>
    <w:rsid w:val="00E97CBC"/>
    <w:rsid w:val="00EA3DBF"/>
    <w:rsid w:val="00EA6959"/>
    <w:rsid w:val="00EB57E7"/>
    <w:rsid w:val="00ED379F"/>
    <w:rsid w:val="00EE6CE0"/>
    <w:rsid w:val="00EF1453"/>
    <w:rsid w:val="00F158BB"/>
    <w:rsid w:val="00F16B8E"/>
    <w:rsid w:val="00F22221"/>
    <w:rsid w:val="00F22B06"/>
    <w:rsid w:val="00F25AF2"/>
    <w:rsid w:val="00F3507B"/>
    <w:rsid w:val="00F43C8C"/>
    <w:rsid w:val="00F46319"/>
    <w:rsid w:val="00F57DBF"/>
    <w:rsid w:val="00F63015"/>
    <w:rsid w:val="00F74A14"/>
    <w:rsid w:val="00FA4481"/>
    <w:rsid w:val="00FC77FF"/>
    <w:rsid w:val="00FD2B5C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98E"/>
  </w:style>
  <w:style w:type="paragraph" w:styleId="1">
    <w:name w:val="heading 1"/>
    <w:basedOn w:val="a"/>
    <w:next w:val="a"/>
    <w:qFormat/>
    <w:rsid w:val="008B59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59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B59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9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598E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8B598E"/>
    <w:rPr>
      <w:sz w:val="24"/>
    </w:rPr>
  </w:style>
  <w:style w:type="paragraph" w:styleId="a7">
    <w:name w:val="Body Text Indent"/>
    <w:basedOn w:val="a"/>
    <w:rsid w:val="008B598E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8B598E"/>
    <w:pPr>
      <w:ind w:left="567"/>
    </w:pPr>
    <w:rPr>
      <w:sz w:val="28"/>
    </w:rPr>
  </w:style>
  <w:style w:type="paragraph" w:styleId="21">
    <w:name w:val="Body Text 2"/>
    <w:basedOn w:val="a"/>
    <w:rsid w:val="008B59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8B598E"/>
    <w:pPr>
      <w:jc w:val="center"/>
    </w:pPr>
    <w:rPr>
      <w:rFonts w:ascii="Arial New Bash" w:hAnsi="Arial New Bash"/>
    </w:rPr>
  </w:style>
  <w:style w:type="character" w:customStyle="1" w:styleId="apple-converted-space">
    <w:name w:val="apple-converted-space"/>
    <w:basedOn w:val="a0"/>
    <w:rsid w:val="005E61FE"/>
  </w:style>
  <w:style w:type="paragraph" w:styleId="a8">
    <w:name w:val="No Spacing"/>
    <w:uiPriority w:val="1"/>
    <w:qFormat/>
    <w:rsid w:val="00F22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C53F4"/>
    <w:pPr>
      <w:ind w:left="720"/>
      <w:contextualSpacing/>
    </w:pPr>
  </w:style>
  <w:style w:type="character" w:customStyle="1" w:styleId="aa">
    <w:name w:val="Гипертекстовая ссылка"/>
    <w:uiPriority w:val="99"/>
    <w:rsid w:val="00B239F5"/>
    <w:rPr>
      <w:rFonts w:cs="Times New Roman"/>
      <w:color w:val="106BBE"/>
    </w:rPr>
  </w:style>
  <w:style w:type="paragraph" w:customStyle="1" w:styleId="ConsTitle">
    <w:name w:val="ConsTitle"/>
    <w:rsid w:val="00EA3D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b">
    <w:name w:val="Strong"/>
    <w:basedOn w:val="a0"/>
    <w:uiPriority w:val="22"/>
    <w:qFormat/>
    <w:rsid w:val="00EA3DBF"/>
    <w:rPr>
      <w:b/>
      <w:bCs/>
    </w:rPr>
  </w:style>
  <w:style w:type="character" w:customStyle="1" w:styleId="ac">
    <w:name w:val="Основной текст_"/>
    <w:link w:val="10"/>
    <w:locked/>
    <w:rsid w:val="00EA3DBF"/>
    <w:rPr>
      <w:sz w:val="29"/>
      <w:shd w:val="clear" w:color="auto" w:fill="FFFFFF"/>
    </w:rPr>
  </w:style>
  <w:style w:type="paragraph" w:customStyle="1" w:styleId="10">
    <w:name w:val="Основной текст1"/>
    <w:basedOn w:val="a"/>
    <w:link w:val="ac"/>
    <w:rsid w:val="00EA3DBF"/>
    <w:pPr>
      <w:shd w:val="clear" w:color="auto" w:fill="FFFFFF"/>
      <w:spacing w:line="240" w:lineRule="atLeast"/>
      <w:ind w:hanging="1780"/>
    </w:pPr>
    <w:rPr>
      <w:sz w:val="29"/>
      <w:shd w:val="clear" w:color="auto" w:fill="FFFFFF"/>
    </w:rPr>
  </w:style>
  <w:style w:type="paragraph" w:styleId="ad">
    <w:name w:val="Normal (Web)"/>
    <w:basedOn w:val="a"/>
    <w:rsid w:val="00817382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817382"/>
    <w:pPr>
      <w:spacing w:after="240"/>
    </w:pPr>
    <w:rPr>
      <w:sz w:val="24"/>
      <w:szCs w:val="24"/>
    </w:rPr>
  </w:style>
  <w:style w:type="paragraph" w:customStyle="1" w:styleId="11">
    <w:name w:val="Абзац списка1"/>
    <w:basedOn w:val="a"/>
    <w:rsid w:val="008173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-mailboxuserinfoemailinner">
    <w:name w:val="w-mailbox__userinfo__email_inner"/>
    <w:basedOn w:val="a0"/>
    <w:rsid w:val="00E75DC1"/>
  </w:style>
  <w:style w:type="character" w:styleId="ae">
    <w:name w:val="Hyperlink"/>
    <w:rsid w:val="00E75DC1"/>
    <w:rPr>
      <w:color w:val="0000FF"/>
      <w:u w:val="single"/>
    </w:rPr>
  </w:style>
  <w:style w:type="character" w:customStyle="1" w:styleId="a6">
    <w:name w:val="Основной текст Знак"/>
    <w:link w:val="a5"/>
    <w:rsid w:val="00E75DC1"/>
    <w:rPr>
      <w:sz w:val="24"/>
    </w:rPr>
  </w:style>
  <w:style w:type="table" w:styleId="af">
    <w:name w:val="Table Grid"/>
    <w:basedOn w:val="a1"/>
    <w:uiPriority w:val="59"/>
    <w:rsid w:val="00E970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1B66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6664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1B666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0">
    <w:name w:val="Знак Знак Знак Знак Знак Знак Знак"/>
    <w:basedOn w:val="a"/>
    <w:rsid w:val="00087AE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2">
    <w:name w:val="Основной текст (2)_"/>
    <w:basedOn w:val="a0"/>
    <w:link w:val="23"/>
    <w:locked/>
    <w:rsid w:val="000D3970"/>
    <w:rPr>
      <w:sz w:val="23"/>
      <w:szCs w:val="23"/>
      <w:shd w:val="clear" w:color="auto" w:fill="FFFFFF"/>
    </w:rPr>
  </w:style>
  <w:style w:type="character" w:customStyle="1" w:styleId="213">
    <w:name w:val="Основной текст (2) + 13"/>
    <w:aliases w:val="5 pt1,Не курсив"/>
    <w:basedOn w:val="22"/>
    <w:rsid w:val="000D3970"/>
    <w:rPr>
      <w:i/>
      <w:iCs/>
      <w:sz w:val="27"/>
      <w:szCs w:val="27"/>
    </w:rPr>
  </w:style>
  <w:style w:type="paragraph" w:customStyle="1" w:styleId="23">
    <w:name w:val="Основной текст (2)"/>
    <w:basedOn w:val="a"/>
    <w:link w:val="22"/>
    <w:rsid w:val="000D3970"/>
    <w:pPr>
      <w:shd w:val="clear" w:color="auto" w:fill="FFFFFF"/>
      <w:spacing w:before="240" w:line="562" w:lineRule="exact"/>
      <w:ind w:hanging="700"/>
      <w:jc w:val="center"/>
    </w:pPr>
    <w:rPr>
      <w:sz w:val="23"/>
      <w:szCs w:val="23"/>
    </w:rPr>
  </w:style>
  <w:style w:type="paragraph" w:customStyle="1" w:styleId="ConsPlusNormal0">
    <w:name w:val="ConsPlusNormal"/>
    <w:rsid w:val="00513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513D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auiue">
    <w:name w:val="Iau?iue"/>
    <w:rsid w:val="00513D1A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63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7</cp:revision>
  <cp:lastPrinted>2019-01-29T03:56:00Z</cp:lastPrinted>
  <dcterms:created xsi:type="dcterms:W3CDTF">2019-12-02T06:47:00Z</dcterms:created>
  <dcterms:modified xsi:type="dcterms:W3CDTF">2019-12-04T09:58:00Z</dcterms:modified>
</cp:coreProperties>
</file>