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6010B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</w:p>
    <w:p w:rsidR="00F6010B" w:rsidRDefault="00F6010B">
      <w:pPr>
        <w:ind w:left="-426"/>
        <w:rPr>
          <w:sz w:val="24"/>
          <w:lang w:val="en-US"/>
        </w:rPr>
      </w:pPr>
    </w:p>
    <w:p w:rsidR="00F6010B" w:rsidRPr="008B35E3" w:rsidRDefault="00182DE9">
      <w:pPr>
        <w:ind w:left="-426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E31EBC" w:rsidRDefault="00FA12C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D9422D" w:rsidP="00182DE9">
      <w:pPr>
        <w:jc w:val="both"/>
        <w:rPr>
          <w:sz w:val="28"/>
          <w:szCs w:val="28"/>
        </w:rPr>
      </w:pPr>
      <w:r w:rsidRPr="00D9422D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EA08DA" w:rsidRDefault="00EA08DA" w:rsidP="00325A9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A9E" w:rsidRPr="004F5DD0" w:rsidRDefault="00325A9E" w:rsidP="00325A9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4D">
        <w:rPr>
          <w:rFonts w:ascii="Times New Roman" w:hAnsi="Times New Roman" w:cs="Times New Roman"/>
          <w:b/>
          <w:sz w:val="28"/>
          <w:szCs w:val="28"/>
        </w:rPr>
        <w:t xml:space="preserve">« Об объявлении публичных слушаний по проекту  </w:t>
      </w:r>
      <w:r w:rsidRPr="00741C4E">
        <w:rPr>
          <w:rFonts w:ascii="Times New Roman" w:hAnsi="Times New Roman"/>
          <w:b/>
          <w:sz w:val="28"/>
          <w:szCs w:val="28"/>
        </w:rPr>
        <w:t>бюджета сельского поселения Михайловский сельсовет муниципального района Дуванский  район Республики Башкортостан  на  20</w:t>
      </w:r>
      <w:r w:rsidR="00EA08DA">
        <w:rPr>
          <w:rFonts w:ascii="Times New Roman" w:hAnsi="Times New Roman"/>
          <w:b/>
          <w:sz w:val="28"/>
          <w:szCs w:val="28"/>
        </w:rPr>
        <w:t>20 год</w:t>
      </w:r>
      <w:r w:rsidRPr="00741C4E">
        <w:rPr>
          <w:rFonts w:ascii="Times New Roman" w:hAnsi="Times New Roman"/>
          <w:b/>
          <w:sz w:val="28"/>
          <w:szCs w:val="28"/>
        </w:rPr>
        <w:tab/>
        <w:t xml:space="preserve"> и плановый период 202</w:t>
      </w:r>
      <w:r w:rsidR="00EA08DA">
        <w:rPr>
          <w:rFonts w:ascii="Times New Roman" w:hAnsi="Times New Roman"/>
          <w:b/>
          <w:sz w:val="28"/>
          <w:szCs w:val="28"/>
        </w:rPr>
        <w:t>1</w:t>
      </w:r>
      <w:r w:rsidRPr="00741C4E">
        <w:rPr>
          <w:rFonts w:ascii="Times New Roman" w:hAnsi="Times New Roman"/>
          <w:b/>
          <w:sz w:val="28"/>
          <w:szCs w:val="28"/>
        </w:rPr>
        <w:t>-202</w:t>
      </w:r>
      <w:r w:rsidR="00EA08DA">
        <w:rPr>
          <w:rFonts w:ascii="Times New Roman" w:hAnsi="Times New Roman"/>
          <w:b/>
          <w:sz w:val="28"/>
          <w:szCs w:val="28"/>
        </w:rPr>
        <w:t>2</w:t>
      </w:r>
      <w:r w:rsidRPr="00741C4E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325A9E" w:rsidRPr="00D46E14" w:rsidRDefault="00325A9E" w:rsidP="00325A9E">
      <w:pPr>
        <w:pStyle w:val="ab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4D694D">
        <w:rPr>
          <w:rStyle w:val="ac"/>
          <w:rFonts w:ascii="Times New Roman" w:hAnsi="Times New Roman" w:cs="Times New Roman"/>
          <w:sz w:val="28"/>
          <w:szCs w:val="28"/>
        </w:rPr>
        <w:t xml:space="preserve">     </w:t>
      </w: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 в Российской Федерации» Совет сельского поселения Михайловский сельсовет муниципального района Дуванский район Республики Башкортостан РЕШИЛ:</w:t>
      </w:r>
    </w:p>
    <w:p w:rsidR="00325A9E" w:rsidRPr="00D46E14" w:rsidRDefault="00325A9E" w:rsidP="00325A9E">
      <w:pPr>
        <w:pStyle w:val="ab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>1.Провести публичные слушания по решению Совета сельского поселения Михайловский сельсовет муниципального района Дуванский район Республики Башкортостан « О проекте бюджета сельского поселения Михайловский сельсовет муниципального района Дуванский район Республики Башкортостана на 20</w:t>
      </w:r>
      <w:r w:rsidR="00EA08DA">
        <w:rPr>
          <w:rStyle w:val="ac"/>
          <w:rFonts w:ascii="Times New Roman" w:hAnsi="Times New Roman" w:cs="Times New Roman"/>
          <w:b w:val="0"/>
          <w:sz w:val="28"/>
          <w:szCs w:val="28"/>
        </w:rPr>
        <w:t>20</w:t>
      </w: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год на плановый период 202</w:t>
      </w:r>
      <w:r w:rsidR="00EA08DA">
        <w:rPr>
          <w:rStyle w:val="ac"/>
          <w:rFonts w:ascii="Times New Roman" w:hAnsi="Times New Roman" w:cs="Times New Roman"/>
          <w:b w:val="0"/>
          <w:sz w:val="28"/>
          <w:szCs w:val="28"/>
        </w:rPr>
        <w:t>1</w:t>
      </w: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A08DA">
        <w:rPr>
          <w:rStyle w:val="ac"/>
          <w:rFonts w:ascii="Times New Roman" w:hAnsi="Times New Roman" w:cs="Times New Roman"/>
          <w:b w:val="0"/>
          <w:sz w:val="28"/>
          <w:szCs w:val="28"/>
        </w:rPr>
        <w:t>2</w:t>
      </w: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годов  » 04 декабря 201</w:t>
      </w:r>
      <w:r w:rsidR="00EA08DA">
        <w:rPr>
          <w:rStyle w:val="ac"/>
          <w:rFonts w:ascii="Times New Roman" w:hAnsi="Times New Roman" w:cs="Times New Roman"/>
          <w:b w:val="0"/>
          <w:sz w:val="28"/>
          <w:szCs w:val="28"/>
        </w:rPr>
        <w:t>9</w:t>
      </w: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года в 12 часов в помещении Михайловской сельской администрации по адресу: с.Михайловка ул. Коммунистическая дом №1 </w:t>
      </w:r>
    </w:p>
    <w:p w:rsidR="00325A9E" w:rsidRPr="00D46E14" w:rsidRDefault="00325A9E" w:rsidP="00325A9E">
      <w:pPr>
        <w:pStyle w:val="ab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>2.Организацию проведения публичных слушаний по проекту решения Совета сельского поселения Михайловский сельсовет возложить на комиссию по бюджету, налогам и вопросам собственности.</w:t>
      </w:r>
    </w:p>
    <w:p w:rsidR="00325A9E" w:rsidRPr="00D46E14" w:rsidRDefault="00325A9E" w:rsidP="00325A9E">
      <w:pPr>
        <w:pStyle w:val="ab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>3.Установить, что   письменные предложения   жителей сельского поселения Михайловский сельсовет муниципального района Дуванский район Республики Башкортостана , направляются в Совет   сельского   поселения   Михайловский   сельсовет     по   адресу:   с.   Михайловка  ул.Коммунистическая дом №1 со дня обнародования настоящего решения до 03 декабря 2018 года с 10 до 17 часов.</w:t>
      </w:r>
    </w:p>
    <w:p w:rsidR="00325A9E" w:rsidRPr="00D46E14" w:rsidRDefault="00325A9E" w:rsidP="00325A9E">
      <w:pPr>
        <w:pStyle w:val="ab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>4.</w:t>
      </w:r>
      <w:r w:rsidRPr="00D46E14">
        <w:rPr>
          <w:rStyle w:val="ac"/>
          <w:rFonts w:ascii="Times New Roman" w:hAnsi="Times New Roman" w:cs="Times New Roman"/>
          <w:b w:val="0"/>
          <w:sz w:val="28"/>
          <w:szCs w:val="28"/>
        </w:rPr>
        <w:tab/>
        <w:t>Контроль   за  исполнением  данного решения   возложить  на  главу сельского поселения Михайловский сельсовет муниципального района Дуванский район Республики</w:t>
      </w:r>
    </w:p>
    <w:p w:rsidR="00325A9E" w:rsidRPr="00D46E14" w:rsidRDefault="00325A9E" w:rsidP="00325A9E">
      <w:pPr>
        <w:pStyle w:val="ab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25A9E" w:rsidRPr="004D694D" w:rsidRDefault="00325A9E" w:rsidP="00325A9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25A9E" w:rsidRPr="004D694D" w:rsidRDefault="00325A9E" w:rsidP="00325A9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25A9E" w:rsidRPr="00741C4E" w:rsidRDefault="00325A9E" w:rsidP="00325A9E">
      <w:pPr>
        <w:pStyle w:val="30"/>
        <w:rPr>
          <w:sz w:val="28"/>
          <w:szCs w:val="28"/>
        </w:rPr>
      </w:pPr>
      <w:r w:rsidRPr="00741C4E">
        <w:rPr>
          <w:sz w:val="28"/>
          <w:szCs w:val="28"/>
        </w:rPr>
        <w:t xml:space="preserve">        </w:t>
      </w:r>
    </w:p>
    <w:p w:rsidR="00325A9E" w:rsidRPr="00741C4E" w:rsidRDefault="00325A9E" w:rsidP="00325A9E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C4E">
        <w:rPr>
          <w:rFonts w:ascii="Times New Roman" w:hAnsi="Times New Roman" w:cs="Times New Roman"/>
          <w:sz w:val="28"/>
          <w:szCs w:val="28"/>
        </w:rPr>
        <w:t>Председатель Совета  сельского поселения Михайловский сельсовет муниципального района Дуванский район  Республики Башкортостан                                                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4E">
        <w:rPr>
          <w:rFonts w:ascii="Times New Roman" w:hAnsi="Times New Roman" w:cs="Times New Roman"/>
          <w:sz w:val="28"/>
          <w:szCs w:val="28"/>
        </w:rPr>
        <w:t>А.М.Васильев</w:t>
      </w:r>
    </w:p>
    <w:p w:rsidR="00325A9E" w:rsidRPr="00741C4E" w:rsidRDefault="00325A9E" w:rsidP="00325A9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41C4E">
        <w:rPr>
          <w:rFonts w:ascii="Times New Roman" w:hAnsi="Times New Roman" w:cs="Times New Roman"/>
          <w:sz w:val="28"/>
          <w:szCs w:val="28"/>
        </w:rPr>
        <w:t xml:space="preserve">№ </w:t>
      </w:r>
      <w:r w:rsidR="00FD6FC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741C4E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741C4E">
        <w:rPr>
          <w:rFonts w:ascii="Times New Roman" w:hAnsi="Times New Roman" w:cs="Times New Roman"/>
          <w:sz w:val="28"/>
          <w:szCs w:val="28"/>
        </w:rPr>
        <w:t>» ноября 201</w:t>
      </w:r>
      <w:r w:rsidR="00FD6FC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41C4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4C92" w:rsidRPr="00182DE9" w:rsidRDefault="00584C92" w:rsidP="00325A9E">
      <w:pPr>
        <w:pStyle w:val="30"/>
        <w:rPr>
          <w:sz w:val="28"/>
          <w:szCs w:val="28"/>
        </w:rPr>
      </w:pPr>
    </w:p>
    <w:sectPr w:rsidR="00584C92" w:rsidRPr="00182DE9" w:rsidSect="00C90436">
      <w:pgSz w:w="11907" w:h="16840"/>
      <w:pgMar w:top="1134" w:right="1134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5B" w:rsidRDefault="00A7725B">
      <w:r>
        <w:separator/>
      </w:r>
    </w:p>
  </w:endnote>
  <w:endnote w:type="continuationSeparator" w:id="0">
    <w:p w:rsidR="00A7725B" w:rsidRDefault="00A7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5B" w:rsidRDefault="00A7725B">
      <w:r>
        <w:separator/>
      </w:r>
    </w:p>
  </w:footnote>
  <w:footnote w:type="continuationSeparator" w:id="0">
    <w:p w:rsidR="00A7725B" w:rsidRDefault="00A77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4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501DC"/>
    <w:rsid w:val="0006066F"/>
    <w:rsid w:val="000A57D4"/>
    <w:rsid w:val="00101EE5"/>
    <w:rsid w:val="001654D9"/>
    <w:rsid w:val="001672DF"/>
    <w:rsid w:val="00182DE9"/>
    <w:rsid w:val="001C20D5"/>
    <w:rsid w:val="001C536C"/>
    <w:rsid w:val="001D39E2"/>
    <w:rsid w:val="001E556A"/>
    <w:rsid w:val="001F368E"/>
    <w:rsid w:val="002C276D"/>
    <w:rsid w:val="002D2A10"/>
    <w:rsid w:val="002D321B"/>
    <w:rsid w:val="00325A9E"/>
    <w:rsid w:val="003277BC"/>
    <w:rsid w:val="00333FC9"/>
    <w:rsid w:val="003B3576"/>
    <w:rsid w:val="003E57DD"/>
    <w:rsid w:val="003F4D19"/>
    <w:rsid w:val="004423BD"/>
    <w:rsid w:val="00493313"/>
    <w:rsid w:val="004B1640"/>
    <w:rsid w:val="004B1CFB"/>
    <w:rsid w:val="004B4114"/>
    <w:rsid w:val="004B5A41"/>
    <w:rsid w:val="004E476E"/>
    <w:rsid w:val="005049CD"/>
    <w:rsid w:val="00576628"/>
    <w:rsid w:val="00584C92"/>
    <w:rsid w:val="005D5EC4"/>
    <w:rsid w:val="00660C07"/>
    <w:rsid w:val="006D3BDE"/>
    <w:rsid w:val="006E6A2A"/>
    <w:rsid w:val="00713427"/>
    <w:rsid w:val="00731BF6"/>
    <w:rsid w:val="00785ADA"/>
    <w:rsid w:val="007A238E"/>
    <w:rsid w:val="007A7EBE"/>
    <w:rsid w:val="007C2671"/>
    <w:rsid w:val="007F3A52"/>
    <w:rsid w:val="00806006"/>
    <w:rsid w:val="008334B9"/>
    <w:rsid w:val="0085306C"/>
    <w:rsid w:val="00872D35"/>
    <w:rsid w:val="00881BE4"/>
    <w:rsid w:val="00882B61"/>
    <w:rsid w:val="008B35E3"/>
    <w:rsid w:val="008E3DEC"/>
    <w:rsid w:val="0090172C"/>
    <w:rsid w:val="009560E6"/>
    <w:rsid w:val="009B7752"/>
    <w:rsid w:val="009D6429"/>
    <w:rsid w:val="009D6CBE"/>
    <w:rsid w:val="00A0497B"/>
    <w:rsid w:val="00A7725B"/>
    <w:rsid w:val="00AA0623"/>
    <w:rsid w:val="00AB4335"/>
    <w:rsid w:val="00AB629E"/>
    <w:rsid w:val="00AC4E94"/>
    <w:rsid w:val="00B01B5B"/>
    <w:rsid w:val="00B70814"/>
    <w:rsid w:val="00BA5258"/>
    <w:rsid w:val="00C664E5"/>
    <w:rsid w:val="00C90436"/>
    <w:rsid w:val="00CA2938"/>
    <w:rsid w:val="00D46E14"/>
    <w:rsid w:val="00D52541"/>
    <w:rsid w:val="00D57EBE"/>
    <w:rsid w:val="00D62ADF"/>
    <w:rsid w:val="00D73BBB"/>
    <w:rsid w:val="00D9422D"/>
    <w:rsid w:val="00DA433B"/>
    <w:rsid w:val="00DC7153"/>
    <w:rsid w:val="00DF11C4"/>
    <w:rsid w:val="00DF2549"/>
    <w:rsid w:val="00E1053C"/>
    <w:rsid w:val="00E31EBC"/>
    <w:rsid w:val="00E47629"/>
    <w:rsid w:val="00E924E6"/>
    <w:rsid w:val="00EA08DA"/>
    <w:rsid w:val="00F538A0"/>
    <w:rsid w:val="00F6010B"/>
    <w:rsid w:val="00F75154"/>
    <w:rsid w:val="00F864E6"/>
    <w:rsid w:val="00FA12C9"/>
    <w:rsid w:val="00FD6FC5"/>
    <w:rsid w:val="00FE406E"/>
    <w:rsid w:val="00FE43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36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1F368E"/>
    <w:rPr>
      <w:sz w:val="24"/>
    </w:rPr>
  </w:style>
  <w:style w:type="paragraph" w:styleId="a7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1F368E"/>
    <w:pPr>
      <w:ind w:left="567"/>
    </w:pPr>
    <w:rPr>
      <w:sz w:val="28"/>
    </w:rPr>
  </w:style>
  <w:style w:type="paragraph" w:styleId="21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8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Balloon Text"/>
    <w:basedOn w:val="a"/>
    <w:link w:val="aa"/>
    <w:rsid w:val="00DF1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11C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C90436"/>
    <w:rPr>
      <w:b/>
      <w:bCs/>
    </w:rPr>
  </w:style>
  <w:style w:type="character" w:styleId="ad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882B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FF26-04CB-4F95-9EF6-2CDF94CB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9</cp:revision>
  <cp:lastPrinted>2018-12-19T04:30:00Z</cp:lastPrinted>
  <dcterms:created xsi:type="dcterms:W3CDTF">2018-12-19T10:53:00Z</dcterms:created>
  <dcterms:modified xsi:type="dcterms:W3CDTF">2019-12-05T10:36:00Z</dcterms:modified>
</cp:coreProperties>
</file>