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0" w:rsidRDefault="00AA65E0">
      <w:pPr>
        <w:pStyle w:val="a3"/>
        <w:tabs>
          <w:tab w:val="clear" w:pos="4153"/>
          <w:tab w:val="clear" w:pos="8306"/>
        </w:tabs>
        <w:rPr>
          <w:noProof/>
        </w:rPr>
      </w:pPr>
    </w:p>
    <w:p w:rsidR="00AA65E0" w:rsidRDefault="00AA65E0">
      <w:pPr>
        <w:ind w:left="-426"/>
        <w:rPr>
          <w:sz w:val="24"/>
          <w:lang w:val="en-US"/>
        </w:rPr>
      </w:pPr>
    </w:p>
    <w:p w:rsidR="00AA65E0" w:rsidRDefault="0058342C">
      <w:pPr>
        <w:ind w:left="-426"/>
        <w:rPr>
          <w:sz w:val="24"/>
          <w:lang w:val="en-US"/>
        </w:rPr>
      </w:pPr>
      <w:r w:rsidRPr="0058342C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304EDA" w:rsidRDefault="00304EDA" w:rsidP="00304EDA">
      <w:pPr>
        <w:pStyle w:val="31"/>
        <w:jc w:val="right"/>
      </w:pPr>
    </w:p>
    <w:p w:rsidR="00C541AA" w:rsidRPr="00C541AA" w:rsidRDefault="00C541AA" w:rsidP="00C541AA">
      <w:pPr>
        <w:pStyle w:val="31"/>
        <w:jc w:val="center"/>
        <w:rPr>
          <w:b/>
          <w:sz w:val="28"/>
          <w:szCs w:val="28"/>
        </w:rPr>
      </w:pPr>
      <w:r w:rsidRPr="00C541AA">
        <w:rPr>
          <w:b/>
          <w:sz w:val="28"/>
          <w:szCs w:val="28"/>
        </w:rPr>
        <w:t>РЕШЕНИЕ</w:t>
      </w:r>
    </w:p>
    <w:p w:rsidR="00C541AA" w:rsidRPr="00C541AA" w:rsidRDefault="00C541AA" w:rsidP="00C541AA">
      <w:pPr>
        <w:pStyle w:val="31"/>
        <w:jc w:val="center"/>
        <w:rPr>
          <w:b/>
          <w:sz w:val="28"/>
          <w:szCs w:val="28"/>
        </w:rPr>
      </w:pPr>
      <w:r w:rsidRPr="00C541AA">
        <w:rPr>
          <w:b/>
          <w:sz w:val="28"/>
          <w:szCs w:val="28"/>
        </w:rPr>
        <w:t xml:space="preserve">Совета сельского поселения Михайловский сельсовет муниципального района Дуванский район Республики Башкортостан </w:t>
      </w:r>
    </w:p>
    <w:p w:rsidR="00024A9B" w:rsidRDefault="00024A9B" w:rsidP="00024A9B">
      <w:pPr>
        <w:rPr>
          <w:b/>
          <w:sz w:val="28"/>
        </w:rPr>
      </w:pPr>
    </w:p>
    <w:p w:rsidR="008926C3" w:rsidRPr="00CB552C" w:rsidRDefault="00024A9B" w:rsidP="00CB552C">
      <w:pPr>
        <w:pStyle w:val="aa"/>
        <w:jc w:val="center"/>
        <w:rPr>
          <w:b/>
          <w:sz w:val="28"/>
          <w:szCs w:val="28"/>
        </w:rPr>
      </w:pPr>
      <w:r w:rsidRPr="00CB552C">
        <w:rPr>
          <w:b/>
          <w:sz w:val="28"/>
          <w:szCs w:val="28"/>
        </w:rPr>
        <w:t xml:space="preserve">Об утверждении решения  </w:t>
      </w:r>
      <w:r w:rsidR="008926C3" w:rsidRPr="00CB552C">
        <w:rPr>
          <w:b/>
          <w:sz w:val="28"/>
          <w:szCs w:val="28"/>
        </w:rPr>
        <w:t>Постоянной комиссии по развитию предпринимательства, земельным вопросам, благоустройству и экологии</w:t>
      </w:r>
    </w:p>
    <w:p w:rsidR="008926C3" w:rsidRPr="00CB552C" w:rsidRDefault="008926C3" w:rsidP="00CB552C">
      <w:pPr>
        <w:pStyle w:val="aa"/>
        <w:jc w:val="center"/>
        <w:rPr>
          <w:b/>
          <w:sz w:val="28"/>
          <w:szCs w:val="28"/>
        </w:rPr>
      </w:pPr>
      <w:r w:rsidRPr="00CB552C">
        <w:rPr>
          <w:b/>
          <w:sz w:val="28"/>
          <w:szCs w:val="28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024A9B" w:rsidRPr="00CB552C" w:rsidRDefault="00024A9B" w:rsidP="00CB552C">
      <w:pPr>
        <w:pStyle w:val="aa"/>
        <w:jc w:val="center"/>
        <w:rPr>
          <w:b/>
          <w:sz w:val="28"/>
          <w:szCs w:val="28"/>
        </w:rPr>
      </w:pPr>
      <w:r w:rsidRPr="00CB552C">
        <w:rPr>
          <w:b/>
          <w:sz w:val="28"/>
          <w:szCs w:val="28"/>
        </w:rPr>
        <w:t>об избрании председателя Постоянной комиссии</w:t>
      </w:r>
    </w:p>
    <w:p w:rsidR="003A67B9" w:rsidRPr="00CB552C" w:rsidRDefault="003A67B9" w:rsidP="003A67B9">
      <w:pPr>
        <w:rPr>
          <w:b/>
          <w:sz w:val="28"/>
          <w:szCs w:val="28"/>
        </w:rPr>
      </w:pPr>
    </w:p>
    <w:p w:rsidR="003A67B9" w:rsidRPr="003A67B9" w:rsidRDefault="00CB552C" w:rsidP="003A67B9">
      <w:pPr>
        <w:pStyle w:val="31"/>
        <w:jc w:val="both"/>
        <w:rPr>
          <w:sz w:val="28"/>
          <w:szCs w:val="28"/>
        </w:rPr>
      </w:pPr>
      <w:r w:rsidRPr="00CB552C">
        <w:rPr>
          <w:sz w:val="28"/>
          <w:szCs w:val="28"/>
        </w:rPr>
        <w:t xml:space="preserve">      </w:t>
      </w:r>
      <w:r w:rsidR="003A67B9" w:rsidRPr="003A67B9">
        <w:rPr>
          <w:sz w:val="28"/>
          <w:szCs w:val="28"/>
        </w:rPr>
        <w:t>В соответствии со статьей 15 Регламента Совета сельского поселения Михайловский сельсовет муниципального района Дуванский район Республики Башкортостан Совет сельского поселения Михайловский сельсовет муниципального района Дуванский район Республики Башкортостан решил:</w:t>
      </w:r>
    </w:p>
    <w:p w:rsidR="00CB552C" w:rsidRDefault="003A67B9" w:rsidP="00CB552C">
      <w:pPr>
        <w:pStyle w:val="31"/>
        <w:jc w:val="both"/>
        <w:rPr>
          <w:sz w:val="28"/>
          <w:szCs w:val="28"/>
        </w:rPr>
      </w:pPr>
      <w:r w:rsidRPr="008926C3">
        <w:rPr>
          <w:sz w:val="28"/>
          <w:szCs w:val="28"/>
        </w:rPr>
        <w:t xml:space="preserve">1. </w:t>
      </w:r>
      <w:r w:rsidR="00024A9B" w:rsidRPr="008926C3">
        <w:rPr>
          <w:sz w:val="28"/>
          <w:szCs w:val="28"/>
        </w:rPr>
        <w:t xml:space="preserve">Утвердить решение </w:t>
      </w:r>
      <w:r w:rsidR="008926C3" w:rsidRPr="008926C3">
        <w:rPr>
          <w:sz w:val="28"/>
          <w:szCs w:val="28"/>
        </w:rPr>
        <w:t>Постоянной комиссии по развитию</w:t>
      </w:r>
      <w:r w:rsidR="00CB552C" w:rsidRPr="00CB552C">
        <w:rPr>
          <w:sz w:val="28"/>
          <w:szCs w:val="28"/>
        </w:rPr>
        <w:t xml:space="preserve"> </w:t>
      </w:r>
      <w:r w:rsidR="00CB552C">
        <w:rPr>
          <w:sz w:val="28"/>
          <w:szCs w:val="28"/>
        </w:rPr>
        <w:t>п</w:t>
      </w:r>
      <w:r w:rsidR="008926C3" w:rsidRPr="008926C3">
        <w:rPr>
          <w:sz w:val="28"/>
          <w:szCs w:val="28"/>
        </w:rPr>
        <w:t xml:space="preserve">редпринимательства, земельным вопросам, благоустройству и экологии   Совета сельского поселения Михайловский сельсовет муниципального района Дуванский район Республики Башкортостан  </w:t>
      </w:r>
      <w:r w:rsidR="00024A9B" w:rsidRPr="00024A9B">
        <w:rPr>
          <w:sz w:val="28"/>
          <w:szCs w:val="28"/>
        </w:rPr>
        <w:t xml:space="preserve"> об избрании на должность председателя Постоянной комиссии  </w:t>
      </w:r>
    </w:p>
    <w:p w:rsidR="00024A9B" w:rsidRPr="00024A9B" w:rsidRDefault="00CB552C" w:rsidP="00CB552C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5601">
        <w:rPr>
          <w:sz w:val="28"/>
          <w:szCs w:val="28"/>
        </w:rPr>
        <w:t>Яковлева Ю.А.</w:t>
      </w:r>
      <w:r w:rsidR="00024A9B" w:rsidRPr="00024A9B">
        <w:rPr>
          <w:i/>
          <w:sz w:val="28"/>
          <w:szCs w:val="28"/>
        </w:rPr>
        <w:t xml:space="preserve"> </w:t>
      </w:r>
      <w:r w:rsidR="00024A9B" w:rsidRPr="00024A9B">
        <w:rPr>
          <w:sz w:val="28"/>
          <w:szCs w:val="28"/>
        </w:rPr>
        <w:t xml:space="preserve">– депутата от избирательного округа № </w:t>
      </w:r>
      <w:r w:rsidR="00175601">
        <w:rPr>
          <w:sz w:val="28"/>
          <w:szCs w:val="28"/>
        </w:rPr>
        <w:t>3</w:t>
      </w:r>
      <w:r w:rsidR="00024A9B" w:rsidRPr="00024A9B">
        <w:rPr>
          <w:sz w:val="28"/>
          <w:szCs w:val="28"/>
        </w:rPr>
        <w:t>.</w:t>
      </w:r>
    </w:p>
    <w:p w:rsidR="00304EDA" w:rsidRPr="00024A9B" w:rsidRDefault="00304EDA" w:rsidP="00304EDA">
      <w:pPr>
        <w:spacing w:line="360" w:lineRule="auto"/>
        <w:rPr>
          <w:sz w:val="28"/>
          <w:szCs w:val="28"/>
        </w:rPr>
      </w:pPr>
    </w:p>
    <w:p w:rsidR="00304EDA" w:rsidRPr="00304EDA" w:rsidRDefault="00CB552C" w:rsidP="00304EDA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EDA" w:rsidRPr="00304EDA">
        <w:rPr>
          <w:sz w:val="28"/>
          <w:szCs w:val="28"/>
        </w:rPr>
        <w:t>Глава</w:t>
      </w:r>
      <w:r w:rsidR="00304EDA">
        <w:rPr>
          <w:sz w:val="28"/>
          <w:szCs w:val="28"/>
        </w:rPr>
        <w:t xml:space="preserve">  </w:t>
      </w:r>
      <w:r w:rsidR="00304EDA" w:rsidRPr="00304EDA">
        <w:rPr>
          <w:sz w:val="28"/>
          <w:szCs w:val="28"/>
        </w:rPr>
        <w:t xml:space="preserve">сельского поселения </w:t>
      </w:r>
      <w:r w:rsidR="00304EDA">
        <w:rPr>
          <w:sz w:val="28"/>
          <w:szCs w:val="28"/>
        </w:rPr>
        <w:t>Михайловский</w:t>
      </w:r>
      <w:r w:rsidR="00304EDA" w:rsidRPr="00304EDA">
        <w:rPr>
          <w:sz w:val="28"/>
          <w:szCs w:val="28"/>
        </w:rPr>
        <w:t xml:space="preserve"> сельсовет</w:t>
      </w:r>
    </w:p>
    <w:p w:rsidR="00304EDA" w:rsidRPr="00304EDA" w:rsidRDefault="00304EDA" w:rsidP="00304EDA">
      <w:pPr>
        <w:pStyle w:val="31"/>
        <w:rPr>
          <w:sz w:val="28"/>
          <w:szCs w:val="28"/>
        </w:rPr>
      </w:pPr>
      <w:r w:rsidRPr="00304ED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304EDA">
        <w:rPr>
          <w:sz w:val="28"/>
          <w:szCs w:val="28"/>
        </w:rPr>
        <w:t xml:space="preserve"> район</w:t>
      </w:r>
    </w:p>
    <w:p w:rsidR="00304EDA" w:rsidRPr="00304EDA" w:rsidRDefault="00304EDA" w:rsidP="00304EDA">
      <w:pPr>
        <w:pStyle w:val="31"/>
        <w:rPr>
          <w:sz w:val="28"/>
          <w:szCs w:val="28"/>
        </w:rPr>
      </w:pPr>
      <w:r w:rsidRPr="00304EDA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_______________________А.М.Васильев</w:t>
      </w:r>
    </w:p>
    <w:p w:rsidR="00304EDA" w:rsidRPr="00304EDA" w:rsidRDefault="00304EDA" w:rsidP="00304EDA">
      <w:pPr>
        <w:pStyle w:val="31"/>
        <w:rPr>
          <w:sz w:val="28"/>
          <w:szCs w:val="28"/>
        </w:rPr>
      </w:pPr>
    </w:p>
    <w:p w:rsidR="00304EDA" w:rsidRPr="00304EDA" w:rsidRDefault="00024A9B" w:rsidP="00304EDA">
      <w:pPr>
        <w:pStyle w:val="31"/>
        <w:rPr>
          <w:sz w:val="28"/>
          <w:szCs w:val="28"/>
        </w:rPr>
      </w:pPr>
      <w:r>
        <w:rPr>
          <w:sz w:val="28"/>
          <w:szCs w:val="28"/>
        </w:rPr>
        <w:t>18</w:t>
      </w:r>
      <w:r w:rsidR="00304EDA" w:rsidRPr="00304ED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304EDA" w:rsidRPr="00304EDA">
        <w:rPr>
          <w:sz w:val="28"/>
          <w:szCs w:val="28"/>
        </w:rPr>
        <w:t xml:space="preserve"> года</w:t>
      </w:r>
    </w:p>
    <w:p w:rsidR="00754559" w:rsidRPr="00304EDA" w:rsidRDefault="00CB552C" w:rsidP="00C541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EDA" w:rsidRPr="00304EDA">
        <w:rPr>
          <w:sz w:val="28"/>
          <w:szCs w:val="28"/>
        </w:rPr>
        <w:t>№</w:t>
      </w:r>
      <w:r>
        <w:rPr>
          <w:sz w:val="28"/>
          <w:szCs w:val="28"/>
        </w:rPr>
        <w:t>13</w:t>
      </w:r>
    </w:p>
    <w:sectPr w:rsidR="00754559" w:rsidRPr="00304EDA" w:rsidSect="00CB552C">
      <w:pgSz w:w="11907" w:h="16840"/>
      <w:pgMar w:top="1418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C1" w:rsidRDefault="00294FC1">
      <w:r>
        <w:separator/>
      </w:r>
    </w:p>
  </w:endnote>
  <w:endnote w:type="continuationSeparator" w:id="0">
    <w:p w:rsidR="00294FC1" w:rsidRDefault="0029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C1" w:rsidRDefault="00294FC1">
      <w:r>
        <w:separator/>
      </w:r>
    </w:p>
  </w:footnote>
  <w:footnote w:type="continuationSeparator" w:id="0">
    <w:p w:rsidR="00294FC1" w:rsidRDefault="0029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5E0"/>
    <w:rsid w:val="00024A9B"/>
    <w:rsid w:val="000532E0"/>
    <w:rsid w:val="00067FF0"/>
    <w:rsid w:val="000A23E5"/>
    <w:rsid w:val="000E3039"/>
    <w:rsid w:val="00100D79"/>
    <w:rsid w:val="0014539F"/>
    <w:rsid w:val="0016201B"/>
    <w:rsid w:val="00175601"/>
    <w:rsid w:val="001869E8"/>
    <w:rsid w:val="001B7CE2"/>
    <w:rsid w:val="001D1D8D"/>
    <w:rsid w:val="001E48CB"/>
    <w:rsid w:val="002035A2"/>
    <w:rsid w:val="00263F3D"/>
    <w:rsid w:val="00287CF5"/>
    <w:rsid w:val="00292801"/>
    <w:rsid w:val="00294FC1"/>
    <w:rsid w:val="002C5706"/>
    <w:rsid w:val="002C797E"/>
    <w:rsid w:val="002D4456"/>
    <w:rsid w:val="002E499C"/>
    <w:rsid w:val="002E5DDD"/>
    <w:rsid w:val="00300B98"/>
    <w:rsid w:val="00304EDA"/>
    <w:rsid w:val="0031100F"/>
    <w:rsid w:val="003361EA"/>
    <w:rsid w:val="00340F15"/>
    <w:rsid w:val="00364EAA"/>
    <w:rsid w:val="00391306"/>
    <w:rsid w:val="003A67B9"/>
    <w:rsid w:val="003F409B"/>
    <w:rsid w:val="0040241E"/>
    <w:rsid w:val="00412CDE"/>
    <w:rsid w:val="00415EF4"/>
    <w:rsid w:val="00423CCB"/>
    <w:rsid w:val="004434EB"/>
    <w:rsid w:val="00460D5E"/>
    <w:rsid w:val="00490E5D"/>
    <w:rsid w:val="004A5C2C"/>
    <w:rsid w:val="004D584F"/>
    <w:rsid w:val="005111F5"/>
    <w:rsid w:val="0057184C"/>
    <w:rsid w:val="005721DC"/>
    <w:rsid w:val="0058342C"/>
    <w:rsid w:val="005A046E"/>
    <w:rsid w:val="005D30A2"/>
    <w:rsid w:val="005E2411"/>
    <w:rsid w:val="0061128E"/>
    <w:rsid w:val="00611FD3"/>
    <w:rsid w:val="00670BB4"/>
    <w:rsid w:val="00683D8B"/>
    <w:rsid w:val="006B0EB9"/>
    <w:rsid w:val="006B1BBB"/>
    <w:rsid w:val="006F05FD"/>
    <w:rsid w:val="00733F42"/>
    <w:rsid w:val="007367AA"/>
    <w:rsid w:val="007540DF"/>
    <w:rsid w:val="00754559"/>
    <w:rsid w:val="007A1E7B"/>
    <w:rsid w:val="007D05BF"/>
    <w:rsid w:val="007E4AA2"/>
    <w:rsid w:val="007E5D87"/>
    <w:rsid w:val="007F6BAD"/>
    <w:rsid w:val="007F6C6B"/>
    <w:rsid w:val="00816B61"/>
    <w:rsid w:val="008325FF"/>
    <w:rsid w:val="00855657"/>
    <w:rsid w:val="008926C3"/>
    <w:rsid w:val="0089618C"/>
    <w:rsid w:val="009140C5"/>
    <w:rsid w:val="00917347"/>
    <w:rsid w:val="00977F87"/>
    <w:rsid w:val="00997028"/>
    <w:rsid w:val="009A1CD7"/>
    <w:rsid w:val="009A4F04"/>
    <w:rsid w:val="009D122B"/>
    <w:rsid w:val="00A1244A"/>
    <w:rsid w:val="00A72640"/>
    <w:rsid w:val="00A73205"/>
    <w:rsid w:val="00A90D06"/>
    <w:rsid w:val="00AA65E0"/>
    <w:rsid w:val="00AD0901"/>
    <w:rsid w:val="00B05A12"/>
    <w:rsid w:val="00B13BF2"/>
    <w:rsid w:val="00BB7610"/>
    <w:rsid w:val="00BD7197"/>
    <w:rsid w:val="00C23FD3"/>
    <w:rsid w:val="00C34E37"/>
    <w:rsid w:val="00C541AA"/>
    <w:rsid w:val="00C75D23"/>
    <w:rsid w:val="00C76F4D"/>
    <w:rsid w:val="00CA4355"/>
    <w:rsid w:val="00CB552C"/>
    <w:rsid w:val="00D353B0"/>
    <w:rsid w:val="00D95C26"/>
    <w:rsid w:val="00DC0FD7"/>
    <w:rsid w:val="00DC6541"/>
    <w:rsid w:val="00DC6F99"/>
    <w:rsid w:val="00E56D6E"/>
    <w:rsid w:val="00E77CD2"/>
    <w:rsid w:val="00EC223A"/>
    <w:rsid w:val="00EC5CA8"/>
    <w:rsid w:val="00EC6C08"/>
    <w:rsid w:val="00ED4D66"/>
    <w:rsid w:val="00F32B9B"/>
    <w:rsid w:val="00F824F7"/>
    <w:rsid w:val="00F965CD"/>
    <w:rsid w:val="00FB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15"/>
  </w:style>
  <w:style w:type="paragraph" w:styleId="1">
    <w:name w:val="heading 1"/>
    <w:basedOn w:val="a"/>
    <w:next w:val="a"/>
    <w:qFormat/>
    <w:rsid w:val="00340F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F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40F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0F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0F1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340F15"/>
    <w:rPr>
      <w:sz w:val="24"/>
    </w:rPr>
  </w:style>
  <w:style w:type="paragraph" w:styleId="a7">
    <w:name w:val="Body Text Indent"/>
    <w:basedOn w:val="a"/>
    <w:rsid w:val="00340F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40F15"/>
    <w:pPr>
      <w:ind w:left="567"/>
    </w:pPr>
    <w:rPr>
      <w:sz w:val="28"/>
    </w:rPr>
  </w:style>
  <w:style w:type="paragraph" w:styleId="21">
    <w:name w:val="Body Text 2"/>
    <w:basedOn w:val="a"/>
    <w:rsid w:val="00340F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40F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1869E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1869E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B13BF2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57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6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6B1BBB"/>
    <w:rPr>
      <w:sz w:val="24"/>
    </w:rPr>
  </w:style>
  <w:style w:type="paragraph" w:styleId="aa">
    <w:name w:val="No Spacing"/>
    <w:uiPriority w:val="1"/>
    <w:qFormat/>
    <w:rsid w:val="00CB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7D83-4B50-4EB6-991B-309F3E0A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9</cp:revision>
  <cp:lastPrinted>2019-09-17T12:20:00Z</cp:lastPrinted>
  <dcterms:created xsi:type="dcterms:W3CDTF">2019-09-17T10:16:00Z</dcterms:created>
  <dcterms:modified xsi:type="dcterms:W3CDTF">2019-10-02T10:39:00Z</dcterms:modified>
</cp:coreProperties>
</file>