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5E0" w:rsidRDefault="00AA65E0">
      <w:pPr>
        <w:pStyle w:val="a3"/>
        <w:tabs>
          <w:tab w:val="clear" w:pos="4153"/>
          <w:tab w:val="clear" w:pos="8306"/>
        </w:tabs>
        <w:rPr>
          <w:noProof/>
        </w:rPr>
      </w:pPr>
    </w:p>
    <w:p w:rsidR="00AA65E0" w:rsidRDefault="00AA65E0">
      <w:pPr>
        <w:ind w:left="-426"/>
        <w:rPr>
          <w:sz w:val="24"/>
          <w:lang w:val="en-US"/>
        </w:rPr>
      </w:pPr>
    </w:p>
    <w:p w:rsidR="00AA65E0" w:rsidRDefault="00E608AB">
      <w:pPr>
        <w:ind w:left="-426"/>
        <w:rPr>
          <w:sz w:val="24"/>
          <w:lang w:val="en-US"/>
        </w:rPr>
      </w:pPr>
      <w:r w:rsidRPr="00E608AB">
        <w:rPr>
          <w:noProof/>
        </w:rPr>
        <w:pict>
          <v:line id="_x0000_s1031" style="position:absolute;left:0;text-align:left;z-index:251659264" from="5.15pt,10.5pt" to="492.95pt,10.5pt" strokeweight="2pt"/>
        </w:pict>
      </w:r>
    </w:p>
    <w:p w:rsidR="00304EDA" w:rsidRDefault="00304EDA" w:rsidP="00304EDA">
      <w:pPr>
        <w:pStyle w:val="31"/>
        <w:jc w:val="right"/>
      </w:pPr>
    </w:p>
    <w:p w:rsidR="006E6A06" w:rsidRPr="006E6A06" w:rsidRDefault="006E6A06" w:rsidP="006E6A06">
      <w:pPr>
        <w:pStyle w:val="31"/>
        <w:jc w:val="center"/>
        <w:rPr>
          <w:b/>
          <w:sz w:val="28"/>
          <w:szCs w:val="28"/>
        </w:rPr>
      </w:pPr>
      <w:r w:rsidRPr="006E6A06">
        <w:rPr>
          <w:b/>
          <w:sz w:val="28"/>
          <w:szCs w:val="28"/>
        </w:rPr>
        <w:t>РЕШЕНИЕ</w:t>
      </w:r>
    </w:p>
    <w:p w:rsidR="006E6A06" w:rsidRPr="006E6A06" w:rsidRDefault="006E6A06" w:rsidP="006E6A06">
      <w:pPr>
        <w:pStyle w:val="31"/>
        <w:jc w:val="center"/>
        <w:rPr>
          <w:b/>
          <w:sz w:val="28"/>
          <w:szCs w:val="28"/>
        </w:rPr>
      </w:pPr>
      <w:r w:rsidRPr="006E6A06">
        <w:rPr>
          <w:b/>
          <w:sz w:val="28"/>
          <w:szCs w:val="28"/>
        </w:rPr>
        <w:t xml:space="preserve">Совета сельского поселения Михайловский сельсовет муниципального района Дуванский район Республики Башкортостан </w:t>
      </w:r>
    </w:p>
    <w:p w:rsidR="006E6A06" w:rsidRPr="006E6A06" w:rsidRDefault="006E6A06" w:rsidP="006E6A06">
      <w:pPr>
        <w:rPr>
          <w:b/>
          <w:sz w:val="28"/>
          <w:szCs w:val="28"/>
        </w:rPr>
      </w:pPr>
    </w:p>
    <w:p w:rsidR="006E6A06" w:rsidRPr="006E6A06" w:rsidRDefault="006E6A06" w:rsidP="006E6A06">
      <w:pPr>
        <w:pStyle w:val="31"/>
        <w:jc w:val="center"/>
        <w:rPr>
          <w:b/>
          <w:sz w:val="28"/>
          <w:szCs w:val="28"/>
        </w:rPr>
      </w:pPr>
      <w:r w:rsidRPr="006E6A06">
        <w:rPr>
          <w:b/>
          <w:sz w:val="28"/>
          <w:szCs w:val="28"/>
        </w:rPr>
        <w:t xml:space="preserve">Об избрании состава Комиссии по соблюдению Регламента Совета, статусу и этике депутата Совета сельского поселения Михайловский сельсовет муниципального района Дуванский  район Республики Башкортостан  </w:t>
      </w:r>
    </w:p>
    <w:p w:rsidR="006E6A06" w:rsidRPr="006E6A06" w:rsidRDefault="006E6A06" w:rsidP="006E6A06">
      <w:pPr>
        <w:rPr>
          <w:sz w:val="28"/>
          <w:szCs w:val="28"/>
        </w:rPr>
      </w:pPr>
    </w:p>
    <w:p w:rsidR="006E6A06" w:rsidRPr="006E6A06" w:rsidRDefault="006E6A06" w:rsidP="006E6A06">
      <w:pPr>
        <w:jc w:val="both"/>
        <w:rPr>
          <w:b/>
          <w:sz w:val="28"/>
          <w:szCs w:val="28"/>
        </w:rPr>
      </w:pPr>
    </w:p>
    <w:p w:rsidR="006E6A06" w:rsidRPr="006E6A06" w:rsidRDefault="00EC1376" w:rsidP="006E6A06">
      <w:pPr>
        <w:pStyle w:val="31"/>
        <w:jc w:val="both"/>
        <w:rPr>
          <w:sz w:val="28"/>
          <w:szCs w:val="28"/>
        </w:rPr>
      </w:pPr>
      <w:r w:rsidRPr="00EC1376">
        <w:rPr>
          <w:b/>
          <w:sz w:val="28"/>
          <w:szCs w:val="28"/>
        </w:rPr>
        <w:t xml:space="preserve">     </w:t>
      </w:r>
      <w:r w:rsidR="006E6A06" w:rsidRPr="00EC1376">
        <w:rPr>
          <w:sz w:val="28"/>
          <w:szCs w:val="28"/>
        </w:rPr>
        <w:t>В соответствии со статьями 15 и 20 Регламента</w:t>
      </w:r>
      <w:r w:rsidR="006E6A06" w:rsidRPr="006E6A06">
        <w:rPr>
          <w:b/>
          <w:sz w:val="28"/>
          <w:szCs w:val="28"/>
        </w:rPr>
        <w:t xml:space="preserve"> Совета с</w:t>
      </w:r>
      <w:r w:rsidR="006E6A06" w:rsidRPr="006E6A06">
        <w:rPr>
          <w:sz w:val="28"/>
          <w:szCs w:val="28"/>
        </w:rPr>
        <w:t>ельского поселения Михайловский сельсовет муниципального района Дуванский район</w:t>
      </w:r>
      <w:r w:rsidR="006E6A06" w:rsidRPr="006E6A06">
        <w:rPr>
          <w:b/>
          <w:sz w:val="28"/>
          <w:szCs w:val="28"/>
        </w:rPr>
        <w:t xml:space="preserve"> </w:t>
      </w:r>
      <w:r w:rsidR="006E6A06" w:rsidRPr="006E6A06">
        <w:rPr>
          <w:sz w:val="28"/>
          <w:szCs w:val="28"/>
        </w:rPr>
        <w:t>Республики Башкортостан Совет сельского поселения Михайловский сельсовет муниципального района  Дуванский район</w:t>
      </w:r>
      <w:r w:rsidR="006E6A06" w:rsidRPr="006E6A06">
        <w:rPr>
          <w:b/>
          <w:sz w:val="28"/>
          <w:szCs w:val="28"/>
        </w:rPr>
        <w:t xml:space="preserve"> </w:t>
      </w:r>
      <w:r w:rsidR="006E6A06" w:rsidRPr="006E6A06">
        <w:rPr>
          <w:sz w:val="28"/>
          <w:szCs w:val="28"/>
        </w:rPr>
        <w:t>Республики Башкортостан решил:</w:t>
      </w:r>
    </w:p>
    <w:p w:rsidR="006E6A06" w:rsidRPr="006E6A06" w:rsidRDefault="006E6A06" w:rsidP="006E6A06">
      <w:pPr>
        <w:pStyle w:val="31"/>
        <w:rPr>
          <w:sz w:val="28"/>
          <w:szCs w:val="28"/>
        </w:rPr>
      </w:pPr>
      <w:r w:rsidRPr="006E6A06">
        <w:rPr>
          <w:sz w:val="28"/>
          <w:szCs w:val="28"/>
        </w:rPr>
        <w:t>1. Сформировать Комиссию  по соблюдению Регламента Совета, статусу и этике депутата в количестве 3 депутатов.</w:t>
      </w:r>
    </w:p>
    <w:p w:rsidR="006E6A06" w:rsidRPr="006E6A06" w:rsidRDefault="006E6A06" w:rsidP="006E6A06">
      <w:pPr>
        <w:pStyle w:val="31"/>
        <w:rPr>
          <w:sz w:val="28"/>
          <w:szCs w:val="28"/>
        </w:rPr>
      </w:pPr>
      <w:r w:rsidRPr="006E6A06">
        <w:rPr>
          <w:sz w:val="28"/>
          <w:szCs w:val="28"/>
        </w:rPr>
        <w:t>2. Избрать в состав Комиссии по соблюдению Регламента Совета, статусу и этике депутата следующих депутатов:</w:t>
      </w:r>
    </w:p>
    <w:p w:rsidR="006E6A06" w:rsidRPr="006E6A06" w:rsidRDefault="006E6A06" w:rsidP="006E6A06">
      <w:pPr>
        <w:pStyle w:val="31"/>
        <w:spacing w:line="360" w:lineRule="auto"/>
        <w:jc w:val="both"/>
        <w:rPr>
          <w:sz w:val="28"/>
          <w:szCs w:val="28"/>
        </w:rPr>
      </w:pPr>
      <w:r w:rsidRPr="006E6A06">
        <w:rPr>
          <w:sz w:val="28"/>
          <w:szCs w:val="28"/>
        </w:rPr>
        <w:t>по соблюдению Регламента Совета, статусу и этике депутата следующих депутатов:</w:t>
      </w:r>
    </w:p>
    <w:p w:rsidR="00283A9C" w:rsidRPr="00283A9C" w:rsidRDefault="00283A9C" w:rsidP="00283A9C">
      <w:pPr>
        <w:pStyle w:val="31"/>
        <w:spacing w:line="360" w:lineRule="auto"/>
        <w:jc w:val="both"/>
        <w:rPr>
          <w:sz w:val="28"/>
          <w:szCs w:val="28"/>
        </w:rPr>
      </w:pPr>
      <w:r w:rsidRPr="00283A9C">
        <w:rPr>
          <w:sz w:val="28"/>
          <w:szCs w:val="28"/>
        </w:rPr>
        <w:t>1. Лысов В.С. -   избирательный округ №9;</w:t>
      </w:r>
    </w:p>
    <w:p w:rsidR="00283A9C" w:rsidRPr="00283A9C" w:rsidRDefault="00283A9C" w:rsidP="00283A9C">
      <w:pPr>
        <w:pStyle w:val="31"/>
        <w:spacing w:line="360" w:lineRule="auto"/>
        <w:jc w:val="both"/>
        <w:rPr>
          <w:sz w:val="28"/>
          <w:szCs w:val="28"/>
        </w:rPr>
      </w:pPr>
      <w:r w:rsidRPr="00283A9C">
        <w:rPr>
          <w:sz w:val="28"/>
          <w:szCs w:val="28"/>
        </w:rPr>
        <w:t>2.Яковлев Ю.А. - избирательный округ №3;</w:t>
      </w:r>
    </w:p>
    <w:p w:rsidR="00283A9C" w:rsidRPr="00444490" w:rsidRDefault="00283A9C" w:rsidP="00283A9C">
      <w:pPr>
        <w:pStyle w:val="31"/>
        <w:spacing w:line="360" w:lineRule="auto"/>
        <w:jc w:val="both"/>
        <w:rPr>
          <w:sz w:val="28"/>
          <w:szCs w:val="28"/>
        </w:rPr>
      </w:pPr>
      <w:r w:rsidRPr="00283A9C">
        <w:rPr>
          <w:sz w:val="28"/>
          <w:szCs w:val="28"/>
        </w:rPr>
        <w:t>3.Колмаков В.И. - избирательный округ №10</w:t>
      </w:r>
    </w:p>
    <w:p w:rsidR="00EC1376" w:rsidRPr="00444490" w:rsidRDefault="00EC1376" w:rsidP="00283A9C">
      <w:pPr>
        <w:pStyle w:val="31"/>
        <w:spacing w:line="360" w:lineRule="auto"/>
        <w:jc w:val="both"/>
        <w:rPr>
          <w:sz w:val="28"/>
          <w:szCs w:val="28"/>
        </w:rPr>
      </w:pPr>
    </w:p>
    <w:p w:rsidR="006E6A06" w:rsidRPr="00304EDA" w:rsidRDefault="006E6A06" w:rsidP="006E6A06">
      <w:pPr>
        <w:pStyle w:val="3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04ED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 </w:t>
      </w:r>
      <w:r w:rsidRPr="00304ED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Михайловский</w:t>
      </w:r>
      <w:r w:rsidRPr="00304EDA">
        <w:rPr>
          <w:sz w:val="28"/>
          <w:szCs w:val="28"/>
        </w:rPr>
        <w:t xml:space="preserve"> сельсовет</w:t>
      </w:r>
    </w:p>
    <w:p w:rsidR="006E6A06" w:rsidRPr="00304EDA" w:rsidRDefault="006E6A06" w:rsidP="006E6A06">
      <w:pPr>
        <w:pStyle w:val="31"/>
        <w:rPr>
          <w:sz w:val="28"/>
          <w:szCs w:val="28"/>
        </w:rPr>
      </w:pPr>
      <w:r w:rsidRPr="00304EDA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Дуванский</w:t>
      </w:r>
      <w:r w:rsidRPr="00304EDA">
        <w:rPr>
          <w:sz w:val="28"/>
          <w:szCs w:val="28"/>
        </w:rPr>
        <w:t xml:space="preserve"> район</w:t>
      </w:r>
    </w:p>
    <w:p w:rsidR="006E6A06" w:rsidRPr="00304EDA" w:rsidRDefault="006E6A06" w:rsidP="006E6A06">
      <w:pPr>
        <w:pStyle w:val="31"/>
        <w:rPr>
          <w:sz w:val="28"/>
          <w:szCs w:val="28"/>
        </w:rPr>
      </w:pPr>
      <w:r w:rsidRPr="00304EDA">
        <w:rPr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t>_______________________А.М.Васильев</w:t>
      </w:r>
    </w:p>
    <w:p w:rsidR="006E6A06" w:rsidRPr="00304EDA" w:rsidRDefault="006E6A06" w:rsidP="006E6A06">
      <w:pPr>
        <w:pStyle w:val="31"/>
        <w:rPr>
          <w:sz w:val="28"/>
          <w:szCs w:val="28"/>
        </w:rPr>
      </w:pPr>
    </w:p>
    <w:p w:rsidR="006E6A06" w:rsidRPr="00304EDA" w:rsidRDefault="00260A7E" w:rsidP="006E6A06">
      <w:pPr>
        <w:pStyle w:val="31"/>
        <w:rPr>
          <w:sz w:val="28"/>
          <w:szCs w:val="28"/>
        </w:rPr>
      </w:pPr>
      <w:r w:rsidRPr="00EC1376">
        <w:rPr>
          <w:sz w:val="28"/>
          <w:szCs w:val="28"/>
        </w:rPr>
        <w:t>18</w:t>
      </w:r>
      <w:r w:rsidR="006E6A06" w:rsidRPr="00304EDA">
        <w:rPr>
          <w:sz w:val="28"/>
          <w:szCs w:val="28"/>
        </w:rPr>
        <w:t xml:space="preserve"> сентября 201</w:t>
      </w:r>
      <w:r w:rsidRPr="00EC1376">
        <w:rPr>
          <w:sz w:val="28"/>
          <w:szCs w:val="28"/>
        </w:rPr>
        <w:t>9</w:t>
      </w:r>
      <w:r w:rsidR="006E6A06" w:rsidRPr="00304EDA">
        <w:rPr>
          <w:sz w:val="28"/>
          <w:szCs w:val="28"/>
        </w:rPr>
        <w:t xml:space="preserve"> года</w:t>
      </w:r>
    </w:p>
    <w:p w:rsidR="00754559" w:rsidRPr="00021788" w:rsidRDefault="00EC1376" w:rsidP="006E6A06">
      <w:pPr>
        <w:spacing w:line="360" w:lineRule="auto"/>
        <w:rPr>
          <w:sz w:val="28"/>
          <w:szCs w:val="28"/>
        </w:rPr>
      </w:pPr>
      <w:r w:rsidRPr="00444490">
        <w:rPr>
          <w:sz w:val="28"/>
          <w:szCs w:val="28"/>
        </w:rPr>
        <w:t xml:space="preserve">    </w:t>
      </w:r>
      <w:r w:rsidR="006E6A06" w:rsidRPr="00304EDA">
        <w:rPr>
          <w:sz w:val="28"/>
          <w:szCs w:val="28"/>
        </w:rPr>
        <w:t>№</w:t>
      </w:r>
      <w:r>
        <w:rPr>
          <w:sz w:val="28"/>
          <w:szCs w:val="28"/>
          <w:lang w:val="en-US"/>
        </w:rPr>
        <w:t>11</w:t>
      </w:r>
    </w:p>
    <w:sectPr w:rsidR="00754559" w:rsidRPr="00021788" w:rsidSect="004434EB">
      <w:pgSz w:w="11907" w:h="16840"/>
      <w:pgMar w:top="1418" w:right="567" w:bottom="102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47D" w:rsidRDefault="007B247D">
      <w:r>
        <w:separator/>
      </w:r>
    </w:p>
  </w:endnote>
  <w:endnote w:type="continuationSeparator" w:id="0">
    <w:p w:rsidR="007B247D" w:rsidRDefault="007B2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47D" w:rsidRDefault="007B247D">
      <w:r>
        <w:separator/>
      </w:r>
    </w:p>
  </w:footnote>
  <w:footnote w:type="continuationSeparator" w:id="0">
    <w:p w:rsidR="007B247D" w:rsidRDefault="007B24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413B"/>
    <w:multiLevelType w:val="singleLevel"/>
    <w:tmpl w:val="9078E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17C7573E"/>
    <w:multiLevelType w:val="hybridMultilevel"/>
    <w:tmpl w:val="ACC8259C"/>
    <w:lvl w:ilvl="0" w:tplc="1DE06094">
      <w:numFmt w:val="bullet"/>
      <w:lvlText w:val="-"/>
      <w:lvlJc w:val="left"/>
      <w:pPr>
        <w:tabs>
          <w:tab w:val="num" w:pos="999"/>
        </w:tabs>
        <w:ind w:left="9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9"/>
        </w:tabs>
        <w:ind w:left="17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9"/>
        </w:tabs>
        <w:ind w:left="2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9"/>
        </w:tabs>
        <w:ind w:left="3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9"/>
        </w:tabs>
        <w:ind w:left="38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9"/>
        </w:tabs>
        <w:ind w:left="4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9"/>
        </w:tabs>
        <w:ind w:left="5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9"/>
        </w:tabs>
        <w:ind w:left="60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9"/>
        </w:tabs>
        <w:ind w:left="6759" w:hanging="360"/>
      </w:pPr>
      <w:rPr>
        <w:rFonts w:ascii="Wingdings" w:hAnsi="Wingdings" w:hint="default"/>
      </w:rPr>
    </w:lvl>
  </w:abstractNum>
  <w:abstractNum w:abstractNumId="2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8FA709D"/>
    <w:multiLevelType w:val="hybridMultilevel"/>
    <w:tmpl w:val="9C8AFC2A"/>
    <w:lvl w:ilvl="0" w:tplc="98DCC37A">
      <w:start w:val="1"/>
      <w:numFmt w:val="decimal"/>
      <w:lvlText w:val="%1."/>
      <w:lvlJc w:val="left"/>
      <w:pPr>
        <w:tabs>
          <w:tab w:val="num" w:pos="84"/>
        </w:tabs>
        <w:ind w:left="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04"/>
        </w:tabs>
        <w:ind w:left="8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24"/>
        </w:tabs>
        <w:ind w:left="15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44"/>
        </w:tabs>
        <w:ind w:left="22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64"/>
        </w:tabs>
        <w:ind w:left="29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84"/>
        </w:tabs>
        <w:ind w:left="36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04"/>
        </w:tabs>
        <w:ind w:left="44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24"/>
        </w:tabs>
        <w:ind w:left="51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44"/>
        </w:tabs>
        <w:ind w:left="5844" w:hanging="180"/>
      </w:pPr>
    </w:lvl>
  </w:abstractNum>
  <w:abstractNum w:abstractNumId="4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A770CB"/>
    <w:multiLevelType w:val="singleLevel"/>
    <w:tmpl w:val="EAEAD7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A65E0"/>
    <w:rsid w:val="00021788"/>
    <w:rsid w:val="000532E0"/>
    <w:rsid w:val="00067FF0"/>
    <w:rsid w:val="000A23E5"/>
    <w:rsid w:val="000E0D71"/>
    <w:rsid w:val="000E3039"/>
    <w:rsid w:val="000F003B"/>
    <w:rsid w:val="00100D79"/>
    <w:rsid w:val="00123840"/>
    <w:rsid w:val="0016201B"/>
    <w:rsid w:val="001869E8"/>
    <w:rsid w:val="001B7CE2"/>
    <w:rsid w:val="001D1D8D"/>
    <w:rsid w:val="00207C02"/>
    <w:rsid w:val="00260A7E"/>
    <w:rsid w:val="00263F3D"/>
    <w:rsid w:val="0028269D"/>
    <w:rsid w:val="00283A9C"/>
    <w:rsid w:val="00287CF5"/>
    <w:rsid w:val="002C5706"/>
    <w:rsid w:val="002C797E"/>
    <w:rsid w:val="002D4456"/>
    <w:rsid w:val="002E5DDD"/>
    <w:rsid w:val="002F2623"/>
    <w:rsid w:val="00300B98"/>
    <w:rsid w:val="00304EDA"/>
    <w:rsid w:val="003361EA"/>
    <w:rsid w:val="00340F15"/>
    <w:rsid w:val="00364EAA"/>
    <w:rsid w:val="00391306"/>
    <w:rsid w:val="003F409B"/>
    <w:rsid w:val="0040241E"/>
    <w:rsid w:val="00412CDE"/>
    <w:rsid w:val="00415EF4"/>
    <w:rsid w:val="00423CCB"/>
    <w:rsid w:val="004434EB"/>
    <w:rsid w:val="00444490"/>
    <w:rsid w:val="00460D5E"/>
    <w:rsid w:val="00463F9B"/>
    <w:rsid w:val="004A5C2C"/>
    <w:rsid w:val="005111F5"/>
    <w:rsid w:val="0057184C"/>
    <w:rsid w:val="005721DC"/>
    <w:rsid w:val="005D30A2"/>
    <w:rsid w:val="0061128E"/>
    <w:rsid w:val="00611FD3"/>
    <w:rsid w:val="00670BB4"/>
    <w:rsid w:val="00671982"/>
    <w:rsid w:val="006B0EB9"/>
    <w:rsid w:val="006B1BBB"/>
    <w:rsid w:val="006B7ECC"/>
    <w:rsid w:val="006E6A06"/>
    <w:rsid w:val="006F05FD"/>
    <w:rsid w:val="00733F42"/>
    <w:rsid w:val="007367AA"/>
    <w:rsid w:val="00754559"/>
    <w:rsid w:val="00781802"/>
    <w:rsid w:val="007A1E7B"/>
    <w:rsid w:val="007A5ACA"/>
    <w:rsid w:val="007B247D"/>
    <w:rsid w:val="007D05BF"/>
    <w:rsid w:val="007D401C"/>
    <w:rsid w:val="007E4AA2"/>
    <w:rsid w:val="007F6BAD"/>
    <w:rsid w:val="00816B61"/>
    <w:rsid w:val="00855657"/>
    <w:rsid w:val="0089618C"/>
    <w:rsid w:val="009140C5"/>
    <w:rsid w:val="00917347"/>
    <w:rsid w:val="00977F87"/>
    <w:rsid w:val="00997028"/>
    <w:rsid w:val="009A4F04"/>
    <w:rsid w:val="009D122B"/>
    <w:rsid w:val="00A1244A"/>
    <w:rsid w:val="00A72640"/>
    <w:rsid w:val="00A83D1A"/>
    <w:rsid w:val="00A90D06"/>
    <w:rsid w:val="00AA65E0"/>
    <w:rsid w:val="00AD0901"/>
    <w:rsid w:val="00B05A12"/>
    <w:rsid w:val="00B13BF2"/>
    <w:rsid w:val="00B57F18"/>
    <w:rsid w:val="00BD7197"/>
    <w:rsid w:val="00C34E37"/>
    <w:rsid w:val="00C75D23"/>
    <w:rsid w:val="00D353B0"/>
    <w:rsid w:val="00D95C26"/>
    <w:rsid w:val="00DC0FD7"/>
    <w:rsid w:val="00DC6541"/>
    <w:rsid w:val="00DC6F99"/>
    <w:rsid w:val="00E56D6E"/>
    <w:rsid w:val="00E608AB"/>
    <w:rsid w:val="00E77CD2"/>
    <w:rsid w:val="00EC1376"/>
    <w:rsid w:val="00EC5CA8"/>
    <w:rsid w:val="00EC6C08"/>
    <w:rsid w:val="00F67F02"/>
    <w:rsid w:val="00F824F7"/>
    <w:rsid w:val="00F93AA3"/>
    <w:rsid w:val="00FB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F15"/>
  </w:style>
  <w:style w:type="paragraph" w:styleId="1">
    <w:name w:val="heading 1"/>
    <w:basedOn w:val="a"/>
    <w:next w:val="a"/>
    <w:qFormat/>
    <w:rsid w:val="00340F15"/>
    <w:pPr>
      <w:keepNext/>
      <w:ind w:left="-426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340F15"/>
    <w:pPr>
      <w:keepNext/>
      <w:jc w:val="center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340F15"/>
    <w:pPr>
      <w:keepNext/>
      <w:ind w:left="-426" w:firstLine="710"/>
      <w:jc w:val="both"/>
      <w:outlineLvl w:val="2"/>
    </w:pPr>
    <w:rPr>
      <w:rFonts w:ascii="Arial New Bash" w:hAnsi="Arial New Bash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40F1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40F15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a6"/>
    <w:rsid w:val="00340F15"/>
    <w:rPr>
      <w:sz w:val="24"/>
    </w:rPr>
  </w:style>
  <w:style w:type="paragraph" w:styleId="a7">
    <w:name w:val="Body Text Indent"/>
    <w:basedOn w:val="a"/>
    <w:rsid w:val="00340F15"/>
    <w:pPr>
      <w:ind w:left="-426"/>
      <w:jc w:val="both"/>
    </w:pPr>
    <w:rPr>
      <w:sz w:val="28"/>
    </w:rPr>
  </w:style>
  <w:style w:type="paragraph" w:styleId="20">
    <w:name w:val="Body Text Indent 2"/>
    <w:basedOn w:val="a"/>
    <w:rsid w:val="00340F15"/>
    <w:pPr>
      <w:ind w:left="567"/>
    </w:pPr>
    <w:rPr>
      <w:sz w:val="28"/>
    </w:rPr>
  </w:style>
  <w:style w:type="paragraph" w:styleId="21">
    <w:name w:val="Body Text 2"/>
    <w:basedOn w:val="a"/>
    <w:rsid w:val="00340F15"/>
    <w:pPr>
      <w:jc w:val="center"/>
    </w:pPr>
    <w:rPr>
      <w:rFonts w:ascii="Arial New Bash" w:hAnsi="Arial New Bash"/>
      <w:sz w:val="24"/>
    </w:rPr>
  </w:style>
  <w:style w:type="paragraph" w:styleId="30">
    <w:name w:val="Body Text 3"/>
    <w:basedOn w:val="a"/>
    <w:rsid w:val="00340F15"/>
    <w:pPr>
      <w:jc w:val="center"/>
    </w:pPr>
    <w:rPr>
      <w:rFonts w:ascii="Arial New Bash" w:hAnsi="Arial New Bash"/>
    </w:rPr>
  </w:style>
  <w:style w:type="paragraph" w:styleId="31">
    <w:name w:val="Body Text Indent 3"/>
    <w:basedOn w:val="a"/>
    <w:rsid w:val="001869E8"/>
    <w:pPr>
      <w:spacing w:after="120"/>
      <w:ind w:left="283"/>
    </w:pPr>
    <w:rPr>
      <w:sz w:val="16"/>
      <w:szCs w:val="16"/>
    </w:rPr>
  </w:style>
  <w:style w:type="paragraph" w:styleId="a8">
    <w:name w:val="Normal (Web)"/>
    <w:basedOn w:val="a"/>
    <w:rsid w:val="001869E8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Title">
    <w:name w:val="ConsPlusTitle"/>
    <w:rsid w:val="00B13BF2"/>
    <w:pPr>
      <w:widowControl w:val="0"/>
      <w:autoSpaceDE w:val="0"/>
      <w:autoSpaceDN w:val="0"/>
      <w:adjustRightInd w:val="0"/>
    </w:pPr>
    <w:rPr>
      <w:rFonts w:ascii="Tahoma" w:hAnsi="Tahoma" w:cs="Tahoma"/>
      <w:b/>
      <w:bCs/>
      <w:sz w:val="18"/>
      <w:szCs w:val="18"/>
    </w:rPr>
  </w:style>
  <w:style w:type="paragraph" w:customStyle="1" w:styleId="ConsPlusNormal">
    <w:name w:val="ConsPlusNormal"/>
    <w:rsid w:val="005721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460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rsid w:val="006B1BB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90;&#1080;&#1090;&#1091;&#1083;.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522AE-B3D1-417B-B53E-955C1DF34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титул.doc.dot</Template>
  <TotalTime>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с й  Федерацияhы</vt:lpstr>
    </vt:vector>
  </TitlesOfParts>
  <Company>КУМС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с й  Федерацияhы</dc:title>
  <dc:subject/>
  <dc:creator>s</dc:creator>
  <cp:keywords/>
  <cp:lastModifiedBy>Admin</cp:lastModifiedBy>
  <cp:revision>11</cp:revision>
  <cp:lastPrinted>2019-09-17T12:19:00Z</cp:lastPrinted>
  <dcterms:created xsi:type="dcterms:W3CDTF">2015-10-02T05:19:00Z</dcterms:created>
  <dcterms:modified xsi:type="dcterms:W3CDTF">2019-10-02T10:38:00Z</dcterms:modified>
</cp:coreProperties>
</file>