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E0" w:rsidRDefault="00AA65E0">
      <w:pPr>
        <w:pStyle w:val="a3"/>
        <w:tabs>
          <w:tab w:val="clear" w:pos="4153"/>
          <w:tab w:val="clear" w:pos="8306"/>
        </w:tabs>
        <w:rPr>
          <w:noProof/>
        </w:rPr>
      </w:pPr>
    </w:p>
    <w:p w:rsidR="00AA65E0" w:rsidRDefault="00AA65E0">
      <w:pPr>
        <w:ind w:left="-426"/>
        <w:rPr>
          <w:sz w:val="24"/>
          <w:lang w:val="en-US"/>
        </w:rPr>
      </w:pPr>
    </w:p>
    <w:p w:rsidR="00AA65E0" w:rsidRDefault="00B92CCF">
      <w:pPr>
        <w:ind w:left="-426"/>
        <w:rPr>
          <w:sz w:val="24"/>
          <w:lang w:val="en-US"/>
        </w:rPr>
      </w:pPr>
      <w:r w:rsidRPr="00B92CCF">
        <w:rPr>
          <w:noProof/>
        </w:rPr>
        <w:pict>
          <v:line id="_x0000_s1031" style="position:absolute;left:0;text-align:left;z-index:251659264" from="5.15pt,10.5pt" to="492.95pt,10.5pt" strokeweight="2pt"/>
        </w:pict>
      </w:r>
    </w:p>
    <w:p w:rsidR="00304EDA" w:rsidRDefault="00304EDA" w:rsidP="00304EDA">
      <w:pPr>
        <w:pStyle w:val="31"/>
        <w:jc w:val="right"/>
      </w:pPr>
    </w:p>
    <w:p w:rsidR="00F67F02" w:rsidRPr="00F67F02" w:rsidRDefault="00F67F02" w:rsidP="00F67F02">
      <w:pPr>
        <w:pStyle w:val="31"/>
        <w:jc w:val="center"/>
        <w:rPr>
          <w:b/>
          <w:sz w:val="28"/>
          <w:szCs w:val="28"/>
        </w:rPr>
      </w:pPr>
      <w:r w:rsidRPr="00F67F02">
        <w:rPr>
          <w:b/>
          <w:sz w:val="28"/>
          <w:szCs w:val="28"/>
        </w:rPr>
        <w:t>РЕШЕНИЕ</w:t>
      </w:r>
    </w:p>
    <w:p w:rsidR="00F67F02" w:rsidRPr="00F67F02" w:rsidRDefault="00F67F02" w:rsidP="00F67F02">
      <w:pPr>
        <w:pStyle w:val="31"/>
        <w:jc w:val="center"/>
        <w:rPr>
          <w:b/>
          <w:sz w:val="28"/>
          <w:szCs w:val="28"/>
        </w:rPr>
      </w:pPr>
      <w:r w:rsidRPr="00F67F02">
        <w:rPr>
          <w:b/>
          <w:sz w:val="28"/>
          <w:szCs w:val="28"/>
        </w:rPr>
        <w:t xml:space="preserve">Совета сельского поселения Михайловский сельсовет муниципального района Дуванский район Республики Башкортостан </w:t>
      </w:r>
    </w:p>
    <w:p w:rsidR="00F67F02" w:rsidRPr="00F67F02" w:rsidRDefault="00F67F02" w:rsidP="00F67F02">
      <w:pPr>
        <w:pStyle w:val="31"/>
        <w:jc w:val="center"/>
        <w:rPr>
          <w:b/>
          <w:sz w:val="28"/>
          <w:szCs w:val="28"/>
        </w:rPr>
      </w:pPr>
    </w:p>
    <w:p w:rsidR="00F67F02" w:rsidRPr="00F67F02" w:rsidRDefault="00F67F02" w:rsidP="00F67F02">
      <w:pPr>
        <w:pStyle w:val="31"/>
        <w:jc w:val="center"/>
        <w:rPr>
          <w:b/>
          <w:sz w:val="28"/>
          <w:szCs w:val="28"/>
        </w:rPr>
      </w:pPr>
    </w:p>
    <w:p w:rsidR="00F67F02" w:rsidRPr="00F67F02" w:rsidRDefault="00F67F02" w:rsidP="00F67F02">
      <w:pPr>
        <w:pStyle w:val="31"/>
        <w:spacing w:line="360" w:lineRule="auto"/>
        <w:jc w:val="center"/>
        <w:rPr>
          <w:b/>
          <w:sz w:val="28"/>
          <w:szCs w:val="28"/>
        </w:rPr>
      </w:pPr>
      <w:r w:rsidRPr="00F67F02">
        <w:rPr>
          <w:b/>
          <w:sz w:val="28"/>
          <w:szCs w:val="28"/>
        </w:rPr>
        <w:t>Об избрании состава Постоянной комиссии по социально-гуманитарным вопросам  Совета сельского поселения Михайловский сельсовет муниципального района Дуванский район Республики Башкортостан</w:t>
      </w:r>
    </w:p>
    <w:p w:rsidR="00F67F02" w:rsidRPr="00F67F02" w:rsidRDefault="00F67F02" w:rsidP="00F67F02">
      <w:pPr>
        <w:rPr>
          <w:sz w:val="28"/>
          <w:szCs w:val="28"/>
        </w:rPr>
      </w:pPr>
    </w:p>
    <w:p w:rsidR="00F67F02" w:rsidRPr="00F67F02" w:rsidRDefault="00F67F02" w:rsidP="00F67F02">
      <w:pPr>
        <w:rPr>
          <w:sz w:val="28"/>
          <w:szCs w:val="28"/>
        </w:rPr>
      </w:pPr>
    </w:p>
    <w:p w:rsidR="00F67F02" w:rsidRPr="00F67F02" w:rsidRDefault="00FB028D" w:rsidP="00F67F02">
      <w:pPr>
        <w:pStyle w:val="31"/>
        <w:jc w:val="both"/>
        <w:rPr>
          <w:sz w:val="28"/>
          <w:szCs w:val="28"/>
        </w:rPr>
      </w:pPr>
      <w:r w:rsidRPr="00FB028D">
        <w:rPr>
          <w:sz w:val="28"/>
          <w:szCs w:val="28"/>
        </w:rPr>
        <w:t xml:space="preserve">       </w:t>
      </w:r>
      <w:r w:rsidR="00F67F02" w:rsidRPr="00F67F02">
        <w:rPr>
          <w:sz w:val="28"/>
          <w:szCs w:val="28"/>
        </w:rPr>
        <w:t>В соответствии со статьей 15 Регламента Совета сельского поселения Михайловский сельсовет муниципального района Дуванский район Республики Башкортостан Совет сельского поселения Михайловский сельсовет муниципального района Дуванский район Республики Башкортостан решил:</w:t>
      </w:r>
    </w:p>
    <w:p w:rsidR="00F67F02" w:rsidRPr="00F67F02" w:rsidRDefault="00F67F02" w:rsidP="00F67F02">
      <w:pPr>
        <w:pStyle w:val="31"/>
        <w:spacing w:line="360" w:lineRule="auto"/>
        <w:jc w:val="both"/>
        <w:rPr>
          <w:sz w:val="28"/>
          <w:szCs w:val="28"/>
        </w:rPr>
      </w:pPr>
      <w:r w:rsidRPr="00F67F02">
        <w:rPr>
          <w:sz w:val="28"/>
          <w:szCs w:val="28"/>
        </w:rPr>
        <w:t xml:space="preserve">1. Сформировать Постоянную комиссию   по </w:t>
      </w:r>
      <w:r w:rsidR="00CC0833">
        <w:rPr>
          <w:sz w:val="28"/>
          <w:szCs w:val="28"/>
        </w:rPr>
        <w:t>социально-гуманитарным вопросам</w:t>
      </w:r>
      <w:r w:rsidRPr="00F67F02">
        <w:rPr>
          <w:sz w:val="28"/>
          <w:szCs w:val="28"/>
        </w:rPr>
        <w:t xml:space="preserve">   в количестве 3 депутатов.</w:t>
      </w:r>
    </w:p>
    <w:p w:rsidR="00F67F02" w:rsidRPr="00F67F02" w:rsidRDefault="00F67F02" w:rsidP="00F67F02">
      <w:pPr>
        <w:pStyle w:val="31"/>
        <w:spacing w:line="360" w:lineRule="auto"/>
        <w:jc w:val="both"/>
        <w:rPr>
          <w:sz w:val="28"/>
          <w:szCs w:val="28"/>
        </w:rPr>
      </w:pPr>
      <w:r w:rsidRPr="00F67F02">
        <w:rPr>
          <w:sz w:val="28"/>
          <w:szCs w:val="28"/>
        </w:rPr>
        <w:t xml:space="preserve"> 2. Избрать в состав Постоянной комиссии  по социально-гуманитарным вопросам     следующих депутатов:   </w:t>
      </w:r>
    </w:p>
    <w:p w:rsidR="00F229C6" w:rsidRPr="00F229C6" w:rsidRDefault="00F229C6" w:rsidP="00F229C6">
      <w:pPr>
        <w:pStyle w:val="31"/>
        <w:spacing w:line="360" w:lineRule="auto"/>
        <w:jc w:val="both"/>
        <w:rPr>
          <w:sz w:val="28"/>
          <w:szCs w:val="28"/>
        </w:rPr>
      </w:pPr>
      <w:r w:rsidRPr="00F229C6">
        <w:rPr>
          <w:sz w:val="28"/>
          <w:szCs w:val="28"/>
        </w:rPr>
        <w:t>1.Кузьмин Н.И -   избирательный округ №4;</w:t>
      </w:r>
    </w:p>
    <w:p w:rsidR="00F229C6" w:rsidRPr="00F229C6" w:rsidRDefault="00F229C6" w:rsidP="00F229C6">
      <w:pPr>
        <w:pStyle w:val="31"/>
        <w:spacing w:line="360" w:lineRule="auto"/>
        <w:jc w:val="both"/>
        <w:rPr>
          <w:sz w:val="28"/>
          <w:szCs w:val="28"/>
        </w:rPr>
      </w:pPr>
      <w:r w:rsidRPr="00F229C6">
        <w:rPr>
          <w:sz w:val="28"/>
          <w:szCs w:val="28"/>
        </w:rPr>
        <w:t>2. Антуфьева Т.Г. - избирательный округ №5;</w:t>
      </w:r>
    </w:p>
    <w:p w:rsidR="00F229C6" w:rsidRPr="00F229C6" w:rsidRDefault="00F229C6" w:rsidP="00F229C6">
      <w:pPr>
        <w:pStyle w:val="31"/>
        <w:spacing w:line="360" w:lineRule="auto"/>
        <w:jc w:val="both"/>
        <w:rPr>
          <w:sz w:val="28"/>
          <w:szCs w:val="28"/>
        </w:rPr>
      </w:pPr>
      <w:r w:rsidRPr="00F229C6">
        <w:rPr>
          <w:sz w:val="28"/>
          <w:szCs w:val="28"/>
        </w:rPr>
        <w:t>3.Зайцев А.Ю избирательный округ №8 .</w:t>
      </w:r>
    </w:p>
    <w:p w:rsidR="00F67F02" w:rsidRPr="00F67F02" w:rsidRDefault="00F67F02" w:rsidP="00F67F02">
      <w:pPr>
        <w:ind w:firstLine="709"/>
        <w:jc w:val="both"/>
        <w:rPr>
          <w:sz w:val="28"/>
          <w:szCs w:val="28"/>
        </w:rPr>
      </w:pPr>
    </w:p>
    <w:p w:rsidR="00F67F02" w:rsidRPr="00F67F02" w:rsidRDefault="00F67F02" w:rsidP="00F67F02">
      <w:pPr>
        <w:pStyle w:val="31"/>
        <w:ind w:left="0"/>
        <w:rPr>
          <w:sz w:val="28"/>
          <w:szCs w:val="28"/>
        </w:rPr>
      </w:pPr>
      <w:r w:rsidRPr="00F67F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Глава </w:t>
      </w:r>
      <w:r w:rsidRPr="00F67F0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Михайловский</w:t>
      </w:r>
      <w:r w:rsidRPr="00F67F02">
        <w:rPr>
          <w:sz w:val="28"/>
          <w:szCs w:val="28"/>
        </w:rPr>
        <w:t xml:space="preserve"> сельсовет</w:t>
      </w:r>
    </w:p>
    <w:p w:rsidR="00F67F02" w:rsidRPr="00F67F02" w:rsidRDefault="00F67F02" w:rsidP="00F67F02">
      <w:pPr>
        <w:pStyle w:val="31"/>
        <w:rPr>
          <w:sz w:val="28"/>
          <w:szCs w:val="28"/>
        </w:rPr>
      </w:pPr>
      <w:r w:rsidRPr="00F67F0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F67F02">
        <w:rPr>
          <w:sz w:val="28"/>
          <w:szCs w:val="28"/>
        </w:rPr>
        <w:t xml:space="preserve"> район</w:t>
      </w:r>
    </w:p>
    <w:p w:rsidR="00F67F02" w:rsidRPr="00F67F02" w:rsidRDefault="00F67F02" w:rsidP="00F67F02">
      <w:pPr>
        <w:pStyle w:val="31"/>
        <w:rPr>
          <w:sz w:val="28"/>
          <w:szCs w:val="28"/>
        </w:rPr>
      </w:pPr>
      <w:r w:rsidRPr="00F67F02">
        <w:rPr>
          <w:sz w:val="28"/>
          <w:szCs w:val="28"/>
        </w:rPr>
        <w:t xml:space="preserve">Республики Башкортостан </w:t>
      </w:r>
    </w:p>
    <w:p w:rsidR="00F67F02" w:rsidRDefault="00F67F02" w:rsidP="00F67F02">
      <w:pPr>
        <w:pStyle w:val="31"/>
        <w:rPr>
          <w:sz w:val="28"/>
          <w:szCs w:val="28"/>
        </w:rPr>
      </w:pPr>
    </w:p>
    <w:p w:rsidR="00F67F02" w:rsidRPr="00F67F02" w:rsidRDefault="00DB49B9" w:rsidP="00F67F02">
      <w:pPr>
        <w:pStyle w:val="31"/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 w:rsidR="00F67F02" w:rsidRPr="00F67F02">
        <w:rPr>
          <w:sz w:val="28"/>
          <w:szCs w:val="28"/>
        </w:rPr>
        <w:t xml:space="preserve"> сентября 201</w:t>
      </w:r>
      <w:r>
        <w:rPr>
          <w:sz w:val="28"/>
          <w:szCs w:val="28"/>
          <w:lang w:val="en-US"/>
        </w:rPr>
        <w:t>9</w:t>
      </w:r>
      <w:r w:rsidR="00F67F02" w:rsidRPr="00F67F02">
        <w:rPr>
          <w:sz w:val="28"/>
          <w:szCs w:val="28"/>
        </w:rPr>
        <w:t xml:space="preserve"> года</w:t>
      </w:r>
    </w:p>
    <w:p w:rsidR="00754559" w:rsidRPr="00021788" w:rsidRDefault="00F67F02" w:rsidP="00CC08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28D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</w:t>
      </w:r>
      <w:r w:rsidRPr="00F67F02">
        <w:rPr>
          <w:sz w:val="28"/>
          <w:szCs w:val="28"/>
        </w:rPr>
        <w:t>№</w:t>
      </w:r>
      <w:r w:rsidR="00FB028D">
        <w:rPr>
          <w:sz w:val="28"/>
          <w:szCs w:val="28"/>
          <w:lang w:val="en-US"/>
        </w:rPr>
        <w:t>10</w:t>
      </w:r>
    </w:p>
    <w:sectPr w:rsidR="00754559" w:rsidRPr="00021788" w:rsidSect="004434EB">
      <w:pgSz w:w="11907" w:h="16840"/>
      <w:pgMar w:top="1418" w:right="567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0C" w:rsidRDefault="00CF7F0C">
      <w:r>
        <w:separator/>
      </w:r>
    </w:p>
  </w:endnote>
  <w:endnote w:type="continuationSeparator" w:id="0">
    <w:p w:rsidR="00CF7F0C" w:rsidRDefault="00CF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0C" w:rsidRDefault="00CF7F0C">
      <w:r>
        <w:separator/>
      </w:r>
    </w:p>
  </w:footnote>
  <w:footnote w:type="continuationSeparator" w:id="0">
    <w:p w:rsidR="00CF7F0C" w:rsidRDefault="00CF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7C7573E"/>
    <w:multiLevelType w:val="hybridMultilevel"/>
    <w:tmpl w:val="ACC8259C"/>
    <w:lvl w:ilvl="0" w:tplc="1DE06094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2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4"/>
        </w:tabs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65E0"/>
    <w:rsid w:val="00021788"/>
    <w:rsid w:val="000532E0"/>
    <w:rsid w:val="00067FF0"/>
    <w:rsid w:val="000A23E5"/>
    <w:rsid w:val="000E0D71"/>
    <w:rsid w:val="000E3039"/>
    <w:rsid w:val="000E6C8B"/>
    <w:rsid w:val="00100D79"/>
    <w:rsid w:val="0016201B"/>
    <w:rsid w:val="001869E8"/>
    <w:rsid w:val="001B7CE2"/>
    <w:rsid w:val="001D1D8D"/>
    <w:rsid w:val="001D75EC"/>
    <w:rsid w:val="00207C02"/>
    <w:rsid w:val="00263F3D"/>
    <w:rsid w:val="00287CF5"/>
    <w:rsid w:val="002C5706"/>
    <w:rsid w:val="002C797E"/>
    <w:rsid w:val="002D4456"/>
    <w:rsid w:val="002E5DDD"/>
    <w:rsid w:val="00300B98"/>
    <w:rsid w:val="00304EDA"/>
    <w:rsid w:val="00333ACD"/>
    <w:rsid w:val="003361EA"/>
    <w:rsid w:val="00340F15"/>
    <w:rsid w:val="00364EAA"/>
    <w:rsid w:val="00391306"/>
    <w:rsid w:val="003F409B"/>
    <w:rsid w:val="0040241E"/>
    <w:rsid w:val="00412CDE"/>
    <w:rsid w:val="00415EF4"/>
    <w:rsid w:val="00423CCB"/>
    <w:rsid w:val="004434EB"/>
    <w:rsid w:val="00460D5E"/>
    <w:rsid w:val="004A5C2C"/>
    <w:rsid w:val="005111F5"/>
    <w:rsid w:val="0057184C"/>
    <w:rsid w:val="005721DC"/>
    <w:rsid w:val="005D30A2"/>
    <w:rsid w:val="0061128E"/>
    <w:rsid w:val="00611FD3"/>
    <w:rsid w:val="00670BB4"/>
    <w:rsid w:val="006B0EB9"/>
    <w:rsid w:val="006B1BBB"/>
    <w:rsid w:val="006B7ECC"/>
    <w:rsid w:val="006F05FD"/>
    <w:rsid w:val="00733F42"/>
    <w:rsid w:val="007367AA"/>
    <w:rsid w:val="00754559"/>
    <w:rsid w:val="007A1E7B"/>
    <w:rsid w:val="007C3EBE"/>
    <w:rsid w:val="007D05BF"/>
    <w:rsid w:val="007E4AA2"/>
    <w:rsid w:val="007F6BAD"/>
    <w:rsid w:val="00816B61"/>
    <w:rsid w:val="00855657"/>
    <w:rsid w:val="008568D2"/>
    <w:rsid w:val="0089618C"/>
    <w:rsid w:val="009140C5"/>
    <w:rsid w:val="00917347"/>
    <w:rsid w:val="00977F87"/>
    <w:rsid w:val="00997028"/>
    <w:rsid w:val="009A4F04"/>
    <w:rsid w:val="009D122B"/>
    <w:rsid w:val="00A1244A"/>
    <w:rsid w:val="00A72640"/>
    <w:rsid w:val="00A90D06"/>
    <w:rsid w:val="00AA65E0"/>
    <w:rsid w:val="00AD0901"/>
    <w:rsid w:val="00B05A12"/>
    <w:rsid w:val="00B13BF2"/>
    <w:rsid w:val="00B92CCF"/>
    <w:rsid w:val="00BB68FF"/>
    <w:rsid w:val="00BD7197"/>
    <w:rsid w:val="00C34E37"/>
    <w:rsid w:val="00C427CC"/>
    <w:rsid w:val="00C75D23"/>
    <w:rsid w:val="00C90653"/>
    <w:rsid w:val="00CC0833"/>
    <w:rsid w:val="00CF7F0C"/>
    <w:rsid w:val="00D353B0"/>
    <w:rsid w:val="00D95C26"/>
    <w:rsid w:val="00DB49B9"/>
    <w:rsid w:val="00DC0FD7"/>
    <w:rsid w:val="00DC6541"/>
    <w:rsid w:val="00DC6F99"/>
    <w:rsid w:val="00E56D6E"/>
    <w:rsid w:val="00E667ED"/>
    <w:rsid w:val="00E77CD2"/>
    <w:rsid w:val="00EC5CA8"/>
    <w:rsid w:val="00EC6C08"/>
    <w:rsid w:val="00F229C6"/>
    <w:rsid w:val="00F67F02"/>
    <w:rsid w:val="00F824F7"/>
    <w:rsid w:val="00F93AA3"/>
    <w:rsid w:val="00FB028D"/>
    <w:rsid w:val="00FB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F15"/>
  </w:style>
  <w:style w:type="paragraph" w:styleId="1">
    <w:name w:val="heading 1"/>
    <w:basedOn w:val="a"/>
    <w:next w:val="a"/>
    <w:qFormat/>
    <w:rsid w:val="00340F15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0F15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340F15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0F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40F1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340F15"/>
    <w:rPr>
      <w:sz w:val="24"/>
    </w:rPr>
  </w:style>
  <w:style w:type="paragraph" w:styleId="a7">
    <w:name w:val="Body Text Indent"/>
    <w:basedOn w:val="a"/>
    <w:rsid w:val="00340F15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340F15"/>
    <w:pPr>
      <w:ind w:left="567"/>
    </w:pPr>
    <w:rPr>
      <w:sz w:val="28"/>
    </w:rPr>
  </w:style>
  <w:style w:type="paragraph" w:styleId="21">
    <w:name w:val="Body Text 2"/>
    <w:basedOn w:val="a"/>
    <w:rsid w:val="00340F15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340F15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1869E8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1869E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B13BF2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57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6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6B1B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3ADF-B3AC-4FDC-AD9D-7B001B3A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11</cp:revision>
  <cp:lastPrinted>2019-09-17T12:18:00Z</cp:lastPrinted>
  <dcterms:created xsi:type="dcterms:W3CDTF">2015-10-02T05:17:00Z</dcterms:created>
  <dcterms:modified xsi:type="dcterms:W3CDTF">2019-10-02T10:36:00Z</dcterms:modified>
</cp:coreProperties>
</file>