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E0" w:rsidRDefault="00AA65E0">
      <w:pPr>
        <w:pStyle w:val="a3"/>
        <w:tabs>
          <w:tab w:val="clear" w:pos="4153"/>
          <w:tab w:val="clear" w:pos="8306"/>
        </w:tabs>
        <w:rPr>
          <w:noProof/>
        </w:rPr>
      </w:pPr>
    </w:p>
    <w:p w:rsidR="00AA65E0" w:rsidRDefault="00AA65E0">
      <w:pPr>
        <w:ind w:left="-426"/>
        <w:rPr>
          <w:sz w:val="24"/>
          <w:lang w:val="en-US"/>
        </w:rPr>
      </w:pPr>
    </w:p>
    <w:p w:rsidR="00AA65E0" w:rsidRDefault="00DD1109">
      <w:pPr>
        <w:ind w:left="-426"/>
        <w:rPr>
          <w:sz w:val="24"/>
          <w:lang w:val="en-US"/>
        </w:rPr>
      </w:pPr>
      <w:r w:rsidRPr="00DD1109">
        <w:rPr>
          <w:noProof/>
        </w:rPr>
        <w:pict>
          <v:line id="_x0000_s1031" style="position:absolute;left:0;text-align:left;z-index:251659264" from="5.15pt,10.5pt" to="492.95pt,10.5pt" strokeweight="2pt"/>
        </w:pict>
      </w:r>
    </w:p>
    <w:p w:rsidR="005721DC" w:rsidRDefault="005721DC" w:rsidP="005721DC">
      <w:pPr>
        <w:pStyle w:val="ConsPlusNormal"/>
        <w:widowControl/>
        <w:ind w:firstLine="0"/>
        <w:jc w:val="both"/>
      </w:pPr>
    </w:p>
    <w:p w:rsidR="00670BB4" w:rsidRDefault="00670BB4" w:rsidP="00670BB4">
      <w:pPr>
        <w:pStyle w:val="31"/>
        <w:jc w:val="center"/>
        <w:rPr>
          <w:b/>
        </w:rPr>
      </w:pPr>
    </w:p>
    <w:p w:rsidR="00733F42" w:rsidRDefault="00733F42" w:rsidP="00733F42">
      <w:pPr>
        <w:pStyle w:val="31"/>
        <w:jc w:val="center"/>
        <w:rPr>
          <w:b/>
        </w:rPr>
      </w:pPr>
    </w:p>
    <w:p w:rsidR="001B7CE2" w:rsidRPr="001B7CE2" w:rsidRDefault="001B7CE2" w:rsidP="001B7CE2">
      <w:pPr>
        <w:pStyle w:val="31"/>
        <w:jc w:val="center"/>
        <w:rPr>
          <w:b/>
          <w:sz w:val="28"/>
          <w:szCs w:val="28"/>
        </w:rPr>
      </w:pPr>
      <w:r w:rsidRPr="001B7CE2">
        <w:rPr>
          <w:b/>
          <w:sz w:val="28"/>
          <w:szCs w:val="28"/>
        </w:rPr>
        <w:t>РЕШЕНИЕ</w:t>
      </w:r>
    </w:p>
    <w:p w:rsidR="001B7CE2" w:rsidRPr="001B7CE2" w:rsidRDefault="001B7CE2" w:rsidP="001B7CE2">
      <w:pPr>
        <w:pStyle w:val="31"/>
        <w:jc w:val="center"/>
        <w:rPr>
          <w:b/>
          <w:sz w:val="28"/>
          <w:szCs w:val="28"/>
        </w:rPr>
      </w:pPr>
      <w:r w:rsidRPr="001B7CE2">
        <w:rPr>
          <w:b/>
          <w:sz w:val="28"/>
          <w:szCs w:val="28"/>
        </w:rPr>
        <w:t>Совета сельского поселения Михайловский сельсовет муниципального района Дуванский</w:t>
      </w:r>
      <w:r w:rsidRPr="001B7CE2">
        <w:rPr>
          <w:sz w:val="28"/>
          <w:szCs w:val="28"/>
        </w:rPr>
        <w:t xml:space="preserve"> </w:t>
      </w:r>
      <w:r w:rsidRPr="001B7CE2">
        <w:rPr>
          <w:b/>
          <w:sz w:val="28"/>
          <w:szCs w:val="28"/>
        </w:rPr>
        <w:t xml:space="preserve">район Республики Башкортостан </w:t>
      </w:r>
    </w:p>
    <w:p w:rsidR="001B7CE2" w:rsidRPr="001B7CE2" w:rsidRDefault="001B7CE2" w:rsidP="001B7CE2">
      <w:pPr>
        <w:rPr>
          <w:b/>
          <w:sz w:val="28"/>
          <w:szCs w:val="28"/>
        </w:rPr>
      </w:pPr>
    </w:p>
    <w:p w:rsidR="001B7CE2" w:rsidRPr="001B7CE2" w:rsidRDefault="001B7CE2" w:rsidP="001B7CE2">
      <w:pPr>
        <w:rPr>
          <w:b/>
          <w:sz w:val="28"/>
          <w:szCs w:val="28"/>
        </w:rPr>
      </w:pPr>
    </w:p>
    <w:p w:rsidR="001B7CE2" w:rsidRPr="001B7CE2" w:rsidRDefault="001B7CE2" w:rsidP="001B7CE2">
      <w:pPr>
        <w:pStyle w:val="a5"/>
        <w:ind w:firstLine="720"/>
        <w:jc w:val="center"/>
        <w:rPr>
          <w:sz w:val="28"/>
          <w:szCs w:val="28"/>
        </w:rPr>
      </w:pPr>
      <w:r w:rsidRPr="001B7CE2">
        <w:rPr>
          <w:b/>
          <w:sz w:val="28"/>
          <w:szCs w:val="28"/>
        </w:rPr>
        <w:t>О редакционной комиссии первого заседания Совета</w:t>
      </w:r>
      <w:r w:rsidRPr="001B7CE2">
        <w:rPr>
          <w:sz w:val="28"/>
          <w:szCs w:val="28"/>
        </w:rPr>
        <w:t xml:space="preserve"> </w:t>
      </w:r>
      <w:r w:rsidRPr="001B7CE2">
        <w:rPr>
          <w:b/>
          <w:sz w:val="28"/>
          <w:szCs w:val="28"/>
        </w:rPr>
        <w:t>сельского поселения Михайловский сельсовет муниципального района Дуванский</w:t>
      </w:r>
      <w:r w:rsidRPr="001B7CE2">
        <w:rPr>
          <w:sz w:val="28"/>
          <w:szCs w:val="28"/>
        </w:rPr>
        <w:t xml:space="preserve"> </w:t>
      </w:r>
      <w:r w:rsidRPr="001B7CE2">
        <w:rPr>
          <w:b/>
          <w:sz w:val="28"/>
          <w:szCs w:val="28"/>
        </w:rPr>
        <w:t>район</w:t>
      </w:r>
      <w:r w:rsidRPr="001B7CE2">
        <w:rPr>
          <w:sz w:val="28"/>
          <w:szCs w:val="28"/>
        </w:rPr>
        <w:t xml:space="preserve"> </w:t>
      </w:r>
    </w:p>
    <w:p w:rsidR="001B7CE2" w:rsidRPr="001B7CE2" w:rsidRDefault="001B7CE2" w:rsidP="001B7CE2">
      <w:pPr>
        <w:pStyle w:val="a5"/>
        <w:ind w:firstLine="720"/>
        <w:jc w:val="center"/>
        <w:rPr>
          <w:b/>
          <w:sz w:val="28"/>
          <w:szCs w:val="28"/>
        </w:rPr>
      </w:pPr>
      <w:r w:rsidRPr="001B7CE2">
        <w:rPr>
          <w:b/>
          <w:sz w:val="28"/>
          <w:szCs w:val="28"/>
        </w:rPr>
        <w:t>Республики Башкортостан</w:t>
      </w:r>
    </w:p>
    <w:p w:rsidR="001B7CE2" w:rsidRPr="001B7CE2" w:rsidRDefault="001B7CE2" w:rsidP="001B7CE2">
      <w:pPr>
        <w:pStyle w:val="a5"/>
        <w:ind w:firstLine="720"/>
        <w:jc w:val="center"/>
        <w:rPr>
          <w:b/>
          <w:sz w:val="28"/>
          <w:szCs w:val="28"/>
        </w:rPr>
      </w:pPr>
    </w:p>
    <w:p w:rsidR="001B7CE2" w:rsidRPr="001B7CE2" w:rsidRDefault="001B7CE2" w:rsidP="001B7CE2">
      <w:pPr>
        <w:pStyle w:val="a5"/>
        <w:ind w:firstLine="720"/>
        <w:jc w:val="center"/>
        <w:rPr>
          <w:b/>
          <w:sz w:val="28"/>
          <w:szCs w:val="28"/>
        </w:rPr>
      </w:pPr>
    </w:p>
    <w:p w:rsidR="001B7CE2" w:rsidRPr="001B7CE2" w:rsidRDefault="001B7CE2" w:rsidP="001B7CE2">
      <w:pPr>
        <w:pStyle w:val="a5"/>
        <w:ind w:firstLine="720"/>
        <w:jc w:val="both"/>
        <w:rPr>
          <w:sz w:val="28"/>
          <w:szCs w:val="28"/>
        </w:rPr>
      </w:pPr>
      <w:r w:rsidRPr="001B7CE2">
        <w:rPr>
          <w:sz w:val="28"/>
          <w:szCs w:val="28"/>
        </w:rPr>
        <w:t>В соответствии со статьей 2</w:t>
      </w:r>
      <w:r w:rsidR="0068590A" w:rsidRPr="0005750C">
        <w:rPr>
          <w:sz w:val="28"/>
          <w:szCs w:val="28"/>
        </w:rPr>
        <w:t>6</w:t>
      </w:r>
      <w:r w:rsidRPr="001B7CE2">
        <w:rPr>
          <w:sz w:val="28"/>
          <w:szCs w:val="28"/>
        </w:rPr>
        <w:t xml:space="preserve"> Регламента Совета сельского поселения Михайловский сельсовет муниципального района Дуванский район Республики Башкортостан Совет сельского поселения Михайловский сельсовет муниципального района Дуванский  район Республики Башкортостан решил:</w:t>
      </w:r>
    </w:p>
    <w:p w:rsidR="001B7CE2" w:rsidRPr="001B7CE2" w:rsidRDefault="001B7CE2" w:rsidP="001B7CE2">
      <w:pPr>
        <w:pStyle w:val="a5"/>
        <w:ind w:firstLine="720"/>
        <w:jc w:val="both"/>
        <w:rPr>
          <w:sz w:val="28"/>
          <w:szCs w:val="28"/>
        </w:rPr>
      </w:pPr>
      <w:r w:rsidRPr="001B7CE2">
        <w:rPr>
          <w:sz w:val="28"/>
          <w:szCs w:val="28"/>
        </w:rPr>
        <w:t>избрать редакционную комиссию первого заседания  Совета сельского поселения Михайловский сельсовет муниципального района Дуванский  район Республики Башкортостан в следующем составе:</w:t>
      </w:r>
    </w:p>
    <w:p w:rsidR="001B7CE2" w:rsidRPr="001B7CE2" w:rsidRDefault="001B7CE2" w:rsidP="001B7CE2">
      <w:pPr>
        <w:pStyle w:val="31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1B7CE2">
        <w:rPr>
          <w:sz w:val="28"/>
          <w:szCs w:val="28"/>
        </w:rPr>
        <w:t xml:space="preserve">Колмаков В.И.- избирательный округ № -10 </w:t>
      </w:r>
    </w:p>
    <w:p w:rsidR="001B7CE2" w:rsidRPr="001B7CE2" w:rsidRDefault="001B7CE2" w:rsidP="001B7CE2">
      <w:pPr>
        <w:pStyle w:val="a5"/>
        <w:ind w:firstLine="720"/>
        <w:jc w:val="both"/>
        <w:rPr>
          <w:sz w:val="28"/>
          <w:szCs w:val="28"/>
        </w:rPr>
      </w:pPr>
    </w:p>
    <w:p w:rsidR="001B7CE2" w:rsidRPr="001B7CE2" w:rsidRDefault="001B7CE2" w:rsidP="001B7CE2">
      <w:pPr>
        <w:pStyle w:val="a5"/>
        <w:ind w:firstLine="720"/>
        <w:rPr>
          <w:sz w:val="28"/>
          <w:szCs w:val="28"/>
        </w:rPr>
      </w:pPr>
    </w:p>
    <w:p w:rsidR="001B7CE2" w:rsidRPr="001B7CE2" w:rsidRDefault="001B7CE2" w:rsidP="001B7CE2">
      <w:pPr>
        <w:pStyle w:val="a5"/>
        <w:ind w:firstLine="720"/>
        <w:rPr>
          <w:sz w:val="28"/>
          <w:szCs w:val="28"/>
        </w:rPr>
      </w:pPr>
    </w:p>
    <w:p w:rsidR="00286997" w:rsidRDefault="00286997" w:rsidP="00286997">
      <w:pPr>
        <w:pStyle w:val="31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на заседании </w:t>
      </w:r>
    </w:p>
    <w:p w:rsidR="00286997" w:rsidRDefault="00286997" w:rsidP="00286997">
      <w:pPr>
        <w:pStyle w:val="31"/>
        <w:rPr>
          <w:sz w:val="28"/>
          <w:szCs w:val="28"/>
        </w:rPr>
      </w:pPr>
      <w:r>
        <w:rPr>
          <w:sz w:val="28"/>
          <w:szCs w:val="28"/>
        </w:rPr>
        <w:t xml:space="preserve">Совета сельского поселения  Михайловский  сельсовет </w:t>
      </w:r>
    </w:p>
    <w:p w:rsidR="00286997" w:rsidRDefault="00286997" w:rsidP="00286997">
      <w:pPr>
        <w:pStyle w:val="31"/>
        <w:rPr>
          <w:sz w:val="28"/>
          <w:szCs w:val="28"/>
        </w:rPr>
      </w:pPr>
      <w:r>
        <w:rPr>
          <w:sz w:val="28"/>
          <w:szCs w:val="28"/>
        </w:rPr>
        <w:t>муниципального района  Дуванский район</w:t>
      </w:r>
    </w:p>
    <w:p w:rsidR="00286997" w:rsidRDefault="00286997" w:rsidP="00286997">
      <w:pPr>
        <w:pStyle w:val="31"/>
        <w:rPr>
          <w:sz w:val="28"/>
          <w:szCs w:val="28"/>
        </w:rPr>
      </w:pPr>
      <w:r>
        <w:rPr>
          <w:sz w:val="28"/>
          <w:szCs w:val="28"/>
        </w:rPr>
        <w:t>Республики Башкортостан __________________А.М.Васильев</w:t>
      </w:r>
    </w:p>
    <w:p w:rsidR="001B7CE2" w:rsidRPr="001B7CE2" w:rsidRDefault="001B7CE2" w:rsidP="001B7CE2">
      <w:pPr>
        <w:pStyle w:val="31"/>
        <w:rPr>
          <w:sz w:val="28"/>
          <w:szCs w:val="28"/>
        </w:rPr>
      </w:pPr>
    </w:p>
    <w:p w:rsidR="001B7CE2" w:rsidRPr="001B7CE2" w:rsidRDefault="001B7CE2" w:rsidP="001B7CE2">
      <w:pPr>
        <w:pStyle w:val="31"/>
        <w:rPr>
          <w:sz w:val="28"/>
          <w:szCs w:val="28"/>
        </w:rPr>
      </w:pPr>
    </w:p>
    <w:p w:rsidR="001B7CE2" w:rsidRDefault="001B7CE2" w:rsidP="001B7CE2">
      <w:pPr>
        <w:pStyle w:val="31"/>
      </w:pPr>
    </w:p>
    <w:p w:rsidR="001B7CE2" w:rsidRDefault="001B7CE2" w:rsidP="001B7CE2"/>
    <w:p w:rsidR="0005750C" w:rsidRDefault="00286997" w:rsidP="00286997">
      <w:pPr>
        <w:pStyle w:val="3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="00733F42" w:rsidRPr="001B7CE2">
        <w:rPr>
          <w:sz w:val="28"/>
          <w:szCs w:val="28"/>
        </w:rPr>
        <w:t>8</w:t>
      </w:r>
      <w:r w:rsidR="00733F42" w:rsidRPr="00733F42">
        <w:rPr>
          <w:sz w:val="28"/>
          <w:szCs w:val="28"/>
        </w:rPr>
        <w:t xml:space="preserve"> сентября 201</w:t>
      </w:r>
      <w:r>
        <w:rPr>
          <w:sz w:val="28"/>
          <w:szCs w:val="28"/>
          <w:lang w:val="en-US"/>
        </w:rPr>
        <w:t>9</w:t>
      </w:r>
      <w:r w:rsidR="00733F42" w:rsidRPr="00733F42">
        <w:rPr>
          <w:sz w:val="28"/>
          <w:szCs w:val="28"/>
        </w:rPr>
        <w:t xml:space="preserve"> года</w:t>
      </w:r>
    </w:p>
    <w:p w:rsidR="00754559" w:rsidRPr="00733F42" w:rsidRDefault="00733F42" w:rsidP="00286997">
      <w:pPr>
        <w:pStyle w:val="31"/>
        <w:rPr>
          <w:sz w:val="28"/>
          <w:szCs w:val="28"/>
        </w:rPr>
      </w:pPr>
      <w:r w:rsidRPr="00733F42">
        <w:rPr>
          <w:sz w:val="28"/>
          <w:szCs w:val="28"/>
        </w:rPr>
        <w:t>№</w:t>
      </w:r>
      <w:r w:rsidR="005741D6">
        <w:rPr>
          <w:sz w:val="28"/>
          <w:szCs w:val="28"/>
          <w:lang w:val="en-US"/>
        </w:rPr>
        <w:t>3</w:t>
      </w:r>
    </w:p>
    <w:sectPr w:rsidR="00754559" w:rsidRPr="00733F42" w:rsidSect="0005750C">
      <w:pgSz w:w="11907" w:h="16840"/>
      <w:pgMar w:top="1418" w:right="567" w:bottom="90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AA5" w:rsidRDefault="00075AA5">
      <w:r>
        <w:separator/>
      </w:r>
    </w:p>
  </w:endnote>
  <w:endnote w:type="continuationSeparator" w:id="0">
    <w:p w:rsidR="00075AA5" w:rsidRDefault="00075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AA5" w:rsidRDefault="00075AA5">
      <w:r>
        <w:separator/>
      </w:r>
    </w:p>
  </w:footnote>
  <w:footnote w:type="continuationSeparator" w:id="0">
    <w:p w:rsidR="00075AA5" w:rsidRDefault="00075A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17C7573E"/>
    <w:multiLevelType w:val="hybridMultilevel"/>
    <w:tmpl w:val="ACC8259C"/>
    <w:lvl w:ilvl="0" w:tplc="1DE06094">
      <w:numFmt w:val="bullet"/>
      <w:lvlText w:val="-"/>
      <w:lvlJc w:val="left"/>
      <w:pPr>
        <w:tabs>
          <w:tab w:val="num" w:pos="999"/>
        </w:tabs>
        <w:ind w:left="9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hint="default"/>
      </w:rPr>
    </w:lvl>
  </w:abstractNum>
  <w:abstractNum w:abstractNumId="2">
    <w:nsid w:val="48FA709D"/>
    <w:multiLevelType w:val="hybridMultilevel"/>
    <w:tmpl w:val="9C8AFC2A"/>
    <w:lvl w:ilvl="0" w:tplc="98DCC37A">
      <w:start w:val="1"/>
      <w:numFmt w:val="decimal"/>
      <w:lvlText w:val="%1."/>
      <w:lvlJc w:val="left"/>
      <w:pPr>
        <w:tabs>
          <w:tab w:val="num" w:pos="84"/>
        </w:tabs>
        <w:ind w:left="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04"/>
        </w:tabs>
        <w:ind w:left="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24"/>
        </w:tabs>
        <w:ind w:left="1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44"/>
        </w:tabs>
        <w:ind w:left="2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64"/>
        </w:tabs>
        <w:ind w:left="2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84"/>
        </w:tabs>
        <w:ind w:left="3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04"/>
        </w:tabs>
        <w:ind w:left="4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24"/>
        </w:tabs>
        <w:ind w:left="5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44"/>
        </w:tabs>
        <w:ind w:left="5844" w:hanging="180"/>
      </w:pPr>
    </w:lvl>
  </w:abstractNum>
  <w:abstractNum w:abstractNumId="3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A65E0"/>
    <w:rsid w:val="000532E0"/>
    <w:rsid w:val="0005750C"/>
    <w:rsid w:val="00067FF0"/>
    <w:rsid w:val="00075AA5"/>
    <w:rsid w:val="000A23E5"/>
    <w:rsid w:val="000E3039"/>
    <w:rsid w:val="00100D79"/>
    <w:rsid w:val="0016201B"/>
    <w:rsid w:val="001869E8"/>
    <w:rsid w:val="001B7CE2"/>
    <w:rsid w:val="001D1D8D"/>
    <w:rsid w:val="0020181E"/>
    <w:rsid w:val="00207F39"/>
    <w:rsid w:val="0021395D"/>
    <w:rsid w:val="00263F3D"/>
    <w:rsid w:val="00286997"/>
    <w:rsid w:val="00287CF5"/>
    <w:rsid w:val="002C797E"/>
    <w:rsid w:val="002D4456"/>
    <w:rsid w:val="002E5DDD"/>
    <w:rsid w:val="00300B98"/>
    <w:rsid w:val="003361EA"/>
    <w:rsid w:val="00340F15"/>
    <w:rsid w:val="00364EAA"/>
    <w:rsid w:val="00391306"/>
    <w:rsid w:val="003F409B"/>
    <w:rsid w:val="0040241E"/>
    <w:rsid w:val="00412CDE"/>
    <w:rsid w:val="00420A57"/>
    <w:rsid w:val="00423CCB"/>
    <w:rsid w:val="00453EA8"/>
    <w:rsid w:val="00460D5E"/>
    <w:rsid w:val="004A5C2C"/>
    <w:rsid w:val="004C7328"/>
    <w:rsid w:val="005111F5"/>
    <w:rsid w:val="0057184C"/>
    <w:rsid w:val="005721DC"/>
    <w:rsid w:val="005741D6"/>
    <w:rsid w:val="005D30A2"/>
    <w:rsid w:val="0061128E"/>
    <w:rsid w:val="00611FD3"/>
    <w:rsid w:val="00670BB4"/>
    <w:rsid w:val="0068590A"/>
    <w:rsid w:val="006B1BBB"/>
    <w:rsid w:val="006F05FD"/>
    <w:rsid w:val="00733F42"/>
    <w:rsid w:val="007367AA"/>
    <w:rsid w:val="00754559"/>
    <w:rsid w:val="007A1E7B"/>
    <w:rsid w:val="007D05BF"/>
    <w:rsid w:val="007E4AA2"/>
    <w:rsid w:val="00875966"/>
    <w:rsid w:val="0089618C"/>
    <w:rsid w:val="00917347"/>
    <w:rsid w:val="00977F87"/>
    <w:rsid w:val="00997028"/>
    <w:rsid w:val="009A4F04"/>
    <w:rsid w:val="009D122B"/>
    <w:rsid w:val="00A1244A"/>
    <w:rsid w:val="00A5653B"/>
    <w:rsid w:val="00A64188"/>
    <w:rsid w:val="00A72640"/>
    <w:rsid w:val="00A90D06"/>
    <w:rsid w:val="00AA65E0"/>
    <w:rsid w:val="00AD0901"/>
    <w:rsid w:val="00AE3446"/>
    <w:rsid w:val="00B05A12"/>
    <w:rsid w:val="00B13BF2"/>
    <w:rsid w:val="00BD7197"/>
    <w:rsid w:val="00C34E37"/>
    <w:rsid w:val="00C75D23"/>
    <w:rsid w:val="00D353B0"/>
    <w:rsid w:val="00D7041A"/>
    <w:rsid w:val="00D95C26"/>
    <w:rsid w:val="00DC0FD7"/>
    <w:rsid w:val="00DC6541"/>
    <w:rsid w:val="00DC6F99"/>
    <w:rsid w:val="00DD1109"/>
    <w:rsid w:val="00E26581"/>
    <w:rsid w:val="00E56D6E"/>
    <w:rsid w:val="00E77CD2"/>
    <w:rsid w:val="00EC5CA8"/>
    <w:rsid w:val="00EC6C08"/>
    <w:rsid w:val="00F824F7"/>
    <w:rsid w:val="00FB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F15"/>
  </w:style>
  <w:style w:type="paragraph" w:styleId="1">
    <w:name w:val="heading 1"/>
    <w:basedOn w:val="a"/>
    <w:next w:val="a"/>
    <w:qFormat/>
    <w:rsid w:val="00340F15"/>
    <w:pPr>
      <w:keepNext/>
      <w:ind w:left="-426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340F15"/>
    <w:pPr>
      <w:keepNext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340F15"/>
    <w:pPr>
      <w:keepNext/>
      <w:ind w:left="-426" w:firstLine="710"/>
      <w:jc w:val="both"/>
      <w:outlineLvl w:val="2"/>
    </w:pPr>
    <w:rPr>
      <w:rFonts w:ascii="Arial New Bash" w:hAnsi="Arial New Bash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40F1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40F15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rsid w:val="00340F15"/>
    <w:rPr>
      <w:sz w:val="24"/>
    </w:rPr>
  </w:style>
  <w:style w:type="paragraph" w:styleId="a7">
    <w:name w:val="Body Text Indent"/>
    <w:basedOn w:val="a"/>
    <w:rsid w:val="00340F15"/>
    <w:pPr>
      <w:ind w:left="-426"/>
      <w:jc w:val="both"/>
    </w:pPr>
    <w:rPr>
      <w:sz w:val="28"/>
    </w:rPr>
  </w:style>
  <w:style w:type="paragraph" w:styleId="20">
    <w:name w:val="Body Text Indent 2"/>
    <w:basedOn w:val="a"/>
    <w:rsid w:val="00340F15"/>
    <w:pPr>
      <w:ind w:left="567"/>
    </w:pPr>
    <w:rPr>
      <w:sz w:val="28"/>
    </w:rPr>
  </w:style>
  <w:style w:type="paragraph" w:styleId="21">
    <w:name w:val="Body Text 2"/>
    <w:basedOn w:val="a"/>
    <w:rsid w:val="00340F15"/>
    <w:pPr>
      <w:jc w:val="center"/>
    </w:pPr>
    <w:rPr>
      <w:rFonts w:ascii="Arial New Bash" w:hAnsi="Arial New Bash"/>
      <w:sz w:val="24"/>
    </w:rPr>
  </w:style>
  <w:style w:type="paragraph" w:styleId="30">
    <w:name w:val="Body Text 3"/>
    <w:basedOn w:val="a"/>
    <w:rsid w:val="00340F15"/>
    <w:pPr>
      <w:jc w:val="center"/>
    </w:pPr>
    <w:rPr>
      <w:rFonts w:ascii="Arial New Bash" w:hAnsi="Arial New Bash"/>
    </w:rPr>
  </w:style>
  <w:style w:type="paragraph" w:styleId="31">
    <w:name w:val="Body Text Indent 3"/>
    <w:basedOn w:val="a"/>
    <w:link w:val="32"/>
    <w:rsid w:val="001869E8"/>
    <w:pPr>
      <w:spacing w:after="120"/>
      <w:ind w:left="283"/>
    </w:pPr>
    <w:rPr>
      <w:sz w:val="16"/>
      <w:szCs w:val="16"/>
    </w:rPr>
  </w:style>
  <w:style w:type="paragraph" w:styleId="a8">
    <w:name w:val="Normal (Web)"/>
    <w:basedOn w:val="a"/>
    <w:rsid w:val="001869E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rsid w:val="00B13BF2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sz w:val="18"/>
      <w:szCs w:val="18"/>
    </w:rPr>
  </w:style>
  <w:style w:type="paragraph" w:customStyle="1" w:styleId="ConsPlusNormal">
    <w:name w:val="ConsPlusNormal"/>
    <w:rsid w:val="005721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460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rsid w:val="006B1BBB"/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20181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90;&#1080;&#1090;&#1091;&#1083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8E140-CC64-4D57-B328-F60DE34B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титул.doc.dot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с й  Федерацияhы</vt:lpstr>
    </vt:vector>
  </TitlesOfParts>
  <Company>КУМС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с й  Федерацияhы</dc:title>
  <dc:subject/>
  <dc:creator>s</dc:creator>
  <cp:keywords/>
  <cp:lastModifiedBy>Admin</cp:lastModifiedBy>
  <cp:revision>14</cp:revision>
  <cp:lastPrinted>2019-09-17T12:10:00Z</cp:lastPrinted>
  <dcterms:created xsi:type="dcterms:W3CDTF">2015-10-02T05:08:00Z</dcterms:created>
  <dcterms:modified xsi:type="dcterms:W3CDTF">2019-10-02T10:33:00Z</dcterms:modified>
</cp:coreProperties>
</file>