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0B" w:rsidRDefault="00A66A87" w:rsidP="008E3DEC">
      <w:pPr>
        <w:pStyle w:val="a3"/>
        <w:tabs>
          <w:tab w:val="clear" w:pos="4153"/>
          <w:tab w:val="clear" w:pos="8306"/>
        </w:tabs>
        <w:jc w:val="center"/>
        <w:rPr>
          <w:noProof/>
        </w:rPr>
      </w:pPr>
      <w:r>
        <w:rPr>
          <w:noProof/>
        </w:rPr>
        <w:pict>
          <v:rect id="_x0000_s1028" style="position:absolute;left:0;text-align:left;margin-left:-12.85pt;margin-top:.75pt;width:208.8pt;height:106.3pt;z-index:251657728" filled="f" strokecolor="white">
            <v:textbox style="mso-next-textbox:#_x0000_s1028" inset="1pt,1pt,1pt,1pt">
              <w:txbxContent>
                <w:p w:rsidR="00785ADA" w:rsidRPr="00E31EBC" w:rsidRDefault="00785ADA" w:rsidP="00E31EBC">
                  <w:pPr>
                    <w:ind w:left="-70"/>
                    <w:jc w:val="center"/>
                    <w:rPr>
                      <w:bCs/>
                      <w:sz w:val="8"/>
                      <w:szCs w:val="8"/>
                    </w:rPr>
                  </w:pPr>
                </w:p>
                <w:p w:rsidR="00785ADA" w:rsidRDefault="00785ADA" w:rsidP="003E57DD">
                  <w:pPr>
                    <w:jc w:val="center"/>
                    <w:rPr>
                      <w:rFonts w:ascii="Times Cyr Bash Normal" w:hAnsi="Times Cyr Bash Normal"/>
                      <w:b/>
                      <w:bCs/>
                      <w:sz w:val="18"/>
                    </w:rPr>
                  </w:pPr>
                </w:p>
              </w:txbxContent>
            </v:textbox>
          </v:rect>
        </w:pict>
      </w:r>
    </w:p>
    <w:p w:rsidR="00F6010B" w:rsidRDefault="00F6010B">
      <w:pPr>
        <w:ind w:left="-426"/>
        <w:rPr>
          <w:sz w:val="24"/>
          <w:lang w:val="en-US"/>
        </w:rPr>
      </w:pPr>
    </w:p>
    <w:p w:rsidR="00F6010B" w:rsidRPr="007A300B" w:rsidRDefault="00182DE9">
      <w:pPr>
        <w:ind w:left="-426"/>
        <w:rPr>
          <w:sz w:val="24"/>
        </w:rPr>
      </w:pPr>
      <w:r>
        <w:rPr>
          <w:sz w:val="24"/>
        </w:rPr>
        <w:t xml:space="preserve">                                                  </w:t>
      </w:r>
      <w:r w:rsidR="003E57DD">
        <w:rPr>
          <w:sz w:val="24"/>
        </w:rPr>
        <w:t xml:space="preserve">                    </w:t>
      </w:r>
    </w:p>
    <w:p w:rsidR="001C59A5" w:rsidRPr="003825E5" w:rsidRDefault="00FA12C9" w:rsidP="001C59A5">
      <w:pPr>
        <w:jc w:val="both"/>
        <w:rPr>
          <w:b/>
          <w:bCs/>
          <w:color w:val="000000"/>
          <w:spacing w:val="-2"/>
          <w:sz w:val="29"/>
          <w:szCs w:val="29"/>
        </w:rPr>
      </w:pPr>
      <w:r>
        <w:rPr>
          <w:sz w:val="28"/>
          <w:szCs w:val="28"/>
        </w:rPr>
        <w:softHyphen/>
      </w:r>
      <w:r>
        <w:rPr>
          <w:sz w:val="28"/>
          <w:szCs w:val="28"/>
        </w:rPr>
        <w:softHyphen/>
      </w:r>
      <w:r>
        <w:rPr>
          <w:sz w:val="28"/>
          <w:szCs w:val="28"/>
        </w:rPr>
        <w:softHyphen/>
      </w:r>
      <w:r>
        <w:rPr>
          <w:sz w:val="28"/>
          <w:szCs w:val="28"/>
        </w:rPr>
        <w:softHyphen/>
      </w:r>
    </w:p>
    <w:p w:rsidR="001C59A5" w:rsidRPr="003825E5" w:rsidRDefault="001C59A5" w:rsidP="001C59A5">
      <w:pPr>
        <w:jc w:val="center"/>
        <w:rPr>
          <w:sz w:val="28"/>
          <w:szCs w:val="28"/>
        </w:rPr>
      </w:pPr>
      <w:r w:rsidRPr="003825E5">
        <w:rPr>
          <w:sz w:val="28"/>
          <w:szCs w:val="28"/>
        </w:rPr>
        <w:t>___________________________________________________________________</w:t>
      </w:r>
    </w:p>
    <w:p w:rsidR="003825E5" w:rsidRPr="001E7096" w:rsidRDefault="003825E5" w:rsidP="003825E5">
      <w:pPr>
        <w:pStyle w:val="23"/>
        <w:rPr>
          <w:b/>
          <w:sz w:val="28"/>
          <w:szCs w:val="28"/>
        </w:rPr>
      </w:pPr>
      <w:r w:rsidRPr="001E7096">
        <w:rPr>
          <w:b/>
          <w:sz w:val="28"/>
          <w:szCs w:val="28"/>
        </w:rPr>
        <w:t>РЕШЕНИЕ</w:t>
      </w:r>
    </w:p>
    <w:p w:rsidR="003825E5" w:rsidRPr="001E7096" w:rsidRDefault="003825E5" w:rsidP="003825E5">
      <w:pPr>
        <w:pStyle w:val="23"/>
        <w:rPr>
          <w:b/>
          <w:sz w:val="28"/>
          <w:szCs w:val="28"/>
        </w:rPr>
      </w:pPr>
    </w:p>
    <w:p w:rsidR="003825E5" w:rsidRPr="003825E5" w:rsidRDefault="003825E5" w:rsidP="003825E5">
      <w:pPr>
        <w:widowControl w:val="0"/>
        <w:spacing w:line="317" w:lineRule="exact"/>
        <w:jc w:val="center"/>
        <w:rPr>
          <w:spacing w:val="4"/>
          <w:sz w:val="26"/>
          <w:szCs w:val="26"/>
        </w:rPr>
      </w:pPr>
      <w:r w:rsidRPr="003825E5">
        <w:rPr>
          <w:b/>
          <w:sz w:val="26"/>
          <w:szCs w:val="26"/>
        </w:rPr>
        <w:t>Об утверждении Правил благоустройства территории сельского поселения Михайловский сельсовет муниципального района Дуванский район Республики Башкортостан</w:t>
      </w:r>
    </w:p>
    <w:p w:rsidR="003825E5" w:rsidRPr="003825E5" w:rsidRDefault="003825E5" w:rsidP="003825E5">
      <w:pPr>
        <w:jc w:val="both"/>
        <w:rPr>
          <w:rFonts w:ascii="Arial" w:hAnsi="Arial" w:cs="Arial"/>
          <w:color w:val="1E1E1E"/>
          <w:sz w:val="26"/>
          <w:szCs w:val="26"/>
        </w:rPr>
      </w:pPr>
      <w:r w:rsidRPr="003825E5">
        <w:rPr>
          <w:sz w:val="26"/>
          <w:szCs w:val="26"/>
        </w:rPr>
        <w:t xml:space="preserve">        </w:t>
      </w:r>
      <w:r w:rsidRPr="003825E5">
        <w:rPr>
          <w:bCs/>
          <w:kern w:val="36"/>
          <w:sz w:val="26"/>
          <w:szCs w:val="26"/>
        </w:rPr>
        <w:t xml:space="preserve">Рассмотрев протест  прокуратуры  Дуванского района от 30.05.2019 года, в целях приведения отдельных положений решения в соответствие с действующим законодательством, на основании Федерального закона от 06.10.2003  № 131-ФЗ «Об общих принципах организации местного самоуправления в Российской Федерации», </w:t>
      </w:r>
      <w:r w:rsidRPr="003825E5">
        <w:rPr>
          <w:sz w:val="26"/>
          <w:szCs w:val="26"/>
        </w:rPr>
        <w:t>в соответствии с Законом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Pr="003825E5">
        <w:rPr>
          <w:color w:val="1E1E1E"/>
          <w:sz w:val="26"/>
          <w:szCs w:val="26"/>
        </w:rPr>
        <w:t xml:space="preserve"> Постановлением Правительства РФ от 12.11. 2016 № 1156 «Об обращении с твердыми коммунальными отходами и внесении изменения в постановление Правительства Российской Федерации от 25.08.2008 № 641»,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 </w:t>
      </w:r>
      <w:r w:rsidRPr="003825E5">
        <w:rPr>
          <w:sz w:val="26"/>
          <w:szCs w:val="26"/>
        </w:rPr>
        <w:t xml:space="preserve">руководствуясь Уставом сельского поселения Михайловский сельсовет муниципального района Дуванский район Республики Башкортостан, Совет сельского поселения Михайловский сельсовет муниципального района Дуванский район Республики Башкортостан,  </w:t>
      </w:r>
      <w:r w:rsidRPr="003825E5">
        <w:rPr>
          <w:b/>
          <w:sz w:val="26"/>
          <w:szCs w:val="26"/>
        </w:rPr>
        <w:t>РЕШИЛ</w:t>
      </w:r>
      <w:r w:rsidRPr="003825E5">
        <w:rPr>
          <w:sz w:val="26"/>
          <w:szCs w:val="26"/>
        </w:rPr>
        <w:t>:</w:t>
      </w:r>
    </w:p>
    <w:p w:rsidR="003825E5" w:rsidRPr="003825E5" w:rsidRDefault="003825E5" w:rsidP="003825E5">
      <w:pPr>
        <w:widowControl w:val="0"/>
        <w:tabs>
          <w:tab w:val="left" w:pos="1065"/>
        </w:tabs>
        <w:ind w:firstLine="709"/>
        <w:jc w:val="both"/>
        <w:rPr>
          <w:rFonts w:eastAsia="Courier New"/>
          <w:sz w:val="26"/>
          <w:szCs w:val="26"/>
        </w:rPr>
      </w:pPr>
      <w:r w:rsidRPr="003825E5">
        <w:rPr>
          <w:rFonts w:eastAsia="Courier New"/>
          <w:sz w:val="26"/>
          <w:szCs w:val="26"/>
        </w:rPr>
        <w:t>1. Утвердить Правила благоустройства территории сельского поселения Михайловский сельсовет  муниципального  района Дуванский район Республики Башкортостан (приложение №1).</w:t>
      </w:r>
    </w:p>
    <w:p w:rsidR="003825E5" w:rsidRPr="003825E5" w:rsidRDefault="003825E5" w:rsidP="003825E5">
      <w:pPr>
        <w:widowControl w:val="0"/>
        <w:tabs>
          <w:tab w:val="left" w:pos="1065"/>
        </w:tabs>
        <w:ind w:firstLine="709"/>
        <w:jc w:val="both"/>
        <w:rPr>
          <w:rFonts w:eastAsia="Courier New"/>
          <w:sz w:val="26"/>
          <w:szCs w:val="26"/>
        </w:rPr>
      </w:pPr>
      <w:r w:rsidRPr="003825E5">
        <w:rPr>
          <w:rFonts w:eastAsia="Courier New"/>
          <w:sz w:val="26"/>
          <w:szCs w:val="26"/>
        </w:rPr>
        <w:t xml:space="preserve">2. Признать утратившим силу решение Совета сельского поселения Михайловский  сельсовет </w:t>
      </w:r>
      <w:r w:rsidRPr="003825E5">
        <w:rPr>
          <w:sz w:val="26"/>
          <w:szCs w:val="26"/>
        </w:rPr>
        <w:t>муниципального района Дуванский район Республики Башкортостан</w:t>
      </w:r>
      <w:r w:rsidRPr="003825E5">
        <w:rPr>
          <w:rFonts w:eastAsia="Courier New"/>
          <w:sz w:val="26"/>
          <w:szCs w:val="26"/>
        </w:rPr>
        <w:t xml:space="preserve"> </w:t>
      </w:r>
      <w:r w:rsidRPr="003825E5">
        <w:rPr>
          <w:rFonts w:eastAsia="Courier New"/>
          <w:b/>
          <w:sz w:val="26"/>
          <w:szCs w:val="26"/>
        </w:rPr>
        <w:t>от 14/11/2014 № 138</w:t>
      </w:r>
      <w:r w:rsidRPr="003825E5">
        <w:rPr>
          <w:rFonts w:eastAsia="Courier New"/>
          <w:sz w:val="26"/>
          <w:szCs w:val="26"/>
        </w:rPr>
        <w:t xml:space="preserve"> «Об утверждении Правил благоустройства территории сельского поселения Михайловский сельсовет  муниципального  района Дуванский район Республики Башкортостан».</w:t>
      </w:r>
    </w:p>
    <w:p w:rsidR="003825E5" w:rsidRPr="003825E5" w:rsidRDefault="003825E5" w:rsidP="003825E5">
      <w:pPr>
        <w:tabs>
          <w:tab w:val="left" w:pos="7425"/>
        </w:tabs>
        <w:jc w:val="both"/>
        <w:rPr>
          <w:sz w:val="26"/>
          <w:szCs w:val="26"/>
        </w:rPr>
      </w:pPr>
      <w:r w:rsidRPr="003825E5">
        <w:rPr>
          <w:sz w:val="26"/>
          <w:szCs w:val="26"/>
        </w:rPr>
        <w:t xml:space="preserve">   </w:t>
      </w:r>
      <w:r w:rsidRPr="003825E5">
        <w:rPr>
          <w:bCs/>
          <w:sz w:val="26"/>
          <w:szCs w:val="26"/>
        </w:rPr>
        <w:t xml:space="preserve">3. </w:t>
      </w:r>
      <w:r w:rsidRPr="003825E5">
        <w:rPr>
          <w:bCs/>
          <w:iCs/>
          <w:sz w:val="26"/>
          <w:szCs w:val="26"/>
        </w:rPr>
        <w:t xml:space="preserve">Настоящее решение </w:t>
      </w:r>
      <w:r w:rsidRPr="003825E5">
        <w:rPr>
          <w:bCs/>
          <w:sz w:val="26"/>
          <w:szCs w:val="26"/>
        </w:rPr>
        <w:t>обнародовать</w:t>
      </w:r>
      <w:r w:rsidRPr="003825E5">
        <w:rPr>
          <w:bCs/>
          <w:iCs/>
          <w:sz w:val="26"/>
          <w:szCs w:val="26"/>
        </w:rPr>
        <w:t xml:space="preserve"> на </w:t>
      </w:r>
      <w:r w:rsidRPr="003825E5">
        <w:rPr>
          <w:bCs/>
          <w:sz w:val="26"/>
          <w:szCs w:val="26"/>
        </w:rPr>
        <w:t xml:space="preserve">информационном стенде Администрации сельского поселения Михайловский сельсовет муниципального района Дуванский район Республики Башкортостан по адресу: Республика Башкортостан, Дуванский район, с. Михайловка, ул. Коммунистическая д.1  и разместить на официальном сайте Администрации сельского поселения Михайловский сельсовет муниципального района Дуванский район Республики Башкортостан по адресу: </w:t>
      </w:r>
      <w:r w:rsidRPr="003825E5">
        <w:rPr>
          <w:color w:val="0000FF"/>
          <w:sz w:val="26"/>
          <w:szCs w:val="26"/>
          <w:u w:val="single"/>
        </w:rPr>
        <w:t>http://sp-mihaylovka.ru/</w:t>
      </w:r>
    </w:p>
    <w:p w:rsidR="003825E5" w:rsidRPr="003825E5" w:rsidRDefault="003825E5" w:rsidP="003825E5">
      <w:pPr>
        <w:autoSpaceDE w:val="0"/>
        <w:autoSpaceDN w:val="0"/>
        <w:adjustRightInd w:val="0"/>
        <w:jc w:val="both"/>
        <w:rPr>
          <w:sz w:val="26"/>
          <w:szCs w:val="26"/>
        </w:rPr>
      </w:pPr>
      <w:r w:rsidRPr="003825E5">
        <w:rPr>
          <w:sz w:val="26"/>
          <w:szCs w:val="26"/>
        </w:rPr>
        <w:t xml:space="preserve">         4.  Контроль за исполнением данного решения возложить на постоянную комиссию Совета </w:t>
      </w:r>
      <w:r w:rsidRPr="003825E5">
        <w:rPr>
          <w:bCs/>
          <w:sz w:val="26"/>
          <w:szCs w:val="26"/>
        </w:rPr>
        <w:t xml:space="preserve">сельского поселения Михайловский сельсовет муниципального района Дуванский район Республики Башкортостан </w:t>
      </w:r>
      <w:r w:rsidRPr="003825E5">
        <w:rPr>
          <w:sz w:val="26"/>
          <w:szCs w:val="26"/>
        </w:rPr>
        <w:t>по развитию предпринимательства, земельным вопросам, благоустройству и экологии.</w:t>
      </w:r>
    </w:p>
    <w:p w:rsidR="003825E5" w:rsidRPr="003825E5" w:rsidRDefault="003825E5" w:rsidP="003825E5">
      <w:pPr>
        <w:autoSpaceDE w:val="0"/>
        <w:autoSpaceDN w:val="0"/>
        <w:adjustRightInd w:val="0"/>
        <w:jc w:val="both"/>
        <w:rPr>
          <w:sz w:val="26"/>
          <w:szCs w:val="26"/>
        </w:rPr>
      </w:pPr>
    </w:p>
    <w:p w:rsidR="003825E5" w:rsidRPr="003825E5" w:rsidRDefault="003825E5" w:rsidP="003825E5">
      <w:pPr>
        <w:widowControl w:val="0"/>
        <w:autoSpaceDE w:val="0"/>
        <w:autoSpaceDN w:val="0"/>
        <w:adjustRightInd w:val="0"/>
        <w:rPr>
          <w:iCs/>
          <w:sz w:val="26"/>
          <w:szCs w:val="26"/>
        </w:rPr>
      </w:pPr>
      <w:r w:rsidRPr="003825E5">
        <w:rPr>
          <w:iCs/>
          <w:sz w:val="26"/>
          <w:szCs w:val="26"/>
        </w:rPr>
        <w:t xml:space="preserve">Глава сельского поселения </w:t>
      </w:r>
    </w:p>
    <w:p w:rsidR="003825E5" w:rsidRPr="003825E5" w:rsidRDefault="003825E5" w:rsidP="003825E5">
      <w:pPr>
        <w:widowControl w:val="0"/>
        <w:autoSpaceDE w:val="0"/>
        <w:autoSpaceDN w:val="0"/>
        <w:adjustRightInd w:val="0"/>
        <w:rPr>
          <w:iCs/>
          <w:sz w:val="26"/>
          <w:szCs w:val="26"/>
        </w:rPr>
      </w:pPr>
      <w:r w:rsidRPr="003825E5">
        <w:rPr>
          <w:iCs/>
          <w:sz w:val="26"/>
          <w:szCs w:val="26"/>
        </w:rPr>
        <w:t>Михайловский сельсовет                                                             А.М.Васильев</w:t>
      </w:r>
    </w:p>
    <w:p w:rsidR="003825E5" w:rsidRPr="003825E5" w:rsidRDefault="003825E5" w:rsidP="003825E5">
      <w:pPr>
        <w:widowControl w:val="0"/>
        <w:autoSpaceDE w:val="0"/>
        <w:autoSpaceDN w:val="0"/>
        <w:adjustRightInd w:val="0"/>
        <w:rPr>
          <w:iCs/>
          <w:sz w:val="26"/>
          <w:szCs w:val="26"/>
        </w:rPr>
      </w:pPr>
      <w:r w:rsidRPr="003825E5">
        <w:rPr>
          <w:iCs/>
          <w:sz w:val="26"/>
          <w:szCs w:val="26"/>
        </w:rPr>
        <w:t xml:space="preserve"> «</w:t>
      </w:r>
      <w:r>
        <w:rPr>
          <w:iCs/>
          <w:sz w:val="26"/>
          <w:szCs w:val="26"/>
        </w:rPr>
        <w:t>19</w:t>
      </w:r>
      <w:r w:rsidRPr="003825E5">
        <w:rPr>
          <w:iCs/>
          <w:sz w:val="26"/>
          <w:szCs w:val="26"/>
        </w:rPr>
        <w:t>»</w:t>
      </w:r>
      <w:r>
        <w:rPr>
          <w:iCs/>
          <w:sz w:val="26"/>
          <w:szCs w:val="26"/>
        </w:rPr>
        <w:t>июня</w:t>
      </w:r>
      <w:r w:rsidRPr="003825E5">
        <w:rPr>
          <w:iCs/>
          <w:sz w:val="26"/>
          <w:szCs w:val="26"/>
        </w:rPr>
        <w:t xml:space="preserve"> 2019 года   № </w:t>
      </w:r>
      <w:r>
        <w:rPr>
          <w:iCs/>
          <w:sz w:val="26"/>
          <w:szCs w:val="26"/>
        </w:rPr>
        <w:t>142</w:t>
      </w:r>
    </w:p>
    <w:p w:rsidR="003825E5" w:rsidRPr="001E7096" w:rsidRDefault="003825E5" w:rsidP="003825E5">
      <w:pPr>
        <w:widowControl w:val="0"/>
        <w:autoSpaceDE w:val="0"/>
        <w:autoSpaceDN w:val="0"/>
        <w:adjustRightInd w:val="0"/>
        <w:jc w:val="right"/>
        <w:rPr>
          <w:bCs/>
        </w:rPr>
      </w:pPr>
    </w:p>
    <w:p w:rsidR="003825E5" w:rsidRDefault="003825E5" w:rsidP="003825E5">
      <w:pPr>
        <w:widowControl w:val="0"/>
        <w:autoSpaceDE w:val="0"/>
        <w:autoSpaceDN w:val="0"/>
        <w:adjustRightInd w:val="0"/>
        <w:jc w:val="right"/>
        <w:rPr>
          <w:bCs/>
        </w:rPr>
        <w:sectPr w:rsidR="003825E5" w:rsidSect="003825E5">
          <w:pgSz w:w="11900" w:h="16840"/>
          <w:pgMar w:top="624" w:right="1134" w:bottom="346" w:left="1134" w:header="0" w:footer="6" w:gutter="0"/>
          <w:cols w:space="720"/>
          <w:noEndnote/>
          <w:docGrid w:linePitch="360"/>
        </w:sectPr>
      </w:pPr>
    </w:p>
    <w:p w:rsidR="003825E5" w:rsidRPr="001E7096" w:rsidRDefault="003825E5" w:rsidP="003825E5">
      <w:pPr>
        <w:widowControl w:val="0"/>
        <w:autoSpaceDE w:val="0"/>
        <w:autoSpaceDN w:val="0"/>
        <w:adjustRightInd w:val="0"/>
        <w:jc w:val="right"/>
        <w:rPr>
          <w:b/>
        </w:rPr>
      </w:pPr>
      <w:r w:rsidRPr="001E7096">
        <w:rPr>
          <w:bCs/>
        </w:rPr>
        <w:lastRenderedPageBreak/>
        <w:t xml:space="preserve">Приложение №1 </w:t>
      </w:r>
    </w:p>
    <w:p w:rsidR="003825E5" w:rsidRPr="001E7096" w:rsidRDefault="003825E5" w:rsidP="003825E5">
      <w:pPr>
        <w:widowControl w:val="0"/>
        <w:autoSpaceDE w:val="0"/>
        <w:autoSpaceDN w:val="0"/>
        <w:adjustRightInd w:val="0"/>
        <w:ind w:firstLine="720"/>
        <w:jc w:val="right"/>
        <w:rPr>
          <w:bCs/>
        </w:rPr>
      </w:pPr>
      <w:r w:rsidRPr="001E7096">
        <w:rPr>
          <w:bCs/>
        </w:rPr>
        <w:t xml:space="preserve">                          к Решению</w:t>
      </w:r>
    </w:p>
    <w:p w:rsidR="003825E5" w:rsidRPr="001E7096" w:rsidRDefault="003825E5" w:rsidP="003825E5">
      <w:pPr>
        <w:widowControl w:val="0"/>
        <w:autoSpaceDE w:val="0"/>
        <w:autoSpaceDN w:val="0"/>
        <w:adjustRightInd w:val="0"/>
        <w:ind w:firstLine="720"/>
        <w:jc w:val="right"/>
        <w:rPr>
          <w:b/>
        </w:rPr>
      </w:pPr>
      <w:r w:rsidRPr="001E7096">
        <w:rPr>
          <w:bCs/>
        </w:rPr>
        <w:t>Совета сельского поселения</w:t>
      </w:r>
    </w:p>
    <w:p w:rsidR="003825E5" w:rsidRPr="001E7096" w:rsidRDefault="003825E5" w:rsidP="003825E5">
      <w:pPr>
        <w:widowControl w:val="0"/>
        <w:autoSpaceDE w:val="0"/>
        <w:autoSpaceDN w:val="0"/>
        <w:adjustRightInd w:val="0"/>
        <w:jc w:val="both"/>
      </w:pPr>
    </w:p>
    <w:p w:rsidR="003825E5" w:rsidRPr="001E7096" w:rsidRDefault="003825E5" w:rsidP="003825E5">
      <w:pPr>
        <w:widowControl w:val="0"/>
        <w:autoSpaceDE w:val="0"/>
        <w:autoSpaceDN w:val="0"/>
        <w:adjustRightInd w:val="0"/>
        <w:jc w:val="center"/>
        <w:outlineLvl w:val="0"/>
      </w:pPr>
      <w:r w:rsidRPr="001E7096">
        <w:rPr>
          <w:b/>
          <w:bCs/>
        </w:rPr>
        <w:t>Правила</w:t>
      </w:r>
      <w:r w:rsidRPr="001E7096">
        <w:rPr>
          <w:b/>
          <w:bCs/>
        </w:rPr>
        <w:br/>
        <w:t xml:space="preserve">благоустройства территории  сельского поселения </w:t>
      </w:r>
      <w:r>
        <w:rPr>
          <w:b/>
          <w:bCs/>
        </w:rPr>
        <w:t>Михайловский</w:t>
      </w:r>
      <w:r w:rsidRPr="001E7096">
        <w:rPr>
          <w:b/>
          <w:bCs/>
        </w:rPr>
        <w:t xml:space="preserve"> сельсовет муниципального района Дуванский район Республики Башкортостан</w:t>
      </w:r>
    </w:p>
    <w:p w:rsidR="003825E5" w:rsidRPr="001E7096" w:rsidRDefault="003825E5" w:rsidP="003825E5">
      <w:pPr>
        <w:widowControl w:val="0"/>
        <w:autoSpaceDE w:val="0"/>
        <w:autoSpaceDN w:val="0"/>
        <w:adjustRightInd w:val="0"/>
        <w:jc w:val="center"/>
        <w:outlineLvl w:val="0"/>
        <w:rPr>
          <w:b/>
          <w:bCs/>
        </w:rPr>
      </w:pPr>
      <w:bookmarkStart w:id="0" w:name="sub_1001"/>
      <w:r w:rsidRPr="001E7096">
        <w:rPr>
          <w:b/>
          <w:bCs/>
        </w:rPr>
        <w:t>1. Общие положения</w:t>
      </w:r>
    </w:p>
    <w:bookmarkEnd w:id="0"/>
    <w:p w:rsidR="003825E5" w:rsidRPr="001E7096" w:rsidRDefault="003825E5" w:rsidP="003825E5">
      <w:pPr>
        <w:widowControl w:val="0"/>
        <w:autoSpaceDE w:val="0"/>
        <w:autoSpaceDN w:val="0"/>
        <w:adjustRightInd w:val="0"/>
        <w:ind w:firstLine="720"/>
        <w:jc w:val="both"/>
      </w:pPr>
    </w:p>
    <w:p w:rsidR="003825E5" w:rsidRPr="001E7096" w:rsidRDefault="003825E5" w:rsidP="003825E5">
      <w:pPr>
        <w:ind w:firstLine="540"/>
        <w:jc w:val="both"/>
      </w:pPr>
      <w:bookmarkStart w:id="1" w:name="sub_10110"/>
      <w:r w:rsidRPr="001E7096">
        <w:t xml:space="preserve">1.1. Правила благоустройства территории сельского поселения </w:t>
      </w:r>
      <w:r>
        <w:t>Михайловский</w:t>
      </w:r>
      <w:r w:rsidRPr="001E7096">
        <w:t xml:space="preserve"> сельсовет муниципального района Дуванский район Республики Башкортостан (далее – Правила) – муниципальный правовой акт, устанавливающий на основе законодательства Российской Федерации и иных нормативно правовых актов Российской Федерации, а так же нормативно правовых актов субъектов Российской Федерации требования к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825E5" w:rsidRPr="001E7096" w:rsidRDefault="003825E5" w:rsidP="003825E5">
      <w:pPr>
        <w:ind w:firstLine="540"/>
        <w:jc w:val="both"/>
      </w:pPr>
      <w:r w:rsidRPr="001E7096">
        <w:t xml:space="preserve">1.2. Настоящие Правила разработаны в соответствии Федеральным </w:t>
      </w:r>
      <w:hyperlink r:id="rId7" w:history="1">
        <w:r w:rsidRPr="001E7096">
          <w:t>законом</w:t>
        </w:r>
      </w:hyperlink>
      <w:r w:rsidRPr="001E7096">
        <w:t xml:space="preserve"> от 06.10.2003 № 131-ФЗ «Об общих принципах организации местного самоуправления в Российской Федерации», </w:t>
      </w:r>
      <w:hyperlink r:id="rId8" w:history="1">
        <w:r w:rsidRPr="001E7096">
          <w:t>Законом</w:t>
        </w:r>
      </w:hyperlink>
      <w:r w:rsidRPr="001E7096">
        <w:t xml:space="preserve"> Республики Башкортостан от 15.08.2002 № 61-ОЗ «Об основах благоустройства территорий городов и других населенных пунктов Республики Башкортостан», Законом Республики Башкортостан от 25.12.2018 № 41-3 «О порядке определения органами местного самоуправления  в Республике Башкортостан границ прилегающих территорий», Уставом   сельского поселения </w:t>
      </w:r>
      <w:r>
        <w:t>Михайловский</w:t>
      </w:r>
      <w:r w:rsidRPr="001E7096">
        <w:t xml:space="preserve"> сельсовет, с учетом требований Санитарных </w:t>
      </w:r>
      <w:hyperlink r:id="rId9" w:history="1">
        <w:r w:rsidRPr="001E7096">
          <w:t>правил</w:t>
        </w:r>
      </w:hyperlink>
      <w:r w:rsidRPr="001E7096">
        <w:t xml:space="preserve"> содержания территорий населенных мест СанПиН 42-128-4690-88, утвержденных Главным государственным санитарным врачом СССР 05.08.1988 № 4690-88, и другими нормативнми правовыми актов, с учетом местных условий, в целях повышения уровня благоустройства территории  сельского поселения </w:t>
      </w:r>
      <w:r>
        <w:t>Михайловский</w:t>
      </w:r>
      <w:r w:rsidRPr="001E7096">
        <w:t xml:space="preserve"> сельсовет.</w:t>
      </w:r>
    </w:p>
    <w:p w:rsidR="003825E5" w:rsidRPr="001E7096" w:rsidRDefault="003825E5" w:rsidP="003825E5">
      <w:pPr>
        <w:autoSpaceDE w:val="0"/>
        <w:ind w:firstLine="540"/>
        <w:jc w:val="both"/>
      </w:pPr>
      <w:r w:rsidRPr="001E7096">
        <w:t xml:space="preserve">1.3. Организация работ по благоустройству, санитарному содержанию территории  сельского поселения </w:t>
      </w:r>
      <w:r>
        <w:t>Михайловский</w:t>
      </w:r>
      <w:r w:rsidRPr="001E7096">
        <w:t xml:space="preserve"> сельсовет и содержанию автомобильных дорог местного значения на территории  сельского поселения </w:t>
      </w:r>
      <w:r>
        <w:t>Михайловский</w:t>
      </w:r>
      <w:r w:rsidRPr="001E7096">
        <w:t xml:space="preserve"> сельсовет осуществляется Администрацией  сельского поселения </w:t>
      </w:r>
      <w:r>
        <w:t>Михайловский</w:t>
      </w:r>
      <w:r w:rsidRPr="001E7096">
        <w:t xml:space="preserve"> сельсовет (далее – Администрация), собственниками и (или) пользователями земельных участков, зданий, строений и сооружений.</w:t>
      </w:r>
    </w:p>
    <w:bookmarkEnd w:id="1"/>
    <w:p w:rsidR="003825E5" w:rsidRPr="001E7096" w:rsidRDefault="003825E5" w:rsidP="003825E5">
      <w:pPr>
        <w:widowControl w:val="0"/>
        <w:autoSpaceDE w:val="0"/>
        <w:autoSpaceDN w:val="0"/>
        <w:adjustRightInd w:val="0"/>
        <w:jc w:val="center"/>
        <w:outlineLvl w:val="0"/>
        <w:rPr>
          <w:b/>
          <w:bCs/>
        </w:rPr>
      </w:pPr>
    </w:p>
    <w:p w:rsidR="003825E5" w:rsidRPr="001E7096" w:rsidRDefault="003825E5" w:rsidP="003825E5">
      <w:pPr>
        <w:widowControl w:val="0"/>
        <w:autoSpaceDE w:val="0"/>
        <w:autoSpaceDN w:val="0"/>
        <w:adjustRightInd w:val="0"/>
        <w:jc w:val="center"/>
        <w:outlineLvl w:val="0"/>
        <w:rPr>
          <w:b/>
          <w:bCs/>
        </w:rPr>
      </w:pPr>
      <w:r w:rsidRPr="001E7096">
        <w:rPr>
          <w:b/>
          <w:bCs/>
        </w:rPr>
        <w:t>2. Основные понятия</w:t>
      </w:r>
    </w:p>
    <w:p w:rsidR="003825E5" w:rsidRPr="001E7096" w:rsidRDefault="003825E5" w:rsidP="003825E5">
      <w:pPr>
        <w:widowControl w:val="0"/>
        <w:autoSpaceDE w:val="0"/>
        <w:autoSpaceDN w:val="0"/>
        <w:adjustRightInd w:val="0"/>
        <w:ind w:firstLine="720"/>
        <w:jc w:val="both"/>
      </w:pPr>
    </w:p>
    <w:p w:rsidR="003825E5" w:rsidRPr="001E7096" w:rsidRDefault="003825E5" w:rsidP="003825E5">
      <w:pPr>
        <w:widowControl w:val="0"/>
        <w:autoSpaceDE w:val="0"/>
        <w:autoSpaceDN w:val="0"/>
        <w:adjustRightInd w:val="0"/>
        <w:ind w:firstLine="720"/>
        <w:jc w:val="both"/>
      </w:pPr>
      <w:r w:rsidRPr="001E7096">
        <w:t>1. Для целей настоящих Правил используются следующие основные понятия:</w:t>
      </w:r>
    </w:p>
    <w:p w:rsidR="003825E5" w:rsidRPr="001E7096" w:rsidRDefault="003825E5" w:rsidP="003825E5">
      <w:pPr>
        <w:widowControl w:val="0"/>
        <w:autoSpaceDE w:val="0"/>
        <w:autoSpaceDN w:val="0"/>
        <w:adjustRightInd w:val="0"/>
        <w:ind w:firstLine="720"/>
        <w:jc w:val="both"/>
      </w:pPr>
      <w:bookmarkStart w:id="2" w:name="sub_10"/>
      <w:r w:rsidRPr="001E7096">
        <w:rPr>
          <w:b/>
          <w:bCs/>
        </w:rPr>
        <w:t>Адресные реквизиты</w:t>
      </w:r>
      <w:r w:rsidRPr="001E7096">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
    <w:p w:rsidR="003825E5" w:rsidRPr="001E7096" w:rsidRDefault="003825E5" w:rsidP="003825E5">
      <w:pPr>
        <w:autoSpaceDE w:val="0"/>
        <w:autoSpaceDN w:val="0"/>
        <w:adjustRightInd w:val="0"/>
        <w:ind w:firstLine="709"/>
        <w:jc w:val="both"/>
      </w:pPr>
      <w:bookmarkStart w:id="3" w:name="sub_101"/>
      <w:bookmarkEnd w:id="2"/>
      <w:r w:rsidRPr="001E7096">
        <w:rPr>
          <w:b/>
          <w:bCs/>
        </w:rPr>
        <w:t>Б</w:t>
      </w:r>
      <w:r w:rsidRPr="001E7096">
        <w:rPr>
          <w:b/>
        </w:rPr>
        <w:t xml:space="preserve">лагоустройство территории сельского поселения </w:t>
      </w:r>
      <w:r>
        <w:rPr>
          <w:b/>
        </w:rPr>
        <w:t>Михайловский</w:t>
      </w:r>
      <w:r w:rsidRPr="001E7096">
        <w:rPr>
          <w:b/>
        </w:rPr>
        <w:t xml:space="preserve"> сельсовет муниципального района Дуванский район Республики Башкортостан (далее - благоустройство)</w:t>
      </w:r>
      <w:r w:rsidRPr="001E7096">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825E5" w:rsidRPr="001E7096" w:rsidRDefault="003825E5" w:rsidP="003825E5">
      <w:pPr>
        <w:widowControl w:val="0"/>
        <w:autoSpaceDE w:val="0"/>
        <w:autoSpaceDN w:val="0"/>
        <w:adjustRightInd w:val="0"/>
        <w:ind w:firstLine="720"/>
        <w:jc w:val="both"/>
      </w:pPr>
      <w:bookmarkStart w:id="4" w:name="sub_13"/>
      <w:bookmarkEnd w:id="3"/>
      <w:r w:rsidRPr="001E7096">
        <w:rPr>
          <w:b/>
          <w:bCs/>
        </w:rPr>
        <w:t>Владелец объекта благоустройства</w:t>
      </w:r>
      <w:r w:rsidRPr="001E7096">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3825E5" w:rsidRPr="001E7096" w:rsidRDefault="003825E5" w:rsidP="003825E5">
      <w:pPr>
        <w:widowControl w:val="0"/>
        <w:autoSpaceDE w:val="0"/>
        <w:autoSpaceDN w:val="0"/>
        <w:adjustRightInd w:val="0"/>
        <w:ind w:firstLine="720"/>
        <w:jc w:val="both"/>
      </w:pPr>
      <w:bookmarkStart w:id="5" w:name="sub_151"/>
      <w:bookmarkEnd w:id="4"/>
      <w:r w:rsidRPr="001E7096">
        <w:rPr>
          <w:bCs/>
        </w:rPr>
        <w:t xml:space="preserve"> </w:t>
      </w:r>
      <w:r w:rsidRPr="001E7096">
        <w:rPr>
          <w:b/>
          <w:bCs/>
        </w:rPr>
        <w:t>Детская игровая площадка</w:t>
      </w:r>
      <w:r w:rsidRPr="001E7096">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
    <w:p w:rsidR="003825E5" w:rsidRPr="001E7096" w:rsidRDefault="003825E5" w:rsidP="003825E5">
      <w:pPr>
        <w:rPr>
          <w:rFonts w:eastAsia="Tahoma"/>
          <w:lang w:bidi="ru-RU"/>
        </w:rPr>
      </w:pPr>
      <w:r w:rsidRPr="001E7096">
        <w:rPr>
          <w:rFonts w:eastAsia="Tahoma"/>
          <w:lang w:bidi="ru-RU"/>
        </w:rPr>
        <w:t xml:space="preserve">             </w:t>
      </w:r>
      <w:r w:rsidRPr="001E7096">
        <w:rPr>
          <w:rFonts w:eastAsia="Tahoma"/>
          <w:b/>
          <w:lang w:bidi="ru-RU"/>
        </w:rPr>
        <w:t xml:space="preserve">Договор на оказание услуг по обращению с твердыми коммунальными отходами – </w:t>
      </w:r>
      <w:r w:rsidRPr="001E7096">
        <w:rPr>
          <w:rFonts w:eastAsia="Tahoma"/>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3825E5" w:rsidRPr="001E7096" w:rsidRDefault="003825E5" w:rsidP="003825E5">
      <w:pPr>
        <w:widowControl w:val="0"/>
        <w:autoSpaceDE w:val="0"/>
        <w:autoSpaceDN w:val="0"/>
        <w:adjustRightInd w:val="0"/>
        <w:ind w:firstLine="720"/>
        <w:jc w:val="both"/>
      </w:pPr>
      <w:bookmarkStart w:id="6" w:name="sub_16"/>
      <w:bookmarkEnd w:id="5"/>
      <w:r w:rsidRPr="001E7096">
        <w:rPr>
          <w:b/>
          <w:bCs/>
        </w:rPr>
        <w:t>Зеленые насаждения</w:t>
      </w:r>
      <w:r w:rsidRPr="001E7096">
        <w:t xml:space="preserve"> - древесная, древесно-кустарниковая, кустарниковая и травянистая растительность естественного или искусственного происхождения.</w:t>
      </w:r>
    </w:p>
    <w:p w:rsidR="003825E5" w:rsidRPr="001E7096" w:rsidRDefault="003825E5" w:rsidP="003825E5">
      <w:pPr>
        <w:widowControl w:val="0"/>
        <w:autoSpaceDE w:val="0"/>
        <w:autoSpaceDN w:val="0"/>
        <w:adjustRightInd w:val="0"/>
        <w:jc w:val="both"/>
      </w:pPr>
      <w:bookmarkStart w:id="7" w:name="sub_17"/>
      <w:bookmarkEnd w:id="6"/>
      <w:r w:rsidRPr="001E7096">
        <w:rPr>
          <w:bCs/>
        </w:rPr>
        <w:t xml:space="preserve">          </w:t>
      </w:r>
      <w:r w:rsidRPr="001E7096">
        <w:rPr>
          <w:b/>
          <w:bCs/>
        </w:rPr>
        <w:t xml:space="preserve"> Земляные работы</w:t>
      </w:r>
      <w:r w:rsidRPr="001E7096">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3825E5" w:rsidRPr="001E7096" w:rsidRDefault="003825E5" w:rsidP="003825E5">
      <w:pPr>
        <w:widowControl w:val="0"/>
        <w:autoSpaceDE w:val="0"/>
        <w:autoSpaceDN w:val="0"/>
        <w:adjustRightInd w:val="0"/>
        <w:ind w:firstLine="720"/>
        <w:jc w:val="both"/>
      </w:pPr>
      <w:bookmarkStart w:id="8" w:name="sub_18"/>
      <w:bookmarkEnd w:id="7"/>
      <w:r w:rsidRPr="001E7096">
        <w:rPr>
          <w:b/>
          <w:bCs/>
        </w:rPr>
        <w:t>Инженерные коммуникации</w:t>
      </w:r>
      <w:r w:rsidRPr="001E7096">
        <w:t xml:space="preserve">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3825E5" w:rsidRPr="001E7096" w:rsidRDefault="003825E5" w:rsidP="003825E5">
      <w:pPr>
        <w:widowControl w:val="0"/>
        <w:autoSpaceDE w:val="0"/>
        <w:autoSpaceDN w:val="0"/>
        <w:adjustRightInd w:val="0"/>
        <w:jc w:val="both"/>
      </w:pPr>
      <w:bookmarkStart w:id="9" w:name="sub_19"/>
      <w:bookmarkEnd w:id="8"/>
      <w:r w:rsidRPr="001E7096">
        <w:rPr>
          <w:bCs/>
        </w:rPr>
        <w:t xml:space="preserve">           </w:t>
      </w:r>
      <w:r w:rsidRPr="001E7096">
        <w:rPr>
          <w:b/>
          <w:bCs/>
        </w:rPr>
        <w:t>Информационная конструкция</w:t>
      </w:r>
      <w:r w:rsidRPr="001E7096">
        <w:t xml:space="preserve"> - объект благоустройства, выполняющий функцию информирования граждан.</w:t>
      </w:r>
    </w:p>
    <w:p w:rsidR="003825E5" w:rsidRPr="001E7096" w:rsidRDefault="003825E5" w:rsidP="003825E5">
      <w:pPr>
        <w:widowControl w:val="0"/>
        <w:autoSpaceDE w:val="0"/>
        <w:autoSpaceDN w:val="0"/>
        <w:adjustRightInd w:val="0"/>
        <w:jc w:val="both"/>
      </w:pPr>
      <w:bookmarkStart w:id="10" w:name="sub_110"/>
      <w:bookmarkEnd w:id="9"/>
      <w:r w:rsidRPr="001E7096">
        <w:rPr>
          <w:bCs/>
        </w:rPr>
        <w:lastRenderedPageBreak/>
        <w:t xml:space="preserve">           </w:t>
      </w:r>
      <w:r w:rsidRPr="001E7096">
        <w:rPr>
          <w:b/>
          <w:bCs/>
        </w:rPr>
        <w:t>Компенсационная стоимость зеленых насаждений</w:t>
      </w:r>
      <w:r w:rsidRPr="001E7096">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3825E5" w:rsidRPr="001E7096" w:rsidRDefault="003825E5" w:rsidP="003825E5">
      <w:pPr>
        <w:widowControl w:val="0"/>
        <w:autoSpaceDE w:val="0"/>
        <w:autoSpaceDN w:val="0"/>
        <w:adjustRightInd w:val="0"/>
        <w:ind w:firstLine="720"/>
        <w:jc w:val="both"/>
      </w:pPr>
      <w:bookmarkStart w:id="11" w:name="sub_111"/>
      <w:bookmarkEnd w:id="10"/>
      <w:r w:rsidRPr="001E7096">
        <w:rPr>
          <w:b/>
          <w:bCs/>
        </w:rPr>
        <w:t>Конструктивные и внешние элементы фасадов зданий</w:t>
      </w:r>
      <w:r w:rsidRPr="001E7096">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3825E5" w:rsidRPr="001E7096" w:rsidRDefault="003825E5" w:rsidP="003825E5">
      <w:pPr>
        <w:widowControl w:val="0"/>
        <w:autoSpaceDE w:val="0"/>
        <w:autoSpaceDN w:val="0"/>
        <w:adjustRightInd w:val="0"/>
        <w:ind w:firstLine="720"/>
        <w:jc w:val="both"/>
        <w:rPr>
          <w:b/>
          <w:bCs/>
        </w:rPr>
      </w:pPr>
      <w:bookmarkStart w:id="12" w:name="sub_113"/>
      <w:bookmarkEnd w:id="11"/>
      <w:r w:rsidRPr="001E7096">
        <w:rPr>
          <w:b/>
          <w:bCs/>
        </w:rPr>
        <w:t>О</w:t>
      </w:r>
      <w:r w:rsidRPr="001E7096">
        <w:rPr>
          <w:b/>
        </w:rPr>
        <w:t xml:space="preserve">борудование для сбора и хранения мусора, отходов производства и потребления </w:t>
      </w:r>
      <w:r w:rsidRPr="001E7096">
        <w:t>- контейнеры, бункеры-накопители, урны.</w:t>
      </w:r>
    </w:p>
    <w:p w:rsidR="003825E5" w:rsidRPr="001E7096" w:rsidRDefault="003825E5" w:rsidP="003825E5">
      <w:pPr>
        <w:widowControl w:val="0"/>
        <w:autoSpaceDE w:val="0"/>
        <w:autoSpaceDN w:val="0"/>
        <w:adjustRightInd w:val="0"/>
        <w:ind w:firstLine="720"/>
        <w:jc w:val="both"/>
      </w:pPr>
      <w:r w:rsidRPr="001E7096">
        <w:rPr>
          <w:b/>
          <w:bCs/>
        </w:rPr>
        <w:t>Контейнерная площадка</w:t>
      </w:r>
      <w:r w:rsidRPr="001E7096">
        <w:t xml:space="preserve"> - специально оборудованное место для установки контейнеров, бункеров, складирования твердых коммунальных отходов, крупногабаритных отходов.</w:t>
      </w:r>
    </w:p>
    <w:p w:rsidR="003825E5" w:rsidRPr="001E7096" w:rsidRDefault="003825E5" w:rsidP="003825E5">
      <w:pPr>
        <w:widowControl w:val="0"/>
        <w:autoSpaceDE w:val="0"/>
        <w:autoSpaceDN w:val="0"/>
        <w:adjustRightInd w:val="0"/>
        <w:ind w:firstLine="720"/>
        <w:jc w:val="both"/>
      </w:pPr>
      <w:bookmarkStart w:id="13" w:name="sub_114"/>
      <w:bookmarkEnd w:id="12"/>
      <w:r w:rsidRPr="001E7096">
        <w:rPr>
          <w:b/>
          <w:bCs/>
        </w:rPr>
        <w:t>Крупногабаритные отходы (КГО)</w:t>
      </w:r>
      <w:r w:rsidRPr="001E7096">
        <w:t xml:space="preserve"> - отходы, не помещающиеся в стандартные контейнеры объемом 0,75 куб. м (предметы мебели, бытовая техника, сантехнические приборы и другое)</w:t>
      </w:r>
    </w:p>
    <w:p w:rsidR="003825E5" w:rsidRPr="001E7096" w:rsidRDefault="003825E5" w:rsidP="003825E5">
      <w:pPr>
        <w:widowControl w:val="0"/>
        <w:autoSpaceDE w:val="0"/>
        <w:autoSpaceDN w:val="0"/>
        <w:adjustRightInd w:val="0"/>
        <w:ind w:firstLine="720"/>
        <w:jc w:val="both"/>
      </w:pPr>
      <w:bookmarkStart w:id="14" w:name="sub_115"/>
      <w:bookmarkEnd w:id="13"/>
      <w:r w:rsidRPr="001E7096">
        <w:rPr>
          <w:b/>
          <w:bCs/>
        </w:rPr>
        <w:t>Малые архитектурные формы</w:t>
      </w:r>
      <w:r w:rsidRPr="001E7096">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
    <w:p w:rsidR="003825E5" w:rsidRPr="001E7096" w:rsidRDefault="003825E5" w:rsidP="003825E5">
      <w:pPr>
        <w:widowControl w:val="0"/>
        <w:autoSpaceDE w:val="0"/>
        <w:autoSpaceDN w:val="0"/>
        <w:adjustRightInd w:val="0"/>
        <w:ind w:firstLine="720"/>
        <w:jc w:val="both"/>
      </w:pPr>
      <w:bookmarkStart w:id="15" w:name="sub_116"/>
      <w:bookmarkEnd w:id="14"/>
      <w:r w:rsidRPr="001E7096">
        <w:rPr>
          <w:b/>
          <w:bCs/>
        </w:rPr>
        <w:t>Механизированная уборка</w:t>
      </w:r>
      <w:r w:rsidRPr="001E7096">
        <w:t xml:space="preserve"> - уборка территорий с применением специализированной техники.</w:t>
      </w:r>
    </w:p>
    <w:p w:rsidR="003825E5" w:rsidRPr="001E7096" w:rsidRDefault="003825E5" w:rsidP="003825E5">
      <w:pPr>
        <w:widowControl w:val="0"/>
        <w:autoSpaceDE w:val="0"/>
        <w:autoSpaceDN w:val="0"/>
        <w:adjustRightInd w:val="0"/>
        <w:ind w:firstLine="720"/>
        <w:jc w:val="both"/>
      </w:pPr>
      <w:bookmarkStart w:id="16" w:name="sub_118"/>
      <w:bookmarkEnd w:id="15"/>
      <w:r w:rsidRPr="001E7096">
        <w:rPr>
          <w:b/>
          <w:bCs/>
        </w:rPr>
        <w:t>Мусор</w:t>
      </w:r>
      <w:r w:rsidRPr="001E7096">
        <w:t xml:space="preserve"> - мелкие неоднородные сухие или влажные отходы производства и потребления, включая твердые коммунальные отходы.</w:t>
      </w:r>
    </w:p>
    <w:p w:rsidR="003825E5" w:rsidRPr="001E7096" w:rsidRDefault="003825E5" w:rsidP="003825E5">
      <w:r w:rsidRPr="001E7096">
        <w:rPr>
          <w:shd w:val="clear" w:color="auto" w:fill="FFFFFF"/>
        </w:rPr>
        <w:t xml:space="preserve">            </w:t>
      </w:r>
      <w:r w:rsidRPr="001E7096">
        <w:rPr>
          <w:b/>
          <w:shd w:val="clear" w:color="auto" w:fill="FFFFFF"/>
        </w:rPr>
        <w:t xml:space="preserve">Маломобильные группы населения - </w:t>
      </w:r>
      <w:r w:rsidRPr="001E7096">
        <w:rPr>
          <w:shd w:val="clear" w:color="auto" w:fill="FFFFFF"/>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3825E5" w:rsidRPr="001E7096" w:rsidRDefault="003825E5" w:rsidP="003825E5">
      <w:pPr>
        <w:widowControl w:val="0"/>
        <w:autoSpaceDE w:val="0"/>
        <w:autoSpaceDN w:val="0"/>
        <w:adjustRightInd w:val="0"/>
        <w:ind w:firstLine="720"/>
        <w:jc w:val="both"/>
      </w:pPr>
      <w:bookmarkStart w:id="17" w:name="sub_119"/>
      <w:bookmarkEnd w:id="16"/>
      <w:r w:rsidRPr="001E7096">
        <w:rPr>
          <w:b/>
          <w:bCs/>
        </w:rPr>
        <w:t>Общественные места</w:t>
      </w:r>
      <w:r w:rsidRPr="001E7096">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3825E5" w:rsidRPr="001E7096" w:rsidRDefault="003825E5" w:rsidP="003825E5">
      <w:pPr>
        <w:widowControl w:val="0"/>
        <w:autoSpaceDE w:val="0"/>
        <w:autoSpaceDN w:val="0"/>
        <w:adjustRightInd w:val="0"/>
        <w:ind w:firstLine="720"/>
        <w:jc w:val="both"/>
      </w:pPr>
      <w:bookmarkStart w:id="18" w:name="sub_121"/>
      <w:bookmarkEnd w:id="17"/>
      <w:r w:rsidRPr="001E7096">
        <w:rPr>
          <w:b/>
          <w:bCs/>
        </w:rPr>
        <w:t>Объект благоустройства</w:t>
      </w:r>
      <w:r w:rsidRPr="001E7096">
        <w:t xml:space="preserve"> - элементы среды жизнедеятельности населения на территории сельского поселения </w:t>
      </w:r>
      <w:r>
        <w:t>Михайловский</w:t>
      </w:r>
      <w:r w:rsidRPr="001E7096">
        <w:t xml:space="preserve"> сельсовет общего,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3825E5" w:rsidRPr="001E7096" w:rsidRDefault="003825E5" w:rsidP="003825E5">
      <w:pPr>
        <w:widowControl w:val="0"/>
        <w:autoSpaceDE w:val="0"/>
        <w:autoSpaceDN w:val="0"/>
        <w:adjustRightInd w:val="0"/>
        <w:ind w:firstLine="720"/>
        <w:jc w:val="both"/>
      </w:pPr>
      <w:bookmarkStart w:id="19" w:name="sub_1211"/>
      <w:bookmarkEnd w:id="18"/>
      <w:r w:rsidRPr="001E7096">
        <w:rPr>
          <w:b/>
          <w:bCs/>
        </w:rPr>
        <w:t>Объекты, не являющиеся объектами капитального строительства</w:t>
      </w:r>
      <w:r w:rsidRPr="001E7096">
        <w:t xml:space="preserve"> - строения, сооружения и иные объекты, носящие некапитальный характер, прочно не связанные с землей, и перемещение которых возможно без соразмеримого ущерба их назначению</w:t>
      </w:r>
    </w:p>
    <w:p w:rsidR="003825E5" w:rsidRPr="001E7096" w:rsidRDefault="003825E5" w:rsidP="003825E5">
      <w:pPr>
        <w:widowControl w:val="0"/>
        <w:autoSpaceDE w:val="0"/>
        <w:autoSpaceDN w:val="0"/>
        <w:adjustRightInd w:val="0"/>
        <w:ind w:firstLine="720"/>
        <w:jc w:val="both"/>
      </w:pPr>
      <w:bookmarkStart w:id="20" w:name="sub_122"/>
      <w:bookmarkEnd w:id="19"/>
      <w:r w:rsidRPr="001E7096">
        <w:rPr>
          <w:b/>
          <w:bCs/>
        </w:rPr>
        <w:t>Ордер</w:t>
      </w:r>
      <w:r w:rsidRPr="001E7096">
        <w:t xml:space="preserve"> - специальное разрешение на производство земляных работ.</w:t>
      </w:r>
    </w:p>
    <w:p w:rsidR="003825E5" w:rsidRPr="001E7096" w:rsidRDefault="003825E5" w:rsidP="003825E5">
      <w:pPr>
        <w:widowControl w:val="0"/>
        <w:autoSpaceDE w:val="0"/>
        <w:autoSpaceDN w:val="0"/>
        <w:adjustRightInd w:val="0"/>
        <w:ind w:firstLine="720"/>
        <w:jc w:val="both"/>
      </w:pPr>
      <w:bookmarkStart w:id="21" w:name="sub_124"/>
      <w:bookmarkEnd w:id="20"/>
      <w:r w:rsidRPr="001E7096">
        <w:rPr>
          <w:b/>
          <w:bCs/>
        </w:rPr>
        <w:t>Подтопление</w:t>
      </w:r>
      <w:r w:rsidRPr="001E7096">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3825E5" w:rsidRPr="001E7096" w:rsidRDefault="003825E5" w:rsidP="003825E5">
      <w:pPr>
        <w:widowControl w:val="0"/>
        <w:autoSpaceDE w:val="0"/>
        <w:autoSpaceDN w:val="0"/>
        <w:adjustRightInd w:val="0"/>
        <w:ind w:firstLine="720"/>
        <w:jc w:val="both"/>
      </w:pPr>
      <w:bookmarkStart w:id="22" w:name="sub_127"/>
      <w:bookmarkEnd w:id="21"/>
      <w:r w:rsidRPr="001E7096">
        <w:rPr>
          <w:b/>
          <w:bCs/>
        </w:rPr>
        <w:t>Придомовая территория</w:t>
      </w:r>
      <w:r w:rsidRPr="001E7096">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ТКО; другие территории, связанные с содержанием и эксплуатацией многоквартирного жилого дома.</w:t>
      </w:r>
    </w:p>
    <w:p w:rsidR="003825E5" w:rsidRPr="001E7096" w:rsidRDefault="003825E5" w:rsidP="003825E5">
      <w:pPr>
        <w:widowControl w:val="0"/>
        <w:autoSpaceDE w:val="0"/>
        <w:autoSpaceDN w:val="0"/>
        <w:adjustRightInd w:val="0"/>
        <w:ind w:firstLine="720"/>
        <w:jc w:val="both"/>
      </w:pPr>
      <w:bookmarkStart w:id="23" w:name="sub_128"/>
      <w:bookmarkEnd w:id="22"/>
      <w:r w:rsidRPr="001E7096">
        <w:rPr>
          <w:b/>
          <w:bCs/>
          <w:highlight w:val="yellow"/>
        </w:rPr>
        <w:t>Прилегающая территория</w:t>
      </w:r>
      <w:r w:rsidRPr="001E7096">
        <w:rPr>
          <w:highlight w:val="yellow"/>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1E7096">
        <w:t xml:space="preserve"> </w:t>
      </w:r>
      <w:bookmarkStart w:id="24" w:name="sub_129"/>
      <w:bookmarkEnd w:id="23"/>
    </w:p>
    <w:p w:rsidR="003825E5" w:rsidRPr="001E7096" w:rsidRDefault="003825E5" w:rsidP="003825E5">
      <w:pPr>
        <w:widowControl w:val="0"/>
        <w:autoSpaceDE w:val="0"/>
        <w:autoSpaceDN w:val="0"/>
        <w:adjustRightInd w:val="0"/>
        <w:ind w:firstLine="720"/>
        <w:jc w:val="both"/>
      </w:pPr>
      <w:r w:rsidRPr="001E7096">
        <w:rPr>
          <w:b/>
          <w:bCs/>
        </w:rPr>
        <w:t>Противогололедные мероприятия</w:t>
      </w:r>
      <w:r w:rsidRPr="001E7096">
        <w:t xml:space="preserve"> - мероприятия по устранению зимней скользкости, включающие удаление (скалывание) льда, посыпку территорий песком и иными противогололедными материалами (жидкими и твердыми).</w:t>
      </w:r>
    </w:p>
    <w:p w:rsidR="003825E5" w:rsidRPr="001E7096" w:rsidRDefault="003825E5" w:rsidP="003825E5">
      <w:pPr>
        <w:widowControl w:val="0"/>
        <w:autoSpaceDE w:val="0"/>
        <w:autoSpaceDN w:val="0"/>
        <w:adjustRightInd w:val="0"/>
        <w:ind w:firstLine="720"/>
        <w:jc w:val="both"/>
      </w:pPr>
      <w:bookmarkStart w:id="25" w:name="sub_130"/>
      <w:bookmarkEnd w:id="24"/>
      <w:r w:rsidRPr="001E7096">
        <w:rPr>
          <w:b/>
          <w:bCs/>
        </w:rPr>
        <w:t>Разрешение на производство земляных работ (ордер)</w:t>
      </w:r>
      <w:r w:rsidRPr="001E7096">
        <w:t xml:space="preserve"> - специальное разрешение на производство земляных работ, выдаваемое уполномоченным органом сельского поселения  </w:t>
      </w:r>
      <w:r>
        <w:t>Михайловский</w:t>
      </w:r>
      <w:r w:rsidRPr="001E7096">
        <w:t xml:space="preserve"> сельсовет муниципального района Дуванский район Республики Башкортостан.</w:t>
      </w:r>
    </w:p>
    <w:p w:rsidR="003825E5" w:rsidRPr="001E7096" w:rsidRDefault="003825E5" w:rsidP="003825E5">
      <w:pPr>
        <w:widowControl w:val="0"/>
        <w:autoSpaceDE w:val="0"/>
        <w:autoSpaceDN w:val="0"/>
        <w:adjustRightInd w:val="0"/>
        <w:ind w:firstLine="720"/>
        <w:jc w:val="both"/>
      </w:pPr>
      <w:bookmarkStart w:id="26" w:name="sub_131"/>
      <w:bookmarkEnd w:id="25"/>
      <w:r w:rsidRPr="001E7096">
        <w:rPr>
          <w:b/>
          <w:bCs/>
        </w:rPr>
        <w:t>Рекламные конструкции</w:t>
      </w:r>
      <w:r w:rsidRPr="001E7096">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3825E5" w:rsidRPr="001E7096" w:rsidRDefault="003825E5" w:rsidP="003825E5">
      <w:pPr>
        <w:widowControl w:val="0"/>
        <w:autoSpaceDE w:val="0"/>
        <w:autoSpaceDN w:val="0"/>
        <w:adjustRightInd w:val="0"/>
        <w:ind w:firstLine="720"/>
        <w:jc w:val="both"/>
      </w:pPr>
      <w:bookmarkStart w:id="27" w:name="sub_132"/>
      <w:bookmarkEnd w:id="26"/>
      <w:r w:rsidRPr="001E7096">
        <w:rPr>
          <w:b/>
          <w:bCs/>
        </w:rPr>
        <w:t>Ручная уборка</w:t>
      </w:r>
      <w:r w:rsidRPr="001E7096">
        <w:t xml:space="preserve"> - уборка территорий ручным способом с применением средств малой механизации.</w:t>
      </w:r>
    </w:p>
    <w:p w:rsidR="003825E5" w:rsidRPr="001E7096" w:rsidRDefault="003825E5" w:rsidP="003825E5">
      <w:pPr>
        <w:widowControl w:val="0"/>
        <w:autoSpaceDE w:val="0"/>
        <w:autoSpaceDN w:val="0"/>
        <w:adjustRightInd w:val="0"/>
        <w:ind w:firstLine="720"/>
        <w:jc w:val="both"/>
      </w:pPr>
      <w:bookmarkStart w:id="28" w:name="sub_134"/>
      <w:bookmarkEnd w:id="27"/>
      <w:r w:rsidRPr="001E7096">
        <w:rPr>
          <w:b/>
          <w:bCs/>
        </w:rPr>
        <w:t>Смет</w:t>
      </w:r>
      <w:r w:rsidRPr="001E7096">
        <w:t xml:space="preserve"> - мусор, состоящий, как правило, из песка, пыли, листвы от уборки территорий.</w:t>
      </w:r>
    </w:p>
    <w:p w:rsidR="003825E5" w:rsidRPr="001E7096" w:rsidRDefault="003825E5" w:rsidP="003825E5">
      <w:pPr>
        <w:widowControl w:val="0"/>
        <w:autoSpaceDE w:val="0"/>
        <w:autoSpaceDN w:val="0"/>
        <w:adjustRightInd w:val="0"/>
        <w:ind w:firstLine="720"/>
        <w:jc w:val="both"/>
      </w:pPr>
      <w:bookmarkStart w:id="29" w:name="sub_135"/>
      <w:bookmarkEnd w:id="28"/>
      <w:r w:rsidRPr="001E7096">
        <w:rPr>
          <w:b/>
          <w:bCs/>
        </w:rPr>
        <w:t>Снежный вал</w:t>
      </w:r>
      <w:r w:rsidRPr="001E7096">
        <w:t xml:space="preserve"> - образование, формируемое в дорожном лотке или на обочинах дорог в результате сгребания снега.</w:t>
      </w:r>
    </w:p>
    <w:p w:rsidR="003825E5" w:rsidRPr="001E7096" w:rsidRDefault="003825E5" w:rsidP="003825E5">
      <w:pPr>
        <w:widowControl w:val="0"/>
        <w:autoSpaceDE w:val="0"/>
        <w:autoSpaceDN w:val="0"/>
        <w:adjustRightInd w:val="0"/>
        <w:ind w:firstLine="720"/>
        <w:jc w:val="both"/>
      </w:pPr>
      <w:bookmarkStart w:id="30" w:name="sub_136"/>
      <w:bookmarkEnd w:id="29"/>
      <w:r w:rsidRPr="001E7096">
        <w:rPr>
          <w:b/>
          <w:bCs/>
        </w:rPr>
        <w:t>Содержание объекта благоустройства</w:t>
      </w:r>
      <w:r w:rsidRPr="001E7096">
        <w:t xml:space="preserve"> - обеспечение чистоты, надлежащего состояния и </w:t>
      </w:r>
      <w:r w:rsidRPr="001E7096">
        <w:lastRenderedPageBreak/>
        <w:t>безопасности объекта благоустройства.</w:t>
      </w:r>
    </w:p>
    <w:p w:rsidR="003825E5" w:rsidRPr="001E7096" w:rsidRDefault="003825E5" w:rsidP="003825E5">
      <w:pPr>
        <w:widowControl w:val="0"/>
        <w:autoSpaceDE w:val="0"/>
        <w:autoSpaceDN w:val="0"/>
        <w:adjustRightInd w:val="0"/>
        <w:ind w:firstLine="720"/>
        <w:jc w:val="both"/>
      </w:pPr>
      <w:bookmarkStart w:id="31" w:name="sub_1361"/>
      <w:bookmarkEnd w:id="30"/>
      <w:r w:rsidRPr="001E7096">
        <w:rPr>
          <w:b/>
          <w:bCs/>
        </w:rPr>
        <w:t>Спортивная площадка</w:t>
      </w:r>
      <w:r w:rsidRPr="001E7096">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рукоходы,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
    <w:p w:rsidR="003825E5" w:rsidRPr="001E7096" w:rsidRDefault="003825E5" w:rsidP="003825E5">
      <w:pPr>
        <w:widowControl w:val="0"/>
        <w:autoSpaceDE w:val="0"/>
        <w:autoSpaceDN w:val="0"/>
        <w:adjustRightInd w:val="0"/>
        <w:ind w:firstLine="720"/>
        <w:jc w:val="both"/>
      </w:pPr>
      <w:bookmarkStart w:id="32" w:name="sub_137"/>
      <w:bookmarkEnd w:id="31"/>
      <w:r w:rsidRPr="001E7096">
        <w:rPr>
          <w:b/>
          <w:bCs/>
        </w:rPr>
        <w:t>Стационарные рекламные конструкции</w:t>
      </w:r>
      <w:r w:rsidRPr="001E7096">
        <w:t xml:space="preserve"> - конструкции, имеющие постоянное место расположения.</w:t>
      </w:r>
    </w:p>
    <w:p w:rsidR="003825E5" w:rsidRPr="001E7096" w:rsidRDefault="003825E5" w:rsidP="003825E5">
      <w:pPr>
        <w:widowControl w:val="0"/>
        <w:autoSpaceDE w:val="0"/>
        <w:autoSpaceDN w:val="0"/>
        <w:adjustRightInd w:val="0"/>
        <w:ind w:firstLine="720"/>
        <w:jc w:val="both"/>
      </w:pPr>
      <w:bookmarkStart w:id="33" w:name="sub_138"/>
      <w:bookmarkEnd w:id="32"/>
      <w:r w:rsidRPr="001E7096">
        <w:rPr>
          <w:b/>
          <w:bCs/>
        </w:rPr>
        <w:t>Стихийная (несанкционированная) свалка</w:t>
      </w:r>
      <w:r w:rsidRPr="001E7096">
        <w:t xml:space="preserve"> - самовольный сброс (размещение) или складирование отходов, образованных в результате деятельности юридических и физических лиц.</w:t>
      </w:r>
    </w:p>
    <w:p w:rsidR="003825E5" w:rsidRPr="001E7096" w:rsidRDefault="003825E5" w:rsidP="003825E5">
      <w:pPr>
        <w:widowControl w:val="0"/>
        <w:autoSpaceDE w:val="0"/>
        <w:autoSpaceDN w:val="0"/>
        <w:adjustRightInd w:val="0"/>
        <w:ind w:firstLine="720"/>
        <w:jc w:val="both"/>
      </w:pPr>
      <w:bookmarkStart w:id="34" w:name="sub_139"/>
      <w:bookmarkEnd w:id="33"/>
      <w:r w:rsidRPr="001E7096">
        <w:rPr>
          <w:b/>
          <w:bCs/>
        </w:rPr>
        <w:t>Твердые коммунальные отходы (ТКО)</w:t>
      </w:r>
      <w:r w:rsidRPr="001E7096">
        <w:t xml:space="preserve"> - механическая смесь пищевых отходов, квартирного смета, мелкой тары и упаковки, тряпья, бумаги, стекла, пластиковой посуды и т.д.</w:t>
      </w:r>
    </w:p>
    <w:p w:rsidR="003825E5" w:rsidRPr="001E7096" w:rsidRDefault="003825E5" w:rsidP="003825E5">
      <w:pPr>
        <w:widowControl w:val="0"/>
        <w:autoSpaceDE w:val="0"/>
        <w:autoSpaceDN w:val="0"/>
        <w:adjustRightInd w:val="0"/>
        <w:ind w:firstLine="720"/>
        <w:jc w:val="both"/>
      </w:pPr>
      <w:bookmarkStart w:id="35" w:name="sub_140"/>
      <w:bookmarkEnd w:id="34"/>
      <w:r w:rsidRPr="001E7096">
        <w:rPr>
          <w:b/>
          <w:bCs/>
        </w:rPr>
        <w:t>Твердое покрытие</w:t>
      </w:r>
      <w:r w:rsidRPr="001E7096">
        <w:t>- покрытие, выполняемое из асфальта, бетона, природного камня и других искусственных и природных материалов.</w:t>
      </w:r>
    </w:p>
    <w:p w:rsidR="003825E5" w:rsidRPr="001E7096" w:rsidRDefault="003825E5" w:rsidP="003825E5">
      <w:pPr>
        <w:widowControl w:val="0"/>
        <w:autoSpaceDE w:val="0"/>
        <w:autoSpaceDN w:val="0"/>
        <w:adjustRightInd w:val="0"/>
        <w:ind w:firstLine="720"/>
        <w:jc w:val="both"/>
      </w:pPr>
      <w:bookmarkStart w:id="36" w:name="sub_141"/>
      <w:bookmarkEnd w:id="35"/>
      <w:r w:rsidRPr="001E7096">
        <w:rPr>
          <w:b/>
          <w:bCs/>
        </w:rPr>
        <w:t>Уборка территорий</w:t>
      </w:r>
      <w:r w:rsidRPr="001E7096">
        <w:t xml:space="preserve"> - работы по очистке территорий от мусора, снега и льда.</w:t>
      </w:r>
    </w:p>
    <w:p w:rsidR="003825E5" w:rsidRPr="001E7096" w:rsidRDefault="003825E5" w:rsidP="003825E5">
      <w:pPr>
        <w:widowControl w:val="0"/>
        <w:autoSpaceDE w:val="0"/>
        <w:autoSpaceDN w:val="0"/>
        <w:adjustRightInd w:val="0"/>
        <w:ind w:firstLine="720"/>
        <w:jc w:val="both"/>
      </w:pPr>
      <w:bookmarkStart w:id="37" w:name="sub_142"/>
      <w:bookmarkEnd w:id="36"/>
      <w:r w:rsidRPr="001E7096">
        <w:rPr>
          <w:b/>
          <w:bCs/>
        </w:rPr>
        <w:t>Цветник</w:t>
      </w:r>
      <w:r w:rsidRPr="001E7096">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37"/>
    <w:p w:rsidR="003825E5" w:rsidRPr="001E7096" w:rsidRDefault="003825E5" w:rsidP="003825E5">
      <w:pPr>
        <w:ind w:firstLine="540"/>
        <w:jc w:val="both"/>
        <w:outlineLvl w:val="1"/>
      </w:pPr>
      <w:r w:rsidRPr="001E7096">
        <w:t>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3825E5" w:rsidRPr="001E7096" w:rsidRDefault="003825E5" w:rsidP="003825E5">
      <w:pPr>
        <w:widowControl w:val="0"/>
        <w:autoSpaceDE w:val="0"/>
        <w:autoSpaceDN w:val="0"/>
        <w:adjustRightInd w:val="0"/>
        <w:ind w:firstLine="720"/>
        <w:jc w:val="both"/>
      </w:pPr>
    </w:p>
    <w:p w:rsidR="003825E5" w:rsidRPr="001E7096" w:rsidRDefault="003825E5" w:rsidP="003825E5">
      <w:pPr>
        <w:autoSpaceDE w:val="0"/>
        <w:jc w:val="both"/>
      </w:pPr>
      <w:bookmarkStart w:id="38" w:name="sub_1003"/>
    </w:p>
    <w:p w:rsidR="003825E5" w:rsidRPr="001E7096" w:rsidRDefault="003825E5" w:rsidP="003825E5">
      <w:pPr>
        <w:autoSpaceDE w:val="0"/>
        <w:ind w:firstLine="540"/>
        <w:jc w:val="center"/>
        <w:rPr>
          <w:b/>
          <w:bCs/>
        </w:rPr>
      </w:pPr>
      <w:r w:rsidRPr="001E7096">
        <w:rPr>
          <w:b/>
          <w:bCs/>
        </w:rPr>
        <w:t>Статья 3. Порядок участия физических и юридических лиц в благоустройстве прилегающих территорий</w:t>
      </w:r>
    </w:p>
    <w:p w:rsidR="003825E5" w:rsidRPr="001E7096" w:rsidRDefault="003825E5" w:rsidP="003825E5">
      <w:pPr>
        <w:autoSpaceDE w:val="0"/>
        <w:ind w:firstLine="540"/>
        <w:jc w:val="center"/>
      </w:pPr>
    </w:p>
    <w:p w:rsidR="003825E5" w:rsidRPr="001E7096" w:rsidRDefault="003825E5" w:rsidP="003825E5">
      <w:pPr>
        <w:autoSpaceDE w:val="0"/>
        <w:ind w:firstLine="540"/>
        <w:jc w:val="both"/>
      </w:pPr>
      <w:r w:rsidRPr="001E7096">
        <w:t>1. Физические и юридические лица участвуют в благоустройстве прилегающих территорий в порядке, предусмотренном настоящими Правилами.</w:t>
      </w:r>
    </w:p>
    <w:p w:rsidR="003825E5" w:rsidRPr="001E7096" w:rsidRDefault="003825E5" w:rsidP="003825E5">
      <w:pPr>
        <w:autoSpaceDE w:val="0"/>
        <w:ind w:firstLine="540"/>
        <w:jc w:val="both"/>
      </w:pPr>
      <w:r w:rsidRPr="001E7096">
        <w:t>2. Границы прилегающих территорий определяются с учетом следующих особенностей:</w:t>
      </w:r>
    </w:p>
    <w:p w:rsidR="003825E5" w:rsidRPr="001E7096" w:rsidRDefault="003825E5" w:rsidP="003825E5">
      <w:pPr>
        <w:shd w:val="clear" w:color="auto" w:fill="FFFFFF"/>
        <w:ind w:firstLine="709"/>
        <w:jc w:val="both"/>
        <w:textAlignment w:val="baseline"/>
        <w:rPr>
          <w:spacing w:val="2"/>
        </w:rPr>
      </w:pPr>
      <w:r w:rsidRPr="001E7096">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3825E5" w:rsidRPr="001E7096" w:rsidRDefault="003825E5" w:rsidP="003825E5">
      <w:pPr>
        <w:shd w:val="clear" w:color="auto" w:fill="FFFFFF"/>
        <w:ind w:firstLine="709"/>
        <w:jc w:val="both"/>
        <w:textAlignment w:val="baseline"/>
        <w:rPr>
          <w:spacing w:val="2"/>
        </w:rPr>
      </w:pPr>
      <w:r w:rsidRPr="001E7096">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3825E5" w:rsidRPr="001E7096" w:rsidRDefault="003825E5" w:rsidP="003825E5">
      <w:pPr>
        <w:shd w:val="clear" w:color="auto" w:fill="FFFFFF"/>
        <w:ind w:firstLine="709"/>
        <w:jc w:val="both"/>
        <w:textAlignment w:val="baseline"/>
        <w:rPr>
          <w:spacing w:val="2"/>
        </w:rPr>
      </w:pPr>
      <w:r w:rsidRPr="001E7096">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3825E5" w:rsidRPr="001E7096" w:rsidRDefault="003825E5" w:rsidP="003825E5">
      <w:pPr>
        <w:shd w:val="clear" w:color="auto" w:fill="FFFFFF"/>
        <w:ind w:firstLine="709"/>
        <w:jc w:val="both"/>
        <w:textAlignment w:val="baseline"/>
        <w:rPr>
          <w:spacing w:val="2"/>
        </w:rPr>
      </w:pPr>
      <w:r w:rsidRPr="001E7096">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3825E5" w:rsidRPr="001E7096" w:rsidRDefault="003825E5" w:rsidP="003825E5">
      <w:pPr>
        <w:shd w:val="clear" w:color="auto" w:fill="FFFFFF"/>
        <w:ind w:firstLine="709"/>
        <w:jc w:val="both"/>
        <w:textAlignment w:val="baseline"/>
        <w:rPr>
          <w:spacing w:val="2"/>
        </w:rPr>
      </w:pPr>
      <w:r w:rsidRPr="001E7096">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3825E5" w:rsidRPr="001E7096" w:rsidRDefault="003825E5" w:rsidP="003825E5">
      <w:pPr>
        <w:shd w:val="clear" w:color="auto" w:fill="FFFFFF"/>
        <w:ind w:firstLine="709"/>
        <w:jc w:val="both"/>
        <w:textAlignment w:val="baseline"/>
        <w:rPr>
          <w:spacing w:val="2"/>
        </w:rPr>
      </w:pPr>
      <w:r w:rsidRPr="001E7096">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3825E5" w:rsidRPr="001E7096" w:rsidRDefault="003825E5" w:rsidP="003825E5">
      <w:pPr>
        <w:shd w:val="clear" w:color="auto" w:fill="FFFFFF"/>
        <w:ind w:firstLine="709"/>
        <w:jc w:val="both"/>
        <w:textAlignment w:val="baseline"/>
        <w:rPr>
          <w:spacing w:val="2"/>
        </w:rPr>
      </w:pPr>
      <w:r w:rsidRPr="001E7096">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825E5" w:rsidRPr="001E7096" w:rsidRDefault="003825E5" w:rsidP="003825E5">
      <w:pPr>
        <w:autoSpaceDE w:val="0"/>
        <w:ind w:firstLine="540"/>
        <w:jc w:val="both"/>
      </w:pPr>
      <w:r w:rsidRPr="001E7096">
        <w:t>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3825E5" w:rsidRPr="001E7096" w:rsidRDefault="003825E5" w:rsidP="003825E5">
      <w:pPr>
        <w:autoSpaceDE w:val="0"/>
        <w:ind w:firstLine="540"/>
        <w:jc w:val="both"/>
      </w:pPr>
      <w:r w:rsidRPr="001E7096">
        <w:t xml:space="preserve">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0" w:anchor="P108%23P108" w:history="1">
        <w:r w:rsidRPr="001E7096">
          <w:t xml:space="preserve">подпункте 1 пункта </w:t>
        </w:r>
        <w:r w:rsidRPr="001E7096">
          <w:rPr>
            <w:vanish/>
            <w:lang w:val="en-US"/>
          </w:rPr>
          <w:t>HYPERLINK</w:t>
        </w:r>
        <w:r w:rsidRPr="001E7096">
          <w:rPr>
            <w:vanish/>
          </w:rPr>
          <w:t xml:space="preserve"> "../../../../..///</w:t>
        </w:r>
        <w:r w:rsidRPr="001E7096">
          <w:rPr>
            <w:vanish/>
            <w:lang w:val="en-US"/>
          </w:rPr>
          <w:t>User</w:t>
        </w:r>
        <w:r w:rsidRPr="001E7096">
          <w:rPr>
            <w:vanish/>
          </w:rPr>
          <w:t>7/общийресурс/почта/КостаревВ.Н/ПроектыМПА/2016/РешенияСовета/Благоустройство/ДокументпредоставленКонсультантПлю1.</w:t>
        </w:r>
        <w:r w:rsidRPr="001E7096">
          <w:rPr>
            <w:vanish/>
            <w:lang w:val="en-US"/>
          </w:rPr>
          <w:t>doc</w:t>
        </w:r>
        <w:r w:rsidRPr="001E7096">
          <w:rPr>
            <w:vanish/>
          </w:rPr>
          <w:t>#</w:t>
        </w:r>
        <w:r w:rsidRPr="001E7096">
          <w:rPr>
            <w:vanish/>
            <w:lang w:val="en-US"/>
          </w:rPr>
          <w:t>P</w:t>
        </w:r>
        <w:r w:rsidRPr="001E7096">
          <w:rPr>
            <w:vanish/>
          </w:rPr>
          <w:t>108#</w:t>
        </w:r>
        <w:r w:rsidRPr="001E7096">
          <w:rPr>
            <w:vanish/>
            <w:lang w:val="en-US"/>
          </w:rPr>
          <w:t>P</w:t>
        </w:r>
        <w:r w:rsidRPr="001E7096">
          <w:rPr>
            <w:vanish/>
          </w:rPr>
          <w:t>108"</w:t>
        </w:r>
        <w:r w:rsidRPr="001E7096">
          <w:t>3.1</w:t>
        </w:r>
      </w:hyperlink>
      <w:r w:rsidRPr="001E7096">
        <w:t xml:space="preserve"> настоящих Правил и не отнесенные в соответствии с настоящими Правилами к прилегающим территориям.</w:t>
      </w:r>
    </w:p>
    <w:p w:rsidR="003825E5" w:rsidRPr="001E7096" w:rsidRDefault="003825E5" w:rsidP="003825E5">
      <w:pPr>
        <w:shd w:val="clear" w:color="auto" w:fill="FFFFFF"/>
        <w:ind w:firstLine="709"/>
        <w:jc w:val="center"/>
        <w:outlineLvl w:val="2"/>
        <w:rPr>
          <w:b/>
          <w:bCs/>
        </w:rPr>
      </w:pPr>
    </w:p>
    <w:p w:rsidR="003825E5" w:rsidRPr="001E7096" w:rsidRDefault="003825E5" w:rsidP="003825E5">
      <w:pPr>
        <w:shd w:val="clear" w:color="auto" w:fill="FFFFFF"/>
        <w:ind w:firstLine="709"/>
        <w:jc w:val="center"/>
        <w:outlineLvl w:val="2"/>
        <w:rPr>
          <w:b/>
          <w:bCs/>
        </w:rPr>
      </w:pPr>
      <w:r w:rsidRPr="001E7096">
        <w:rPr>
          <w:b/>
          <w:bCs/>
        </w:rPr>
        <w:t>Статья 4. Принципы определения границ</w:t>
      </w:r>
    </w:p>
    <w:p w:rsidR="003825E5" w:rsidRPr="001E7096" w:rsidRDefault="003825E5" w:rsidP="003825E5">
      <w:pPr>
        <w:shd w:val="clear" w:color="auto" w:fill="FFFFFF"/>
        <w:ind w:firstLine="709"/>
        <w:jc w:val="center"/>
        <w:outlineLvl w:val="2"/>
        <w:rPr>
          <w:b/>
          <w:bCs/>
        </w:rPr>
      </w:pPr>
      <w:r w:rsidRPr="001E7096">
        <w:rPr>
          <w:b/>
          <w:bCs/>
        </w:rPr>
        <w:t xml:space="preserve"> прилегающих территорий</w:t>
      </w:r>
    </w:p>
    <w:p w:rsidR="003825E5" w:rsidRPr="001E7096" w:rsidRDefault="003825E5" w:rsidP="003825E5">
      <w:pPr>
        <w:shd w:val="clear" w:color="auto" w:fill="FFFFFF"/>
        <w:ind w:firstLine="709"/>
        <w:jc w:val="center"/>
        <w:outlineLvl w:val="2"/>
        <w:rPr>
          <w:b/>
          <w:bCs/>
        </w:rPr>
      </w:pPr>
    </w:p>
    <w:p w:rsidR="003825E5" w:rsidRPr="001E7096" w:rsidRDefault="003825E5" w:rsidP="003825E5">
      <w:pPr>
        <w:shd w:val="clear" w:color="auto" w:fill="FFFFFF"/>
        <w:ind w:firstLine="709"/>
        <w:jc w:val="both"/>
      </w:pPr>
      <w:r w:rsidRPr="001E7096">
        <w:t>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настоящим Законом расстояния от объекта до границ прилегающей территории такого объекта в целях организации благоустройства, уборки и санитарного содержания.</w:t>
      </w:r>
    </w:p>
    <w:p w:rsidR="003825E5" w:rsidRPr="001E7096" w:rsidRDefault="003825E5" w:rsidP="003825E5">
      <w:pPr>
        <w:shd w:val="clear" w:color="auto" w:fill="FFFFFF"/>
        <w:ind w:firstLine="709"/>
        <w:jc w:val="both"/>
      </w:pPr>
      <w:r w:rsidRPr="001E7096">
        <w:t>2. При определении границ прилегающих территорий учитываются:</w:t>
      </w:r>
    </w:p>
    <w:p w:rsidR="003825E5" w:rsidRPr="001E7096" w:rsidRDefault="003825E5" w:rsidP="003825E5">
      <w:pPr>
        <w:shd w:val="clear" w:color="auto" w:fill="FFFFFF"/>
        <w:ind w:firstLine="709"/>
        <w:jc w:val="both"/>
      </w:pPr>
      <w:r w:rsidRPr="001E7096">
        <w:t>расстояние до рядом расположенного (соседнего) объекта либо до границы прилегающей территории такого объекта, установленной ранее;</w:t>
      </w:r>
    </w:p>
    <w:p w:rsidR="003825E5" w:rsidRPr="001E7096" w:rsidRDefault="003825E5" w:rsidP="003825E5">
      <w:pPr>
        <w:shd w:val="clear" w:color="auto" w:fill="FFFFFF"/>
        <w:ind w:firstLine="709"/>
        <w:jc w:val="both"/>
      </w:pPr>
      <w:r w:rsidRPr="001E7096">
        <w:t>наличие граничащих с объектом дорог, тротуаров, эстакад и иных элементов улично-дорожной сети общего пользования, за исключением проходов и проездов, связанных с эксплуатацией этого объекта;</w:t>
      </w:r>
    </w:p>
    <w:p w:rsidR="003825E5" w:rsidRPr="001E7096" w:rsidRDefault="003825E5" w:rsidP="003825E5">
      <w:pPr>
        <w:shd w:val="clear" w:color="auto" w:fill="FFFFFF"/>
        <w:ind w:firstLine="709"/>
        <w:jc w:val="both"/>
      </w:pPr>
      <w:r w:rsidRPr="001E7096">
        <w:lastRenderedPageBreak/>
        <w:t>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3825E5" w:rsidRPr="001E7096" w:rsidRDefault="003825E5" w:rsidP="003825E5">
      <w:pPr>
        <w:shd w:val="clear" w:color="auto" w:fill="FFFFFF"/>
        <w:ind w:firstLine="709"/>
        <w:jc w:val="both"/>
      </w:pPr>
    </w:p>
    <w:p w:rsidR="003825E5" w:rsidRPr="001E7096" w:rsidRDefault="003825E5" w:rsidP="003825E5">
      <w:pPr>
        <w:shd w:val="clear" w:color="auto" w:fill="FFFFFF"/>
        <w:ind w:firstLine="709"/>
        <w:jc w:val="center"/>
        <w:outlineLvl w:val="2"/>
        <w:rPr>
          <w:b/>
          <w:bCs/>
        </w:rPr>
      </w:pPr>
      <w:r w:rsidRPr="001E7096">
        <w:rPr>
          <w:b/>
          <w:bCs/>
        </w:rPr>
        <w:t>Статья 5. Минимальные расстояния от объекта до границ прилегающей территории</w:t>
      </w:r>
    </w:p>
    <w:p w:rsidR="003825E5" w:rsidRPr="001E7096" w:rsidRDefault="003825E5" w:rsidP="003825E5">
      <w:pPr>
        <w:shd w:val="clear" w:color="auto" w:fill="FFFFFF"/>
        <w:ind w:firstLine="709"/>
        <w:jc w:val="center"/>
        <w:outlineLvl w:val="2"/>
        <w:rPr>
          <w:b/>
          <w:bCs/>
        </w:rPr>
      </w:pPr>
    </w:p>
    <w:p w:rsidR="003825E5" w:rsidRPr="001E7096" w:rsidRDefault="003825E5" w:rsidP="003825E5">
      <w:pPr>
        <w:shd w:val="clear" w:color="auto" w:fill="FFFFFF"/>
        <w:ind w:firstLine="709"/>
        <w:jc w:val="both"/>
      </w:pPr>
      <w:r w:rsidRPr="001E7096">
        <w:t>1. Устанавливаются следующие минимальные расстояния от объекта до границ прилегающей территории в зависимости от предназначения объекта:</w:t>
      </w:r>
    </w:p>
    <w:p w:rsidR="003825E5" w:rsidRPr="001E7096" w:rsidRDefault="003825E5" w:rsidP="003825E5">
      <w:pPr>
        <w:shd w:val="clear" w:color="auto" w:fill="FFFFFF"/>
        <w:ind w:firstLine="709"/>
        <w:jc w:val="both"/>
      </w:pPr>
      <w:r w:rsidRPr="001E7096">
        <w:t>а) для индивидуальных жилых домов и домов блокированной застройки:</w:t>
      </w:r>
    </w:p>
    <w:p w:rsidR="003825E5" w:rsidRPr="001E7096" w:rsidRDefault="003825E5" w:rsidP="003825E5">
      <w:pPr>
        <w:shd w:val="clear" w:color="auto" w:fill="FFFFFF"/>
        <w:ind w:firstLine="709"/>
        <w:jc w:val="both"/>
      </w:pPr>
      <w:r w:rsidRPr="001E7096">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3825E5" w:rsidRPr="001E7096" w:rsidRDefault="003825E5" w:rsidP="003825E5">
      <w:pPr>
        <w:shd w:val="clear" w:color="auto" w:fill="FFFFFF"/>
        <w:ind w:firstLine="709"/>
        <w:jc w:val="both"/>
      </w:pPr>
      <w:r w:rsidRPr="001E7096">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3825E5" w:rsidRPr="001E7096" w:rsidRDefault="003825E5" w:rsidP="003825E5">
      <w:pPr>
        <w:shd w:val="clear" w:color="auto" w:fill="FFFFFF"/>
        <w:ind w:firstLine="709"/>
        <w:jc w:val="both"/>
      </w:pPr>
      <w:r w:rsidRPr="001E7096">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3825E5" w:rsidRPr="001E7096" w:rsidRDefault="003825E5" w:rsidP="003825E5">
      <w:pPr>
        <w:shd w:val="clear" w:color="auto" w:fill="FFFFFF"/>
        <w:ind w:firstLine="709"/>
        <w:jc w:val="both"/>
      </w:pPr>
      <w:r w:rsidRPr="001E7096">
        <w:t>б) для многоквартирных жилых домов:</w:t>
      </w:r>
    </w:p>
    <w:p w:rsidR="003825E5" w:rsidRPr="001E7096" w:rsidRDefault="003825E5" w:rsidP="003825E5">
      <w:pPr>
        <w:shd w:val="clear" w:color="auto" w:fill="FFFFFF"/>
        <w:ind w:firstLine="709"/>
        <w:jc w:val="both"/>
      </w:pPr>
      <w:r w:rsidRPr="001E7096">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3825E5" w:rsidRPr="001E7096" w:rsidRDefault="003825E5" w:rsidP="003825E5">
      <w:pPr>
        <w:shd w:val="clear" w:color="auto" w:fill="FFFFFF"/>
        <w:ind w:firstLine="709"/>
        <w:jc w:val="both"/>
      </w:pPr>
      <w:r w:rsidRPr="001E7096">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R="003825E5" w:rsidRPr="001E7096" w:rsidRDefault="003825E5" w:rsidP="003825E5">
      <w:pPr>
        <w:shd w:val="clear" w:color="auto" w:fill="FFFFFF"/>
        <w:ind w:firstLine="709"/>
        <w:jc w:val="both"/>
      </w:pPr>
      <w:r w:rsidRPr="001E7096">
        <w:t>в) для нежилых зданий, пристроенных к многоквартирным домам – по периметру ограждающих конструкций (стен) не менее 20 метров, либо до края проезжей части дороги;</w:t>
      </w:r>
    </w:p>
    <w:p w:rsidR="003825E5" w:rsidRPr="001E7096" w:rsidRDefault="003825E5" w:rsidP="003825E5">
      <w:pPr>
        <w:shd w:val="clear" w:color="auto" w:fill="FFFFFF"/>
        <w:ind w:firstLine="709"/>
        <w:jc w:val="both"/>
      </w:pPr>
      <w:r w:rsidRPr="001E7096">
        <w:t>г) для зданий, в которых располагаются образовательные, медицинские организации, организации социально-культурного и бытового назначения:</w:t>
      </w:r>
    </w:p>
    <w:p w:rsidR="003825E5" w:rsidRPr="001E7096" w:rsidRDefault="003825E5" w:rsidP="003825E5">
      <w:pPr>
        <w:shd w:val="clear" w:color="auto" w:fill="FFFFFF"/>
        <w:ind w:firstLine="709"/>
        <w:jc w:val="both"/>
      </w:pPr>
      <w:r w:rsidRPr="001E7096">
        <w:t>имеющих ограждение – не менее 5 метров от ограждения по периметру;</w:t>
      </w:r>
    </w:p>
    <w:p w:rsidR="003825E5" w:rsidRPr="001E7096" w:rsidRDefault="003825E5" w:rsidP="003825E5">
      <w:pPr>
        <w:shd w:val="clear" w:color="auto" w:fill="FFFFFF"/>
        <w:ind w:firstLine="709"/>
        <w:jc w:val="both"/>
      </w:pPr>
      <w:r w:rsidRPr="001E7096">
        <w:t>не имеющих ограждения – не менее 20 метров по периметру стен здания (каждого здания);</w:t>
      </w:r>
    </w:p>
    <w:p w:rsidR="003825E5" w:rsidRPr="001E7096" w:rsidRDefault="003825E5" w:rsidP="003825E5">
      <w:pPr>
        <w:shd w:val="clear" w:color="auto" w:fill="FFFFFF"/>
        <w:ind w:firstLine="709"/>
        <w:jc w:val="both"/>
      </w:pPr>
      <w:r w:rsidRPr="001E7096">
        <w:t>д) для зданий, в которых располагаются культурные, торговые, спортивные, развлекательные центры:</w:t>
      </w:r>
    </w:p>
    <w:p w:rsidR="003825E5" w:rsidRPr="001E7096" w:rsidRDefault="003825E5" w:rsidP="003825E5">
      <w:pPr>
        <w:shd w:val="clear" w:color="auto" w:fill="FFFFFF"/>
        <w:ind w:firstLine="709"/>
        <w:jc w:val="both"/>
      </w:pPr>
      <w:r w:rsidRPr="001E7096">
        <w:t>имеющих парковки для автомобильного транспорта – не менее 15 метров по периметру от парковки;</w:t>
      </w:r>
    </w:p>
    <w:p w:rsidR="003825E5" w:rsidRPr="001E7096" w:rsidRDefault="003825E5" w:rsidP="003825E5">
      <w:pPr>
        <w:shd w:val="clear" w:color="auto" w:fill="FFFFFF"/>
        <w:ind w:firstLine="709"/>
        <w:jc w:val="both"/>
      </w:pPr>
      <w:r w:rsidRPr="001E7096">
        <w:t>не имеющих парковки – не менее 20 метров по периметру ограждающих конструкций (стен) объекта;</w:t>
      </w:r>
    </w:p>
    <w:p w:rsidR="003825E5" w:rsidRPr="001E7096" w:rsidRDefault="003825E5" w:rsidP="003825E5">
      <w:pPr>
        <w:shd w:val="clear" w:color="auto" w:fill="FFFFFF"/>
        <w:ind w:firstLine="709"/>
        <w:jc w:val="both"/>
      </w:pPr>
      <w:r w:rsidRPr="001E7096">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3825E5" w:rsidRPr="001E7096" w:rsidRDefault="003825E5" w:rsidP="003825E5">
      <w:pPr>
        <w:shd w:val="clear" w:color="auto" w:fill="FFFFFF"/>
        <w:ind w:firstLine="709"/>
        <w:jc w:val="both"/>
      </w:pPr>
      <w:r w:rsidRPr="001E7096">
        <w:t>ж) для автостоянок – не менее 25 метров по периметру автостоянки;</w:t>
      </w:r>
    </w:p>
    <w:p w:rsidR="003825E5" w:rsidRPr="001E7096" w:rsidRDefault="003825E5" w:rsidP="003825E5">
      <w:pPr>
        <w:shd w:val="clear" w:color="auto" w:fill="FFFFFF"/>
        <w:ind w:firstLine="709"/>
        <w:jc w:val="both"/>
      </w:pPr>
      <w:r w:rsidRPr="001E7096">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3825E5" w:rsidRPr="001E7096" w:rsidRDefault="003825E5" w:rsidP="003825E5">
      <w:pPr>
        <w:shd w:val="clear" w:color="auto" w:fill="FFFFFF"/>
        <w:ind w:firstLine="709"/>
        <w:jc w:val="both"/>
      </w:pPr>
      <w:r w:rsidRPr="001E7096">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3825E5" w:rsidRPr="001E7096" w:rsidRDefault="003825E5" w:rsidP="003825E5">
      <w:pPr>
        <w:shd w:val="clear" w:color="auto" w:fill="FFFFFF"/>
        <w:ind w:firstLine="709"/>
        <w:jc w:val="both"/>
      </w:pPr>
      <w:r w:rsidRPr="001E7096">
        <w:t>к) для автозаправочных станций (далее – АЗС) – не менее 50 метров по периметру АЗС и подъездов к объектам АЗС;</w:t>
      </w:r>
    </w:p>
    <w:p w:rsidR="003825E5" w:rsidRPr="001E7096" w:rsidRDefault="003825E5" w:rsidP="003825E5">
      <w:pPr>
        <w:shd w:val="clear" w:color="auto" w:fill="FFFFFF"/>
        <w:ind w:firstLine="709"/>
        <w:jc w:val="both"/>
      </w:pPr>
      <w:r w:rsidRPr="001E7096">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3825E5" w:rsidRPr="001E7096" w:rsidRDefault="003825E5" w:rsidP="003825E5">
      <w:pPr>
        <w:shd w:val="clear" w:color="auto" w:fill="FFFFFF"/>
        <w:ind w:firstLine="709"/>
        <w:jc w:val="both"/>
      </w:pPr>
      <w:r w:rsidRPr="001E7096">
        <w:t>м) для территорий розничных рынков, ярмарок – не менее 50 метров по периметру земельного участка, на котором находится рынок, проводится ярмарка;</w:t>
      </w:r>
    </w:p>
    <w:p w:rsidR="003825E5" w:rsidRPr="001E7096" w:rsidRDefault="003825E5" w:rsidP="003825E5">
      <w:pPr>
        <w:shd w:val="clear" w:color="auto" w:fill="FFFFFF"/>
        <w:ind w:firstLine="709"/>
        <w:jc w:val="both"/>
      </w:pPr>
      <w:r w:rsidRPr="001E7096">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3825E5" w:rsidRPr="001E7096" w:rsidRDefault="003825E5" w:rsidP="003825E5">
      <w:pPr>
        <w:shd w:val="clear" w:color="auto" w:fill="FFFFFF"/>
        <w:ind w:firstLine="709"/>
        <w:jc w:val="both"/>
      </w:pPr>
      <w:r w:rsidRPr="001E7096">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3825E5" w:rsidRPr="001E7096" w:rsidRDefault="003825E5" w:rsidP="003825E5">
      <w:pPr>
        <w:shd w:val="clear" w:color="auto" w:fill="FFFFFF"/>
        <w:ind w:firstLine="709"/>
        <w:jc w:val="both"/>
      </w:pPr>
      <w:r w:rsidRPr="001E7096">
        <w:t>2. Для объектов, не установленных частью 1 настоящей статьи минимальные расстояния от объекта до границ прилегающей территории принимаются не менее 15 метров.</w:t>
      </w:r>
    </w:p>
    <w:p w:rsidR="003825E5" w:rsidRPr="001E7096" w:rsidRDefault="003825E5" w:rsidP="003825E5">
      <w:pPr>
        <w:shd w:val="clear" w:color="auto" w:fill="FFFFFF"/>
        <w:ind w:firstLine="709"/>
        <w:jc w:val="both"/>
      </w:pPr>
      <w:r w:rsidRPr="001E7096">
        <w:t>3. В определенных статьей 3 настоящего Закона случаях при установлении границ прилегающей территории минимальные расстояния от объекта до границ прилегающей территории, указанные в частях 1 и 2 настоящей статьи, могут быть уменьшены.</w:t>
      </w:r>
    </w:p>
    <w:p w:rsidR="003825E5" w:rsidRPr="001E7096" w:rsidRDefault="003825E5" w:rsidP="003825E5">
      <w:pPr>
        <w:shd w:val="clear" w:color="auto" w:fill="FFFFFF"/>
        <w:ind w:firstLine="709"/>
        <w:jc w:val="both"/>
      </w:pPr>
    </w:p>
    <w:p w:rsidR="003825E5" w:rsidRPr="001E7096" w:rsidRDefault="003825E5" w:rsidP="003825E5">
      <w:pPr>
        <w:shd w:val="clear" w:color="auto" w:fill="FFFFFF"/>
        <w:ind w:firstLine="709"/>
        <w:jc w:val="both"/>
        <w:outlineLvl w:val="2"/>
        <w:rPr>
          <w:b/>
          <w:bCs/>
        </w:rPr>
      </w:pPr>
      <w:r w:rsidRPr="001E7096">
        <w:rPr>
          <w:b/>
          <w:bCs/>
        </w:rPr>
        <w:t>Статья 6. Определение границ прилегающей территории</w:t>
      </w:r>
    </w:p>
    <w:p w:rsidR="003825E5" w:rsidRPr="001E7096" w:rsidRDefault="003825E5" w:rsidP="003825E5">
      <w:pPr>
        <w:shd w:val="clear" w:color="auto" w:fill="FFFFFF"/>
        <w:ind w:firstLine="709"/>
        <w:jc w:val="both"/>
        <w:outlineLvl w:val="2"/>
        <w:rPr>
          <w:b/>
          <w:bCs/>
        </w:rPr>
      </w:pPr>
    </w:p>
    <w:p w:rsidR="003825E5" w:rsidRPr="001E7096" w:rsidRDefault="003825E5" w:rsidP="003825E5">
      <w:pPr>
        <w:shd w:val="clear" w:color="auto" w:fill="FFFFFF"/>
        <w:ind w:firstLine="709"/>
        <w:jc w:val="both"/>
      </w:pPr>
      <w:r w:rsidRPr="001E7096">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рулетки или иных приборов измерения, либо с использованием документации, в которой такие расстояния уже установлены.</w:t>
      </w:r>
    </w:p>
    <w:p w:rsidR="003825E5" w:rsidRPr="001E7096" w:rsidRDefault="003825E5" w:rsidP="003825E5">
      <w:pPr>
        <w:shd w:val="clear" w:color="auto" w:fill="FFFFFF"/>
        <w:ind w:firstLine="709"/>
        <w:jc w:val="both"/>
      </w:pPr>
      <w:r w:rsidRPr="001E7096">
        <w:lastRenderedPageBreak/>
        <w:t>2.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3825E5" w:rsidRPr="001E7096" w:rsidRDefault="003825E5" w:rsidP="003825E5">
      <w:pPr>
        <w:shd w:val="clear" w:color="auto" w:fill="FFFFFF"/>
        <w:ind w:firstLine="709"/>
        <w:jc w:val="both"/>
      </w:pPr>
      <w:r w:rsidRPr="001E7096">
        <w:t>3. При нахождении рядом двух и более граничащих (соседних) объектов установление границ между ними осуществляется с учетом:</w:t>
      </w:r>
    </w:p>
    <w:p w:rsidR="003825E5" w:rsidRPr="001E7096" w:rsidRDefault="003825E5" w:rsidP="003825E5">
      <w:pPr>
        <w:shd w:val="clear" w:color="auto" w:fill="FFFFFF"/>
        <w:ind w:firstLine="709"/>
        <w:jc w:val="both"/>
      </w:pPr>
      <w:r w:rsidRPr="001E7096">
        <w:t>суммарного значения минимальных расстояний;</w:t>
      </w:r>
    </w:p>
    <w:p w:rsidR="003825E5" w:rsidRPr="001E7096" w:rsidRDefault="003825E5" w:rsidP="003825E5">
      <w:pPr>
        <w:shd w:val="clear" w:color="auto" w:fill="FFFFFF"/>
        <w:ind w:firstLine="709"/>
        <w:jc w:val="both"/>
      </w:pPr>
      <w:r w:rsidRPr="001E7096">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3825E5" w:rsidRPr="001E7096" w:rsidRDefault="003825E5" w:rsidP="003825E5">
      <w:pPr>
        <w:shd w:val="clear" w:color="auto" w:fill="FFFFFF"/>
        <w:ind w:firstLine="709"/>
        <w:jc w:val="both"/>
      </w:pPr>
      <w:r w:rsidRPr="001E7096">
        <w:t>фактического расстояния до соседнего объекта, определенного в соответствии с частью 1 настоящей статьи.</w:t>
      </w:r>
    </w:p>
    <w:p w:rsidR="003825E5" w:rsidRPr="001E7096" w:rsidRDefault="003825E5" w:rsidP="003825E5">
      <w:pPr>
        <w:shd w:val="clear" w:color="auto" w:fill="FFFFFF"/>
        <w:ind w:firstLine="709"/>
        <w:jc w:val="both"/>
      </w:pPr>
      <w:r w:rsidRPr="001E7096">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3825E5" w:rsidRPr="001E7096" w:rsidRDefault="003825E5" w:rsidP="003825E5">
      <w:pPr>
        <w:shd w:val="clear" w:color="auto" w:fill="FFFFFF"/>
        <w:ind w:firstLine="709"/>
        <w:jc w:val="both"/>
      </w:pPr>
      <w:r w:rsidRPr="001E7096">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3825E5" w:rsidRPr="001E7096" w:rsidRDefault="003825E5" w:rsidP="003825E5">
      <w:pPr>
        <w:shd w:val="clear" w:color="auto" w:fill="FFFFFF"/>
        <w:ind w:firstLine="709"/>
        <w:jc w:val="both"/>
      </w:pPr>
      <w:r w:rsidRPr="001E7096">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3825E5" w:rsidRPr="001E7096" w:rsidRDefault="003825E5" w:rsidP="003825E5">
      <w:pPr>
        <w:shd w:val="clear" w:color="auto" w:fill="FFFFFF"/>
        <w:ind w:firstLine="709"/>
        <w:jc w:val="both"/>
      </w:pPr>
      <w:r w:rsidRPr="001E7096">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3825E5" w:rsidRPr="001E7096" w:rsidRDefault="003825E5" w:rsidP="003825E5">
      <w:pPr>
        <w:shd w:val="clear" w:color="auto" w:fill="FFFFFF"/>
        <w:ind w:firstLine="709"/>
        <w:jc w:val="both"/>
      </w:pPr>
      <w:r w:rsidRPr="001E7096">
        <w:t>5.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3825E5" w:rsidRPr="001E7096" w:rsidRDefault="003825E5" w:rsidP="003825E5">
      <w:pPr>
        <w:shd w:val="clear" w:color="auto" w:fill="FFFFFF"/>
        <w:ind w:firstLine="709"/>
        <w:jc w:val="both"/>
      </w:pPr>
      <w:r w:rsidRPr="001E7096">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3825E5" w:rsidRPr="001E7096" w:rsidRDefault="003825E5" w:rsidP="003825E5">
      <w:pPr>
        <w:shd w:val="clear" w:color="auto" w:fill="FFFFFF"/>
        <w:ind w:firstLine="709"/>
        <w:jc w:val="both"/>
      </w:pPr>
      <w:r w:rsidRPr="001E7096">
        <w:t>6. В случае расположения объекта рядом с дорогами, тротуарами, эстакадами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3825E5" w:rsidRPr="001E7096" w:rsidRDefault="003825E5" w:rsidP="003825E5">
      <w:pPr>
        <w:shd w:val="clear" w:color="auto" w:fill="FFFFFF"/>
        <w:ind w:firstLine="709"/>
        <w:jc w:val="both"/>
      </w:pPr>
      <w:r w:rsidRPr="001E7096">
        <w:t>7.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3825E5" w:rsidRPr="001E7096" w:rsidRDefault="003825E5" w:rsidP="003825E5">
      <w:pPr>
        <w:shd w:val="clear" w:color="auto" w:fill="FFFFFF"/>
        <w:ind w:firstLine="709"/>
        <w:jc w:val="both"/>
      </w:pPr>
    </w:p>
    <w:p w:rsidR="003825E5" w:rsidRPr="001E7096" w:rsidRDefault="003825E5" w:rsidP="003825E5">
      <w:pPr>
        <w:shd w:val="clear" w:color="auto" w:fill="FFFFFF"/>
        <w:ind w:firstLine="709"/>
        <w:jc w:val="center"/>
        <w:outlineLvl w:val="2"/>
        <w:rPr>
          <w:b/>
          <w:bCs/>
        </w:rPr>
      </w:pPr>
      <w:r w:rsidRPr="001E7096">
        <w:rPr>
          <w:b/>
          <w:bCs/>
        </w:rPr>
        <w:t>Статья 7. Оформление определения границ прилегающих территорий</w:t>
      </w:r>
    </w:p>
    <w:p w:rsidR="003825E5" w:rsidRPr="001E7096" w:rsidRDefault="003825E5" w:rsidP="003825E5">
      <w:pPr>
        <w:shd w:val="clear" w:color="auto" w:fill="FFFFFF"/>
        <w:ind w:firstLine="709"/>
        <w:jc w:val="center"/>
        <w:outlineLvl w:val="2"/>
        <w:rPr>
          <w:b/>
          <w:bCs/>
        </w:rPr>
      </w:pPr>
    </w:p>
    <w:p w:rsidR="003825E5" w:rsidRPr="001E7096" w:rsidRDefault="003825E5" w:rsidP="003825E5">
      <w:pPr>
        <w:shd w:val="clear" w:color="auto" w:fill="FFFFFF"/>
        <w:ind w:firstLine="709"/>
        <w:jc w:val="both"/>
      </w:pPr>
      <w:r w:rsidRPr="001E7096">
        <w:t>1. Границы прилегающих территорий определяются правилами благоустройства сельского поселения.</w:t>
      </w:r>
    </w:p>
    <w:p w:rsidR="003825E5" w:rsidRPr="001E7096" w:rsidRDefault="003825E5" w:rsidP="003825E5">
      <w:pPr>
        <w:shd w:val="clear" w:color="auto" w:fill="FFFFFF"/>
        <w:ind w:firstLine="709"/>
        <w:jc w:val="both"/>
      </w:pPr>
      <w:r w:rsidRPr="001E7096">
        <w:t>2. При определении границ прилегающих территорий в правилах благоустройства указываются:</w:t>
      </w:r>
    </w:p>
    <w:p w:rsidR="003825E5" w:rsidRPr="001E7096" w:rsidRDefault="003825E5" w:rsidP="003825E5">
      <w:pPr>
        <w:shd w:val="clear" w:color="auto" w:fill="FFFFFF"/>
        <w:ind w:firstLine="709"/>
        <w:jc w:val="both"/>
      </w:pPr>
      <w:r w:rsidRPr="001E7096">
        <w:t>наименование объекта, площадь объекта, его назначение, месторасположение (адрес), кадастровый номер объекта в случае, если в отношении его осуществлен государственный кадастровый учет;</w:t>
      </w:r>
    </w:p>
    <w:p w:rsidR="003825E5" w:rsidRPr="001E7096" w:rsidRDefault="003825E5" w:rsidP="003825E5">
      <w:pPr>
        <w:shd w:val="clear" w:color="auto" w:fill="FFFFFF"/>
        <w:ind w:firstLine="709"/>
        <w:jc w:val="both"/>
      </w:pPr>
      <w:r w:rsidRPr="001E7096">
        <w:t>схематическое отображение объекта (объектов), предусматривающее привязку по карте местности, его ориентацию по сторонам света и месторасположение граничащих объектов, расстояние от объекта до границы прилегающей территории.</w:t>
      </w:r>
    </w:p>
    <w:p w:rsidR="003825E5" w:rsidRPr="001E7096" w:rsidRDefault="003825E5" w:rsidP="003825E5">
      <w:pPr>
        <w:shd w:val="clear" w:color="auto" w:fill="FFFFFF"/>
        <w:ind w:firstLine="709"/>
        <w:jc w:val="both"/>
      </w:pPr>
      <w:r w:rsidRPr="001E7096">
        <w:t>3. Информация об установленных границах прилегающих территорий размещается для общего доступа на официальном сайте администрации сельского поселения</w:t>
      </w:r>
    </w:p>
    <w:p w:rsidR="003825E5" w:rsidRPr="001E7096" w:rsidRDefault="003825E5" w:rsidP="003825E5">
      <w:pPr>
        <w:widowControl w:val="0"/>
        <w:autoSpaceDE w:val="0"/>
        <w:autoSpaceDN w:val="0"/>
        <w:adjustRightInd w:val="0"/>
        <w:jc w:val="center"/>
        <w:outlineLvl w:val="0"/>
        <w:rPr>
          <w:b/>
          <w:bCs/>
        </w:rPr>
      </w:pPr>
    </w:p>
    <w:p w:rsidR="003825E5" w:rsidRPr="001E7096" w:rsidRDefault="003825E5" w:rsidP="003825E5">
      <w:pPr>
        <w:widowControl w:val="0"/>
        <w:autoSpaceDE w:val="0"/>
        <w:autoSpaceDN w:val="0"/>
        <w:adjustRightInd w:val="0"/>
        <w:jc w:val="center"/>
        <w:outlineLvl w:val="0"/>
        <w:rPr>
          <w:b/>
          <w:bCs/>
        </w:rPr>
      </w:pPr>
      <w:r w:rsidRPr="001E7096">
        <w:rPr>
          <w:b/>
          <w:bCs/>
        </w:rPr>
        <w:t>8. Общие правила по обеспечению чистоты и содержания</w:t>
      </w:r>
      <w:r w:rsidRPr="001E7096">
        <w:rPr>
          <w:b/>
          <w:bCs/>
        </w:rPr>
        <w:br/>
        <w:t>объектов благоустройства</w:t>
      </w:r>
    </w:p>
    <w:bookmarkEnd w:id="38"/>
    <w:p w:rsidR="003825E5" w:rsidRPr="001E7096" w:rsidRDefault="003825E5" w:rsidP="003825E5">
      <w:pPr>
        <w:widowControl w:val="0"/>
        <w:autoSpaceDE w:val="0"/>
        <w:autoSpaceDN w:val="0"/>
        <w:adjustRightInd w:val="0"/>
        <w:ind w:firstLine="720"/>
        <w:jc w:val="both"/>
      </w:pPr>
    </w:p>
    <w:p w:rsidR="003825E5" w:rsidRPr="001E7096" w:rsidRDefault="003825E5" w:rsidP="003825E5">
      <w:pPr>
        <w:pStyle w:val="ConsPlusNormal"/>
        <w:spacing w:before="220"/>
        <w:ind w:firstLine="540"/>
        <w:jc w:val="both"/>
        <w:rPr>
          <w:rFonts w:ascii="Times New Roman" w:hAnsi="Times New Roman" w:cs="Times New Roman"/>
          <w:sz w:val="22"/>
          <w:szCs w:val="22"/>
        </w:rPr>
      </w:pPr>
      <w:r w:rsidRPr="001E7096">
        <w:rPr>
          <w:rFonts w:ascii="Times New Roman" w:hAnsi="Times New Roman" w:cs="Times New Roman"/>
          <w:sz w:val="22"/>
          <w:szCs w:val="22"/>
        </w:rPr>
        <w:t xml:space="preserve">1. </w:t>
      </w:r>
      <w:r w:rsidRPr="001E7096">
        <w:rPr>
          <w:rFonts w:ascii="Times New Roman" w:hAnsi="Times New Roman" w:cs="Times New Roman"/>
          <w:bCs/>
          <w:sz w:val="22"/>
          <w:szCs w:val="22"/>
        </w:rPr>
        <w:t>«</w:t>
      </w:r>
      <w:r w:rsidRPr="001E7096">
        <w:rPr>
          <w:rFonts w:ascii="Times New Roman" w:hAnsi="Times New Roman" w:cs="Times New Roman"/>
          <w:sz w:val="22"/>
          <w:szCs w:val="22"/>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3825E5" w:rsidRPr="001E7096" w:rsidRDefault="003825E5" w:rsidP="003825E5">
      <w:pPr>
        <w:widowControl w:val="0"/>
        <w:autoSpaceDE w:val="0"/>
        <w:autoSpaceDN w:val="0"/>
        <w:adjustRightInd w:val="0"/>
        <w:ind w:firstLine="720"/>
        <w:jc w:val="both"/>
      </w:pPr>
      <w:r w:rsidRPr="001E7096">
        <w:lastRenderedPageBreak/>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и собственником и (или) иным законным владельцем (лицом, ответственным за эксплуатацию здания, строения, сооружения)".</w:t>
      </w:r>
    </w:p>
    <w:p w:rsidR="003825E5" w:rsidRPr="001E7096" w:rsidRDefault="003825E5" w:rsidP="003825E5">
      <w:pPr>
        <w:widowControl w:val="0"/>
        <w:autoSpaceDE w:val="0"/>
        <w:autoSpaceDN w:val="0"/>
        <w:adjustRightInd w:val="0"/>
        <w:ind w:firstLine="720"/>
        <w:jc w:val="both"/>
      </w:pPr>
      <w:r w:rsidRPr="001E7096">
        <w:t>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3825E5" w:rsidRPr="001E7096" w:rsidRDefault="003825E5" w:rsidP="003825E5">
      <w:pPr>
        <w:widowControl w:val="0"/>
        <w:autoSpaceDE w:val="0"/>
        <w:autoSpaceDN w:val="0"/>
        <w:adjustRightInd w:val="0"/>
        <w:ind w:firstLine="720"/>
        <w:jc w:val="both"/>
      </w:pPr>
      <w:r w:rsidRPr="001E7096">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3825E5" w:rsidRPr="001E7096" w:rsidRDefault="003825E5" w:rsidP="003825E5">
      <w:pPr>
        <w:pStyle w:val="aa"/>
        <w:spacing w:after="0"/>
        <w:ind w:left="0"/>
        <w:rPr>
          <w:rFonts w:ascii="Times New Roman" w:eastAsia="Times New Roman" w:hAnsi="Times New Roman"/>
          <w:lang w:eastAsia="ru-RU"/>
        </w:rPr>
      </w:pPr>
      <w:bookmarkStart w:id="39" w:name="sub_1032"/>
      <w:r w:rsidRPr="001E7096">
        <w:rPr>
          <w:rFonts w:ascii="Times New Roman" w:eastAsia="Times New Roman" w:hAnsi="Times New Roman"/>
          <w:sz w:val="24"/>
          <w:szCs w:val="24"/>
          <w:lang w:eastAsia="ru-RU"/>
        </w:rPr>
        <w:t xml:space="preserve">           </w:t>
      </w:r>
      <w:r w:rsidRPr="001E7096">
        <w:rPr>
          <w:rFonts w:ascii="Times New Roman" w:eastAsia="Times New Roman" w:hAnsi="Times New Roman"/>
          <w:lang w:eastAsia="ru-RU"/>
        </w:rPr>
        <w:t xml:space="preserve">2. Органы местного самоуправления  сельского поселения  </w:t>
      </w:r>
      <w:r>
        <w:rPr>
          <w:rFonts w:ascii="Times New Roman" w:eastAsia="Times New Roman" w:hAnsi="Times New Roman"/>
          <w:lang w:eastAsia="ru-RU"/>
        </w:rPr>
        <w:t>Михайловский</w:t>
      </w:r>
      <w:r w:rsidRPr="001E7096">
        <w:rPr>
          <w:rFonts w:ascii="Times New Roman" w:eastAsia="Times New Roman" w:hAnsi="Times New Roman"/>
          <w:lang w:eastAsia="ru-RU"/>
        </w:rPr>
        <w:t xml:space="preserve"> сельсовет, за счет средств бюджета сельского поселения  </w:t>
      </w:r>
      <w:r>
        <w:rPr>
          <w:rFonts w:ascii="Times New Roman" w:eastAsia="Times New Roman" w:hAnsi="Times New Roman"/>
          <w:lang w:eastAsia="ru-RU"/>
        </w:rPr>
        <w:t>Михайловский</w:t>
      </w:r>
      <w:r w:rsidRPr="001E7096">
        <w:rPr>
          <w:rFonts w:ascii="Times New Roman" w:eastAsia="Times New Roman" w:hAnsi="Times New Roman"/>
          <w:lang w:eastAsia="ru-RU"/>
        </w:rPr>
        <w:t xml:space="preserve"> сельсовет муниципального района Дуванский район Республики Башкортостан обеспечивают:</w:t>
      </w:r>
    </w:p>
    <w:p w:rsidR="003825E5" w:rsidRPr="001E7096" w:rsidRDefault="003825E5" w:rsidP="003825E5">
      <w:pPr>
        <w:widowControl w:val="0"/>
        <w:autoSpaceDE w:val="0"/>
        <w:autoSpaceDN w:val="0"/>
        <w:adjustRightInd w:val="0"/>
        <w:ind w:firstLine="720"/>
        <w:jc w:val="both"/>
      </w:pPr>
      <w:bookmarkStart w:id="40" w:name="sub_10321"/>
      <w:bookmarkEnd w:id="39"/>
      <w:r w:rsidRPr="001E7096">
        <w:t xml:space="preserve">а) </w:t>
      </w:r>
      <w:bookmarkStart w:id="41" w:name="sub_10322"/>
      <w:bookmarkEnd w:id="40"/>
      <w:r w:rsidR="00A66A87" w:rsidRPr="001E7096">
        <w:fldChar w:fldCharType="begin"/>
      </w:r>
      <w:r w:rsidRPr="001E7096">
        <w:instrText>HYPERLINK \l "sub_136"</w:instrText>
      </w:r>
      <w:r w:rsidR="00A66A87" w:rsidRPr="001E7096">
        <w:fldChar w:fldCharType="separate"/>
      </w:r>
      <w:r w:rsidRPr="001E7096">
        <w:t>содержание объектов благоустройства</w:t>
      </w:r>
      <w:r w:rsidR="00A66A87" w:rsidRPr="001E7096">
        <w:fldChar w:fldCharType="end"/>
      </w:r>
      <w:r w:rsidRPr="001E7096">
        <w:t xml:space="preserve">, являющихся собственностью сельского поселения  </w:t>
      </w:r>
      <w:r>
        <w:t>Михайловский</w:t>
      </w:r>
      <w:r w:rsidRPr="001E7096">
        <w:t xml:space="preserve"> сельсовет муниципального района Дуванский район Республики Башкортостан, а также иных объектов благоустройства, находящихся на территории сельского поселения  </w:t>
      </w:r>
      <w:r>
        <w:t>Михайловский</w:t>
      </w:r>
      <w:r w:rsidRPr="001E7096">
        <w:t xml:space="preserve"> сельсовет муниципального района Дуванский район Республики Башкортостан, до определения их принадлежности и оформления права собственности;</w:t>
      </w:r>
    </w:p>
    <w:p w:rsidR="003825E5" w:rsidRPr="001E7096" w:rsidRDefault="003825E5" w:rsidP="003825E5">
      <w:pPr>
        <w:widowControl w:val="0"/>
        <w:autoSpaceDE w:val="0"/>
        <w:autoSpaceDN w:val="0"/>
        <w:adjustRightInd w:val="0"/>
        <w:ind w:firstLine="720"/>
        <w:jc w:val="both"/>
      </w:pPr>
      <w:bookmarkStart w:id="42" w:name="sub_10323"/>
      <w:bookmarkEnd w:id="41"/>
      <w:r w:rsidRPr="001E7096">
        <w:t xml:space="preserve">б) проведение: ликвидации стихийных ( несанкционированных ) свалок,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 побелки деревьев; </w:t>
      </w:r>
      <w:bookmarkStart w:id="43" w:name="sub_10324"/>
      <w:bookmarkEnd w:id="42"/>
    </w:p>
    <w:p w:rsidR="003825E5" w:rsidRPr="001E7096" w:rsidRDefault="003825E5" w:rsidP="003825E5">
      <w:pPr>
        <w:widowControl w:val="0"/>
        <w:autoSpaceDE w:val="0"/>
        <w:autoSpaceDN w:val="0"/>
        <w:adjustRightInd w:val="0"/>
        <w:ind w:firstLine="720"/>
        <w:jc w:val="both"/>
      </w:pPr>
      <w:r w:rsidRPr="001E7096">
        <w:t xml:space="preserve">в) организацию, проведение мероприятий по благоустройству и озеленению территорий сельского поселения  </w:t>
      </w:r>
      <w:r>
        <w:t>Михайловский</w:t>
      </w:r>
      <w:r w:rsidRPr="001E7096">
        <w:t xml:space="preserve"> сельсовет муниципального района Дуванский район Республики Башкортостан в соответствии с законодательством и настоящими Правилами.</w:t>
      </w:r>
    </w:p>
    <w:bookmarkEnd w:id="43"/>
    <w:p w:rsidR="003825E5" w:rsidRPr="001E7096" w:rsidRDefault="003825E5" w:rsidP="003825E5">
      <w:pPr>
        <w:autoSpaceDE w:val="0"/>
        <w:autoSpaceDN w:val="0"/>
        <w:adjustRightInd w:val="0"/>
        <w:ind w:firstLine="709"/>
        <w:jc w:val="both"/>
        <w:rPr>
          <w:rFonts w:eastAsia="Calibri"/>
        </w:rPr>
      </w:pPr>
      <w:r w:rsidRPr="001E7096">
        <w:t>3.</w:t>
      </w:r>
      <w:r w:rsidRPr="001E7096">
        <w:rPr>
          <w:rFonts w:eastAsia="Calibri"/>
        </w:rPr>
        <w:t xml:space="preserve">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 установленным законом РБ, в случаях и порядке, предусмотренными правилами благоустройства территории муниципального образования. </w:t>
      </w:r>
    </w:p>
    <w:p w:rsidR="003825E5" w:rsidRPr="001E7096" w:rsidRDefault="003825E5" w:rsidP="003825E5">
      <w:pPr>
        <w:widowControl w:val="0"/>
        <w:autoSpaceDE w:val="0"/>
        <w:autoSpaceDN w:val="0"/>
        <w:adjustRightInd w:val="0"/>
        <w:ind w:firstLine="720"/>
        <w:jc w:val="both"/>
      </w:pPr>
      <w:r w:rsidRPr="001E7096">
        <w:t>4.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3825E5" w:rsidRPr="001E7096" w:rsidRDefault="003825E5" w:rsidP="003825E5">
      <w:pPr>
        <w:autoSpaceDE w:val="0"/>
        <w:autoSpaceDN w:val="0"/>
        <w:adjustRightInd w:val="0"/>
        <w:ind w:firstLine="540"/>
        <w:jc w:val="both"/>
        <w:rPr>
          <w:rFonts w:eastAsia="Calibri"/>
          <w:bCs/>
        </w:rPr>
      </w:pPr>
      <w:r w:rsidRPr="001E7096">
        <w:t>5</w:t>
      </w:r>
      <w:r w:rsidRPr="001E7096">
        <w:rPr>
          <w:rFonts w:eastAsia="Calibri"/>
        </w:rPr>
        <w:t>. </w:t>
      </w:r>
      <w:r w:rsidRPr="001E7096">
        <w:rPr>
          <w:rFonts w:eastAsia="Calibri"/>
          <w:bCs/>
        </w:rPr>
        <w:t xml:space="preserve">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сельского поселения  </w:t>
      </w:r>
      <w:r>
        <w:rPr>
          <w:rFonts w:eastAsia="Calibri"/>
          <w:bCs/>
        </w:rPr>
        <w:t>Михайловский</w:t>
      </w:r>
      <w:r w:rsidRPr="001E7096">
        <w:rPr>
          <w:rFonts w:eastAsia="Calibri"/>
          <w:bCs/>
        </w:rPr>
        <w:t xml:space="preserve"> сельсовет муниципального района Дуванский район Республики Башкортостан и собственником и (или) иным законным владельцем (лицом, ответственным за эксплуатацию здания, строения, сооружения).</w:t>
      </w:r>
    </w:p>
    <w:p w:rsidR="003825E5" w:rsidRPr="001E7096" w:rsidRDefault="003825E5" w:rsidP="003825E5">
      <w:pPr>
        <w:autoSpaceDE w:val="0"/>
        <w:autoSpaceDN w:val="0"/>
        <w:adjustRightInd w:val="0"/>
        <w:ind w:firstLine="540"/>
        <w:jc w:val="both"/>
        <w:rPr>
          <w:rFonts w:eastAsia="Calibri"/>
          <w:bCs/>
        </w:rPr>
      </w:pPr>
      <w:r w:rsidRPr="001E7096">
        <w:rPr>
          <w:bCs/>
        </w:rPr>
        <w:t>6</w:t>
      </w:r>
      <w:r w:rsidRPr="001E7096">
        <w:rPr>
          <w:rFonts w:eastAsia="Calibri"/>
          <w:bCs/>
        </w:rPr>
        <w:t>.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3825E5" w:rsidRPr="001E7096" w:rsidRDefault="003825E5" w:rsidP="003825E5">
      <w:pPr>
        <w:autoSpaceDE w:val="0"/>
        <w:autoSpaceDN w:val="0"/>
        <w:adjustRightInd w:val="0"/>
        <w:ind w:firstLine="540"/>
        <w:jc w:val="both"/>
        <w:rPr>
          <w:rFonts w:eastAsia="Calibri"/>
          <w:bCs/>
        </w:rPr>
      </w:pPr>
      <w:r w:rsidRPr="001E7096">
        <w:rPr>
          <w:rFonts w:eastAsia="Calibri"/>
          <w:bCs/>
        </w:rPr>
        <w:t>- от границы земельного участка под многоквартирным домом – не менее 5 метров и не более 50 метров;</w:t>
      </w:r>
    </w:p>
    <w:p w:rsidR="003825E5" w:rsidRPr="001E7096" w:rsidRDefault="003825E5" w:rsidP="003825E5">
      <w:pPr>
        <w:autoSpaceDE w:val="0"/>
        <w:autoSpaceDN w:val="0"/>
        <w:adjustRightInd w:val="0"/>
        <w:ind w:firstLine="540"/>
        <w:jc w:val="both"/>
        <w:rPr>
          <w:rFonts w:eastAsia="Calibri"/>
          <w:bCs/>
        </w:rPr>
      </w:pPr>
      <w:r w:rsidRPr="001E7096">
        <w:rPr>
          <w:rFonts w:eastAsia="Calibri"/>
          <w:bCs/>
        </w:rPr>
        <w:t>- от границы земельного участка под индивидуальным жилым домом – не менее 3 метров и не более 15 метров;</w:t>
      </w:r>
    </w:p>
    <w:p w:rsidR="003825E5" w:rsidRPr="001E7096" w:rsidRDefault="003825E5" w:rsidP="003825E5">
      <w:pPr>
        <w:autoSpaceDE w:val="0"/>
        <w:autoSpaceDN w:val="0"/>
        <w:adjustRightInd w:val="0"/>
        <w:ind w:firstLine="540"/>
        <w:jc w:val="both"/>
        <w:rPr>
          <w:rFonts w:eastAsia="Calibri"/>
          <w:bCs/>
        </w:rPr>
      </w:pPr>
      <w:r w:rsidRPr="001E7096">
        <w:rPr>
          <w:rFonts w:eastAsia="Calibri"/>
          <w:bCs/>
        </w:rPr>
        <w:t>- от внешней границы стены индивидуального жилого дома – не менее 5 метров и не более 20 метров, если земельный участок под домом не образован;</w:t>
      </w:r>
    </w:p>
    <w:p w:rsidR="003825E5" w:rsidRPr="001E7096" w:rsidRDefault="003825E5" w:rsidP="003825E5">
      <w:pPr>
        <w:autoSpaceDE w:val="0"/>
        <w:autoSpaceDN w:val="0"/>
        <w:adjustRightInd w:val="0"/>
        <w:ind w:firstLine="540"/>
        <w:jc w:val="both"/>
        <w:rPr>
          <w:rFonts w:eastAsia="Calibri"/>
          <w:bCs/>
        </w:rPr>
      </w:pPr>
      <w:r w:rsidRPr="001E7096">
        <w:rPr>
          <w:rFonts w:eastAsia="Calibri"/>
          <w:bCs/>
        </w:rPr>
        <w:t>- от границы земельного участка под нежилым зданием – не менее 5 метров и не более 30 метров;</w:t>
      </w:r>
    </w:p>
    <w:p w:rsidR="003825E5" w:rsidRPr="001E7096" w:rsidRDefault="003825E5" w:rsidP="003825E5">
      <w:pPr>
        <w:autoSpaceDE w:val="0"/>
        <w:autoSpaceDN w:val="0"/>
        <w:adjustRightInd w:val="0"/>
        <w:ind w:firstLine="540"/>
        <w:jc w:val="both"/>
        <w:rPr>
          <w:rFonts w:eastAsia="Calibri"/>
          <w:bCs/>
        </w:rPr>
      </w:pPr>
      <w:r w:rsidRPr="001E7096">
        <w:rPr>
          <w:rFonts w:eastAsia="Calibri"/>
          <w:bCs/>
        </w:rPr>
        <w:t xml:space="preserve"> - от внешней границы стены нежилого здания – не менее 5 метров и не более 50 метров, если земельный участок под зданием не образован;</w:t>
      </w:r>
    </w:p>
    <w:p w:rsidR="003825E5" w:rsidRPr="001E7096" w:rsidRDefault="003825E5" w:rsidP="003825E5">
      <w:pPr>
        <w:autoSpaceDE w:val="0"/>
        <w:autoSpaceDN w:val="0"/>
        <w:adjustRightInd w:val="0"/>
        <w:ind w:firstLine="540"/>
        <w:jc w:val="both"/>
        <w:rPr>
          <w:rFonts w:eastAsia="Calibri"/>
          <w:bCs/>
        </w:rPr>
      </w:pPr>
      <w:r w:rsidRPr="001E7096">
        <w:rPr>
          <w:rFonts w:eastAsia="Calibri"/>
          <w:bCs/>
        </w:rPr>
        <w:t>- от границы земельного участка под иными строениями, сооружениями – не менее 5 метров и не более 30 метров. В случае, если земельный участок не образован, - не менее 5 метров и не более 50 метров от объекта;</w:t>
      </w:r>
    </w:p>
    <w:p w:rsidR="003825E5" w:rsidRPr="001E7096" w:rsidRDefault="003825E5" w:rsidP="003825E5">
      <w:pPr>
        <w:autoSpaceDE w:val="0"/>
        <w:autoSpaceDN w:val="0"/>
        <w:adjustRightInd w:val="0"/>
        <w:ind w:firstLine="540"/>
        <w:jc w:val="both"/>
        <w:rPr>
          <w:rFonts w:eastAsia="Calibri"/>
          <w:bCs/>
        </w:rPr>
      </w:pPr>
      <w:r w:rsidRPr="001E7096">
        <w:rPr>
          <w:rFonts w:eastAsia="Calibri"/>
          <w:bCs/>
        </w:rPr>
        <w:t>- в отношении иных образованных земельных участков – не менее 5 метров и не более 30 метров.</w:t>
      </w:r>
    </w:p>
    <w:p w:rsidR="003825E5" w:rsidRPr="001E7096" w:rsidRDefault="003825E5" w:rsidP="003825E5">
      <w:pPr>
        <w:widowControl w:val="0"/>
        <w:autoSpaceDE w:val="0"/>
        <w:autoSpaceDN w:val="0"/>
        <w:adjustRightInd w:val="0"/>
        <w:ind w:firstLine="567"/>
        <w:jc w:val="both"/>
      </w:pPr>
      <w:r w:rsidRPr="001E7096">
        <w:t>Уборка территории, на которой расположены контейнерные площадки, бункеры-накопители, контейнеры для сбора твердых коммунальных отходов возлагается на юридических лиц(индивидуальных предпринимателей и физических лиц), осуществляющих деятельность по сбору и вывозу твердых коммунальных отходов - в радиусе 10 метров от размещенных на соответствующей территории объектов благоустройства.</w:t>
      </w:r>
    </w:p>
    <w:p w:rsidR="003825E5" w:rsidRPr="001E7096" w:rsidRDefault="003825E5" w:rsidP="003825E5">
      <w:pPr>
        <w:widowControl w:val="0"/>
        <w:autoSpaceDE w:val="0"/>
        <w:autoSpaceDN w:val="0"/>
        <w:adjustRightInd w:val="0"/>
        <w:ind w:firstLine="720"/>
        <w:jc w:val="both"/>
      </w:pPr>
      <w:r w:rsidRPr="001E7096">
        <w:t>7. Границы прилегающей территории, подлежащей уборке юридическими и физическими лицами:</w:t>
      </w:r>
    </w:p>
    <w:p w:rsidR="003825E5" w:rsidRPr="001E7096" w:rsidRDefault="003825E5" w:rsidP="003825E5">
      <w:pPr>
        <w:widowControl w:val="0"/>
        <w:autoSpaceDE w:val="0"/>
        <w:autoSpaceDN w:val="0"/>
        <w:adjustRightInd w:val="0"/>
        <w:ind w:firstLine="720"/>
        <w:jc w:val="both"/>
      </w:pPr>
      <w:bookmarkStart w:id="44" w:name="sub_10351"/>
      <w:r w:rsidRPr="001E7096">
        <w:t>а) все владельцы объектов благоустройства убирают прилегающие к принадлежащим им объектам благоустройства территории на расстоянии в пределах 20 метров по периметру от границ земельного участка, принадлежащего им на соответствующем праве, за исключением следующих случаев:</w:t>
      </w:r>
    </w:p>
    <w:bookmarkEnd w:id="44"/>
    <w:p w:rsidR="003825E5" w:rsidRPr="001E7096" w:rsidRDefault="003825E5" w:rsidP="003825E5">
      <w:pPr>
        <w:widowControl w:val="0"/>
        <w:autoSpaceDE w:val="0"/>
        <w:autoSpaceDN w:val="0"/>
        <w:adjustRightInd w:val="0"/>
        <w:ind w:firstLine="720"/>
        <w:jc w:val="both"/>
      </w:pPr>
      <w:r w:rsidRPr="001E7096">
        <w:t>- владельцы рынков убирают прилегающие территории по периметру в пределах 25 метров;</w:t>
      </w:r>
    </w:p>
    <w:p w:rsidR="003825E5" w:rsidRPr="001E7096" w:rsidRDefault="003825E5" w:rsidP="003825E5">
      <w:pPr>
        <w:widowControl w:val="0"/>
        <w:autoSpaceDE w:val="0"/>
        <w:autoSpaceDN w:val="0"/>
        <w:adjustRightInd w:val="0"/>
        <w:ind w:firstLine="720"/>
        <w:jc w:val="both"/>
      </w:pPr>
      <w:r w:rsidRPr="001E7096">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3825E5" w:rsidRPr="001E7096" w:rsidRDefault="003825E5" w:rsidP="003825E5">
      <w:pPr>
        <w:widowControl w:val="0"/>
        <w:autoSpaceDE w:val="0"/>
        <w:autoSpaceDN w:val="0"/>
        <w:adjustRightInd w:val="0"/>
        <w:ind w:firstLine="720"/>
        <w:jc w:val="both"/>
      </w:pPr>
      <w:r w:rsidRPr="001E7096">
        <w:lastRenderedPageBreak/>
        <w:t>- 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30 метров;</w:t>
      </w:r>
    </w:p>
    <w:p w:rsidR="003825E5" w:rsidRPr="001E7096" w:rsidRDefault="003825E5" w:rsidP="003825E5">
      <w:pPr>
        <w:autoSpaceDE w:val="0"/>
        <w:autoSpaceDN w:val="0"/>
        <w:adjustRightInd w:val="0"/>
        <w:ind w:firstLine="540"/>
        <w:jc w:val="both"/>
        <w:rPr>
          <w:rFonts w:eastAsia="Calibri"/>
          <w:bCs/>
        </w:rPr>
      </w:pPr>
      <w:r w:rsidRPr="001E7096">
        <w:t xml:space="preserve">           - работники </w:t>
      </w:r>
      <w:r w:rsidRPr="001E7096">
        <w:rPr>
          <w:rFonts w:eastAsia="Tahoma"/>
          <w:lang w:bidi="ru-RU"/>
        </w:rPr>
        <w:t xml:space="preserve">организации, осуществляющей вывоз мусора, производят </w:t>
      </w:r>
      <w:r w:rsidRPr="001E7096">
        <w:t>у</w:t>
      </w:r>
      <w:r w:rsidRPr="001E7096">
        <w:rPr>
          <w:rFonts w:eastAsia="Tahoma"/>
          <w:lang w:bidi="ru-RU"/>
        </w:rPr>
        <w:t>борку (зачистку) контейнерных площадок от мусора и по периметру в пределах 5 м от контейнерной площадки.</w:t>
      </w:r>
      <w:r w:rsidRPr="001E7096">
        <w:t xml:space="preserve"> Переполнение контейнеров, бункеров-накопителей мусором не допускается.</w:t>
      </w:r>
    </w:p>
    <w:p w:rsidR="003825E5" w:rsidRPr="001E7096" w:rsidRDefault="003825E5" w:rsidP="003825E5">
      <w:pPr>
        <w:widowControl w:val="0"/>
        <w:autoSpaceDE w:val="0"/>
        <w:autoSpaceDN w:val="0"/>
        <w:adjustRightInd w:val="0"/>
        <w:ind w:firstLine="720"/>
        <w:jc w:val="both"/>
      </w:pPr>
      <w:r w:rsidRPr="001E7096">
        <w:t>- владельцы индивидуальных жилых домов убирают прилегающие территории по периметру в пределах 15 метров;</w:t>
      </w:r>
    </w:p>
    <w:p w:rsidR="003825E5" w:rsidRPr="001E7096" w:rsidRDefault="003825E5" w:rsidP="003825E5">
      <w:pPr>
        <w:widowControl w:val="0"/>
        <w:autoSpaceDE w:val="0"/>
        <w:autoSpaceDN w:val="0"/>
        <w:adjustRightInd w:val="0"/>
        <w:ind w:firstLine="720"/>
        <w:jc w:val="both"/>
      </w:pPr>
      <w:r w:rsidRPr="001E7096">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3825E5" w:rsidRPr="001E7096" w:rsidRDefault="003825E5" w:rsidP="003825E5">
      <w:pPr>
        <w:widowControl w:val="0"/>
        <w:autoSpaceDE w:val="0"/>
        <w:autoSpaceDN w:val="0"/>
        <w:adjustRightInd w:val="0"/>
        <w:ind w:firstLine="720"/>
        <w:jc w:val="both"/>
      </w:pPr>
      <w:r w:rsidRPr="001E7096">
        <w:t>- владельцы рекламных конструкций убирают прилегающие территории по периметру в пределах 5 метров.</w:t>
      </w:r>
    </w:p>
    <w:p w:rsidR="003825E5" w:rsidRPr="001E7096" w:rsidRDefault="003825E5" w:rsidP="003825E5">
      <w:pPr>
        <w:ind w:firstLine="567"/>
        <w:jc w:val="both"/>
      </w:pPr>
      <w:bookmarkStart w:id="45" w:name="sub_10352"/>
      <w:r w:rsidRPr="001E7096">
        <w:t>б) границы прилегающей территории ограничиваются кромкой проезжей части дороги (бордюрным камнем, обочиной).</w:t>
      </w:r>
    </w:p>
    <w:bookmarkEnd w:id="45"/>
    <w:p w:rsidR="003825E5" w:rsidRPr="001E7096" w:rsidRDefault="003825E5" w:rsidP="003825E5">
      <w:pPr>
        <w:ind w:firstLine="567"/>
        <w:jc w:val="both"/>
      </w:pPr>
      <w:r w:rsidRPr="001E7096">
        <w:t>8.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границ прилегающих территорий).</w:t>
      </w:r>
    </w:p>
    <w:p w:rsidR="003825E5" w:rsidRPr="001E7096" w:rsidRDefault="003825E5" w:rsidP="003825E5">
      <w:pPr>
        <w:ind w:firstLine="567"/>
        <w:jc w:val="both"/>
      </w:pPr>
      <w:r w:rsidRPr="001E7096">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3825E5" w:rsidRPr="001E7096" w:rsidRDefault="003825E5" w:rsidP="003825E5">
      <w:pPr>
        <w:ind w:firstLine="540"/>
        <w:jc w:val="both"/>
        <w:outlineLvl w:val="1"/>
      </w:pPr>
      <w:r w:rsidRPr="001E7096">
        <w:t>Схемы границ 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Республики Башкортостан, уполномоченный в сфере административно-технического контроля.</w:t>
      </w:r>
    </w:p>
    <w:p w:rsidR="003825E5" w:rsidRPr="001E7096" w:rsidRDefault="003825E5" w:rsidP="003825E5">
      <w:pPr>
        <w:ind w:firstLine="567"/>
        <w:jc w:val="both"/>
      </w:pPr>
      <w:r w:rsidRPr="001E7096">
        <w:t xml:space="preserve">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w:t>
      </w:r>
      <w:hyperlink w:anchor="sub_1044" w:history="1">
        <w:r w:rsidRPr="001E7096">
          <w:rPr>
            <w:rStyle w:val="af3"/>
            <w:b/>
          </w:rPr>
          <w:t>пунктами 3.4 и 3.7.</w:t>
        </w:r>
      </w:hyperlink>
      <w:r w:rsidRPr="001E7096">
        <w:t xml:space="preserve"> настоящих Правил.</w:t>
      </w:r>
    </w:p>
    <w:p w:rsidR="003825E5" w:rsidRPr="001E7096" w:rsidRDefault="003825E5" w:rsidP="003825E5">
      <w:pPr>
        <w:pStyle w:val="formattext"/>
        <w:spacing w:before="0" w:beforeAutospacing="0" w:after="0" w:afterAutospacing="0"/>
        <w:rPr>
          <w:sz w:val="22"/>
          <w:szCs w:val="22"/>
        </w:rPr>
      </w:pPr>
      <w:r w:rsidRPr="001E7096">
        <w:rPr>
          <w:sz w:val="22"/>
          <w:szCs w:val="22"/>
        </w:rPr>
        <w:t xml:space="preserve">          9. Установление и изменение границ прилегающей территории осуществляются в соответствии с требованиями статьи 45.1 </w:t>
      </w:r>
      <w:hyperlink r:id="rId11" w:history="1">
        <w:r w:rsidRPr="001E7096">
          <w:rPr>
            <w:rStyle w:val="af"/>
            <w:sz w:val="22"/>
            <w:szCs w:val="22"/>
          </w:rPr>
          <w:t>Федерального закона от 6 октября 2003 года N 131-ФЗ "Об общих принципах организации местного самоуправления в Российской Федерации"</w:t>
        </w:r>
      </w:hyperlink>
      <w:r w:rsidRPr="001E7096">
        <w:rPr>
          <w:sz w:val="22"/>
          <w:szCs w:val="22"/>
        </w:rPr>
        <w:t xml:space="preserve"> и статьи 5.1 </w:t>
      </w:r>
      <w:hyperlink r:id="rId12" w:history="1">
        <w:r w:rsidRPr="001E7096">
          <w:rPr>
            <w:rStyle w:val="af"/>
            <w:sz w:val="22"/>
            <w:szCs w:val="22"/>
          </w:rPr>
          <w:t>Градостроительного кодекса Российской Федерации</w:t>
        </w:r>
      </w:hyperlink>
      <w:r w:rsidRPr="001E7096">
        <w:rPr>
          <w:sz w:val="22"/>
          <w:szCs w:val="22"/>
        </w:rPr>
        <w:t>.</w:t>
      </w:r>
    </w:p>
    <w:p w:rsidR="003825E5" w:rsidRPr="001E7096" w:rsidRDefault="003825E5" w:rsidP="003825E5">
      <w:pPr>
        <w:ind w:firstLine="567"/>
        <w:jc w:val="both"/>
      </w:pPr>
    </w:p>
    <w:p w:rsidR="003825E5" w:rsidRPr="001E7096" w:rsidRDefault="003825E5" w:rsidP="003825E5">
      <w:pPr>
        <w:widowControl w:val="0"/>
        <w:autoSpaceDE w:val="0"/>
        <w:autoSpaceDN w:val="0"/>
        <w:adjustRightInd w:val="0"/>
        <w:ind w:firstLine="720"/>
        <w:jc w:val="both"/>
      </w:pPr>
      <w:r w:rsidRPr="001E7096">
        <w:t xml:space="preserve">10. На территории сельского поселения  </w:t>
      </w:r>
      <w:r>
        <w:t>Михайловский</w:t>
      </w:r>
      <w:r w:rsidRPr="001E7096">
        <w:t xml:space="preserve"> сельсовет муниципального района Дуванский район Республики Башкортостан запрещается:</w:t>
      </w:r>
    </w:p>
    <w:p w:rsidR="003825E5" w:rsidRPr="001E7096" w:rsidRDefault="003825E5" w:rsidP="003825E5">
      <w:pPr>
        <w:widowControl w:val="0"/>
        <w:autoSpaceDE w:val="0"/>
        <w:autoSpaceDN w:val="0"/>
        <w:adjustRightInd w:val="0"/>
        <w:ind w:firstLine="720"/>
        <w:jc w:val="both"/>
      </w:pPr>
      <w:r w:rsidRPr="001E7096">
        <w:t>- сорить на улицах, площадях, пляжах и в других общественных местах;</w:t>
      </w:r>
    </w:p>
    <w:p w:rsidR="003825E5" w:rsidRPr="001E7096" w:rsidRDefault="003825E5" w:rsidP="003825E5">
      <w:pPr>
        <w:widowControl w:val="0"/>
        <w:autoSpaceDE w:val="0"/>
        <w:autoSpaceDN w:val="0"/>
        <w:adjustRightInd w:val="0"/>
        <w:ind w:firstLine="720"/>
        <w:jc w:val="both"/>
      </w:pPr>
      <w:r w:rsidRPr="001E7096">
        <w:t>-сбрасывать в водные объекты и осуществлять захоронение в них промышленных и коммунальных отходов;</w:t>
      </w:r>
    </w:p>
    <w:p w:rsidR="003825E5" w:rsidRPr="001E7096" w:rsidRDefault="003825E5" w:rsidP="003825E5">
      <w:pPr>
        <w:widowControl w:val="0"/>
        <w:autoSpaceDE w:val="0"/>
        <w:autoSpaceDN w:val="0"/>
        <w:adjustRightInd w:val="0"/>
        <w:ind w:firstLine="720"/>
        <w:jc w:val="both"/>
      </w:pPr>
      <w:r w:rsidRPr="001E7096">
        <w:t>- осуществлять сброс в водные объекты не очищенных и не обезвреженных в соответствии с установленными нормативами сточных вод;</w:t>
      </w:r>
    </w:p>
    <w:p w:rsidR="003825E5" w:rsidRPr="001E7096" w:rsidRDefault="003825E5" w:rsidP="003825E5">
      <w:pPr>
        <w:widowControl w:val="0"/>
        <w:autoSpaceDE w:val="0"/>
        <w:autoSpaceDN w:val="0"/>
        <w:adjustRightInd w:val="0"/>
        <w:ind w:firstLine="720"/>
        <w:jc w:val="both"/>
      </w:pPr>
      <w:r w:rsidRPr="001E7096">
        <w:t>- вывозить и складировать твердые и жидкие бытовые отходы, строительный мусор в места, не отведенные для их захоронения и утилизации;</w:t>
      </w:r>
    </w:p>
    <w:p w:rsidR="003825E5" w:rsidRPr="001E7096" w:rsidRDefault="003825E5" w:rsidP="003825E5">
      <w:pPr>
        <w:widowControl w:val="0"/>
        <w:autoSpaceDE w:val="0"/>
        <w:autoSpaceDN w:val="0"/>
        <w:adjustRightInd w:val="0"/>
        <w:ind w:firstLine="720"/>
        <w:jc w:val="both"/>
      </w:pPr>
      <w:r w:rsidRPr="001E7096">
        <w:t>- при производстве строительных и ремонтных работ откачивать воду на проезжую часть дорог и тротуары;</w:t>
      </w:r>
    </w:p>
    <w:p w:rsidR="003825E5" w:rsidRPr="001E7096" w:rsidRDefault="003825E5" w:rsidP="003825E5">
      <w:pPr>
        <w:widowControl w:val="0"/>
        <w:autoSpaceDE w:val="0"/>
        <w:autoSpaceDN w:val="0"/>
        <w:adjustRightInd w:val="0"/>
        <w:ind w:firstLine="720"/>
        <w:jc w:val="both"/>
      </w:pPr>
      <w:r w:rsidRPr="001E7096">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
    <w:p w:rsidR="003825E5" w:rsidRPr="001E7096" w:rsidRDefault="003825E5" w:rsidP="003825E5">
      <w:pPr>
        <w:widowControl w:val="0"/>
        <w:autoSpaceDE w:val="0"/>
        <w:autoSpaceDN w:val="0"/>
        <w:adjustRightInd w:val="0"/>
        <w:ind w:firstLine="720"/>
        <w:jc w:val="both"/>
      </w:pPr>
      <w:r w:rsidRPr="001E7096">
        <w:t xml:space="preserve">- разводить костры, сжигать промышленные и бытовые отходы, </w:t>
      </w:r>
      <w:hyperlink w:anchor="sub_118" w:history="1">
        <w:r w:rsidRPr="001E7096">
          <w:t>мусор</w:t>
        </w:r>
      </w:hyperlink>
      <w:r w:rsidRPr="001E7096">
        <w:t xml:space="preserve">, листья, обрезки деревьев, а также сжигать мусор в </w:t>
      </w:r>
      <w:hyperlink w:anchor="sub_112" w:history="1">
        <w:r w:rsidRPr="001E7096">
          <w:t>контейнерах</w:t>
        </w:r>
      </w:hyperlink>
      <w:r w:rsidRPr="001E7096">
        <w:t>;</w:t>
      </w:r>
    </w:p>
    <w:p w:rsidR="003825E5" w:rsidRPr="001E7096" w:rsidRDefault="003825E5" w:rsidP="003825E5">
      <w:pPr>
        <w:widowControl w:val="0"/>
        <w:autoSpaceDE w:val="0"/>
        <w:autoSpaceDN w:val="0"/>
        <w:adjustRightInd w:val="0"/>
        <w:ind w:firstLine="720"/>
        <w:jc w:val="both"/>
      </w:pPr>
      <w:r w:rsidRPr="001E7096">
        <w:t>- мыть автомобили, посуду, купать животных, стирать в неустановленных местах (у водопроводных колонок, во дворах жилых домов и т.д.);</w:t>
      </w:r>
    </w:p>
    <w:p w:rsidR="003825E5" w:rsidRPr="001E7096" w:rsidRDefault="003825E5" w:rsidP="003825E5">
      <w:pPr>
        <w:widowControl w:val="0"/>
        <w:autoSpaceDE w:val="0"/>
        <w:autoSpaceDN w:val="0"/>
        <w:adjustRightInd w:val="0"/>
        <w:ind w:firstLine="720"/>
        <w:jc w:val="both"/>
      </w:pPr>
      <w:r w:rsidRPr="001E7096">
        <w:t>- производить самовольную вырубку деревьев, кустарников;</w:t>
      </w:r>
    </w:p>
    <w:p w:rsidR="003825E5" w:rsidRPr="001E7096" w:rsidRDefault="003825E5" w:rsidP="003825E5">
      <w:pPr>
        <w:widowControl w:val="0"/>
        <w:autoSpaceDE w:val="0"/>
        <w:autoSpaceDN w:val="0"/>
        <w:adjustRightInd w:val="0"/>
        <w:ind w:firstLine="720"/>
        <w:jc w:val="both"/>
      </w:pPr>
      <w:bookmarkStart w:id="46" w:name="sub_3711"/>
      <w:r w:rsidRPr="001E7096">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p w:rsidR="003825E5" w:rsidRPr="001E7096" w:rsidRDefault="003825E5" w:rsidP="003825E5">
      <w:pPr>
        <w:ind w:firstLine="540"/>
        <w:jc w:val="both"/>
        <w:outlineLvl w:val="1"/>
      </w:pPr>
      <w:r w:rsidRPr="001E7096">
        <w:t>- наносить на покрытие дорог (улично- 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bookmarkEnd w:id="46"/>
    <w:p w:rsidR="003825E5" w:rsidRPr="001E7096" w:rsidRDefault="003825E5" w:rsidP="003825E5">
      <w:pPr>
        <w:ind w:firstLine="540"/>
        <w:jc w:val="both"/>
        <w:outlineLvl w:val="1"/>
      </w:pPr>
      <w:r w:rsidRPr="001E7096">
        <w:t>- выпускать домашнюю птицу и пасти скот в скверах, парках, на пляжах и иных местах общего пользования, осуществлять выгул  домашних животных на улицах, во дворах, в скверах, парках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 ;</w:t>
      </w:r>
    </w:p>
    <w:p w:rsidR="003825E5" w:rsidRPr="001E7096" w:rsidRDefault="003825E5" w:rsidP="003825E5">
      <w:pPr>
        <w:widowControl w:val="0"/>
        <w:autoSpaceDE w:val="0"/>
        <w:autoSpaceDN w:val="0"/>
        <w:adjustRightInd w:val="0"/>
        <w:ind w:firstLine="720"/>
        <w:jc w:val="both"/>
      </w:pPr>
      <w:r w:rsidRPr="001E7096">
        <w:lastRenderedPageBreak/>
        <w:t>- осуществлять мелкорозничную уличную торговлю продовольственными товарами при отсутствии у продавца урны для сбора мусора;</w:t>
      </w:r>
    </w:p>
    <w:p w:rsidR="003825E5" w:rsidRPr="001E7096" w:rsidRDefault="003825E5" w:rsidP="003825E5">
      <w:pPr>
        <w:widowControl w:val="0"/>
        <w:autoSpaceDE w:val="0"/>
        <w:autoSpaceDN w:val="0"/>
        <w:adjustRightInd w:val="0"/>
        <w:ind w:firstLine="720"/>
        <w:jc w:val="both"/>
      </w:pPr>
      <w:r w:rsidRPr="001E7096">
        <w:t xml:space="preserve">- ходить по </w:t>
      </w:r>
      <w:hyperlink w:anchor="sub_15" w:history="1">
        <w:r w:rsidRPr="001E7096">
          <w:t>газонам</w:t>
        </w:r>
      </w:hyperlink>
      <w:r w:rsidRPr="001E7096">
        <w:t xml:space="preserve"> и клумбам, разрушать клумбы, срывать цветы, наносить повреждения деревьям и кустарникам;</w:t>
      </w:r>
    </w:p>
    <w:p w:rsidR="003825E5" w:rsidRPr="001E7096" w:rsidRDefault="003825E5" w:rsidP="003825E5">
      <w:pPr>
        <w:ind w:firstLine="540"/>
        <w:jc w:val="both"/>
        <w:outlineLvl w:val="1"/>
      </w:pPr>
      <w:r w:rsidRPr="001E7096">
        <w:t>- заезжать на всех видах транспорта на газоны и другие участки с зелеными насаждениями;</w:t>
      </w:r>
    </w:p>
    <w:p w:rsidR="003825E5" w:rsidRPr="001E7096" w:rsidRDefault="003825E5" w:rsidP="003825E5">
      <w:pPr>
        <w:ind w:firstLine="540"/>
        <w:jc w:val="both"/>
        <w:outlineLvl w:val="1"/>
      </w:pPr>
      <w:r w:rsidRPr="001E7096">
        <w:t>- засыпать инженерные коммуникации и прилегающую к ним территорию мусором, грунтом и другими предметами, покрывать крышки люков смотровых и дождеприемных колодцев асфальтом или иным твердым покрытием;</w:t>
      </w:r>
    </w:p>
    <w:p w:rsidR="003825E5" w:rsidRPr="001E7096" w:rsidRDefault="003825E5" w:rsidP="003825E5">
      <w:pPr>
        <w:widowControl w:val="0"/>
        <w:autoSpaceDE w:val="0"/>
        <w:autoSpaceDN w:val="0"/>
        <w:adjustRightInd w:val="0"/>
        <w:ind w:firstLine="720"/>
        <w:jc w:val="both"/>
      </w:pPr>
      <w:r w:rsidRPr="001E7096">
        <w:t xml:space="preserve">- разрушать </w:t>
      </w:r>
      <w:hyperlink w:anchor="sub_115" w:history="1">
        <w:r w:rsidRPr="001E7096">
          <w:t>малые архитектурные формы</w:t>
        </w:r>
      </w:hyperlink>
      <w:r w:rsidRPr="001E7096">
        <w:t>, наносить повреждения, ухудшающие их внешний вид;</w:t>
      </w:r>
    </w:p>
    <w:p w:rsidR="003825E5" w:rsidRPr="001E7096" w:rsidRDefault="003825E5" w:rsidP="003825E5">
      <w:pPr>
        <w:widowControl w:val="0"/>
        <w:autoSpaceDE w:val="0"/>
        <w:autoSpaceDN w:val="0"/>
        <w:adjustRightInd w:val="0"/>
        <w:ind w:firstLine="720"/>
        <w:jc w:val="both"/>
      </w:pPr>
      <w:r w:rsidRPr="001E7096">
        <w:t>- размещать на газонах временные (сезонные) объекты (торговые киоски, летние кафе, аттракционы и прочие объекты);</w:t>
      </w:r>
    </w:p>
    <w:p w:rsidR="003825E5" w:rsidRPr="001E7096" w:rsidRDefault="003825E5" w:rsidP="003825E5">
      <w:pPr>
        <w:widowControl w:val="0"/>
        <w:autoSpaceDE w:val="0"/>
        <w:autoSpaceDN w:val="0"/>
        <w:adjustRightInd w:val="0"/>
        <w:ind w:firstLine="720"/>
        <w:jc w:val="both"/>
      </w:pPr>
      <w:r w:rsidRPr="001E7096">
        <w:t xml:space="preserve">- производить размещение уличного </w:t>
      </w:r>
      <w:hyperlink w:anchor="sub_134" w:history="1">
        <w:r w:rsidRPr="001E7096">
          <w:t>смета</w:t>
        </w:r>
      </w:hyperlink>
      <w:r w:rsidRPr="001E7096">
        <w:t xml:space="preserve">, грунта на газоны и </w:t>
      </w:r>
      <w:hyperlink w:anchor="sub_142" w:history="1">
        <w:r w:rsidRPr="001E7096">
          <w:t>цветники</w:t>
        </w:r>
      </w:hyperlink>
      <w:r w:rsidRPr="001E7096">
        <w:t>;</w:t>
      </w:r>
    </w:p>
    <w:p w:rsidR="003825E5" w:rsidRPr="001E7096" w:rsidRDefault="003825E5" w:rsidP="003825E5">
      <w:pPr>
        <w:widowControl w:val="0"/>
        <w:autoSpaceDE w:val="0"/>
        <w:autoSpaceDN w:val="0"/>
        <w:adjustRightInd w:val="0"/>
        <w:ind w:firstLine="720"/>
        <w:jc w:val="both"/>
      </w:pPr>
      <w:r w:rsidRPr="001E7096">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3825E5" w:rsidRPr="001E7096" w:rsidRDefault="003825E5" w:rsidP="003825E5">
      <w:pPr>
        <w:widowControl w:val="0"/>
        <w:autoSpaceDE w:val="0"/>
        <w:autoSpaceDN w:val="0"/>
        <w:adjustRightInd w:val="0"/>
        <w:ind w:firstLine="720"/>
        <w:jc w:val="both"/>
      </w:pPr>
      <w:r w:rsidRPr="001E7096">
        <w:t>- производить захоронение тел (останков) умерших вне мест погребения;</w:t>
      </w:r>
    </w:p>
    <w:p w:rsidR="003825E5" w:rsidRPr="001E7096" w:rsidRDefault="003825E5" w:rsidP="003825E5">
      <w:pPr>
        <w:widowControl w:val="0"/>
        <w:autoSpaceDE w:val="0"/>
        <w:autoSpaceDN w:val="0"/>
        <w:adjustRightInd w:val="0"/>
        <w:ind w:firstLine="720"/>
        <w:jc w:val="both"/>
      </w:pPr>
      <w:bookmarkStart w:id="47" w:name="sub_370"/>
      <w:r w:rsidRPr="001E7096">
        <w:t xml:space="preserve">-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сельского поселения  </w:t>
      </w:r>
      <w:r>
        <w:t>Михайловский</w:t>
      </w:r>
      <w:r w:rsidRPr="001E7096">
        <w:t xml:space="preserve"> сельсовет муниципального района Дуванский район Республики Башкортостан, в том числе из транспортных средств во время их остановки, стоянки или движения, а также сжигать мусор, отходы производства и потребления вне отведенных для этих целей мест;</w:t>
      </w:r>
    </w:p>
    <w:p w:rsidR="003825E5" w:rsidRPr="001E7096" w:rsidRDefault="003825E5" w:rsidP="003825E5">
      <w:pPr>
        <w:ind w:firstLine="540"/>
        <w:jc w:val="both"/>
        <w:outlineLvl w:val="1"/>
        <w:rPr>
          <w:rFonts w:eastAsia="Calibri"/>
        </w:rPr>
      </w:pPr>
      <w:r w:rsidRPr="001E7096">
        <w:rPr>
          <w:rFonts w:eastAsia="Calibri"/>
        </w:rPr>
        <w:t>- сжигать, а также размещать твердые коммунальные отходы на территории земельных участков, на которых расположены домовладения;</w:t>
      </w:r>
    </w:p>
    <w:p w:rsidR="003825E5" w:rsidRPr="001E7096" w:rsidRDefault="003825E5" w:rsidP="003825E5">
      <w:pPr>
        <w:ind w:firstLine="540"/>
      </w:pPr>
      <w:r w:rsidRPr="001E7096">
        <w:rPr>
          <w:rFonts w:eastAsia="Calibri"/>
        </w:rPr>
        <w:t xml:space="preserve">- </w:t>
      </w:r>
      <w:r w:rsidRPr="001E7096">
        <w:t xml:space="preserve"> осуществлять хранение строительных материалов на тротуарах и прилегающих к ним территориях.</w:t>
      </w:r>
    </w:p>
    <w:p w:rsidR="003825E5" w:rsidRPr="001E7096" w:rsidRDefault="003825E5" w:rsidP="003825E5">
      <w:pPr>
        <w:pStyle w:val="ConsPlusNormal"/>
        <w:ind w:firstLine="0"/>
        <w:jc w:val="both"/>
        <w:rPr>
          <w:rFonts w:ascii="Times New Roman" w:hAnsi="Times New Roman" w:cs="Times New Roman"/>
          <w:sz w:val="22"/>
          <w:szCs w:val="22"/>
        </w:rPr>
      </w:pPr>
      <w:r w:rsidRPr="001E7096">
        <w:rPr>
          <w:rFonts w:ascii="Times New Roman" w:hAnsi="Times New Roman" w:cs="Times New Roman"/>
          <w:sz w:val="22"/>
          <w:szCs w:val="22"/>
        </w:rPr>
        <w:t xml:space="preserve">         - допускать подтопление дорог, улиц, внутриквартальных, внутридомовых и иных территорий, исключающее движение пешеходов и транспорта.</w:t>
      </w:r>
    </w:p>
    <w:p w:rsidR="003825E5" w:rsidRPr="001E7096" w:rsidRDefault="003825E5" w:rsidP="003825E5">
      <w:pPr>
        <w:jc w:val="both"/>
      </w:pPr>
      <w:bookmarkStart w:id="48" w:name="sub_1038"/>
      <w:bookmarkEnd w:id="47"/>
      <w:r w:rsidRPr="001E7096">
        <w:t xml:space="preserve">           11. </w:t>
      </w:r>
      <w:r w:rsidRPr="001E7096">
        <w:rPr>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48"/>
    <w:p w:rsidR="003825E5" w:rsidRPr="001E7096" w:rsidRDefault="003825E5" w:rsidP="003825E5">
      <w:pPr>
        <w:widowControl w:val="0"/>
        <w:autoSpaceDE w:val="0"/>
        <w:autoSpaceDN w:val="0"/>
        <w:adjustRightInd w:val="0"/>
        <w:ind w:firstLine="720"/>
        <w:jc w:val="both"/>
      </w:pPr>
      <w:r w:rsidRPr="001E7096">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Республики Башкортостан и правовыми актами органов местного самоуправления сельского поселения  </w:t>
      </w:r>
      <w:r>
        <w:t>Михайловский</w:t>
      </w:r>
      <w:r w:rsidRPr="001E7096">
        <w:t xml:space="preserve"> сельсовет муниципального района Дуванский район Республики Башкортостан.</w:t>
      </w:r>
    </w:p>
    <w:p w:rsidR="003825E5" w:rsidRPr="001E7096" w:rsidRDefault="003825E5" w:rsidP="003825E5">
      <w:pPr>
        <w:widowControl w:val="0"/>
        <w:autoSpaceDE w:val="0"/>
        <w:autoSpaceDN w:val="0"/>
        <w:adjustRightInd w:val="0"/>
        <w:ind w:firstLine="720"/>
        <w:jc w:val="both"/>
      </w:pPr>
      <w:bookmarkStart w:id="49" w:name="sub_1039"/>
      <w:r w:rsidRPr="001E7096">
        <w:t xml:space="preserve">12. </w:t>
      </w:r>
      <w:bookmarkEnd w:id="49"/>
      <w:r w:rsidRPr="001E7096">
        <w:t xml:space="preserve">На территории сельского поселения </w:t>
      </w:r>
      <w:r>
        <w:t>Михайловский</w:t>
      </w:r>
      <w:r w:rsidRPr="001E7096">
        <w:t xml:space="preserve"> сельсовет  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сельского поселения  </w:t>
      </w:r>
      <w:r>
        <w:t>Михайловский</w:t>
      </w:r>
      <w:r w:rsidRPr="001E7096">
        <w:t xml:space="preserve"> сельсовет муниципального района Дуванский район Республики Башкортостан.</w:t>
      </w:r>
    </w:p>
    <w:p w:rsidR="003825E5" w:rsidRPr="001E7096" w:rsidRDefault="003825E5" w:rsidP="003825E5">
      <w:pPr>
        <w:widowControl w:val="0"/>
        <w:contextualSpacing/>
        <w:jc w:val="both"/>
      </w:pPr>
      <w:bookmarkStart w:id="50" w:name="sub_10310"/>
      <w:bookmarkStart w:id="51" w:name="sub_10311"/>
      <w:bookmarkEnd w:id="50"/>
      <w:r w:rsidRPr="001E7096">
        <w:t xml:space="preserve">           13.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w:t>
      </w:r>
      <w:hyperlink w:anchor="sub_101" w:history="1">
        <w:r w:rsidRPr="001E7096">
          <w:t>благоустройства</w:t>
        </w:r>
      </w:hyperlink>
      <w:r w:rsidRPr="001E7096">
        <w:t>, в том числе последующую уборку места проведения мероприятия и прилегающих к нему территорий по периметру в пределах 10 метров.</w:t>
      </w:r>
    </w:p>
    <w:p w:rsidR="003825E5" w:rsidRPr="001E7096" w:rsidRDefault="003825E5" w:rsidP="003825E5">
      <w:pPr>
        <w:widowControl w:val="0"/>
        <w:autoSpaceDE w:val="0"/>
        <w:autoSpaceDN w:val="0"/>
        <w:adjustRightInd w:val="0"/>
        <w:ind w:firstLine="720"/>
        <w:jc w:val="both"/>
      </w:pPr>
      <w:bookmarkStart w:id="52" w:name="sub_10312"/>
      <w:bookmarkEnd w:id="51"/>
      <w:r w:rsidRPr="001E7096">
        <w:t xml:space="preserve">14 Владельцы объектов благоустройства обязаны содержать </w:t>
      </w:r>
      <w:hyperlink w:anchor="sub_127" w:history="1">
        <w:r w:rsidRPr="001E7096">
          <w:t>придомовые территории</w:t>
        </w:r>
      </w:hyperlink>
      <w:r w:rsidRPr="001E7096">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3825E5" w:rsidRPr="001E7096" w:rsidRDefault="003825E5" w:rsidP="003825E5">
      <w:pPr>
        <w:widowControl w:val="0"/>
        <w:contextualSpacing/>
        <w:jc w:val="both"/>
        <w:rPr>
          <w:rFonts w:eastAsia="Tahoma"/>
          <w:lang w:bidi="ru-RU"/>
        </w:rPr>
      </w:pPr>
      <w:bookmarkStart w:id="53" w:name="sub_10314"/>
      <w:bookmarkEnd w:id="52"/>
      <w:r w:rsidRPr="001E7096">
        <w:t xml:space="preserve">            </w:t>
      </w:r>
      <w:r>
        <w:rPr>
          <w:highlight w:val="yellow"/>
        </w:rPr>
        <w:t>15</w:t>
      </w:r>
      <w:r w:rsidRPr="001E7096">
        <w:rPr>
          <w:highlight w:val="yellow"/>
        </w:rPr>
        <w:t xml:space="preserve">. Юридические лица, индивидуальные предприниматели и граждане, проживающие в индивидуальных жилых домах, </w:t>
      </w:r>
      <w:r w:rsidRPr="001E7096">
        <w:rPr>
          <w:rFonts w:eastAsia="Tahoma"/>
          <w:highlight w:val="yellow"/>
          <w:lang w:bidi="ru-RU"/>
        </w:rPr>
        <w:t>(далее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
    <w:p w:rsidR="003825E5" w:rsidRPr="001E7096" w:rsidRDefault="003825E5" w:rsidP="003825E5">
      <w:pPr>
        <w:widowControl w:val="0"/>
        <w:autoSpaceDE w:val="0"/>
        <w:autoSpaceDN w:val="0"/>
        <w:adjustRightInd w:val="0"/>
        <w:ind w:firstLine="720"/>
        <w:jc w:val="both"/>
      </w:pPr>
      <w:r>
        <w:t>16</w:t>
      </w:r>
      <w:r w:rsidRPr="001E7096">
        <w:t>.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
    <w:p w:rsidR="003825E5" w:rsidRPr="001E7096" w:rsidRDefault="003825E5" w:rsidP="003825E5">
      <w:pPr>
        <w:widowControl w:val="0"/>
        <w:contextualSpacing/>
        <w:jc w:val="both"/>
      </w:pPr>
      <w:r w:rsidRPr="001E7096">
        <w:rPr>
          <w:rFonts w:eastAsia="Tahoma"/>
          <w:lang w:bidi="ru-RU"/>
        </w:rPr>
        <w:t xml:space="preserve">            </w:t>
      </w:r>
      <w:r>
        <w:rPr>
          <w:rFonts w:eastAsia="Tahoma"/>
          <w:lang w:bidi="ru-RU"/>
        </w:rPr>
        <w:t>17</w:t>
      </w:r>
      <w:r w:rsidRPr="001E7096">
        <w:rPr>
          <w:rFonts w:eastAsia="Tahoma"/>
          <w:lang w:bidi="ru-RU"/>
        </w:rPr>
        <w:t>.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3825E5" w:rsidRPr="001E7096" w:rsidRDefault="003825E5" w:rsidP="003825E5">
      <w:pPr>
        <w:widowControl w:val="0"/>
        <w:autoSpaceDE w:val="0"/>
        <w:autoSpaceDN w:val="0"/>
        <w:adjustRightInd w:val="0"/>
        <w:ind w:firstLine="720"/>
        <w:jc w:val="both"/>
      </w:pPr>
      <w:bookmarkStart w:id="54" w:name="sub_103141"/>
      <w:bookmarkEnd w:id="53"/>
      <w:r>
        <w:t>18</w:t>
      </w:r>
      <w:r w:rsidRPr="001E7096">
        <w:t>. 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ТКО или произвести вывоз КГО самостоятельно в строгом соответствии с требованиями санитарных правил и норм в места захоронения данного вида отходов.</w:t>
      </w:r>
    </w:p>
    <w:p w:rsidR="003825E5" w:rsidRPr="001E7096" w:rsidRDefault="003825E5" w:rsidP="003825E5">
      <w:pPr>
        <w:widowControl w:val="0"/>
        <w:autoSpaceDE w:val="0"/>
        <w:autoSpaceDN w:val="0"/>
        <w:adjustRightInd w:val="0"/>
        <w:ind w:firstLine="720"/>
        <w:jc w:val="both"/>
      </w:pPr>
      <w:bookmarkStart w:id="55" w:name="sub_103142"/>
      <w:bookmarkEnd w:id="54"/>
      <w:r>
        <w:t>19</w:t>
      </w:r>
      <w:r w:rsidRPr="001E7096">
        <w:t>. Юридическим лицам, индивидуальным предпринимателям, гражданам, проживающим в индивидуальных жилых домах, запрещается:</w:t>
      </w:r>
    </w:p>
    <w:bookmarkEnd w:id="55"/>
    <w:p w:rsidR="003825E5" w:rsidRPr="001E7096" w:rsidRDefault="003825E5" w:rsidP="003825E5">
      <w:pPr>
        <w:widowControl w:val="0"/>
        <w:autoSpaceDE w:val="0"/>
        <w:autoSpaceDN w:val="0"/>
        <w:adjustRightInd w:val="0"/>
        <w:ind w:firstLine="720"/>
        <w:jc w:val="both"/>
      </w:pPr>
      <w:r w:rsidRPr="001E7096">
        <w:lastRenderedPageBreak/>
        <w:t>- производить сбор ТКО и (или) КГО в не отведенных для этих целей местах;</w:t>
      </w:r>
    </w:p>
    <w:p w:rsidR="003825E5" w:rsidRPr="001E7096" w:rsidRDefault="003825E5" w:rsidP="003825E5">
      <w:pPr>
        <w:widowControl w:val="0"/>
        <w:autoSpaceDE w:val="0"/>
        <w:autoSpaceDN w:val="0"/>
        <w:adjustRightInd w:val="0"/>
        <w:ind w:firstLine="720"/>
        <w:jc w:val="both"/>
      </w:pPr>
      <w:r w:rsidRPr="001E7096">
        <w:t>- производить сбор ТКО и (или) КГО в местах сбора, не согласованных с владельцем места сбора;</w:t>
      </w:r>
    </w:p>
    <w:p w:rsidR="003825E5" w:rsidRPr="001E7096" w:rsidRDefault="003825E5" w:rsidP="003825E5">
      <w:pPr>
        <w:widowControl w:val="0"/>
        <w:autoSpaceDE w:val="0"/>
        <w:autoSpaceDN w:val="0"/>
        <w:adjustRightInd w:val="0"/>
        <w:ind w:firstLine="720"/>
        <w:jc w:val="both"/>
      </w:pPr>
      <w:r w:rsidRPr="001E7096">
        <w:t>- осуществлять сбор ТКО и (или) КГО несогласованным способом;</w:t>
      </w:r>
    </w:p>
    <w:p w:rsidR="003825E5" w:rsidRPr="001E7096" w:rsidRDefault="003825E5" w:rsidP="003825E5">
      <w:pPr>
        <w:widowControl w:val="0"/>
        <w:autoSpaceDE w:val="0"/>
        <w:autoSpaceDN w:val="0"/>
        <w:adjustRightInd w:val="0"/>
        <w:ind w:firstLine="720"/>
        <w:jc w:val="both"/>
      </w:pPr>
      <w:r w:rsidRPr="001E7096">
        <w:t>- производить сбор в контейнеры или на контейнерной площадке отходов, обладающих радиоактивностью, трупов павших животных, конфискатов боен мясокомбинатов, ртутных приборов, люминесцентных ламп, автомобильных шин;</w:t>
      </w:r>
    </w:p>
    <w:p w:rsidR="003825E5" w:rsidRPr="001E7096" w:rsidRDefault="003825E5" w:rsidP="003825E5">
      <w:pPr>
        <w:widowControl w:val="0"/>
        <w:autoSpaceDE w:val="0"/>
        <w:autoSpaceDN w:val="0"/>
        <w:adjustRightInd w:val="0"/>
        <w:ind w:firstLine="720"/>
        <w:jc w:val="both"/>
      </w:pPr>
      <w:r w:rsidRPr="001E7096">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3825E5" w:rsidRPr="001E7096" w:rsidRDefault="003825E5" w:rsidP="003825E5">
      <w:pPr>
        <w:widowControl w:val="0"/>
        <w:autoSpaceDE w:val="0"/>
        <w:autoSpaceDN w:val="0"/>
        <w:adjustRightInd w:val="0"/>
        <w:ind w:firstLine="720"/>
        <w:jc w:val="both"/>
      </w:pPr>
      <w:r w:rsidRPr="001E7096">
        <w:t>- производить сбор КГО вне специально отведенного места для складирования КГО, которое расположено в пределах контейнерной площадки или бункере-накопителе;</w:t>
      </w:r>
    </w:p>
    <w:p w:rsidR="003825E5" w:rsidRPr="001E7096" w:rsidRDefault="003825E5" w:rsidP="003825E5">
      <w:pPr>
        <w:pStyle w:val="ConsPlusNormal"/>
        <w:ind w:firstLine="540"/>
        <w:jc w:val="both"/>
        <w:rPr>
          <w:rFonts w:ascii="Times New Roman" w:hAnsi="Times New Roman" w:cs="Times New Roman"/>
          <w:sz w:val="22"/>
          <w:szCs w:val="22"/>
        </w:rPr>
      </w:pPr>
      <w:r w:rsidRPr="001E7096">
        <w:rPr>
          <w:rFonts w:ascii="Times New Roman" w:hAnsi="Times New Roman" w:cs="Times New Roman"/>
          <w:sz w:val="22"/>
          <w:szCs w:val="22"/>
        </w:rPr>
        <w:t xml:space="preserve">  -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3825E5" w:rsidRPr="001E7096" w:rsidRDefault="003825E5" w:rsidP="003825E5">
      <w:pPr>
        <w:pStyle w:val="ConsPlusNormal"/>
        <w:ind w:firstLine="0"/>
        <w:jc w:val="both"/>
        <w:rPr>
          <w:rFonts w:ascii="Times New Roman" w:hAnsi="Times New Roman" w:cs="Times New Roman"/>
          <w:sz w:val="22"/>
          <w:szCs w:val="22"/>
        </w:rPr>
      </w:pPr>
      <w:r w:rsidRPr="001E7096">
        <w:rPr>
          <w:rFonts w:ascii="Times New Roman" w:hAnsi="Times New Roman" w:cs="Times New Roman"/>
          <w:sz w:val="22"/>
          <w:szCs w:val="22"/>
        </w:rPr>
        <w:t xml:space="preserve">       21. Вывоз твердых коммунальных отходов (ТКО) и крупногабаритных отходов (КГО)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rsidR="003825E5" w:rsidRPr="001E7096" w:rsidRDefault="003825E5" w:rsidP="003825E5">
      <w:pPr>
        <w:pStyle w:val="ConsPlusNormal"/>
        <w:ind w:firstLine="0"/>
        <w:jc w:val="both"/>
        <w:rPr>
          <w:rFonts w:ascii="Times New Roman" w:hAnsi="Times New Roman" w:cs="Times New Roman"/>
          <w:sz w:val="22"/>
          <w:szCs w:val="22"/>
          <w:shd w:val="clear" w:color="auto" w:fill="FFFFFF"/>
        </w:rPr>
      </w:pPr>
      <w:r w:rsidRPr="001E7096">
        <w:rPr>
          <w:rFonts w:ascii="Times New Roman" w:hAnsi="Times New Roman" w:cs="Times New Roman"/>
          <w:sz w:val="22"/>
          <w:szCs w:val="22"/>
          <w:shd w:val="clear" w:color="auto" w:fill="FFFFFF"/>
        </w:rPr>
        <w:t xml:space="preserve">       22. Контейнерные площадки и места установки бункеров-накопителей должны быть постоянно очищены от коммунальных и крупногабаритных отходов, содержаться в чистоте и порядке организацией, занимающейся вывозом мусора. Обязанность по уборке мусора в радиусе 5 метров от контейнерной площадки, мусора просыпавшегося при выгрузке из контейнеров в мусоровоз или загрузке бункера, возлагается на хозяйствующий субъект, осуществляющий вывоз мусора. Переполнение контейнеров, бункеров-накопителей мусором не допускается.</w:t>
      </w:r>
    </w:p>
    <w:p w:rsidR="003825E5" w:rsidRPr="001E7096" w:rsidRDefault="003825E5" w:rsidP="003825E5">
      <w:pPr>
        <w:widowControl w:val="0"/>
        <w:suppressAutoHyphens/>
        <w:autoSpaceDE w:val="0"/>
        <w:jc w:val="both"/>
        <w:rPr>
          <w:bCs/>
        </w:rPr>
      </w:pPr>
      <w:r w:rsidRPr="001E7096">
        <w:rPr>
          <w:bCs/>
        </w:rPr>
        <w:t xml:space="preserve">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3825E5" w:rsidRPr="001E7096" w:rsidRDefault="003825E5" w:rsidP="003825E5">
      <w:pPr>
        <w:widowControl w:val="0"/>
        <w:suppressAutoHyphens/>
        <w:autoSpaceDE w:val="0"/>
        <w:jc w:val="both"/>
        <w:rPr>
          <w:bCs/>
        </w:rPr>
      </w:pPr>
      <w:r w:rsidRPr="001E7096">
        <w:rPr>
          <w:bCs/>
        </w:rPr>
        <w:tab/>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3825E5" w:rsidRPr="001E7096" w:rsidRDefault="003825E5" w:rsidP="003825E5">
      <w:pPr>
        <w:widowControl w:val="0"/>
        <w:suppressAutoHyphens/>
        <w:autoSpaceDE w:val="0"/>
        <w:jc w:val="both"/>
        <w:rPr>
          <w:bCs/>
        </w:rPr>
      </w:pPr>
      <w:r w:rsidRPr="001E7096">
        <w:rPr>
          <w:bCs/>
        </w:rPr>
        <w:tab/>
        <w:t xml:space="preserve">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3825E5" w:rsidRPr="001E7096" w:rsidRDefault="003825E5" w:rsidP="003825E5">
      <w:pPr>
        <w:widowControl w:val="0"/>
        <w:suppressAutoHyphens/>
        <w:autoSpaceDE w:val="0"/>
        <w:jc w:val="both"/>
        <w:rPr>
          <w:bCs/>
        </w:rPr>
      </w:pPr>
      <w:r w:rsidRPr="001E7096">
        <w:rPr>
          <w:bCs/>
        </w:rPr>
        <w:tab/>
        <w:t>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3825E5" w:rsidRPr="001E7096" w:rsidRDefault="003825E5" w:rsidP="003825E5">
      <w:pPr>
        <w:widowControl w:val="0"/>
        <w:suppressAutoHyphens/>
        <w:autoSpaceDE w:val="0"/>
        <w:jc w:val="both"/>
        <w:rPr>
          <w:bCs/>
        </w:rPr>
      </w:pPr>
      <w:r w:rsidRPr="001E7096">
        <w:rPr>
          <w:bCs/>
        </w:rPr>
        <w:tab/>
        <w:t xml:space="preserve">23.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3825E5" w:rsidRPr="001E7096" w:rsidRDefault="003825E5" w:rsidP="003825E5">
      <w:pPr>
        <w:jc w:val="both"/>
      </w:pPr>
      <w:r w:rsidRPr="001E7096">
        <w:rPr>
          <w:bCs/>
        </w:rPr>
        <w:t xml:space="preserve">           24. Места (площадки) накопления твердых коммунальных отходов должны соответствовать требованиям законодательства Российской Федерации</w:t>
      </w:r>
      <w:r w:rsidRPr="001E7096">
        <w:t xml:space="preserve"> в области санитарно-эпидемиологического благополучия населения и иного законодательства Российской Федерации, а также правилам благоустройства сельского поселения  </w:t>
      </w:r>
      <w:r>
        <w:t>Михайловский</w:t>
      </w:r>
      <w:r w:rsidRPr="001E7096">
        <w:t xml:space="preserve"> сельсовет муниципального района Дуванский район Республики Башкортостан.</w:t>
      </w:r>
    </w:p>
    <w:p w:rsidR="003825E5" w:rsidRPr="001E7096" w:rsidRDefault="003825E5" w:rsidP="003825E5">
      <w:pPr>
        <w:widowControl w:val="0"/>
        <w:suppressAutoHyphens/>
        <w:autoSpaceDE w:val="0"/>
        <w:jc w:val="both"/>
      </w:pPr>
      <w:r w:rsidRPr="001E7096">
        <w:t xml:space="preserve">          Условия для организации сбора, вывоза, утилизации, переработки отходов на территории сельского поселения  </w:t>
      </w:r>
      <w:r>
        <w:t>Михайловский</w:t>
      </w:r>
      <w:r w:rsidRPr="001E7096">
        <w:t xml:space="preserve"> сельсовет муниципального района Дуванский район Республики Башкортостан, содержание мест (площадок) накопления ТКО создает сельское поселение </w:t>
      </w:r>
      <w:r>
        <w:t>Михайловский</w:t>
      </w:r>
      <w:r w:rsidRPr="001E7096">
        <w:t xml:space="preserve"> сельсовет МР Дуванский район РБ.</w:t>
      </w:r>
    </w:p>
    <w:p w:rsidR="003825E5" w:rsidRPr="001E7096" w:rsidRDefault="003825E5" w:rsidP="003825E5">
      <w:pPr>
        <w:pStyle w:val="ConsPlusNormal"/>
        <w:ind w:firstLine="0"/>
        <w:jc w:val="both"/>
        <w:rPr>
          <w:rFonts w:ascii="Times New Roman" w:hAnsi="Times New Roman" w:cs="Times New Roman"/>
          <w:sz w:val="22"/>
          <w:szCs w:val="22"/>
        </w:rPr>
      </w:pPr>
    </w:p>
    <w:p w:rsidR="003825E5" w:rsidRPr="001E7096" w:rsidRDefault="003825E5" w:rsidP="003825E5">
      <w:pPr>
        <w:ind w:firstLine="150"/>
        <w:jc w:val="both"/>
        <w:rPr>
          <w:rFonts w:ascii="Arial" w:hAnsi="Arial" w:cs="Arial"/>
          <w:color w:val="1E1E1E"/>
        </w:rPr>
      </w:pPr>
      <w:r w:rsidRPr="001E7096">
        <w:rPr>
          <w:rFonts w:ascii="Arial" w:hAnsi="Arial" w:cs="Arial"/>
          <w:color w:val="1E1E1E"/>
        </w:rPr>
        <w:t xml:space="preserve">          </w:t>
      </w:r>
      <w:r w:rsidRPr="001E7096">
        <w:rPr>
          <w:color w:val="1E1E1E"/>
        </w:rPr>
        <w:t> </w:t>
      </w:r>
      <w:r w:rsidRPr="00EB50B5">
        <w:rPr>
          <w:color w:val="1E1E1E"/>
        </w:rPr>
        <w:t xml:space="preserve">9. </w:t>
      </w:r>
      <w:r w:rsidRPr="001E7096">
        <w:rPr>
          <w:b/>
          <w:bCs/>
          <w:color w:val="1E1E1E"/>
        </w:rPr>
        <w:t>О местах накопления твердых коммунальных отходов</w:t>
      </w:r>
    </w:p>
    <w:p w:rsidR="003825E5" w:rsidRPr="001E7096" w:rsidRDefault="003825E5" w:rsidP="003825E5">
      <w:pPr>
        <w:jc w:val="both"/>
        <w:rPr>
          <w:rFonts w:ascii="Arial" w:hAnsi="Arial" w:cs="Arial"/>
          <w:color w:val="1E1E1E"/>
        </w:rPr>
      </w:pPr>
      <w:r w:rsidRPr="001E7096">
        <w:rPr>
          <w:color w:val="1E1E1E"/>
        </w:rPr>
        <w:t>1. 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г. № 131-ФЗ «Об общих принципах организации местного самоуправления в Российской Федерации», от 24.06.1998 № 89-ФЗ «Об отходах производства и потребления», Постановлениях Правительства РФ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 от 22 сентября 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p w:rsidR="003825E5" w:rsidRPr="001E7096" w:rsidRDefault="003825E5" w:rsidP="003825E5">
      <w:pPr>
        <w:ind w:firstLine="150"/>
        <w:jc w:val="both"/>
        <w:rPr>
          <w:rFonts w:ascii="Arial" w:hAnsi="Arial" w:cs="Arial"/>
          <w:color w:val="1E1E1E"/>
        </w:rPr>
      </w:pPr>
      <w:r w:rsidRPr="001E7096">
        <w:rPr>
          <w:color w:val="1E1E1E"/>
        </w:rPr>
        <w:t>2. Требования к местам накопления твердых коммунальных отходов:</w:t>
      </w:r>
    </w:p>
    <w:p w:rsidR="003825E5" w:rsidRPr="001E7096" w:rsidRDefault="003825E5" w:rsidP="003825E5">
      <w:pPr>
        <w:ind w:firstLine="150"/>
        <w:jc w:val="both"/>
        <w:rPr>
          <w:rFonts w:ascii="Arial" w:hAnsi="Arial" w:cs="Arial"/>
          <w:color w:val="1E1E1E"/>
        </w:rPr>
      </w:pPr>
      <w:r w:rsidRPr="001E7096">
        <w:rPr>
          <w:color w:val="1E1E1E"/>
        </w:rPr>
        <w:t>2.1. на территории сельского поселения могут создаваться места накопления твердых коммунальных отходов исходя из сроков складирования твердых коммунальных отходов на них:</w:t>
      </w:r>
    </w:p>
    <w:p w:rsidR="003825E5" w:rsidRPr="001E7096" w:rsidRDefault="003825E5" w:rsidP="003825E5">
      <w:pPr>
        <w:ind w:firstLine="150"/>
        <w:jc w:val="both"/>
        <w:rPr>
          <w:rFonts w:ascii="Arial" w:hAnsi="Arial" w:cs="Arial"/>
          <w:color w:val="1E1E1E"/>
        </w:rPr>
      </w:pPr>
      <w:r w:rsidRPr="001E7096">
        <w:rPr>
          <w:color w:val="1E1E1E"/>
        </w:rPr>
        <w:lastRenderedPageBreak/>
        <w:t>1) </w:t>
      </w:r>
      <w:r w:rsidRPr="001E7096">
        <w:rPr>
          <w:b/>
          <w:bCs/>
          <w:color w:val="1E1E1E"/>
        </w:rPr>
        <w:t>площадка накопления твердых коммунальных отходов </w:t>
      </w:r>
      <w:r w:rsidRPr="001E7096">
        <w:rPr>
          <w:color w:val="1E1E1E"/>
        </w:rPr>
        <w:t>- площадка, созданная в случаях, предусмотренных настоящими Правилами, органом местного самоуправления, уполномоченным в соответствии с пунктом 4 статьи 1 Федерального закона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(далее – уполномоченное лицо), для складирования твердых коммунальных отходов на срок более суток, но 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коммунальными отходами.</w:t>
      </w:r>
    </w:p>
    <w:p w:rsidR="003825E5" w:rsidRPr="001E7096" w:rsidRDefault="003825E5" w:rsidP="003825E5">
      <w:pPr>
        <w:ind w:firstLine="150"/>
        <w:jc w:val="both"/>
        <w:rPr>
          <w:rFonts w:ascii="Arial" w:hAnsi="Arial" w:cs="Arial"/>
          <w:color w:val="1E1E1E"/>
        </w:rPr>
      </w:pPr>
      <w:r w:rsidRPr="001E7096">
        <w:rPr>
          <w:color w:val="1E1E1E"/>
        </w:rPr>
        <w:t>2) </w:t>
      </w:r>
      <w:r w:rsidRPr="001E7096">
        <w:rPr>
          <w:b/>
          <w:bCs/>
          <w:color w:val="1E1E1E"/>
        </w:rPr>
        <w:t>контейнерная площадка</w:t>
      </w:r>
      <w:r w:rsidRPr="001E7096">
        <w:rPr>
          <w:color w:val="1E1E1E"/>
        </w:rPr>
        <w:t>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3825E5" w:rsidRPr="001E7096" w:rsidRDefault="003825E5" w:rsidP="003825E5">
      <w:pPr>
        <w:ind w:firstLine="150"/>
        <w:jc w:val="both"/>
        <w:rPr>
          <w:rFonts w:ascii="Arial" w:hAnsi="Arial" w:cs="Arial"/>
          <w:color w:val="1E1E1E"/>
        </w:rPr>
      </w:pPr>
      <w:r w:rsidRPr="001E7096">
        <w:rPr>
          <w:color w:val="1E1E1E"/>
        </w:rPr>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3825E5" w:rsidRPr="001E7096" w:rsidRDefault="003825E5" w:rsidP="003825E5">
      <w:pPr>
        <w:ind w:firstLine="150"/>
        <w:jc w:val="both"/>
        <w:rPr>
          <w:rFonts w:ascii="Arial" w:hAnsi="Arial" w:cs="Arial"/>
          <w:color w:val="1E1E1E"/>
        </w:rPr>
      </w:pPr>
      <w:r w:rsidRPr="001E7096">
        <w:rPr>
          <w:color w:val="1E1E1E"/>
        </w:rPr>
        <w:t>2.2. Контейнерная площадка должна быть обустроена в соответствии с требованиями «СанПиН 42-128-4690-88. Санитарные правила содержания территорий населенных мест»,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p>
    <w:p w:rsidR="003825E5" w:rsidRPr="001E7096" w:rsidRDefault="003825E5" w:rsidP="003825E5">
      <w:pPr>
        <w:ind w:firstLine="150"/>
        <w:jc w:val="both"/>
        <w:rPr>
          <w:rFonts w:ascii="Arial" w:hAnsi="Arial" w:cs="Arial"/>
          <w:color w:val="1E1E1E"/>
        </w:rPr>
      </w:pPr>
      <w:r w:rsidRPr="001E7096">
        <w:rPr>
          <w:color w:val="1E1E1E"/>
        </w:rPr>
        <w:t>2.3. 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rsidR="003825E5" w:rsidRPr="001E7096" w:rsidRDefault="003825E5" w:rsidP="003825E5">
      <w:pPr>
        <w:ind w:firstLine="150"/>
        <w:jc w:val="both"/>
        <w:rPr>
          <w:color w:val="1E1E1E"/>
        </w:rPr>
      </w:pPr>
      <w:r w:rsidRPr="001E7096">
        <w:rPr>
          <w:color w:val="1E1E1E"/>
        </w:rPr>
        <w:t xml:space="preserve">2.4. При отсутствии на территории муниципального образования объектов обработки, обезвреживания, захоронения твердых коммунальных отходов и </w:t>
      </w:r>
    </w:p>
    <w:p w:rsidR="003825E5" w:rsidRPr="001E7096" w:rsidRDefault="003825E5" w:rsidP="003825E5">
      <w:pPr>
        <w:jc w:val="both"/>
        <w:rPr>
          <w:rFonts w:ascii="Arial" w:hAnsi="Arial" w:cs="Arial"/>
          <w:color w:val="1E1E1E"/>
        </w:rPr>
      </w:pPr>
      <w:r w:rsidRPr="001E7096">
        <w:rPr>
          <w:color w:val="1E1E1E"/>
        </w:rPr>
        <w:t>(или) контейнерных площадок (далее - объекты), предусмотренных территориальной схемой обращения с отходами, в том числе с твердыми коммунальными отходами, уполномоченный орган местного самоуправления сельского поселения вправе принять решение о необходимости создания места накопления - </w:t>
      </w:r>
      <w:r w:rsidRPr="001E7096">
        <w:rPr>
          <w:b/>
          <w:bCs/>
          <w:color w:val="1E1E1E"/>
        </w:rPr>
        <w:t>площадки накопления твердых коммунальных отходов (далее </w:t>
      </w:r>
      <w:r w:rsidRPr="001E7096">
        <w:rPr>
          <w:color w:val="1E1E1E"/>
        </w:rPr>
        <w:t>– решение о необходимости создания места накопления</w:t>
      </w:r>
      <w:r w:rsidRPr="001E7096">
        <w:rPr>
          <w:b/>
          <w:bCs/>
          <w:color w:val="1E1E1E"/>
        </w:rPr>
        <w:t>).</w:t>
      </w:r>
    </w:p>
    <w:p w:rsidR="003825E5" w:rsidRPr="001E7096" w:rsidRDefault="003825E5" w:rsidP="003825E5">
      <w:pPr>
        <w:ind w:firstLine="150"/>
        <w:jc w:val="both"/>
        <w:rPr>
          <w:rFonts w:ascii="Arial" w:hAnsi="Arial" w:cs="Arial"/>
          <w:color w:val="1E1E1E"/>
        </w:rPr>
      </w:pPr>
      <w:r w:rsidRPr="001E7096">
        <w:rPr>
          <w:color w:val="1E1E1E"/>
        </w:rPr>
        <w:t>2.5.</w:t>
      </w:r>
      <w:r w:rsidRPr="001E7096">
        <w:rPr>
          <w:b/>
          <w:bCs/>
          <w:color w:val="1E1E1E"/>
        </w:rPr>
        <w:t> </w:t>
      </w:r>
      <w:r w:rsidRPr="001E7096">
        <w:rPr>
          <w:color w:val="1E1E1E"/>
        </w:rPr>
        <w:t>Решение о необходимости создания места накопления, предусмотренного частью 1 пункта 2.1. и пунктом 2.4. настоящего раздела, принимается путем издания правового акта органа местного самоуправления сельского поселения, в котором указываются планируемое расположение такого места накопления и источники образования твердых коммунальных отходов, складируемых на данной площадке накопления твердых коммунальных отходов.</w:t>
      </w:r>
    </w:p>
    <w:p w:rsidR="003825E5" w:rsidRPr="001E7096" w:rsidRDefault="003825E5" w:rsidP="003825E5">
      <w:pPr>
        <w:ind w:firstLine="150"/>
        <w:jc w:val="both"/>
        <w:rPr>
          <w:rFonts w:ascii="Arial" w:hAnsi="Arial" w:cs="Arial"/>
          <w:color w:val="1E1E1E"/>
        </w:rPr>
      </w:pPr>
      <w:r w:rsidRPr="001E7096">
        <w:rPr>
          <w:color w:val="1E1E1E"/>
        </w:rPr>
        <w:t>2.6. Копия решения о необходимости создания места накопления направляется органом местного самоуправления, принявшим указанное решение, не позднее двух рабочих дней со дня его принятия, уполномоченному лицу - органу местного самоуправления муниципального района на территории которого расположено сельское поселение, для принятия решения о создании места накопления в порядке, предусмотренном п. 3 Постановления Правительства РФ от 31.08.2018 N 1039 "Об утверждении Правил обустройства мест (площадок) накопления твердых коммунальных отходов и ведения их реестра".</w:t>
      </w:r>
    </w:p>
    <w:p w:rsidR="003825E5" w:rsidRPr="001E7096" w:rsidRDefault="003825E5" w:rsidP="003825E5">
      <w:pPr>
        <w:ind w:firstLine="150"/>
        <w:jc w:val="both"/>
        <w:rPr>
          <w:rFonts w:ascii="Arial" w:hAnsi="Arial" w:cs="Arial"/>
          <w:color w:val="1E1E1E"/>
        </w:rPr>
      </w:pPr>
      <w:r w:rsidRPr="001E7096">
        <w:rPr>
          <w:color w:val="1E1E1E"/>
        </w:rPr>
        <w:t>2.7. Принятие решений о создании мест накопления - контейнерных площадок, в случаях предусмотренных законодательством Российской Федерации, осуществляется органом местного самоуправления района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rsidR="003825E5" w:rsidRPr="001E7096" w:rsidRDefault="003825E5" w:rsidP="003825E5">
      <w:pPr>
        <w:ind w:firstLine="150"/>
        <w:jc w:val="both"/>
        <w:rPr>
          <w:rFonts w:ascii="Arial" w:hAnsi="Arial" w:cs="Arial"/>
          <w:color w:val="1E1E1E"/>
          <w:sz w:val="21"/>
          <w:szCs w:val="21"/>
        </w:rPr>
      </w:pPr>
      <w:r w:rsidRPr="001E7096">
        <w:rPr>
          <w:color w:val="1E1E1E"/>
        </w:rPr>
        <w:t>2.8. При наличии на территории поселения </w:t>
      </w:r>
      <w:r w:rsidRPr="001E7096">
        <w:rPr>
          <w:b/>
          <w:bCs/>
          <w:color w:val="1E1E1E"/>
        </w:rPr>
        <w:t>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w:t>
      </w:r>
      <w:r w:rsidRPr="001E7096">
        <w:rPr>
          <w:color w:val="1E1E1E"/>
        </w:rPr>
        <w:t>, за исключением, случаев,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w:t>
      </w:r>
      <w:r w:rsidRPr="001E7096">
        <w:rPr>
          <w:color w:val="1E1E1E"/>
          <w:sz w:val="28"/>
          <w:szCs w:val="28"/>
        </w:rPr>
        <w:t>.</w:t>
      </w:r>
    </w:p>
    <w:p w:rsidR="003825E5" w:rsidRPr="001E7096" w:rsidRDefault="003825E5" w:rsidP="003825E5">
      <w:pPr>
        <w:widowControl w:val="0"/>
        <w:autoSpaceDE w:val="0"/>
        <w:autoSpaceDN w:val="0"/>
        <w:adjustRightInd w:val="0"/>
        <w:ind w:firstLine="720"/>
        <w:jc w:val="both"/>
      </w:pPr>
    </w:p>
    <w:p w:rsidR="003825E5" w:rsidRPr="001E7096" w:rsidRDefault="003825E5" w:rsidP="003825E5">
      <w:pPr>
        <w:widowControl w:val="0"/>
        <w:autoSpaceDE w:val="0"/>
        <w:autoSpaceDN w:val="0"/>
        <w:adjustRightInd w:val="0"/>
        <w:jc w:val="center"/>
        <w:outlineLvl w:val="0"/>
        <w:rPr>
          <w:b/>
          <w:bCs/>
        </w:rPr>
      </w:pPr>
      <w:r>
        <w:rPr>
          <w:b/>
          <w:bCs/>
        </w:rPr>
        <w:t>10</w:t>
      </w:r>
      <w:r w:rsidRPr="001E7096">
        <w:rPr>
          <w:b/>
          <w:bCs/>
        </w:rPr>
        <w:t>. Порядок организации и производства уборочных работ</w:t>
      </w:r>
    </w:p>
    <w:p w:rsidR="003825E5" w:rsidRPr="001E7096" w:rsidRDefault="003825E5" w:rsidP="003825E5">
      <w:pPr>
        <w:widowControl w:val="0"/>
        <w:autoSpaceDE w:val="0"/>
        <w:autoSpaceDN w:val="0"/>
        <w:adjustRightInd w:val="0"/>
        <w:ind w:firstLine="720"/>
        <w:jc w:val="both"/>
      </w:pPr>
    </w:p>
    <w:p w:rsidR="003825E5" w:rsidRPr="001E7096" w:rsidRDefault="003825E5" w:rsidP="003825E5">
      <w:pPr>
        <w:widowControl w:val="0"/>
        <w:autoSpaceDE w:val="0"/>
        <w:autoSpaceDN w:val="0"/>
        <w:adjustRightInd w:val="0"/>
        <w:ind w:firstLine="720"/>
        <w:jc w:val="both"/>
      </w:pPr>
      <w:bookmarkStart w:id="56" w:name="sub_1041"/>
      <w:r w:rsidRPr="001E7096">
        <w:t xml:space="preserve">1. Для обеспечения должного уровня </w:t>
      </w:r>
      <w:hyperlink w:anchor="sub_141" w:history="1">
        <w:r w:rsidRPr="001E7096">
          <w:t>уборки территорий</w:t>
        </w:r>
      </w:hyperlink>
      <w:r w:rsidRPr="001E7096">
        <w:t xml:space="preserve"> сельского поселения  </w:t>
      </w:r>
      <w:r>
        <w:t>Михайловский</w:t>
      </w:r>
      <w:r w:rsidRPr="001E7096">
        <w:t xml:space="preserve"> сельсовет муниципального района Дуванский район Республики Башкортостан правовым актом органов местного самоуправления сельского поселения  </w:t>
      </w:r>
      <w:r>
        <w:t>Михайловский</w:t>
      </w:r>
      <w:r w:rsidRPr="001E7096">
        <w:t xml:space="preserve"> сельсовет муниципального района Дуванский район Республики Башкортостан утверждаются:</w:t>
      </w:r>
    </w:p>
    <w:bookmarkEnd w:id="56"/>
    <w:p w:rsidR="003825E5" w:rsidRPr="001E7096" w:rsidRDefault="003825E5" w:rsidP="003825E5">
      <w:pPr>
        <w:widowControl w:val="0"/>
        <w:autoSpaceDE w:val="0"/>
        <w:autoSpaceDN w:val="0"/>
        <w:adjustRightInd w:val="0"/>
        <w:ind w:firstLine="720"/>
        <w:jc w:val="both"/>
      </w:pPr>
      <w:r w:rsidRPr="001E7096">
        <w:t>- участок для размещения снежных «сухих» свалок.</w:t>
      </w:r>
    </w:p>
    <w:p w:rsidR="003825E5" w:rsidRPr="001E7096" w:rsidRDefault="003825E5" w:rsidP="003825E5">
      <w:pPr>
        <w:widowControl w:val="0"/>
        <w:autoSpaceDE w:val="0"/>
        <w:autoSpaceDN w:val="0"/>
        <w:adjustRightInd w:val="0"/>
        <w:ind w:firstLine="720"/>
        <w:jc w:val="both"/>
      </w:pPr>
      <w:bookmarkStart w:id="57" w:name="sub_1042"/>
      <w:r w:rsidRPr="001E7096">
        <w:t>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3825E5" w:rsidRPr="001E7096" w:rsidRDefault="003825E5" w:rsidP="003825E5">
      <w:pPr>
        <w:widowControl w:val="0"/>
        <w:autoSpaceDE w:val="0"/>
        <w:autoSpaceDN w:val="0"/>
        <w:adjustRightInd w:val="0"/>
        <w:ind w:firstLine="720"/>
        <w:jc w:val="both"/>
      </w:pPr>
      <w:bookmarkStart w:id="58" w:name="sub_1043"/>
      <w:bookmarkEnd w:id="57"/>
      <w:r w:rsidRPr="001E7096">
        <w:t>3. Производство уборочных работ в зимний период.</w:t>
      </w:r>
    </w:p>
    <w:p w:rsidR="003825E5" w:rsidRPr="001E7096" w:rsidRDefault="003825E5" w:rsidP="003825E5">
      <w:pPr>
        <w:widowControl w:val="0"/>
        <w:autoSpaceDE w:val="0"/>
        <w:autoSpaceDN w:val="0"/>
        <w:adjustRightInd w:val="0"/>
        <w:jc w:val="both"/>
      </w:pPr>
      <w:bookmarkStart w:id="59" w:name="sub_10431"/>
      <w:bookmarkEnd w:id="58"/>
      <w:r w:rsidRPr="001E7096">
        <w:t xml:space="preserve">            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индивидуальный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сельского поселения  </w:t>
      </w:r>
      <w:r>
        <w:t>Михайловский</w:t>
      </w:r>
      <w:r w:rsidRPr="001E7096">
        <w:t xml:space="preserve"> сельсовет муниципального района Дуванский район Республики Башкортостан.</w:t>
      </w:r>
    </w:p>
    <w:p w:rsidR="003825E5" w:rsidRPr="001E7096" w:rsidRDefault="003825E5" w:rsidP="003825E5">
      <w:pPr>
        <w:widowControl w:val="0"/>
        <w:autoSpaceDE w:val="0"/>
        <w:autoSpaceDN w:val="0"/>
        <w:adjustRightInd w:val="0"/>
        <w:ind w:firstLine="720"/>
        <w:jc w:val="both"/>
      </w:pPr>
      <w:bookmarkStart w:id="60" w:name="sub_10432"/>
      <w:bookmarkEnd w:id="59"/>
      <w:r w:rsidRPr="001E7096">
        <w:t xml:space="preserve">3.2. Зимняя уборка улиц сельского поселения  </w:t>
      </w:r>
      <w:r>
        <w:t>Михайловский</w:t>
      </w:r>
      <w:r w:rsidRPr="001E7096">
        <w:t xml:space="preserve"> сельсовет муниципального района </w:t>
      </w:r>
      <w:r w:rsidRPr="001E7096">
        <w:lastRenderedPageBreak/>
        <w:t>Дуванский район Республики Башкортостан включает в себя следующие операции:</w:t>
      </w:r>
    </w:p>
    <w:bookmarkEnd w:id="60"/>
    <w:p w:rsidR="003825E5" w:rsidRPr="001E7096" w:rsidRDefault="003825E5" w:rsidP="003825E5">
      <w:pPr>
        <w:widowControl w:val="0"/>
        <w:autoSpaceDE w:val="0"/>
        <w:autoSpaceDN w:val="0"/>
        <w:adjustRightInd w:val="0"/>
        <w:ind w:firstLine="720"/>
        <w:jc w:val="both"/>
      </w:pPr>
      <w:r w:rsidRPr="001E7096">
        <w:t xml:space="preserve">- обработку проезжей части дорог и тротуаров </w:t>
      </w:r>
      <w:hyperlink w:anchor="sub_129" w:history="1">
        <w:r w:rsidRPr="001E7096">
          <w:t>противогололедными материалами</w:t>
        </w:r>
      </w:hyperlink>
      <w:r w:rsidRPr="001E7096">
        <w:t>;</w:t>
      </w:r>
    </w:p>
    <w:p w:rsidR="003825E5" w:rsidRPr="001E7096" w:rsidRDefault="003825E5" w:rsidP="003825E5">
      <w:pPr>
        <w:widowControl w:val="0"/>
        <w:autoSpaceDE w:val="0"/>
        <w:autoSpaceDN w:val="0"/>
        <w:adjustRightInd w:val="0"/>
        <w:ind w:firstLine="720"/>
        <w:jc w:val="both"/>
      </w:pPr>
      <w:r w:rsidRPr="001E7096">
        <w:t>- сгребание и подметание снега;</w:t>
      </w:r>
    </w:p>
    <w:p w:rsidR="003825E5" w:rsidRPr="001E7096" w:rsidRDefault="003825E5" w:rsidP="003825E5">
      <w:pPr>
        <w:widowControl w:val="0"/>
        <w:autoSpaceDE w:val="0"/>
        <w:autoSpaceDN w:val="0"/>
        <w:adjustRightInd w:val="0"/>
        <w:ind w:firstLine="720"/>
        <w:jc w:val="both"/>
      </w:pPr>
      <w:r w:rsidRPr="001E7096">
        <w:t xml:space="preserve">- формирование </w:t>
      </w:r>
      <w:hyperlink w:anchor="sub_135" w:history="1">
        <w:r w:rsidRPr="001E7096">
          <w:t>снежных валов</w:t>
        </w:r>
      </w:hyperlink>
      <w:r w:rsidRPr="001E7096">
        <w:t xml:space="preserve"> для последующего вывоза снега;</w:t>
      </w:r>
    </w:p>
    <w:p w:rsidR="003825E5" w:rsidRPr="001E7096" w:rsidRDefault="003825E5" w:rsidP="003825E5">
      <w:pPr>
        <w:widowControl w:val="0"/>
        <w:autoSpaceDE w:val="0"/>
        <w:autoSpaceDN w:val="0"/>
        <w:adjustRightInd w:val="0"/>
        <w:ind w:firstLine="720"/>
        <w:jc w:val="both"/>
      </w:pPr>
      <w:r w:rsidRPr="001E7096">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3825E5" w:rsidRPr="001E7096" w:rsidRDefault="003825E5" w:rsidP="003825E5">
      <w:pPr>
        <w:widowControl w:val="0"/>
        <w:autoSpaceDE w:val="0"/>
        <w:autoSpaceDN w:val="0"/>
        <w:adjustRightInd w:val="0"/>
        <w:ind w:firstLine="720"/>
        <w:jc w:val="both"/>
      </w:pPr>
      <w:r w:rsidRPr="001E7096">
        <w:t>- погрузку и вывоз снега;</w:t>
      </w:r>
    </w:p>
    <w:p w:rsidR="003825E5" w:rsidRPr="001E7096" w:rsidRDefault="003825E5" w:rsidP="003825E5">
      <w:pPr>
        <w:widowControl w:val="0"/>
        <w:autoSpaceDE w:val="0"/>
        <w:autoSpaceDN w:val="0"/>
        <w:adjustRightInd w:val="0"/>
        <w:ind w:firstLine="720"/>
        <w:jc w:val="both"/>
      </w:pPr>
      <w:r w:rsidRPr="001E7096">
        <w:t>- очистку дорожных лотков после вывоза снега;</w:t>
      </w:r>
    </w:p>
    <w:p w:rsidR="003825E5" w:rsidRPr="001E7096" w:rsidRDefault="003825E5" w:rsidP="003825E5">
      <w:pPr>
        <w:widowControl w:val="0"/>
        <w:autoSpaceDE w:val="0"/>
        <w:autoSpaceDN w:val="0"/>
        <w:adjustRightInd w:val="0"/>
        <w:ind w:firstLine="720"/>
        <w:jc w:val="both"/>
      </w:pPr>
      <w:r w:rsidRPr="001E7096">
        <w:t>- удаление снежно-ледяных образований путем скалывания и рыхления уплотненного снега и льда, погрузки и вывоза;</w:t>
      </w:r>
    </w:p>
    <w:p w:rsidR="003825E5" w:rsidRPr="001E7096" w:rsidRDefault="003825E5" w:rsidP="003825E5">
      <w:pPr>
        <w:widowControl w:val="0"/>
        <w:autoSpaceDE w:val="0"/>
        <w:autoSpaceDN w:val="0"/>
        <w:adjustRightInd w:val="0"/>
        <w:ind w:firstLine="720"/>
        <w:jc w:val="both"/>
      </w:pPr>
      <w:r w:rsidRPr="001E7096">
        <w:t>- тротуары, дворовые территории и проезды должны быть очищены от снега и наледи до асфальта (твердого покрытия). При возникновении наледи (гололеда) производится обработка противогололедной смесью.</w:t>
      </w:r>
    </w:p>
    <w:p w:rsidR="003825E5" w:rsidRPr="001E7096" w:rsidRDefault="003825E5" w:rsidP="003825E5">
      <w:pPr>
        <w:widowControl w:val="0"/>
        <w:autoSpaceDE w:val="0"/>
        <w:autoSpaceDN w:val="0"/>
        <w:adjustRightInd w:val="0"/>
        <w:ind w:firstLine="720"/>
        <w:jc w:val="both"/>
      </w:pPr>
      <w:r w:rsidRPr="001E7096">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3825E5" w:rsidRPr="001E7096" w:rsidRDefault="003825E5" w:rsidP="003825E5">
      <w:pPr>
        <w:widowControl w:val="0"/>
        <w:autoSpaceDE w:val="0"/>
        <w:autoSpaceDN w:val="0"/>
        <w:adjustRightInd w:val="0"/>
        <w:ind w:firstLine="720"/>
        <w:jc w:val="both"/>
      </w:pPr>
      <w:bookmarkStart w:id="61" w:name="sub_10433"/>
      <w:r w:rsidRPr="001E7096">
        <w:t>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3825E5" w:rsidRPr="001E7096" w:rsidRDefault="003825E5" w:rsidP="003825E5">
      <w:pPr>
        <w:widowControl w:val="0"/>
        <w:autoSpaceDE w:val="0"/>
        <w:autoSpaceDN w:val="0"/>
        <w:adjustRightInd w:val="0"/>
        <w:ind w:firstLine="720"/>
        <w:jc w:val="both"/>
      </w:pPr>
      <w:bookmarkStart w:id="62" w:name="sub_10434"/>
      <w:bookmarkEnd w:id="61"/>
      <w:r w:rsidRPr="001E7096">
        <w:t>3.4. В период зимней уборки дорожки и площадки парков, скверов, бульваров должны быть убраны от снега и посыпаны противогололедным материалом в случае гололеда.</w:t>
      </w:r>
    </w:p>
    <w:bookmarkEnd w:id="62"/>
    <w:p w:rsidR="003825E5" w:rsidRPr="001E7096" w:rsidRDefault="003825E5" w:rsidP="003825E5">
      <w:pPr>
        <w:widowControl w:val="0"/>
        <w:autoSpaceDE w:val="0"/>
        <w:autoSpaceDN w:val="0"/>
        <w:adjustRightInd w:val="0"/>
        <w:ind w:firstLine="720"/>
        <w:jc w:val="both"/>
      </w:pPr>
      <w:r w:rsidRPr="001E7096">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3825E5" w:rsidRPr="001E7096" w:rsidRDefault="003825E5" w:rsidP="003825E5">
      <w:pPr>
        <w:widowControl w:val="0"/>
        <w:autoSpaceDE w:val="0"/>
        <w:autoSpaceDN w:val="0"/>
        <w:adjustRightInd w:val="0"/>
        <w:ind w:firstLine="720"/>
        <w:jc w:val="both"/>
      </w:pPr>
      <w:r w:rsidRPr="001E7096">
        <w:t>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rsidR="003825E5" w:rsidRPr="001E7096" w:rsidRDefault="003825E5" w:rsidP="003825E5">
      <w:pPr>
        <w:widowControl w:val="0"/>
        <w:autoSpaceDE w:val="0"/>
        <w:autoSpaceDN w:val="0"/>
        <w:adjustRightInd w:val="0"/>
        <w:ind w:firstLine="720"/>
        <w:jc w:val="both"/>
      </w:pPr>
      <w:bookmarkStart w:id="63" w:name="sub_10435"/>
      <w:r w:rsidRPr="001E7096">
        <w:t>3.5. Снег, сгребаемый с проезжей части улиц и тротуаров, формируется в валы в дорожном лотке на удалении не более 1,5 метра от бордюрного камня.</w:t>
      </w:r>
    </w:p>
    <w:bookmarkEnd w:id="63"/>
    <w:p w:rsidR="003825E5" w:rsidRPr="001E7096" w:rsidRDefault="003825E5" w:rsidP="003825E5">
      <w:pPr>
        <w:widowControl w:val="0"/>
        <w:autoSpaceDE w:val="0"/>
        <w:autoSpaceDN w:val="0"/>
        <w:adjustRightInd w:val="0"/>
        <w:ind w:firstLine="720"/>
        <w:jc w:val="both"/>
      </w:pPr>
      <w:r w:rsidRPr="001E7096">
        <w:t xml:space="preserve">В </w:t>
      </w:r>
      <w:hyperlink w:anchor="sub_135" w:history="1">
        <w:r w:rsidRPr="001E7096">
          <w:t>снежных валах</w:t>
        </w:r>
      </w:hyperlink>
      <w:r w:rsidRPr="001E7096">
        <w:t xml:space="preserve"> должны быть сделаны разрывы:</w:t>
      </w:r>
    </w:p>
    <w:p w:rsidR="003825E5" w:rsidRPr="001E7096" w:rsidRDefault="003825E5" w:rsidP="003825E5">
      <w:pPr>
        <w:widowControl w:val="0"/>
        <w:autoSpaceDE w:val="0"/>
        <w:autoSpaceDN w:val="0"/>
        <w:adjustRightInd w:val="0"/>
        <w:ind w:firstLine="720"/>
        <w:jc w:val="both"/>
      </w:pPr>
      <w:r w:rsidRPr="001E7096">
        <w:t>- на остановках транспорта общего пользования - на длину остановки;</w:t>
      </w:r>
    </w:p>
    <w:p w:rsidR="003825E5" w:rsidRPr="001E7096" w:rsidRDefault="003825E5" w:rsidP="003825E5">
      <w:pPr>
        <w:widowControl w:val="0"/>
        <w:autoSpaceDE w:val="0"/>
        <w:autoSpaceDN w:val="0"/>
        <w:adjustRightInd w:val="0"/>
        <w:ind w:firstLine="720"/>
        <w:jc w:val="both"/>
      </w:pPr>
      <w:r w:rsidRPr="001E7096">
        <w:t>- на пешеходных переходах, имеющих разметку, - на ширину разметки;</w:t>
      </w:r>
    </w:p>
    <w:p w:rsidR="003825E5" w:rsidRPr="001E7096" w:rsidRDefault="003825E5" w:rsidP="003825E5">
      <w:pPr>
        <w:widowControl w:val="0"/>
        <w:autoSpaceDE w:val="0"/>
        <w:autoSpaceDN w:val="0"/>
        <w:adjustRightInd w:val="0"/>
        <w:ind w:firstLine="720"/>
        <w:jc w:val="both"/>
      </w:pPr>
      <w:r w:rsidRPr="001E7096">
        <w:t>- на пешеходных переходах, не имеющих разметки, - не менее 5 метров.</w:t>
      </w:r>
    </w:p>
    <w:p w:rsidR="003825E5" w:rsidRPr="001E7096" w:rsidRDefault="003825E5" w:rsidP="003825E5">
      <w:pPr>
        <w:widowControl w:val="0"/>
        <w:autoSpaceDE w:val="0"/>
        <w:autoSpaceDN w:val="0"/>
        <w:adjustRightInd w:val="0"/>
        <w:ind w:firstLine="720"/>
        <w:jc w:val="both"/>
      </w:pPr>
      <w:bookmarkStart w:id="64" w:name="sub_10436"/>
      <w:r w:rsidRPr="001E7096">
        <w:t>3.6. Формирование снежных валов не допускается:</w:t>
      </w:r>
    </w:p>
    <w:bookmarkEnd w:id="64"/>
    <w:p w:rsidR="003825E5" w:rsidRPr="001E7096" w:rsidRDefault="003825E5" w:rsidP="003825E5">
      <w:pPr>
        <w:widowControl w:val="0"/>
        <w:autoSpaceDE w:val="0"/>
        <w:autoSpaceDN w:val="0"/>
        <w:adjustRightInd w:val="0"/>
        <w:ind w:firstLine="720"/>
        <w:jc w:val="both"/>
      </w:pPr>
      <w:r w:rsidRPr="001E7096">
        <w:t>а) на перекрестках и вблизи железнодорожных переездов;</w:t>
      </w:r>
    </w:p>
    <w:p w:rsidR="003825E5" w:rsidRPr="001E7096" w:rsidRDefault="003825E5" w:rsidP="003825E5">
      <w:pPr>
        <w:widowControl w:val="0"/>
        <w:autoSpaceDE w:val="0"/>
        <w:autoSpaceDN w:val="0"/>
        <w:adjustRightInd w:val="0"/>
        <w:ind w:firstLine="720"/>
        <w:jc w:val="both"/>
      </w:pPr>
      <w:r w:rsidRPr="001E7096">
        <w:t>б) на тротуарах.</w:t>
      </w:r>
    </w:p>
    <w:p w:rsidR="003825E5" w:rsidRPr="001E7096" w:rsidRDefault="003825E5" w:rsidP="003825E5">
      <w:pPr>
        <w:widowControl w:val="0"/>
        <w:autoSpaceDE w:val="0"/>
        <w:autoSpaceDN w:val="0"/>
        <w:adjustRightInd w:val="0"/>
        <w:ind w:firstLine="720"/>
        <w:jc w:val="both"/>
      </w:pPr>
      <w:bookmarkStart w:id="65" w:name="sub_10437"/>
      <w:r w:rsidRPr="001E7096">
        <w:t xml:space="preserve">3.7. Снег, сгребаемый с </w:t>
      </w:r>
      <w:hyperlink w:anchor="sub_14" w:history="1">
        <w:r w:rsidRPr="001E7096">
          <w:t>внутриквартальных территорий</w:t>
        </w:r>
      </w:hyperlink>
      <w:r w:rsidRPr="001E7096">
        <w:t xml:space="preserve">, складируется на указанных территориях таким образом, чтобы был обеспечен проезд транспорта, доступ к </w:t>
      </w:r>
      <w:hyperlink w:anchor="sub_18" w:history="1">
        <w:r w:rsidRPr="001E7096">
          <w:t>инженерным коммуникациям</w:t>
        </w:r>
      </w:hyperlink>
      <w:r w:rsidRPr="001E7096">
        <w:t xml:space="preserve">, свободный проход пешеходов и сохранность </w:t>
      </w:r>
      <w:hyperlink w:anchor="sub_16" w:history="1">
        <w:r w:rsidRPr="001E7096">
          <w:t>зеленых насаждений</w:t>
        </w:r>
      </w:hyperlink>
      <w:r w:rsidRPr="001E7096">
        <w:t>.</w:t>
      </w:r>
    </w:p>
    <w:bookmarkEnd w:id="65"/>
    <w:p w:rsidR="003825E5" w:rsidRPr="001E7096" w:rsidRDefault="003825E5" w:rsidP="003825E5">
      <w:pPr>
        <w:widowControl w:val="0"/>
        <w:autoSpaceDE w:val="0"/>
        <w:autoSpaceDN w:val="0"/>
        <w:adjustRightInd w:val="0"/>
        <w:ind w:firstLine="720"/>
        <w:jc w:val="both"/>
      </w:pPr>
      <w:r w:rsidRPr="001E7096">
        <w:t>Снег, сгребаемый с дорожек и аллей парков и скверов, складируется таким образом, чтобы был обеспечен беспрепятственный проход пешеходов.</w:t>
      </w:r>
    </w:p>
    <w:p w:rsidR="003825E5" w:rsidRPr="001E7096" w:rsidRDefault="003825E5" w:rsidP="003825E5">
      <w:pPr>
        <w:widowControl w:val="0"/>
        <w:autoSpaceDE w:val="0"/>
        <w:autoSpaceDN w:val="0"/>
        <w:adjustRightInd w:val="0"/>
        <w:ind w:firstLine="720"/>
        <w:jc w:val="both"/>
      </w:pPr>
      <w:bookmarkStart w:id="66" w:name="sub_10438"/>
      <w:r w:rsidRPr="001E7096">
        <w:t>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3825E5" w:rsidRPr="001E7096" w:rsidRDefault="003825E5" w:rsidP="003825E5">
      <w:pPr>
        <w:widowControl w:val="0"/>
        <w:autoSpaceDE w:val="0"/>
        <w:autoSpaceDN w:val="0"/>
        <w:adjustRightInd w:val="0"/>
        <w:jc w:val="both"/>
      </w:pPr>
      <w:bookmarkStart w:id="67" w:name="sub_10439"/>
      <w:bookmarkEnd w:id="66"/>
      <w:r w:rsidRPr="001E7096">
        <w:t xml:space="preserve">3.9. Вывоз снега производится организациями, осуществляющими уборку соответствующих территорий, на специально отведенные места, определяемые согласно </w:t>
      </w:r>
      <w:hyperlink w:anchor="sub_1041" w:history="1">
        <w:r w:rsidRPr="001E7096">
          <w:t>п. 4.1</w:t>
        </w:r>
      </w:hyperlink>
      <w:r w:rsidRPr="001E7096">
        <w:t xml:space="preserve"> настоящих Правил.</w:t>
      </w:r>
    </w:p>
    <w:p w:rsidR="003825E5" w:rsidRPr="001E7096" w:rsidRDefault="003825E5" w:rsidP="003825E5">
      <w:pPr>
        <w:widowControl w:val="0"/>
        <w:autoSpaceDE w:val="0"/>
        <w:autoSpaceDN w:val="0"/>
        <w:adjustRightInd w:val="0"/>
        <w:ind w:firstLine="720"/>
        <w:jc w:val="both"/>
      </w:pPr>
      <w:bookmarkStart w:id="68" w:name="sub_104310"/>
      <w:bookmarkEnd w:id="67"/>
      <w:r w:rsidRPr="001E7096">
        <w:t>3.10. При производстве зимних уборочных работ запрещается:</w:t>
      </w:r>
    </w:p>
    <w:bookmarkEnd w:id="68"/>
    <w:p w:rsidR="003825E5" w:rsidRPr="001E7096" w:rsidRDefault="003825E5" w:rsidP="003825E5">
      <w:pPr>
        <w:widowControl w:val="0"/>
        <w:autoSpaceDE w:val="0"/>
        <w:autoSpaceDN w:val="0"/>
        <w:adjustRightInd w:val="0"/>
        <w:ind w:firstLine="720"/>
        <w:jc w:val="both"/>
      </w:pPr>
      <w:r w:rsidRPr="001E7096">
        <w:t>- перемещение снега и льда на проезжую часть улиц, проездов и тротуаров;</w:t>
      </w:r>
    </w:p>
    <w:p w:rsidR="003825E5" w:rsidRPr="001E7096" w:rsidRDefault="003825E5" w:rsidP="003825E5">
      <w:pPr>
        <w:widowControl w:val="0"/>
        <w:autoSpaceDE w:val="0"/>
        <w:autoSpaceDN w:val="0"/>
        <w:adjustRightInd w:val="0"/>
        <w:ind w:firstLine="720"/>
        <w:jc w:val="both"/>
      </w:pPr>
      <w:r w:rsidRPr="001E7096">
        <w:t xml:space="preserve">- складирование снега и льда на отмостках зданий, на трассы тепловых сетей, в теплофикационные камеры, смотровые и ливневые колодцы, на ледовом покрове и в водоохранной зоне рек и озер, на </w:t>
      </w:r>
      <w:hyperlink w:anchor="sub_15" w:history="1">
        <w:r w:rsidRPr="001E7096">
          <w:t>газоны</w:t>
        </w:r>
      </w:hyperlink>
      <w:r w:rsidRPr="001E7096">
        <w:t xml:space="preserve">, </w:t>
      </w:r>
      <w:hyperlink w:anchor="sub_142" w:history="1">
        <w:r w:rsidRPr="001E7096">
          <w:t>цветники</w:t>
        </w:r>
      </w:hyperlink>
      <w:r w:rsidRPr="001E7096">
        <w:t>, кустарники, другие зеленые насаждения;</w:t>
      </w:r>
    </w:p>
    <w:p w:rsidR="003825E5" w:rsidRPr="001E7096" w:rsidRDefault="003825E5" w:rsidP="003825E5">
      <w:pPr>
        <w:widowControl w:val="0"/>
        <w:autoSpaceDE w:val="0"/>
        <w:autoSpaceDN w:val="0"/>
        <w:adjustRightInd w:val="0"/>
        <w:ind w:firstLine="720"/>
        <w:jc w:val="both"/>
      </w:pPr>
      <w:r w:rsidRPr="001E7096">
        <w:t>- сброс снега через перильную часть мостов и путепроводов;</w:t>
      </w:r>
    </w:p>
    <w:p w:rsidR="003825E5" w:rsidRPr="001E7096" w:rsidRDefault="003825E5" w:rsidP="003825E5">
      <w:pPr>
        <w:widowControl w:val="0"/>
        <w:autoSpaceDE w:val="0"/>
        <w:autoSpaceDN w:val="0"/>
        <w:adjustRightInd w:val="0"/>
        <w:ind w:firstLine="720"/>
        <w:jc w:val="both"/>
      </w:pPr>
      <w:r w:rsidRPr="001E7096">
        <w:t>- перемещение загрязненного и засоленного снега, а также скола льда на газоны, цветники и другие зеленые насаждения;</w:t>
      </w:r>
    </w:p>
    <w:p w:rsidR="003825E5" w:rsidRPr="001E7096" w:rsidRDefault="003825E5" w:rsidP="003825E5">
      <w:pPr>
        <w:widowControl w:val="0"/>
        <w:autoSpaceDE w:val="0"/>
        <w:autoSpaceDN w:val="0"/>
        <w:adjustRightInd w:val="0"/>
        <w:ind w:firstLine="720"/>
        <w:jc w:val="both"/>
      </w:pPr>
      <w:r w:rsidRPr="001E7096">
        <w:t>- вывоз и сброс снега, снежно-ледяных образований в не установленных для этой цели местах.</w:t>
      </w:r>
    </w:p>
    <w:p w:rsidR="003825E5" w:rsidRPr="001E7096" w:rsidRDefault="003825E5" w:rsidP="003825E5">
      <w:pPr>
        <w:widowControl w:val="0"/>
        <w:autoSpaceDE w:val="0"/>
        <w:autoSpaceDN w:val="0"/>
        <w:adjustRightInd w:val="0"/>
        <w:ind w:firstLine="720"/>
        <w:jc w:val="both"/>
      </w:pPr>
      <w:bookmarkStart w:id="69" w:name="sub_104311"/>
      <w:r w:rsidRPr="001E7096">
        <w:t xml:space="preserve">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1E7096">
          <w:t>владельцами</w:t>
        </w:r>
      </w:hyperlink>
      <w:r w:rsidRPr="001E7096">
        <w:t xml:space="preserve"> указанных коммуникаций или специализированными организациями за счет средств владельцев коммуникаций.</w:t>
      </w:r>
    </w:p>
    <w:p w:rsidR="003825E5" w:rsidRPr="001E7096" w:rsidRDefault="003825E5" w:rsidP="003825E5">
      <w:pPr>
        <w:widowControl w:val="0"/>
        <w:autoSpaceDE w:val="0"/>
        <w:autoSpaceDN w:val="0"/>
        <w:adjustRightInd w:val="0"/>
        <w:ind w:firstLine="720"/>
        <w:jc w:val="both"/>
      </w:pPr>
      <w:bookmarkStart w:id="70" w:name="sub_104312"/>
      <w:bookmarkEnd w:id="69"/>
      <w:r w:rsidRPr="001E7096">
        <w:t>3.12. Работы по зимней уборке тротуаров должны быть закончены до 8.00 час.</w:t>
      </w:r>
    </w:p>
    <w:p w:rsidR="003825E5" w:rsidRPr="001E7096" w:rsidRDefault="003825E5" w:rsidP="003825E5">
      <w:pPr>
        <w:widowControl w:val="0"/>
        <w:autoSpaceDE w:val="0"/>
        <w:autoSpaceDN w:val="0"/>
        <w:adjustRightInd w:val="0"/>
        <w:jc w:val="both"/>
      </w:pPr>
      <w:bookmarkStart w:id="71" w:name="sub_104313"/>
      <w:bookmarkEnd w:id="70"/>
      <w:r w:rsidRPr="001E7096">
        <w:t xml:space="preserve">            3.13.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противогололедным материалом должны повторяться после каждых 5 см выпавшего снега.</w:t>
      </w:r>
    </w:p>
    <w:p w:rsidR="003825E5" w:rsidRPr="001E7096" w:rsidRDefault="003825E5" w:rsidP="003825E5">
      <w:pPr>
        <w:widowControl w:val="0"/>
        <w:autoSpaceDE w:val="0"/>
        <w:autoSpaceDN w:val="0"/>
        <w:adjustRightInd w:val="0"/>
        <w:ind w:firstLine="720"/>
        <w:jc w:val="both"/>
      </w:pPr>
      <w:bookmarkStart w:id="72" w:name="sub_104314"/>
      <w:bookmarkEnd w:id="71"/>
      <w:r w:rsidRPr="001E7096">
        <w:t xml:space="preserve">3.14. Очистка дорог, тротуаров, ступеней, пандусов от снега и наледи производится до </w:t>
      </w:r>
      <w:hyperlink w:anchor="sub_140" w:history="1">
        <w:r w:rsidRPr="001E7096">
          <w:t>твердого покрытия</w:t>
        </w:r>
      </w:hyperlink>
      <w:r w:rsidRPr="001E7096">
        <w:t>. При возникновении наледи (гололедицы) на дорогах, тротуарах, ступенях, пандусах производятся противогололедные мероприятия.</w:t>
      </w:r>
    </w:p>
    <w:p w:rsidR="003825E5" w:rsidRPr="001E7096" w:rsidRDefault="003825E5" w:rsidP="003825E5">
      <w:pPr>
        <w:widowControl w:val="0"/>
        <w:autoSpaceDE w:val="0"/>
        <w:autoSpaceDN w:val="0"/>
        <w:adjustRightInd w:val="0"/>
        <w:ind w:firstLine="720"/>
        <w:jc w:val="both"/>
      </w:pPr>
      <w:bookmarkStart w:id="73" w:name="sub_104315"/>
      <w:bookmarkEnd w:id="72"/>
      <w:r w:rsidRPr="001E7096">
        <w:t xml:space="preserve">3.15. В зимнее время владельцами объектов </w:t>
      </w:r>
      <w:hyperlink w:anchor="sub_101" w:history="1">
        <w:r w:rsidRPr="001E7096">
          <w:t>благоустройства</w:t>
        </w:r>
      </w:hyperlink>
      <w:r w:rsidRPr="001E7096">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w:t>
      </w:r>
      <w:r w:rsidRPr="001E7096">
        <w:lastRenderedPageBreak/>
        <w:t>пешеходные зоны, от наледеобразований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73"/>
    <w:p w:rsidR="003825E5" w:rsidRPr="001E7096" w:rsidRDefault="003825E5" w:rsidP="003825E5">
      <w:pPr>
        <w:widowControl w:val="0"/>
        <w:autoSpaceDE w:val="0"/>
        <w:autoSpaceDN w:val="0"/>
        <w:adjustRightInd w:val="0"/>
        <w:ind w:firstLine="720"/>
        <w:jc w:val="both"/>
      </w:pPr>
      <w:r w:rsidRPr="001E7096">
        <w:t>Сброшенные с крыш зданий и строений снег и сосульки должны убираться владельцами зданий незамедлительно по завершении работы.</w:t>
      </w:r>
    </w:p>
    <w:p w:rsidR="003825E5" w:rsidRPr="001E7096" w:rsidRDefault="003825E5" w:rsidP="003825E5">
      <w:pPr>
        <w:widowControl w:val="0"/>
        <w:autoSpaceDE w:val="0"/>
        <w:autoSpaceDN w:val="0"/>
        <w:adjustRightInd w:val="0"/>
        <w:ind w:firstLine="720"/>
        <w:jc w:val="both"/>
      </w:pPr>
      <w:bookmarkStart w:id="74" w:name="sub_1044"/>
      <w:r w:rsidRPr="001E7096">
        <w:t>4. Производство уборочных работ в летний период.</w:t>
      </w:r>
    </w:p>
    <w:p w:rsidR="003825E5" w:rsidRPr="001E7096" w:rsidRDefault="003825E5" w:rsidP="003825E5">
      <w:pPr>
        <w:widowControl w:val="0"/>
        <w:autoSpaceDE w:val="0"/>
        <w:autoSpaceDN w:val="0"/>
        <w:adjustRightInd w:val="0"/>
        <w:ind w:firstLine="720"/>
        <w:jc w:val="both"/>
      </w:pPr>
      <w:bookmarkStart w:id="75" w:name="sub_10441"/>
      <w:bookmarkEnd w:id="74"/>
      <w:r w:rsidRPr="001E7096">
        <w:t xml:space="preserve">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сельского поселения  </w:t>
      </w:r>
      <w:r>
        <w:t>Михайловский</w:t>
      </w:r>
      <w:r w:rsidRPr="001E7096">
        <w:t xml:space="preserve"> сельсовет муниципального района Дуванский район Республики Башкортостан.</w:t>
      </w:r>
    </w:p>
    <w:p w:rsidR="003825E5" w:rsidRPr="001E7096" w:rsidRDefault="003825E5" w:rsidP="003825E5">
      <w:pPr>
        <w:widowControl w:val="0"/>
        <w:autoSpaceDE w:val="0"/>
        <w:autoSpaceDN w:val="0"/>
        <w:adjustRightInd w:val="0"/>
        <w:ind w:firstLine="720"/>
        <w:jc w:val="both"/>
      </w:pPr>
      <w:bookmarkStart w:id="76" w:name="sub_10442"/>
      <w:bookmarkEnd w:id="75"/>
      <w:r w:rsidRPr="001E7096">
        <w:t xml:space="preserve">4.2. Летняя уборка включает: подметание, </w:t>
      </w:r>
      <w:hyperlink w:anchor="sub_117" w:history="1">
        <w:r w:rsidRPr="001E7096">
          <w:t>мойку</w:t>
        </w:r>
      </w:hyperlink>
      <w:r w:rsidRPr="001E7096">
        <w:t xml:space="preserve">, </w:t>
      </w:r>
      <w:hyperlink w:anchor="sub_125" w:history="1">
        <w:r w:rsidRPr="001E7096">
          <w:t>полив</w:t>
        </w:r>
      </w:hyperlink>
      <w:r w:rsidRPr="001E7096">
        <w:t xml:space="preserve"> территорий, вывоз мусора, уход за зелеными насаждениями.</w:t>
      </w:r>
    </w:p>
    <w:p w:rsidR="003825E5" w:rsidRPr="001E7096" w:rsidRDefault="003825E5" w:rsidP="003825E5">
      <w:pPr>
        <w:widowControl w:val="0"/>
        <w:autoSpaceDE w:val="0"/>
        <w:autoSpaceDN w:val="0"/>
        <w:adjustRightInd w:val="0"/>
        <w:ind w:firstLine="720"/>
        <w:jc w:val="both"/>
      </w:pPr>
      <w:bookmarkStart w:id="77" w:name="sub_10443"/>
      <w:bookmarkEnd w:id="76"/>
      <w:r w:rsidRPr="001E7096">
        <w:t>4.3. Уборка территорий производится дважды в день: до 08.00 час.и до 18.00 час. На магистралях и улицах с интенсивным движением транспорта уборочные работы производятся в ночное время с 23.00 час.до 06.00 час.</w:t>
      </w:r>
    </w:p>
    <w:bookmarkEnd w:id="77"/>
    <w:p w:rsidR="003825E5" w:rsidRPr="001E7096" w:rsidRDefault="003825E5" w:rsidP="003825E5">
      <w:pPr>
        <w:widowControl w:val="0"/>
        <w:autoSpaceDE w:val="0"/>
        <w:autoSpaceDN w:val="0"/>
        <w:adjustRightInd w:val="0"/>
        <w:ind w:firstLine="720"/>
        <w:jc w:val="both"/>
      </w:pPr>
      <w:r w:rsidRPr="001E7096">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3825E5" w:rsidRPr="001E7096" w:rsidRDefault="003825E5" w:rsidP="003825E5">
      <w:pPr>
        <w:widowControl w:val="0"/>
        <w:autoSpaceDE w:val="0"/>
        <w:autoSpaceDN w:val="0"/>
        <w:adjustRightInd w:val="0"/>
        <w:ind w:firstLine="720"/>
        <w:jc w:val="both"/>
      </w:pPr>
      <w:bookmarkStart w:id="78" w:name="sub_10447"/>
      <w:r w:rsidRPr="001E7096">
        <w:t xml:space="preserve">4.4. Во время листопада должна производиться ежедневная уборка опавших листьев с проезжей части дорог, </w:t>
      </w:r>
      <w:hyperlink w:anchor="sub_127" w:history="1">
        <w:r w:rsidRPr="001E7096">
          <w:t>придомовых территорий</w:t>
        </w:r>
      </w:hyperlink>
      <w:r w:rsidRPr="001E7096">
        <w:t>, территорий садов, парков, скверов, газонов. Сгребание листвы к комлевой части деревьев и кустарников запрещается.</w:t>
      </w:r>
    </w:p>
    <w:p w:rsidR="003825E5" w:rsidRPr="001E7096" w:rsidRDefault="003825E5" w:rsidP="003825E5">
      <w:pPr>
        <w:widowControl w:val="0"/>
        <w:autoSpaceDE w:val="0"/>
        <w:autoSpaceDN w:val="0"/>
        <w:adjustRightInd w:val="0"/>
        <w:ind w:firstLine="720"/>
        <w:jc w:val="both"/>
      </w:pPr>
      <w:bookmarkStart w:id="79" w:name="sub_10448"/>
      <w:bookmarkEnd w:id="78"/>
      <w:r w:rsidRPr="001E7096">
        <w:t>4.5. При производстве летней уборки запрещается:</w:t>
      </w:r>
    </w:p>
    <w:bookmarkEnd w:id="79"/>
    <w:p w:rsidR="003825E5" w:rsidRPr="001E7096" w:rsidRDefault="003825E5" w:rsidP="003825E5">
      <w:pPr>
        <w:widowControl w:val="0"/>
        <w:autoSpaceDE w:val="0"/>
        <w:autoSpaceDN w:val="0"/>
        <w:adjustRightInd w:val="0"/>
        <w:ind w:firstLine="720"/>
        <w:jc w:val="both"/>
      </w:pPr>
      <w:r w:rsidRPr="001E7096">
        <w:t xml:space="preserve">- сбрасывать </w:t>
      </w:r>
      <w:hyperlink w:anchor="sub_134" w:history="1">
        <w:r w:rsidRPr="001E7096">
          <w:t>смет</w:t>
        </w:r>
      </w:hyperlink>
      <w:r w:rsidRPr="001E7096">
        <w:t xml:space="preserve"> на зеленые насаждения, в смотровые колодцы, колодцы дождевой канализации и реки;</w:t>
      </w:r>
    </w:p>
    <w:p w:rsidR="003825E5" w:rsidRPr="001E7096" w:rsidRDefault="003825E5" w:rsidP="003825E5">
      <w:pPr>
        <w:widowControl w:val="0"/>
        <w:autoSpaceDE w:val="0"/>
        <w:autoSpaceDN w:val="0"/>
        <w:adjustRightInd w:val="0"/>
        <w:ind w:firstLine="720"/>
        <w:jc w:val="both"/>
      </w:pPr>
      <w:r w:rsidRPr="001E7096">
        <w:t>- сбрасывать мусор, траву, листву на проезжую часть и тротуары при уборке газонов;</w:t>
      </w:r>
    </w:p>
    <w:p w:rsidR="003825E5" w:rsidRPr="001E7096" w:rsidRDefault="003825E5" w:rsidP="003825E5">
      <w:pPr>
        <w:widowControl w:val="0"/>
        <w:autoSpaceDE w:val="0"/>
        <w:autoSpaceDN w:val="0"/>
        <w:adjustRightInd w:val="0"/>
        <w:ind w:firstLine="720"/>
        <w:jc w:val="both"/>
      </w:pPr>
      <w:r w:rsidRPr="001E7096">
        <w:t>- вывозить и сбрасывать смет в не установленных для этой цели местах;</w:t>
      </w:r>
    </w:p>
    <w:p w:rsidR="003825E5" w:rsidRPr="001E7096" w:rsidRDefault="003825E5" w:rsidP="003825E5">
      <w:pPr>
        <w:ind w:firstLine="720"/>
        <w:jc w:val="both"/>
      </w:pPr>
      <w:r w:rsidRPr="001E7096">
        <w:t>- сжигать  листву,  производственные  отходы  на  территориях  хозяйствующих  субъектов  и  частных  домовладений;</w:t>
      </w:r>
    </w:p>
    <w:p w:rsidR="003825E5" w:rsidRPr="001E7096" w:rsidRDefault="003825E5" w:rsidP="003825E5">
      <w:pPr>
        <w:widowControl w:val="0"/>
        <w:autoSpaceDE w:val="0"/>
        <w:autoSpaceDN w:val="0"/>
        <w:adjustRightInd w:val="0"/>
        <w:ind w:firstLine="720"/>
        <w:jc w:val="both"/>
      </w:pPr>
      <w:bookmarkStart w:id="80" w:name="sub_104411"/>
      <w:r w:rsidRPr="001E7096">
        <w:t>4.6. Требования к летней уборке дорог.</w:t>
      </w:r>
    </w:p>
    <w:bookmarkEnd w:id="80"/>
    <w:p w:rsidR="003825E5" w:rsidRPr="001E7096" w:rsidRDefault="003825E5" w:rsidP="003825E5">
      <w:pPr>
        <w:widowControl w:val="0"/>
        <w:autoSpaceDE w:val="0"/>
        <w:autoSpaceDN w:val="0"/>
        <w:adjustRightInd w:val="0"/>
        <w:ind w:firstLine="720"/>
        <w:jc w:val="both"/>
      </w:pPr>
      <w:r w:rsidRPr="001E7096">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r>
    </w:p>
    <w:p w:rsidR="003825E5" w:rsidRPr="001E7096" w:rsidRDefault="003825E5" w:rsidP="003825E5">
      <w:pPr>
        <w:widowControl w:val="0"/>
        <w:autoSpaceDE w:val="0"/>
        <w:autoSpaceDN w:val="0"/>
        <w:adjustRightInd w:val="0"/>
        <w:ind w:firstLine="720"/>
        <w:jc w:val="both"/>
      </w:pPr>
      <w:r w:rsidRPr="001E7096">
        <w:t>-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3825E5" w:rsidRPr="001E7096" w:rsidRDefault="003825E5" w:rsidP="003825E5">
      <w:pPr>
        <w:widowControl w:val="0"/>
        <w:autoSpaceDE w:val="0"/>
        <w:autoSpaceDN w:val="0"/>
        <w:adjustRightInd w:val="0"/>
        <w:ind w:firstLine="720"/>
        <w:jc w:val="both"/>
      </w:pPr>
      <w:r w:rsidRPr="001E7096">
        <w:t>Общий объем таких загрязнений не должен превышать 50 г на 1 кв. м лотка.</w:t>
      </w:r>
    </w:p>
    <w:p w:rsidR="003825E5" w:rsidRPr="001E7096" w:rsidRDefault="003825E5" w:rsidP="003825E5">
      <w:pPr>
        <w:widowControl w:val="0"/>
        <w:autoSpaceDE w:val="0"/>
        <w:autoSpaceDN w:val="0"/>
        <w:adjustRightInd w:val="0"/>
        <w:ind w:firstLine="720"/>
        <w:jc w:val="both"/>
      </w:pPr>
      <w:r w:rsidRPr="001E7096">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3825E5" w:rsidRPr="001E7096" w:rsidRDefault="003825E5" w:rsidP="003825E5">
      <w:pPr>
        <w:widowControl w:val="0"/>
        <w:autoSpaceDE w:val="0"/>
        <w:autoSpaceDN w:val="0"/>
        <w:adjustRightInd w:val="0"/>
        <w:ind w:firstLine="720"/>
        <w:jc w:val="both"/>
      </w:pPr>
      <w:r w:rsidRPr="001E7096">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3825E5" w:rsidRPr="001E7096" w:rsidRDefault="003825E5" w:rsidP="003825E5">
      <w:pPr>
        <w:widowControl w:val="0"/>
        <w:autoSpaceDE w:val="0"/>
        <w:autoSpaceDN w:val="0"/>
        <w:adjustRightInd w:val="0"/>
        <w:ind w:firstLine="720"/>
        <w:jc w:val="both"/>
      </w:pPr>
      <w:r w:rsidRPr="001E7096">
        <w:t>- обочины дорог должны быть очищены от крупногабаритного и другого мусора;</w:t>
      </w:r>
    </w:p>
    <w:p w:rsidR="003825E5" w:rsidRPr="001E7096" w:rsidRDefault="003825E5" w:rsidP="003825E5">
      <w:pPr>
        <w:widowControl w:val="0"/>
        <w:autoSpaceDE w:val="0"/>
        <w:autoSpaceDN w:val="0"/>
        <w:adjustRightInd w:val="0"/>
        <w:ind w:firstLine="720"/>
        <w:jc w:val="both"/>
      </w:pPr>
      <w:r w:rsidRPr="001E7096">
        <w:t>-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Шумозащитные стенки, металлические ограждения, дорожные знаки и указатели должны быть промыты.</w:t>
      </w:r>
    </w:p>
    <w:p w:rsidR="003825E5" w:rsidRPr="001E7096" w:rsidRDefault="003825E5" w:rsidP="003825E5">
      <w:pPr>
        <w:widowControl w:val="0"/>
        <w:autoSpaceDE w:val="0"/>
        <w:autoSpaceDN w:val="0"/>
        <w:adjustRightInd w:val="0"/>
        <w:ind w:firstLine="720"/>
        <w:jc w:val="both"/>
      </w:pPr>
      <w:r w:rsidRPr="001E7096">
        <w:t>- в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3825E5" w:rsidRPr="001E7096" w:rsidRDefault="003825E5" w:rsidP="003825E5">
      <w:pPr>
        <w:widowControl w:val="0"/>
        <w:autoSpaceDE w:val="0"/>
        <w:autoSpaceDN w:val="0"/>
        <w:adjustRightInd w:val="0"/>
        <w:ind w:firstLine="720"/>
        <w:jc w:val="both"/>
      </w:pPr>
      <w:r w:rsidRPr="001E7096">
        <w:t>- разделительные полосы, выполненные в виде газонов, должны быть очищены от мусора, высота травяного покрова не должна превышать 15 см.</w:t>
      </w:r>
    </w:p>
    <w:p w:rsidR="003825E5" w:rsidRPr="001E7096" w:rsidRDefault="003825E5" w:rsidP="003825E5">
      <w:pPr>
        <w:widowControl w:val="0"/>
        <w:autoSpaceDE w:val="0"/>
        <w:autoSpaceDN w:val="0"/>
        <w:adjustRightInd w:val="0"/>
        <w:ind w:firstLine="720"/>
        <w:jc w:val="both"/>
      </w:pPr>
    </w:p>
    <w:p w:rsidR="003825E5" w:rsidRPr="001E7096" w:rsidRDefault="003825E5" w:rsidP="003825E5">
      <w:pPr>
        <w:widowControl w:val="0"/>
        <w:autoSpaceDE w:val="0"/>
        <w:autoSpaceDN w:val="0"/>
        <w:adjustRightInd w:val="0"/>
        <w:jc w:val="center"/>
        <w:outlineLvl w:val="0"/>
        <w:rPr>
          <w:b/>
          <w:bCs/>
        </w:rPr>
      </w:pPr>
      <w:bookmarkStart w:id="81" w:name="sub_1005"/>
      <w:r>
        <w:rPr>
          <w:b/>
          <w:bCs/>
        </w:rPr>
        <w:t>11</w:t>
      </w:r>
      <w:r w:rsidRPr="001E7096">
        <w:rPr>
          <w:b/>
          <w:bCs/>
        </w:rPr>
        <w:t>. Особенности содержания отдельных объектов благоустройства</w:t>
      </w:r>
    </w:p>
    <w:bookmarkEnd w:id="81"/>
    <w:p w:rsidR="003825E5" w:rsidRPr="001E7096" w:rsidRDefault="003825E5" w:rsidP="003825E5">
      <w:pPr>
        <w:widowControl w:val="0"/>
        <w:autoSpaceDE w:val="0"/>
        <w:autoSpaceDN w:val="0"/>
        <w:adjustRightInd w:val="0"/>
        <w:ind w:firstLine="720"/>
        <w:jc w:val="both"/>
      </w:pPr>
    </w:p>
    <w:p w:rsidR="003825E5" w:rsidRPr="001E7096" w:rsidRDefault="003825E5" w:rsidP="003825E5">
      <w:pPr>
        <w:widowControl w:val="0"/>
        <w:autoSpaceDE w:val="0"/>
        <w:autoSpaceDN w:val="0"/>
        <w:adjustRightInd w:val="0"/>
        <w:ind w:firstLine="720"/>
        <w:jc w:val="both"/>
      </w:pPr>
      <w:bookmarkStart w:id="82" w:name="sub_1051"/>
      <w:r w:rsidRPr="001E7096">
        <w:t>1. Фасады и иные элементы зданий, строений, сооружений.</w:t>
      </w:r>
    </w:p>
    <w:p w:rsidR="003825E5" w:rsidRPr="001E7096" w:rsidRDefault="003825E5" w:rsidP="003825E5">
      <w:pPr>
        <w:widowControl w:val="0"/>
        <w:autoSpaceDE w:val="0"/>
        <w:autoSpaceDN w:val="0"/>
        <w:adjustRightInd w:val="0"/>
        <w:ind w:firstLine="720"/>
        <w:jc w:val="both"/>
      </w:pPr>
      <w:bookmarkStart w:id="83" w:name="sub_105110"/>
      <w:bookmarkEnd w:id="82"/>
      <w:r w:rsidRPr="001E7096">
        <w:t xml:space="preserve">1.1. Требования настоящего раздела распространяются на все здания, расположенные в черте сельского поселения  </w:t>
      </w:r>
      <w:r>
        <w:t>Михайловский</w:t>
      </w:r>
      <w:r w:rsidRPr="001E7096">
        <w:t xml:space="preserve"> сельсовет муниципального района Дуванский район Республики Башкортостан,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3825E5" w:rsidRPr="001E7096" w:rsidRDefault="003825E5" w:rsidP="003825E5">
      <w:pPr>
        <w:widowControl w:val="0"/>
        <w:autoSpaceDE w:val="0"/>
        <w:autoSpaceDN w:val="0"/>
        <w:adjustRightInd w:val="0"/>
        <w:ind w:firstLine="720"/>
        <w:jc w:val="both"/>
      </w:pPr>
      <w:bookmarkStart w:id="84" w:name="sub_105120"/>
      <w:bookmarkEnd w:id="83"/>
      <w:r w:rsidRPr="001E7096">
        <w:t xml:space="preserve">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сельского поселения  </w:t>
      </w:r>
      <w:r>
        <w:t>Михайловский</w:t>
      </w:r>
      <w:r w:rsidRPr="001E7096">
        <w:t xml:space="preserve"> сельсовет муниципального района Дуванский район Республики Башкортостан,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84"/>
    <w:p w:rsidR="003825E5" w:rsidRPr="001E7096" w:rsidRDefault="003825E5" w:rsidP="003825E5">
      <w:pPr>
        <w:widowControl w:val="0"/>
        <w:autoSpaceDE w:val="0"/>
        <w:autoSpaceDN w:val="0"/>
        <w:adjustRightInd w:val="0"/>
        <w:ind w:firstLine="720"/>
        <w:jc w:val="both"/>
      </w:pPr>
      <w:r w:rsidRPr="001E7096">
        <w:t>1.3. Владельцы объектов благоустройства своими силами и средствами должны обеспечить:</w:t>
      </w:r>
    </w:p>
    <w:p w:rsidR="003825E5" w:rsidRPr="001E7096" w:rsidRDefault="003825E5" w:rsidP="003825E5">
      <w:pPr>
        <w:widowControl w:val="0"/>
        <w:autoSpaceDE w:val="0"/>
        <w:autoSpaceDN w:val="0"/>
        <w:adjustRightInd w:val="0"/>
        <w:ind w:firstLine="720"/>
        <w:jc w:val="both"/>
      </w:pPr>
      <w:r w:rsidRPr="001E7096">
        <w:t>- поддержание в исправном состоянии расположенных на фасадах зданий и строений адресных реквизитов, памятных досок;</w:t>
      </w:r>
    </w:p>
    <w:p w:rsidR="003825E5" w:rsidRPr="001E7096" w:rsidRDefault="003825E5" w:rsidP="003825E5">
      <w:pPr>
        <w:widowControl w:val="0"/>
        <w:autoSpaceDE w:val="0"/>
        <w:autoSpaceDN w:val="0"/>
        <w:adjustRightInd w:val="0"/>
        <w:ind w:firstLine="720"/>
        <w:jc w:val="both"/>
      </w:pPr>
      <w:r w:rsidRPr="001E7096">
        <w:t xml:space="preserve">-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w:t>
      </w:r>
      <w:r w:rsidRPr="001E7096">
        <w:lastRenderedPageBreak/>
        <w:t>витрин, декоративных деталей и иных конструктивных элементов, и их окраску;</w:t>
      </w:r>
    </w:p>
    <w:p w:rsidR="003825E5" w:rsidRPr="001E7096" w:rsidRDefault="003825E5" w:rsidP="003825E5">
      <w:pPr>
        <w:widowControl w:val="0"/>
        <w:autoSpaceDE w:val="0"/>
        <w:autoSpaceDN w:val="0"/>
        <w:adjustRightInd w:val="0"/>
        <w:ind w:firstLine="720"/>
        <w:jc w:val="both"/>
      </w:pPr>
      <w:r w:rsidRPr="001E7096">
        <w:t>- обеспечение наличия и содержания в исправном состоянии водостоков, водосточных труб и сливов;</w:t>
      </w:r>
    </w:p>
    <w:p w:rsidR="003825E5" w:rsidRPr="001E7096" w:rsidRDefault="003825E5" w:rsidP="003825E5">
      <w:pPr>
        <w:widowControl w:val="0"/>
        <w:autoSpaceDE w:val="0"/>
        <w:autoSpaceDN w:val="0"/>
        <w:adjustRightInd w:val="0"/>
        <w:ind w:firstLine="720"/>
        <w:jc w:val="both"/>
      </w:pPr>
      <w:r w:rsidRPr="001E7096">
        <w:t>- поддержание в исправном состоянии размещенного на фасаде электроосвещения и включение его с наступлением темноты;</w:t>
      </w:r>
    </w:p>
    <w:p w:rsidR="003825E5" w:rsidRPr="001E7096" w:rsidRDefault="003825E5" w:rsidP="003825E5">
      <w:pPr>
        <w:widowControl w:val="0"/>
        <w:autoSpaceDE w:val="0"/>
        <w:autoSpaceDN w:val="0"/>
        <w:adjustRightInd w:val="0"/>
        <w:ind w:firstLine="720"/>
        <w:jc w:val="both"/>
      </w:pPr>
      <w:r w:rsidRPr="001E7096">
        <w:t>- своевременное мытье окон и витрин, вывесок и указателей.</w:t>
      </w:r>
    </w:p>
    <w:p w:rsidR="003825E5" w:rsidRPr="001E7096" w:rsidRDefault="003825E5" w:rsidP="003825E5">
      <w:pPr>
        <w:pStyle w:val="ad"/>
        <w:rPr>
          <w:rFonts w:ascii="Times New Roman" w:hAnsi="Times New Roman" w:cs="Times New Roman"/>
        </w:rPr>
      </w:pPr>
      <w:r w:rsidRPr="001E7096">
        <w:rPr>
          <w:rFonts w:ascii="Times New Roman" w:hAnsi="Times New Roman" w:cs="Times New Roman"/>
        </w:rPr>
        <w:t>1.4.Владельцы многоквартирных и индивидуальных жилых домов, в том числе используемых для сезонного и временного проживания, обязаны:</w:t>
      </w:r>
    </w:p>
    <w:p w:rsidR="003825E5" w:rsidRPr="001E7096" w:rsidRDefault="003825E5" w:rsidP="003825E5">
      <w:pPr>
        <w:pStyle w:val="ad"/>
        <w:rPr>
          <w:rFonts w:ascii="Times New Roman" w:hAnsi="Times New Roman" w:cs="Times New Roman"/>
        </w:rPr>
      </w:pPr>
      <w:r w:rsidRPr="001E7096">
        <w:rPr>
          <w:rFonts w:ascii="Times New Roman" w:hAnsi="Times New Roman" w:cs="Times New Roman"/>
        </w:rPr>
        <w:t>- своевременно производить капитальный и текущий ремонт домовладения, а также ремонт и окраску надворных построек, заборов, изгородей;</w:t>
      </w:r>
    </w:p>
    <w:p w:rsidR="003825E5" w:rsidRPr="001E7096" w:rsidRDefault="003825E5" w:rsidP="003825E5">
      <w:pPr>
        <w:pStyle w:val="ad"/>
        <w:rPr>
          <w:rFonts w:ascii="Times New Roman" w:hAnsi="Times New Roman" w:cs="Times New Roman"/>
        </w:rPr>
      </w:pPr>
      <w:r w:rsidRPr="001E7096">
        <w:rPr>
          <w:rFonts w:ascii="Times New Roman" w:hAnsi="Times New Roman" w:cs="Times New Roman"/>
        </w:rPr>
        <w:t xml:space="preserve">- при размещении на  фасадной части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администрацией сельского поселения  </w:t>
      </w:r>
      <w:r>
        <w:rPr>
          <w:rFonts w:ascii="Times New Roman" w:hAnsi="Times New Roman" w:cs="Times New Roman"/>
        </w:rPr>
        <w:t>Михайловский</w:t>
      </w:r>
      <w:r w:rsidRPr="001E7096">
        <w:rPr>
          <w:rFonts w:ascii="Times New Roman" w:hAnsi="Times New Roman" w:cs="Times New Roman"/>
        </w:rPr>
        <w:t xml:space="preserve"> сельсовет муниципального района Дуванский район Республики Башкортостан.</w:t>
      </w:r>
    </w:p>
    <w:p w:rsidR="003825E5" w:rsidRPr="001E7096" w:rsidRDefault="003825E5" w:rsidP="003825E5">
      <w:pPr>
        <w:pStyle w:val="ad"/>
        <w:rPr>
          <w:rFonts w:ascii="Times New Roman" w:hAnsi="Times New Roman" w:cs="Times New Roman"/>
        </w:rPr>
      </w:pPr>
      <w:r w:rsidRPr="001E7096">
        <w:rPr>
          <w:rFonts w:ascii="Times New Roman" w:hAnsi="Times New Roman" w:cs="Times New Roman"/>
        </w:rPr>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rsidR="003825E5" w:rsidRPr="001E7096" w:rsidRDefault="003825E5" w:rsidP="003825E5">
      <w:pPr>
        <w:pStyle w:val="aa"/>
        <w:spacing w:after="0" w:line="240" w:lineRule="auto"/>
        <w:ind w:left="0" w:firstLine="568"/>
        <w:rPr>
          <w:rFonts w:ascii="Times New Roman" w:hAnsi="Times New Roman"/>
        </w:rPr>
      </w:pPr>
      <w:r w:rsidRPr="001E7096">
        <w:rPr>
          <w:rFonts w:ascii="Times New Roman" w:hAnsi="Times New Roman"/>
        </w:rPr>
        <w:t>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3825E5" w:rsidRPr="001E7096" w:rsidRDefault="003825E5" w:rsidP="003825E5">
      <w:pPr>
        <w:widowControl w:val="0"/>
        <w:autoSpaceDE w:val="0"/>
        <w:autoSpaceDN w:val="0"/>
        <w:adjustRightInd w:val="0"/>
        <w:ind w:firstLine="720"/>
        <w:jc w:val="both"/>
      </w:pPr>
      <w:bookmarkStart w:id="85" w:name="sub_10514"/>
      <w:r w:rsidRPr="001E7096">
        <w:t>1.6.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3825E5" w:rsidRPr="001E7096" w:rsidRDefault="003825E5" w:rsidP="003825E5">
      <w:pPr>
        <w:widowControl w:val="0"/>
        <w:autoSpaceDE w:val="0"/>
        <w:autoSpaceDN w:val="0"/>
        <w:adjustRightInd w:val="0"/>
        <w:ind w:firstLine="720"/>
        <w:jc w:val="both"/>
      </w:pPr>
      <w:bookmarkStart w:id="86" w:name="sub_10515"/>
      <w:bookmarkEnd w:id="85"/>
      <w:r w:rsidRPr="001E7096">
        <w:t>1.7. 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3825E5" w:rsidRPr="001E7096" w:rsidRDefault="003825E5" w:rsidP="003825E5">
      <w:pPr>
        <w:widowControl w:val="0"/>
        <w:autoSpaceDE w:val="0"/>
        <w:autoSpaceDN w:val="0"/>
        <w:adjustRightInd w:val="0"/>
        <w:ind w:firstLine="720"/>
        <w:jc w:val="both"/>
      </w:pPr>
      <w:bookmarkStart w:id="87" w:name="sub_10516"/>
      <w:bookmarkEnd w:id="86"/>
      <w:r w:rsidRPr="001E7096">
        <w:t xml:space="preserve">1.8. Внешний облик фасада здания устанавливается согласно типовому архитектурно-художественному решению внешнего облика фасадов зданий, утвержденному правовым актом органов местного самоуправления сельского поселения  </w:t>
      </w:r>
      <w:r>
        <w:t>Михайловский</w:t>
      </w:r>
      <w:r w:rsidRPr="001E7096">
        <w:t xml:space="preserve"> сельсовет муниципального района Дуванский район Республики Башкортостан. Изменение цветового тона при эксплуатации здания или ремонте не допускается.</w:t>
      </w:r>
    </w:p>
    <w:p w:rsidR="003825E5" w:rsidRPr="001E7096" w:rsidRDefault="003825E5" w:rsidP="003825E5">
      <w:pPr>
        <w:widowControl w:val="0"/>
        <w:autoSpaceDE w:val="0"/>
        <w:autoSpaceDN w:val="0"/>
        <w:adjustRightInd w:val="0"/>
        <w:ind w:firstLine="720"/>
        <w:jc w:val="both"/>
      </w:pPr>
      <w:bookmarkStart w:id="88" w:name="sub_10517"/>
      <w:bookmarkEnd w:id="87"/>
      <w:r w:rsidRPr="001E7096">
        <w:t>1.9.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88"/>
    <w:p w:rsidR="003825E5" w:rsidRPr="001E7096" w:rsidRDefault="003825E5" w:rsidP="003825E5">
      <w:pPr>
        <w:widowControl w:val="0"/>
        <w:autoSpaceDE w:val="0"/>
        <w:autoSpaceDN w:val="0"/>
        <w:adjustRightInd w:val="0"/>
        <w:ind w:firstLine="720"/>
        <w:jc w:val="both"/>
      </w:pPr>
      <w:r w:rsidRPr="001E7096">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3825E5" w:rsidRPr="001E7096" w:rsidRDefault="003825E5" w:rsidP="003825E5">
      <w:pPr>
        <w:widowControl w:val="0"/>
        <w:autoSpaceDE w:val="0"/>
        <w:autoSpaceDN w:val="0"/>
        <w:adjustRightInd w:val="0"/>
        <w:ind w:firstLine="720"/>
        <w:jc w:val="both"/>
      </w:pPr>
      <w:bookmarkStart w:id="89" w:name="sub_10518"/>
      <w:r w:rsidRPr="001E7096">
        <w:t>1.10. На фасаде объектов адресации устанавливаются адресные реквизиты.</w:t>
      </w:r>
    </w:p>
    <w:p w:rsidR="003825E5" w:rsidRPr="001E7096" w:rsidRDefault="003825E5" w:rsidP="003825E5">
      <w:pPr>
        <w:widowControl w:val="0"/>
        <w:autoSpaceDE w:val="0"/>
        <w:autoSpaceDN w:val="0"/>
        <w:adjustRightInd w:val="0"/>
        <w:ind w:firstLine="720"/>
        <w:jc w:val="both"/>
      </w:pPr>
      <w:bookmarkStart w:id="90" w:name="sub_10519"/>
      <w:bookmarkEnd w:id="89"/>
      <w:r w:rsidRPr="001E7096">
        <w:t>1.11. Размещение адресных реквизитов производится с учетом следующих требований:</w:t>
      </w:r>
    </w:p>
    <w:bookmarkEnd w:id="90"/>
    <w:p w:rsidR="003825E5" w:rsidRPr="001E7096" w:rsidRDefault="003825E5" w:rsidP="003825E5">
      <w:pPr>
        <w:widowControl w:val="0"/>
        <w:autoSpaceDE w:val="0"/>
        <w:autoSpaceDN w:val="0"/>
        <w:adjustRightInd w:val="0"/>
        <w:ind w:firstLine="720"/>
        <w:jc w:val="both"/>
      </w:pPr>
      <w:r w:rsidRPr="001E7096">
        <w:t>- единая вертикальная отметка размещения адресных реквизитов на соседних фасадах;</w:t>
      </w:r>
    </w:p>
    <w:p w:rsidR="003825E5" w:rsidRPr="001E7096" w:rsidRDefault="003825E5" w:rsidP="003825E5">
      <w:pPr>
        <w:widowControl w:val="0"/>
        <w:autoSpaceDE w:val="0"/>
        <w:autoSpaceDN w:val="0"/>
        <w:adjustRightInd w:val="0"/>
        <w:ind w:firstLine="720"/>
        <w:jc w:val="both"/>
      </w:pPr>
      <w:r w:rsidRPr="001E7096">
        <w:t>- отсутствие внешних заслоняющих объектов (деревьев, построек);</w:t>
      </w:r>
    </w:p>
    <w:p w:rsidR="003825E5" w:rsidRPr="001E7096" w:rsidRDefault="003825E5" w:rsidP="003825E5">
      <w:pPr>
        <w:widowControl w:val="0"/>
        <w:autoSpaceDE w:val="0"/>
        <w:autoSpaceDN w:val="0"/>
        <w:adjustRightInd w:val="0"/>
        <w:ind w:firstLine="720"/>
        <w:jc w:val="both"/>
      </w:pPr>
      <w:r w:rsidRPr="001E7096">
        <w:t>- на объектах адресации, находящихся на двух и более улицах, адресные реквизиты устанавливаются со стороны каждой улицы.</w:t>
      </w:r>
    </w:p>
    <w:p w:rsidR="003825E5" w:rsidRPr="001E7096" w:rsidRDefault="003825E5" w:rsidP="003825E5">
      <w:pPr>
        <w:widowControl w:val="0"/>
        <w:autoSpaceDE w:val="0"/>
        <w:autoSpaceDN w:val="0"/>
        <w:adjustRightInd w:val="0"/>
        <w:ind w:firstLine="720"/>
        <w:jc w:val="both"/>
      </w:pPr>
      <w:bookmarkStart w:id="91" w:name="sub_1050110"/>
      <w:r w:rsidRPr="001E7096">
        <w:t>1.12. У входа в подъезд должны вывешиваться таблички с указанием номеров подъездов, а также номеров квартир, расположенных в данном подъезде.</w:t>
      </w:r>
    </w:p>
    <w:bookmarkEnd w:id="91"/>
    <w:p w:rsidR="003825E5" w:rsidRPr="001E7096" w:rsidRDefault="003825E5" w:rsidP="003825E5">
      <w:pPr>
        <w:widowControl w:val="0"/>
        <w:autoSpaceDE w:val="0"/>
        <w:autoSpaceDN w:val="0"/>
        <w:adjustRightInd w:val="0"/>
        <w:ind w:firstLine="720"/>
        <w:jc w:val="both"/>
      </w:pPr>
      <w:r w:rsidRPr="001E7096">
        <w:t>1.13. Ограждение земельных участков:</w:t>
      </w:r>
    </w:p>
    <w:p w:rsidR="003825E5" w:rsidRPr="001E7096" w:rsidRDefault="003825E5" w:rsidP="003825E5">
      <w:pPr>
        <w:widowControl w:val="0"/>
        <w:autoSpaceDE w:val="0"/>
        <w:autoSpaceDN w:val="0"/>
        <w:adjustRightInd w:val="0"/>
        <w:ind w:firstLine="720"/>
        <w:jc w:val="both"/>
      </w:pPr>
      <w:r w:rsidRPr="001E7096">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3825E5" w:rsidRPr="001E7096" w:rsidRDefault="003825E5" w:rsidP="003825E5">
      <w:pPr>
        <w:widowControl w:val="0"/>
        <w:autoSpaceDE w:val="0"/>
        <w:autoSpaceDN w:val="0"/>
        <w:adjustRightInd w:val="0"/>
        <w:ind w:firstLine="720"/>
        <w:jc w:val="both"/>
      </w:pPr>
      <w:r w:rsidRPr="001E7096">
        <w:t>-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3825E5" w:rsidRPr="001E7096" w:rsidRDefault="003825E5" w:rsidP="003825E5">
      <w:pPr>
        <w:widowControl w:val="0"/>
        <w:autoSpaceDE w:val="0"/>
        <w:autoSpaceDN w:val="0"/>
        <w:adjustRightInd w:val="0"/>
        <w:ind w:firstLine="720"/>
        <w:jc w:val="both"/>
      </w:pPr>
      <w:r w:rsidRPr="001E7096">
        <w:t>- перед фасадами жилых домов разрешается устройство палисадов для улучшения эстетического восприятия. Глубина палисадника не более 3 метров. Ограждение палисада выполняется прозрачным (решетчатым) материалом, высотой не более 90 см.</w:t>
      </w:r>
    </w:p>
    <w:p w:rsidR="003825E5" w:rsidRPr="001E7096" w:rsidRDefault="003825E5" w:rsidP="003825E5">
      <w:pPr>
        <w:widowControl w:val="0"/>
        <w:autoSpaceDE w:val="0"/>
        <w:autoSpaceDN w:val="0"/>
        <w:adjustRightInd w:val="0"/>
        <w:ind w:firstLine="720"/>
        <w:jc w:val="both"/>
      </w:pPr>
      <w:r w:rsidRPr="001E7096">
        <w:t xml:space="preserve">- возможность установки ограждения многоквартирного жилого дома, внешний вид и высота ограждения определяются органами местного самоуправления сельского поселения  </w:t>
      </w:r>
      <w:r>
        <w:t>Михайловский</w:t>
      </w:r>
      <w:r w:rsidRPr="001E7096">
        <w:t xml:space="preserve"> сельсовет муниципального района Дуванский район Республики Башкортостан;</w:t>
      </w:r>
    </w:p>
    <w:p w:rsidR="003825E5" w:rsidRPr="001E7096" w:rsidRDefault="003825E5" w:rsidP="003825E5">
      <w:pPr>
        <w:widowControl w:val="0"/>
        <w:autoSpaceDE w:val="0"/>
        <w:autoSpaceDN w:val="0"/>
        <w:adjustRightInd w:val="0"/>
        <w:ind w:firstLine="720"/>
        <w:jc w:val="both"/>
      </w:pPr>
      <w:r w:rsidRPr="001E7096">
        <w:t>- на территории общественно-деловых зон допускается устройство лицевых и межевых декоративных решетчатых ограждений высотой не более 0,8 м;</w:t>
      </w:r>
    </w:p>
    <w:p w:rsidR="003825E5" w:rsidRPr="001E7096" w:rsidRDefault="003825E5" w:rsidP="003825E5">
      <w:pPr>
        <w:widowControl w:val="0"/>
        <w:autoSpaceDE w:val="0"/>
        <w:autoSpaceDN w:val="0"/>
        <w:adjustRightInd w:val="0"/>
        <w:ind w:firstLine="720"/>
        <w:jc w:val="both"/>
      </w:pPr>
      <w:r w:rsidRPr="001E7096">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3825E5" w:rsidRPr="001E7096" w:rsidRDefault="003825E5" w:rsidP="003825E5">
      <w:pPr>
        <w:widowControl w:val="0"/>
        <w:autoSpaceDE w:val="0"/>
        <w:autoSpaceDN w:val="0"/>
        <w:adjustRightInd w:val="0"/>
        <w:ind w:firstLine="720"/>
        <w:jc w:val="both"/>
      </w:pPr>
      <w:bookmarkStart w:id="92" w:name="sub_1052"/>
      <w:r w:rsidRPr="001E7096">
        <w:t>2. Объекты (средства) наружного освещения.</w:t>
      </w:r>
    </w:p>
    <w:p w:rsidR="003825E5" w:rsidRPr="001E7096" w:rsidRDefault="003825E5" w:rsidP="003825E5">
      <w:pPr>
        <w:widowControl w:val="0"/>
        <w:autoSpaceDE w:val="0"/>
        <w:autoSpaceDN w:val="0"/>
        <w:adjustRightInd w:val="0"/>
        <w:ind w:firstLine="720"/>
        <w:jc w:val="both"/>
      </w:pPr>
      <w:bookmarkStart w:id="93" w:name="sub_10521"/>
      <w:bookmarkEnd w:id="92"/>
      <w:r w:rsidRPr="001E7096">
        <w:t xml:space="preserve">2.1. Улицы, дороги, площади, бульвары и пешеходные аллеи, набережные, мосты, путепроводы, </w:t>
      </w:r>
      <w:hyperlink w:anchor="sub_119" w:history="1">
        <w:r w:rsidRPr="001E7096">
          <w:t>общественные места</w:t>
        </w:r>
      </w:hyperlink>
      <w:r w:rsidRPr="001E7096">
        <w:t>, а также территории жилых кварталов, микрорайонов, жилых дворов, арки входов, территории организаций, витрины должны освещаться в темное время суток.</w:t>
      </w:r>
    </w:p>
    <w:p w:rsidR="003825E5" w:rsidRPr="001E7096" w:rsidRDefault="003825E5" w:rsidP="003825E5">
      <w:pPr>
        <w:ind w:firstLine="720"/>
        <w:jc w:val="both"/>
      </w:pPr>
      <w:bookmarkStart w:id="94" w:name="sub_10522"/>
      <w:bookmarkEnd w:id="93"/>
      <w:r w:rsidRPr="001E7096">
        <w:t>2.2. Предприятия, эксплуатирующие объекты (средства) наружного освещения, обязаны:</w:t>
      </w:r>
    </w:p>
    <w:bookmarkEnd w:id="94"/>
    <w:p w:rsidR="003825E5" w:rsidRPr="001E7096" w:rsidRDefault="003825E5" w:rsidP="003825E5">
      <w:pPr>
        <w:widowControl w:val="0"/>
        <w:autoSpaceDE w:val="0"/>
        <w:autoSpaceDN w:val="0"/>
        <w:adjustRightInd w:val="0"/>
        <w:ind w:firstLine="720"/>
        <w:jc w:val="both"/>
      </w:pPr>
      <w:r w:rsidRPr="001E7096">
        <w:lastRenderedPageBreak/>
        <w:t xml:space="preserve">- обеспечивать установленный актом органов местного самоуправления сельского поселения  </w:t>
      </w:r>
      <w:r>
        <w:t>Михайловский</w:t>
      </w:r>
      <w:r w:rsidRPr="001E7096">
        <w:t xml:space="preserve"> сельсовет муниципального района Дуванский район Республики Башкортостан режим освещения в темное время суток улиц, площадей, скверов, набережных, мостов и иных мест общего пользования;</w:t>
      </w:r>
    </w:p>
    <w:p w:rsidR="003825E5" w:rsidRPr="001E7096" w:rsidRDefault="003825E5" w:rsidP="003825E5">
      <w:pPr>
        <w:widowControl w:val="0"/>
        <w:autoSpaceDE w:val="0"/>
        <w:autoSpaceDN w:val="0"/>
        <w:adjustRightInd w:val="0"/>
        <w:ind w:firstLine="720"/>
        <w:jc w:val="both"/>
      </w:pPr>
      <w:r w:rsidRPr="001E7096">
        <w:t>- поддерживать в чистоте и исправном состоянии все системы наружного освещения (опоры, кронштейны и другие элементы);</w:t>
      </w:r>
    </w:p>
    <w:p w:rsidR="003825E5" w:rsidRPr="001E7096" w:rsidRDefault="003825E5" w:rsidP="003825E5">
      <w:pPr>
        <w:widowControl w:val="0"/>
        <w:autoSpaceDE w:val="0"/>
        <w:autoSpaceDN w:val="0"/>
        <w:adjustRightInd w:val="0"/>
        <w:ind w:firstLine="720"/>
        <w:jc w:val="both"/>
      </w:pPr>
      <w:r w:rsidRPr="001E7096">
        <w:t>- производить периодическую окраску опор фонарей наружного освещения;</w:t>
      </w:r>
    </w:p>
    <w:p w:rsidR="003825E5" w:rsidRPr="001E7096" w:rsidRDefault="003825E5" w:rsidP="003825E5">
      <w:pPr>
        <w:widowControl w:val="0"/>
        <w:autoSpaceDE w:val="0"/>
        <w:autoSpaceDN w:val="0"/>
        <w:adjustRightInd w:val="0"/>
        <w:ind w:firstLine="720"/>
        <w:jc w:val="both"/>
      </w:pPr>
      <w:r w:rsidRPr="001E7096">
        <w:t>- производить своевременную замену перегоревших электроламп, поврежденной арматуры, ремонт устройств уличного освещения;</w:t>
      </w:r>
    </w:p>
    <w:p w:rsidR="003825E5" w:rsidRPr="001E7096" w:rsidRDefault="003825E5" w:rsidP="003825E5">
      <w:pPr>
        <w:widowControl w:val="0"/>
        <w:autoSpaceDE w:val="0"/>
        <w:autoSpaceDN w:val="0"/>
        <w:adjustRightInd w:val="0"/>
        <w:ind w:firstLine="720"/>
        <w:jc w:val="both"/>
      </w:pPr>
      <w:r w:rsidRPr="001E7096">
        <w:t>- использовать в работе конструкции и детали, которые соответствуют установленным техническим стандартам;</w:t>
      </w:r>
    </w:p>
    <w:p w:rsidR="003825E5" w:rsidRPr="001E7096" w:rsidRDefault="003825E5" w:rsidP="003825E5">
      <w:pPr>
        <w:widowControl w:val="0"/>
        <w:autoSpaceDE w:val="0"/>
        <w:autoSpaceDN w:val="0"/>
        <w:adjustRightInd w:val="0"/>
        <w:ind w:firstLine="720"/>
        <w:jc w:val="both"/>
      </w:pPr>
      <w:r w:rsidRPr="001E7096">
        <w:t xml:space="preserve">- незамедлительно представлять в уполномоченный орган сельского поселения  </w:t>
      </w:r>
      <w:r>
        <w:t>Михайловский</w:t>
      </w:r>
      <w:r w:rsidRPr="001E7096">
        <w:t xml:space="preserve"> сельсовет муниципального района Дуванский район Республики Башкортостан информацию о неисправностях объектов наружного освещения.</w:t>
      </w:r>
    </w:p>
    <w:p w:rsidR="003825E5" w:rsidRPr="001E7096" w:rsidRDefault="003825E5" w:rsidP="003825E5">
      <w:pPr>
        <w:widowControl w:val="0"/>
        <w:autoSpaceDE w:val="0"/>
        <w:autoSpaceDN w:val="0"/>
        <w:adjustRightInd w:val="0"/>
        <w:ind w:firstLine="720"/>
        <w:jc w:val="both"/>
      </w:pPr>
      <w:bookmarkStart w:id="95" w:name="sub_10523"/>
      <w:r w:rsidRPr="001E7096">
        <w:t>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3825E5" w:rsidRPr="001E7096" w:rsidRDefault="003825E5" w:rsidP="003825E5">
      <w:pPr>
        <w:widowControl w:val="0"/>
        <w:autoSpaceDE w:val="0"/>
        <w:autoSpaceDN w:val="0"/>
        <w:adjustRightInd w:val="0"/>
        <w:ind w:firstLine="720"/>
        <w:jc w:val="both"/>
      </w:pPr>
      <w:bookmarkStart w:id="96" w:name="sub_10524"/>
      <w:bookmarkEnd w:id="95"/>
      <w:r w:rsidRPr="001E7096">
        <w:t>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3825E5" w:rsidRPr="001E7096" w:rsidRDefault="003825E5" w:rsidP="003825E5">
      <w:pPr>
        <w:widowControl w:val="0"/>
        <w:autoSpaceDE w:val="0"/>
        <w:autoSpaceDN w:val="0"/>
        <w:adjustRightInd w:val="0"/>
        <w:ind w:firstLine="720"/>
        <w:jc w:val="both"/>
      </w:pPr>
      <w:bookmarkStart w:id="97" w:name="sub_10525"/>
      <w:bookmarkEnd w:id="96"/>
      <w:r w:rsidRPr="001E7096">
        <w:t xml:space="preserve">2.5. Содержание элементов праздничного оформления (иллюминации), информационно-коммуникационных указателей осуществляется в соответствии с </w:t>
      </w:r>
      <w:hyperlink w:anchor="sub_1052" w:history="1">
        <w:r w:rsidRPr="001E7096">
          <w:t>пунктом 5.2.</w:t>
        </w:r>
      </w:hyperlink>
      <w:r w:rsidRPr="001E7096">
        <w:t xml:space="preserve"> настоящих Правил.</w:t>
      </w:r>
    </w:p>
    <w:p w:rsidR="003825E5" w:rsidRPr="001E7096" w:rsidRDefault="003825E5" w:rsidP="003825E5">
      <w:pPr>
        <w:widowControl w:val="0"/>
        <w:autoSpaceDE w:val="0"/>
        <w:autoSpaceDN w:val="0"/>
        <w:adjustRightInd w:val="0"/>
        <w:ind w:firstLine="720"/>
        <w:jc w:val="both"/>
      </w:pPr>
      <w:bookmarkStart w:id="98" w:name="sub_1053"/>
      <w:bookmarkEnd w:id="97"/>
      <w:r w:rsidRPr="001E7096">
        <w:t>.3. Дороги, тротуары и иные территории с твердым покрытием, технические средства организации дорожного движения.</w:t>
      </w:r>
    </w:p>
    <w:p w:rsidR="003825E5" w:rsidRPr="001E7096" w:rsidRDefault="003825E5" w:rsidP="003825E5">
      <w:pPr>
        <w:widowControl w:val="0"/>
        <w:autoSpaceDE w:val="0"/>
        <w:autoSpaceDN w:val="0"/>
        <w:adjustRightInd w:val="0"/>
        <w:ind w:firstLine="720"/>
        <w:jc w:val="both"/>
      </w:pPr>
      <w:bookmarkStart w:id="99" w:name="sub_10531"/>
      <w:bookmarkEnd w:id="98"/>
      <w:r w:rsidRPr="001E7096">
        <w:t xml:space="preserve">3.1. Эксплуатационное состояние дорог и улиц сельского поселения  </w:t>
      </w:r>
      <w:r>
        <w:t>Михайловский</w:t>
      </w:r>
      <w:r w:rsidRPr="001E7096">
        <w:t xml:space="preserve"> сельсовет муниципального района Дуванский район Республики Башкортостан должно отвечать требованиям, установленным законодательством.</w:t>
      </w:r>
    </w:p>
    <w:p w:rsidR="003825E5" w:rsidRPr="001E7096" w:rsidRDefault="003825E5" w:rsidP="003825E5">
      <w:pPr>
        <w:widowControl w:val="0"/>
        <w:autoSpaceDE w:val="0"/>
        <w:autoSpaceDN w:val="0"/>
        <w:adjustRightInd w:val="0"/>
        <w:ind w:firstLine="720"/>
        <w:jc w:val="both"/>
      </w:pPr>
      <w:bookmarkStart w:id="100" w:name="sub_10532"/>
      <w:bookmarkEnd w:id="99"/>
      <w:r w:rsidRPr="001E7096">
        <w:t>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содержаться в чистоте, без посторонних предметов, не имеющих отношения к их обустройству.</w:t>
      </w:r>
    </w:p>
    <w:p w:rsidR="003825E5" w:rsidRPr="001E7096" w:rsidRDefault="003825E5" w:rsidP="003825E5">
      <w:pPr>
        <w:widowControl w:val="0"/>
        <w:autoSpaceDE w:val="0"/>
        <w:autoSpaceDN w:val="0"/>
        <w:adjustRightInd w:val="0"/>
        <w:ind w:firstLine="720"/>
        <w:jc w:val="both"/>
      </w:pPr>
      <w:bookmarkStart w:id="101" w:name="sub_10533"/>
      <w:bookmarkEnd w:id="100"/>
      <w:r w:rsidRPr="001E7096">
        <w:t xml:space="preserve">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сельского поселения </w:t>
      </w:r>
      <w:r>
        <w:t>Михайловский</w:t>
      </w:r>
      <w:r w:rsidRPr="001E7096">
        <w:t xml:space="preserve"> сельсовет.</w:t>
      </w:r>
    </w:p>
    <w:p w:rsidR="003825E5" w:rsidRPr="001E7096" w:rsidRDefault="003825E5" w:rsidP="003825E5">
      <w:pPr>
        <w:widowControl w:val="0"/>
        <w:autoSpaceDE w:val="0"/>
        <w:autoSpaceDN w:val="0"/>
        <w:adjustRightInd w:val="0"/>
        <w:ind w:firstLine="720"/>
        <w:jc w:val="both"/>
      </w:pPr>
      <w:bookmarkStart w:id="102" w:name="sub_10534"/>
      <w:bookmarkEnd w:id="101"/>
      <w:r w:rsidRPr="001E7096">
        <w:t>3.4. На тротуарах из плиточного покрытия разрушившаяся плитка должна быть заменена.</w:t>
      </w:r>
    </w:p>
    <w:p w:rsidR="003825E5" w:rsidRPr="001E7096" w:rsidRDefault="003825E5" w:rsidP="003825E5">
      <w:pPr>
        <w:widowControl w:val="0"/>
        <w:autoSpaceDE w:val="0"/>
        <w:autoSpaceDN w:val="0"/>
        <w:adjustRightInd w:val="0"/>
        <w:ind w:firstLine="720"/>
        <w:jc w:val="both"/>
      </w:pPr>
      <w:bookmarkStart w:id="103" w:name="sub_10535"/>
      <w:bookmarkEnd w:id="102"/>
      <w:r w:rsidRPr="001E7096">
        <w:t>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3825E5" w:rsidRPr="001E7096" w:rsidRDefault="003825E5" w:rsidP="003825E5">
      <w:pPr>
        <w:widowControl w:val="0"/>
        <w:autoSpaceDE w:val="0"/>
        <w:autoSpaceDN w:val="0"/>
        <w:adjustRightInd w:val="0"/>
        <w:ind w:firstLine="720"/>
        <w:jc w:val="both"/>
      </w:pPr>
      <w:bookmarkStart w:id="104" w:name="sub_10536"/>
      <w:bookmarkEnd w:id="103"/>
      <w:r w:rsidRPr="001E7096">
        <w:t>3.6.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3825E5" w:rsidRPr="001E7096" w:rsidRDefault="003825E5" w:rsidP="003825E5">
      <w:pPr>
        <w:widowControl w:val="0"/>
        <w:autoSpaceDE w:val="0"/>
        <w:autoSpaceDN w:val="0"/>
        <w:adjustRightInd w:val="0"/>
        <w:ind w:firstLine="720"/>
        <w:jc w:val="both"/>
      </w:pPr>
      <w:bookmarkStart w:id="105" w:name="sub_10537"/>
      <w:bookmarkEnd w:id="104"/>
      <w:r w:rsidRPr="001E7096">
        <w:t>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3825E5" w:rsidRPr="001E7096" w:rsidRDefault="003825E5" w:rsidP="003825E5">
      <w:pPr>
        <w:widowControl w:val="0"/>
        <w:autoSpaceDE w:val="0"/>
        <w:autoSpaceDN w:val="0"/>
        <w:adjustRightInd w:val="0"/>
        <w:ind w:firstLine="720"/>
        <w:jc w:val="both"/>
      </w:pPr>
      <w:bookmarkStart w:id="106" w:name="sub_1055"/>
      <w:bookmarkEnd w:id="105"/>
      <w:r w:rsidRPr="001E7096">
        <w:t>4. Урны.</w:t>
      </w:r>
    </w:p>
    <w:p w:rsidR="003825E5" w:rsidRPr="001E7096" w:rsidRDefault="003825E5" w:rsidP="003825E5">
      <w:pPr>
        <w:widowControl w:val="0"/>
        <w:autoSpaceDE w:val="0"/>
        <w:autoSpaceDN w:val="0"/>
        <w:adjustRightInd w:val="0"/>
        <w:ind w:firstLine="720"/>
        <w:jc w:val="both"/>
      </w:pPr>
      <w:bookmarkStart w:id="107" w:name="sub_10551"/>
      <w:bookmarkEnd w:id="106"/>
      <w:r w:rsidRPr="001E7096">
        <w:t xml:space="preserve">4.1. В местах общего пользования должны быть установлены урны. Установка урн в общественных местах осуществляется за счет средств бюджета сельского поселения  </w:t>
      </w:r>
      <w:r>
        <w:t>Михайловский</w:t>
      </w:r>
      <w:r w:rsidRPr="001E7096">
        <w:t xml:space="preserve"> сельсовет муниципального района Дуванский район Республики Башкортостан или привлечения иных средств.</w:t>
      </w:r>
    </w:p>
    <w:bookmarkEnd w:id="107"/>
    <w:p w:rsidR="003825E5" w:rsidRPr="001E7096" w:rsidRDefault="003825E5" w:rsidP="003825E5">
      <w:pPr>
        <w:widowControl w:val="0"/>
        <w:autoSpaceDE w:val="0"/>
        <w:autoSpaceDN w:val="0"/>
        <w:adjustRightInd w:val="0"/>
        <w:ind w:firstLine="720"/>
        <w:jc w:val="both"/>
      </w:pPr>
      <w:r w:rsidRPr="001E7096">
        <w:t xml:space="preserve">Владельцы объектов </w:t>
      </w:r>
      <w:hyperlink w:anchor="sub_101" w:history="1">
        <w:r w:rsidRPr="001E7096">
          <w:t>благоустройства</w:t>
        </w:r>
      </w:hyperlink>
      <w:r w:rsidRPr="001E7096">
        <w:t xml:space="preserve"> обязаны за свой счет устанавливать урны у входов в объект благоустройства и производить их очистку.</w:t>
      </w:r>
    </w:p>
    <w:p w:rsidR="003825E5" w:rsidRPr="001E7096" w:rsidRDefault="003825E5" w:rsidP="003825E5">
      <w:pPr>
        <w:widowControl w:val="0"/>
        <w:autoSpaceDE w:val="0"/>
        <w:autoSpaceDN w:val="0"/>
        <w:adjustRightInd w:val="0"/>
        <w:ind w:firstLine="720"/>
        <w:jc w:val="both"/>
      </w:pPr>
      <w:bookmarkStart w:id="108" w:name="sub_10552"/>
      <w:r w:rsidRPr="001E7096">
        <w:t>4.2.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08"/>
    <w:p w:rsidR="003825E5" w:rsidRPr="001E7096" w:rsidRDefault="003825E5" w:rsidP="003825E5">
      <w:pPr>
        <w:widowControl w:val="0"/>
        <w:autoSpaceDE w:val="0"/>
        <w:autoSpaceDN w:val="0"/>
        <w:adjustRightInd w:val="0"/>
        <w:ind w:firstLine="720"/>
        <w:jc w:val="both"/>
      </w:pPr>
      <w:r w:rsidRPr="001E7096">
        <w:t>Запрещается допускать переполнение урн для мусора.</w:t>
      </w:r>
    </w:p>
    <w:p w:rsidR="003825E5" w:rsidRPr="001E7096" w:rsidRDefault="003825E5" w:rsidP="003825E5">
      <w:pPr>
        <w:widowControl w:val="0"/>
        <w:autoSpaceDE w:val="0"/>
        <w:autoSpaceDN w:val="0"/>
        <w:adjustRightInd w:val="0"/>
        <w:ind w:firstLine="720"/>
        <w:jc w:val="both"/>
      </w:pPr>
      <w:bookmarkStart w:id="109" w:name="sub_10553"/>
      <w:r w:rsidRPr="001E7096">
        <w:t>4.3. Окраска урн должна производиться не реже одного раза в год.</w:t>
      </w:r>
    </w:p>
    <w:p w:rsidR="003825E5" w:rsidRPr="001E7096" w:rsidRDefault="003825E5" w:rsidP="003825E5">
      <w:pPr>
        <w:widowControl w:val="0"/>
        <w:autoSpaceDE w:val="0"/>
        <w:autoSpaceDN w:val="0"/>
        <w:adjustRightInd w:val="0"/>
        <w:ind w:firstLine="720"/>
        <w:jc w:val="both"/>
      </w:pPr>
      <w:bookmarkStart w:id="110" w:name="sub_1057"/>
      <w:bookmarkEnd w:id="109"/>
      <w:r w:rsidRPr="001E7096">
        <w:t>5.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3825E5" w:rsidRPr="001E7096" w:rsidRDefault="003825E5" w:rsidP="003825E5">
      <w:pPr>
        <w:widowControl w:val="0"/>
        <w:autoSpaceDE w:val="0"/>
        <w:autoSpaceDN w:val="0"/>
        <w:adjustRightInd w:val="0"/>
        <w:ind w:firstLine="720"/>
        <w:jc w:val="both"/>
      </w:pPr>
      <w:bookmarkStart w:id="111" w:name="sub_10571"/>
      <w:bookmarkEnd w:id="110"/>
      <w:r w:rsidRPr="001E7096">
        <w:t>5.1.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3825E5" w:rsidRPr="001E7096" w:rsidRDefault="003825E5" w:rsidP="003825E5">
      <w:pPr>
        <w:widowControl w:val="0"/>
        <w:autoSpaceDE w:val="0"/>
        <w:autoSpaceDN w:val="0"/>
        <w:adjustRightInd w:val="0"/>
        <w:ind w:firstLine="720"/>
        <w:jc w:val="both"/>
      </w:pPr>
      <w:bookmarkStart w:id="112" w:name="sub_10572"/>
      <w:bookmarkEnd w:id="111"/>
      <w:r w:rsidRPr="001E7096">
        <w:t>5.2.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bookmarkEnd w:id="112"/>
    <w:p w:rsidR="003825E5" w:rsidRPr="001E7096" w:rsidRDefault="003825E5" w:rsidP="003825E5">
      <w:pPr>
        <w:widowControl w:val="0"/>
        <w:autoSpaceDE w:val="0"/>
        <w:autoSpaceDN w:val="0"/>
        <w:adjustRightInd w:val="0"/>
        <w:ind w:firstLine="720"/>
        <w:jc w:val="both"/>
      </w:pPr>
      <w:r w:rsidRPr="001E7096">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w:anchor="sub_113" w:history="1">
        <w:r w:rsidRPr="001E7096">
          <w:t>контейнерные площадки</w:t>
        </w:r>
      </w:hyperlink>
      <w:r w:rsidRPr="001E7096">
        <w:t xml:space="preserve"> с установкой </w:t>
      </w:r>
      <w:hyperlink w:anchor="sub_112" w:history="1">
        <w:r w:rsidRPr="001E7096">
          <w:t>контейнеров</w:t>
        </w:r>
      </w:hyperlink>
      <w:r w:rsidRPr="001E7096">
        <w:t xml:space="preserve"> для сбора отходов;</w:t>
      </w:r>
    </w:p>
    <w:p w:rsidR="003825E5" w:rsidRPr="001E7096" w:rsidRDefault="003825E5" w:rsidP="003825E5">
      <w:pPr>
        <w:widowControl w:val="0"/>
        <w:autoSpaceDE w:val="0"/>
        <w:autoSpaceDN w:val="0"/>
        <w:adjustRightInd w:val="0"/>
        <w:ind w:firstLine="720"/>
        <w:jc w:val="both"/>
      </w:pPr>
      <w:r w:rsidRPr="001E7096">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3825E5" w:rsidRPr="001E7096" w:rsidRDefault="003825E5" w:rsidP="003825E5">
      <w:pPr>
        <w:widowControl w:val="0"/>
        <w:autoSpaceDE w:val="0"/>
        <w:autoSpaceDN w:val="0"/>
        <w:adjustRightInd w:val="0"/>
        <w:ind w:firstLine="720"/>
        <w:jc w:val="both"/>
      </w:pPr>
      <w:r w:rsidRPr="001E7096">
        <w:t xml:space="preserve">- содержать ограждения гаражно-строительных кооперативов, садоводческих, дачных и </w:t>
      </w:r>
      <w:r w:rsidRPr="001E7096">
        <w:lastRenderedPageBreak/>
        <w:t>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3825E5" w:rsidRPr="001E7096" w:rsidRDefault="003825E5" w:rsidP="003825E5">
      <w:pPr>
        <w:widowControl w:val="0"/>
        <w:autoSpaceDE w:val="0"/>
        <w:autoSpaceDN w:val="0"/>
        <w:adjustRightInd w:val="0"/>
        <w:ind w:firstLine="720"/>
        <w:jc w:val="both"/>
      </w:pPr>
      <w:bookmarkStart w:id="113" w:name="sub_10573"/>
      <w:r w:rsidRPr="001E7096">
        <w:t>5.3.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3825E5" w:rsidRPr="001E7096" w:rsidRDefault="003825E5" w:rsidP="003825E5">
      <w:pPr>
        <w:widowControl w:val="0"/>
        <w:autoSpaceDE w:val="0"/>
        <w:autoSpaceDN w:val="0"/>
        <w:adjustRightInd w:val="0"/>
        <w:ind w:firstLine="720"/>
        <w:jc w:val="both"/>
      </w:pPr>
      <w:bookmarkStart w:id="114" w:name="sub_10574"/>
      <w:bookmarkEnd w:id="113"/>
      <w:r w:rsidRPr="001E7096">
        <w:t>5.4.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3825E5" w:rsidRPr="001E7096" w:rsidRDefault="003825E5" w:rsidP="003825E5">
      <w:pPr>
        <w:widowControl w:val="0"/>
        <w:autoSpaceDE w:val="0"/>
        <w:autoSpaceDN w:val="0"/>
        <w:adjustRightInd w:val="0"/>
        <w:ind w:firstLine="720"/>
        <w:jc w:val="both"/>
      </w:pPr>
      <w:bookmarkStart w:id="115" w:name="sub_1059"/>
      <w:bookmarkEnd w:id="114"/>
      <w:r w:rsidRPr="001E7096">
        <w:t>6. Территории мест захоронений (кладбища).</w:t>
      </w:r>
    </w:p>
    <w:p w:rsidR="003825E5" w:rsidRPr="001E7096" w:rsidRDefault="003825E5" w:rsidP="003825E5">
      <w:pPr>
        <w:widowControl w:val="0"/>
        <w:autoSpaceDE w:val="0"/>
        <w:autoSpaceDN w:val="0"/>
        <w:adjustRightInd w:val="0"/>
        <w:ind w:firstLine="720"/>
        <w:jc w:val="both"/>
      </w:pPr>
      <w:bookmarkStart w:id="116" w:name="sub_10591"/>
      <w:bookmarkEnd w:id="115"/>
      <w:r w:rsidRPr="001E7096">
        <w:t xml:space="preserve">6.1. Мероприятия по содержанию мест захоронений (кладбищ) осуществляются сельским  поселением  </w:t>
      </w:r>
      <w:r>
        <w:t>Михайловский</w:t>
      </w:r>
      <w:r w:rsidRPr="001E7096">
        <w:t xml:space="preserve"> сельсовет муниципального района Дуванский район Республики Башкортостан на основании соглашения о передаче полномочий МР Дуванский район.</w:t>
      </w:r>
    </w:p>
    <w:p w:rsidR="003825E5" w:rsidRPr="001E7096" w:rsidRDefault="003825E5" w:rsidP="003825E5">
      <w:pPr>
        <w:widowControl w:val="0"/>
        <w:autoSpaceDE w:val="0"/>
        <w:autoSpaceDN w:val="0"/>
        <w:adjustRightInd w:val="0"/>
        <w:ind w:firstLine="720"/>
        <w:jc w:val="both"/>
      </w:pPr>
      <w:bookmarkStart w:id="117" w:name="sub_10592"/>
      <w:bookmarkEnd w:id="116"/>
      <w:r w:rsidRPr="001E7096">
        <w:t>6.2. Мероприятия по содержанию кладбищ и прилегающей территории должны включать:</w:t>
      </w:r>
    </w:p>
    <w:bookmarkEnd w:id="117"/>
    <w:p w:rsidR="003825E5" w:rsidRPr="001E7096" w:rsidRDefault="003825E5" w:rsidP="003825E5">
      <w:pPr>
        <w:widowControl w:val="0"/>
        <w:autoSpaceDE w:val="0"/>
        <w:autoSpaceDN w:val="0"/>
        <w:adjustRightInd w:val="0"/>
        <w:ind w:firstLine="720"/>
        <w:jc w:val="both"/>
      </w:pPr>
      <w:r w:rsidRPr="001E7096">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3825E5" w:rsidRPr="001E7096" w:rsidRDefault="003825E5" w:rsidP="003825E5">
      <w:pPr>
        <w:widowControl w:val="0"/>
        <w:autoSpaceDE w:val="0"/>
        <w:autoSpaceDN w:val="0"/>
        <w:adjustRightInd w:val="0"/>
        <w:ind w:firstLine="720"/>
        <w:jc w:val="both"/>
      </w:pPr>
      <w:r w:rsidRPr="001E7096">
        <w:t>- выполнение работ по озеленению;</w:t>
      </w:r>
    </w:p>
    <w:p w:rsidR="003825E5" w:rsidRPr="001E7096" w:rsidRDefault="003825E5" w:rsidP="003825E5">
      <w:pPr>
        <w:ind w:firstLine="720"/>
        <w:jc w:val="both"/>
      </w:pPr>
      <w:r w:rsidRPr="001E7096">
        <w:t>6.3. На территории кладбищ запрещается:</w:t>
      </w:r>
    </w:p>
    <w:p w:rsidR="003825E5" w:rsidRPr="001E7096" w:rsidRDefault="003825E5" w:rsidP="003825E5">
      <w:pPr>
        <w:ind w:firstLine="720"/>
        <w:jc w:val="both"/>
      </w:pPr>
      <w:r w:rsidRPr="001E7096">
        <w:t>- портить надмогильные сооружения, мемориальные доски, кладбищенское оборудование и засорять территорию;</w:t>
      </w:r>
    </w:p>
    <w:p w:rsidR="003825E5" w:rsidRPr="001E7096" w:rsidRDefault="003825E5" w:rsidP="003825E5">
      <w:pPr>
        <w:ind w:firstLine="720"/>
        <w:jc w:val="both"/>
      </w:pPr>
      <w:r w:rsidRPr="001E7096">
        <w:t>- производить рытье ям для добывания песка, глины, грунта;</w:t>
      </w:r>
    </w:p>
    <w:p w:rsidR="003825E5" w:rsidRPr="001E7096" w:rsidRDefault="003825E5" w:rsidP="003825E5">
      <w:pPr>
        <w:ind w:firstLine="720"/>
        <w:jc w:val="both"/>
      </w:pPr>
      <w:r w:rsidRPr="001E7096">
        <w:t>- осуществлять складирование строительных и других материалов;</w:t>
      </w:r>
    </w:p>
    <w:p w:rsidR="003825E5" w:rsidRPr="001E7096" w:rsidRDefault="003825E5" w:rsidP="003825E5">
      <w:pPr>
        <w:ind w:firstLine="720"/>
        <w:jc w:val="both"/>
      </w:pPr>
      <w:r w:rsidRPr="001E7096">
        <w:t>-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3825E5" w:rsidRPr="001E7096" w:rsidRDefault="003825E5" w:rsidP="003825E5">
      <w:pPr>
        <w:ind w:firstLine="720"/>
        <w:jc w:val="both"/>
      </w:pPr>
      <w:r w:rsidRPr="001E7096">
        <w:t>- парковать транспорт на территории кладбищ, за исключением автокатафалков и автомобилей участвующих в похоронной процессии;</w:t>
      </w:r>
    </w:p>
    <w:p w:rsidR="003825E5" w:rsidRPr="001E7096" w:rsidRDefault="003825E5" w:rsidP="003825E5">
      <w:pPr>
        <w:ind w:firstLine="720"/>
        <w:jc w:val="both"/>
      </w:pPr>
      <w:r w:rsidRPr="001E7096">
        <w:t>- создавать стихийные свалки мусора и загрязнять территорию захоронений.</w:t>
      </w:r>
    </w:p>
    <w:p w:rsidR="003825E5" w:rsidRPr="001E7096" w:rsidRDefault="003825E5" w:rsidP="003825E5">
      <w:pPr>
        <w:widowControl w:val="0"/>
        <w:autoSpaceDE w:val="0"/>
        <w:autoSpaceDN w:val="0"/>
        <w:adjustRightInd w:val="0"/>
        <w:ind w:firstLine="720"/>
        <w:jc w:val="both"/>
      </w:pPr>
      <w:bookmarkStart w:id="118" w:name="sub_10510"/>
      <w:r w:rsidRPr="001E7096">
        <w:t>5.8. Территории частного сектора.</w:t>
      </w:r>
    </w:p>
    <w:p w:rsidR="003825E5" w:rsidRPr="001E7096" w:rsidRDefault="003825E5" w:rsidP="003825E5">
      <w:pPr>
        <w:widowControl w:val="0"/>
        <w:autoSpaceDE w:val="0"/>
        <w:autoSpaceDN w:val="0"/>
        <w:adjustRightInd w:val="0"/>
        <w:ind w:firstLine="720"/>
        <w:jc w:val="both"/>
      </w:pPr>
      <w:bookmarkStart w:id="119" w:name="sub_105101"/>
      <w:bookmarkEnd w:id="118"/>
      <w:r w:rsidRPr="001E7096">
        <w:t xml:space="preserve">5.8.1. Владельцы индивидуальных жилых домов обязаны убирать прилегающую территорию, производить регулярный покос травы в границах, определенных в соответствии с </w:t>
      </w:r>
      <w:hyperlink w:anchor="sub_1035" w:history="1">
        <w:r w:rsidRPr="001E7096">
          <w:t>п. 3.5</w:t>
        </w:r>
      </w:hyperlink>
      <w:r w:rsidRPr="001E7096">
        <w:t xml:space="preserve"> настоящих Правил.</w:t>
      </w:r>
    </w:p>
    <w:bookmarkEnd w:id="119"/>
    <w:p w:rsidR="003825E5" w:rsidRPr="001E7096" w:rsidRDefault="003825E5" w:rsidP="003825E5">
      <w:pPr>
        <w:widowControl w:val="0"/>
        <w:autoSpaceDE w:val="0"/>
        <w:autoSpaceDN w:val="0"/>
        <w:adjustRightInd w:val="0"/>
        <w:ind w:firstLine="720"/>
        <w:jc w:val="both"/>
      </w:pPr>
      <w:r w:rsidRPr="001E7096">
        <w:t xml:space="preserve">5.8.2. </w:t>
      </w:r>
      <w:r w:rsidRPr="001E7096">
        <w:rPr>
          <w:rFonts w:eastAsia="Calibri"/>
        </w:rPr>
        <w:t>Сбор и вывоз твердых (мусора) и жидких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3825E5" w:rsidRPr="001E7096" w:rsidRDefault="003825E5" w:rsidP="003825E5">
      <w:pPr>
        <w:widowControl w:val="0"/>
        <w:autoSpaceDE w:val="0"/>
        <w:autoSpaceDN w:val="0"/>
        <w:adjustRightInd w:val="0"/>
        <w:ind w:firstLine="720"/>
        <w:jc w:val="both"/>
      </w:pPr>
      <w:bookmarkStart w:id="120" w:name="sub_10511"/>
      <w:r w:rsidRPr="001E7096">
        <w:t>5.9. Места производства строительных и ремонтных работ.</w:t>
      </w:r>
    </w:p>
    <w:p w:rsidR="003825E5" w:rsidRPr="001E7096" w:rsidRDefault="003825E5" w:rsidP="003825E5">
      <w:pPr>
        <w:widowControl w:val="0"/>
        <w:autoSpaceDE w:val="0"/>
        <w:autoSpaceDN w:val="0"/>
        <w:adjustRightInd w:val="0"/>
        <w:ind w:firstLine="720"/>
        <w:jc w:val="both"/>
      </w:pPr>
      <w:bookmarkStart w:id="121" w:name="sub_105111"/>
      <w:bookmarkEnd w:id="120"/>
      <w:r w:rsidRPr="001E7096">
        <w:t xml:space="preserve">5.9.1. Юридические и физические лица, производящие на территории сельского поселения  </w:t>
      </w:r>
      <w:r>
        <w:t>Михайловский</w:t>
      </w:r>
      <w:r w:rsidRPr="001E7096">
        <w:t xml:space="preserve"> сельсовет муниципального района Дуванский район Республики Башкортостан строительные и ремонтные работы, обязаны:</w:t>
      </w:r>
    </w:p>
    <w:bookmarkEnd w:id="121"/>
    <w:p w:rsidR="003825E5" w:rsidRPr="001E7096" w:rsidRDefault="003825E5" w:rsidP="003825E5">
      <w:pPr>
        <w:widowControl w:val="0"/>
        <w:autoSpaceDE w:val="0"/>
        <w:autoSpaceDN w:val="0"/>
        <w:adjustRightInd w:val="0"/>
        <w:ind w:firstLine="720"/>
        <w:jc w:val="both"/>
      </w:pPr>
      <w:r w:rsidRPr="001E7096">
        <w:t>- обеспечить своевременный вывоз строительного мусора, грунта и других отходов производства;</w:t>
      </w:r>
    </w:p>
    <w:p w:rsidR="003825E5" w:rsidRPr="001E7096" w:rsidRDefault="003825E5" w:rsidP="003825E5">
      <w:pPr>
        <w:widowControl w:val="0"/>
        <w:autoSpaceDE w:val="0"/>
        <w:autoSpaceDN w:val="0"/>
        <w:adjustRightInd w:val="0"/>
        <w:ind w:firstLine="720"/>
        <w:jc w:val="both"/>
      </w:pPr>
      <w:r w:rsidRPr="001E7096">
        <w:t>- принимать необходимые меры для обеспечения сохранности зеленых насаждений на месте производства работ;</w:t>
      </w:r>
    </w:p>
    <w:p w:rsidR="003825E5" w:rsidRPr="001E7096" w:rsidRDefault="003825E5" w:rsidP="003825E5">
      <w:pPr>
        <w:widowControl w:val="0"/>
        <w:autoSpaceDE w:val="0"/>
        <w:autoSpaceDN w:val="0"/>
        <w:adjustRightInd w:val="0"/>
        <w:ind w:firstLine="720"/>
        <w:jc w:val="both"/>
      </w:pPr>
      <w:r w:rsidRPr="001E7096">
        <w:t>- складировать строительные материалы только в пределах мест производства работ;</w:t>
      </w:r>
    </w:p>
    <w:p w:rsidR="003825E5" w:rsidRPr="001E7096" w:rsidRDefault="003825E5" w:rsidP="003825E5">
      <w:pPr>
        <w:widowControl w:val="0"/>
        <w:autoSpaceDE w:val="0"/>
        <w:autoSpaceDN w:val="0"/>
        <w:adjustRightInd w:val="0"/>
        <w:ind w:firstLine="720"/>
        <w:jc w:val="both"/>
      </w:pPr>
      <w:r w:rsidRPr="001E7096">
        <w:t>- огораживать места производства работ;</w:t>
      </w:r>
    </w:p>
    <w:p w:rsidR="003825E5" w:rsidRPr="001E7096" w:rsidRDefault="003825E5" w:rsidP="003825E5">
      <w:pPr>
        <w:widowControl w:val="0"/>
        <w:autoSpaceDE w:val="0"/>
        <w:autoSpaceDN w:val="0"/>
        <w:adjustRightInd w:val="0"/>
        <w:ind w:firstLine="720"/>
        <w:jc w:val="both"/>
      </w:pPr>
      <w:r w:rsidRPr="001E7096">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3825E5" w:rsidRPr="001E7096" w:rsidRDefault="003825E5" w:rsidP="003825E5">
      <w:pPr>
        <w:widowControl w:val="0"/>
        <w:autoSpaceDE w:val="0"/>
        <w:autoSpaceDN w:val="0"/>
        <w:adjustRightInd w:val="0"/>
        <w:ind w:firstLine="720"/>
        <w:jc w:val="both"/>
      </w:pPr>
      <w:r w:rsidRPr="001E7096">
        <w:t>- обеспечить устройство пешеходного настила с навесом и ограждениями;</w:t>
      </w:r>
    </w:p>
    <w:p w:rsidR="003825E5" w:rsidRPr="001E7096" w:rsidRDefault="003825E5" w:rsidP="003825E5">
      <w:pPr>
        <w:widowControl w:val="0"/>
        <w:autoSpaceDE w:val="0"/>
        <w:autoSpaceDN w:val="0"/>
        <w:adjustRightInd w:val="0"/>
        <w:ind w:firstLine="720"/>
        <w:jc w:val="both"/>
      </w:pPr>
      <w:r w:rsidRPr="001E7096">
        <w:t>- обеспечить освещение места производства строительных и ремонтных работ;</w:t>
      </w:r>
    </w:p>
    <w:p w:rsidR="003825E5" w:rsidRPr="001E7096" w:rsidRDefault="003825E5" w:rsidP="003825E5">
      <w:pPr>
        <w:widowControl w:val="0"/>
        <w:autoSpaceDE w:val="0"/>
        <w:autoSpaceDN w:val="0"/>
        <w:adjustRightInd w:val="0"/>
        <w:ind w:firstLine="720"/>
        <w:jc w:val="both"/>
      </w:pPr>
      <w:r w:rsidRPr="001E7096">
        <w:t>- обеспечить обустройство внутриплощадочных и внеплощадочных подъездных путей, организовать объезды, обходы;</w:t>
      </w:r>
    </w:p>
    <w:p w:rsidR="003825E5" w:rsidRPr="001E7096" w:rsidRDefault="003825E5" w:rsidP="003825E5">
      <w:pPr>
        <w:widowControl w:val="0"/>
        <w:autoSpaceDE w:val="0"/>
        <w:autoSpaceDN w:val="0"/>
        <w:adjustRightInd w:val="0"/>
        <w:ind w:firstLine="720"/>
        <w:jc w:val="both"/>
      </w:pPr>
      <w:r w:rsidRPr="001E7096">
        <w:t>- обеспечить проведение восстановительных работ по благоустройству после окончания работ;</w:t>
      </w:r>
    </w:p>
    <w:p w:rsidR="003825E5" w:rsidRPr="001E7096" w:rsidRDefault="003825E5" w:rsidP="003825E5">
      <w:pPr>
        <w:widowControl w:val="0"/>
        <w:autoSpaceDE w:val="0"/>
        <w:autoSpaceDN w:val="0"/>
        <w:adjustRightInd w:val="0"/>
        <w:ind w:firstLine="720"/>
        <w:jc w:val="both"/>
      </w:pPr>
      <w:r w:rsidRPr="001E7096">
        <w:t>- обеспечить ежедневную уборку проезжей части улиц вдоль ограждений, пешеходных настилов, выездов со строительной площадки.</w:t>
      </w:r>
    </w:p>
    <w:p w:rsidR="003825E5" w:rsidRPr="001E7096" w:rsidRDefault="003825E5" w:rsidP="003825E5">
      <w:pPr>
        <w:widowControl w:val="0"/>
        <w:autoSpaceDE w:val="0"/>
        <w:autoSpaceDN w:val="0"/>
        <w:adjustRightInd w:val="0"/>
        <w:ind w:firstLine="720"/>
        <w:jc w:val="both"/>
      </w:pPr>
      <w:bookmarkStart w:id="122" w:name="sub_105112"/>
      <w:r w:rsidRPr="001E7096">
        <w:t>5.9.2.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3825E5" w:rsidRPr="001E7096" w:rsidRDefault="003825E5" w:rsidP="003825E5">
      <w:pPr>
        <w:widowControl w:val="0"/>
        <w:autoSpaceDE w:val="0"/>
        <w:autoSpaceDN w:val="0"/>
        <w:adjustRightInd w:val="0"/>
        <w:ind w:firstLine="720"/>
        <w:jc w:val="both"/>
      </w:pPr>
      <w:bookmarkStart w:id="123" w:name="sub_105113"/>
      <w:bookmarkEnd w:id="122"/>
      <w:r w:rsidRPr="001E7096">
        <w:t>5.9.3. Ограждение места производства строительных и ремонтных работ должно отвечать следующим требованиям:</w:t>
      </w:r>
    </w:p>
    <w:p w:rsidR="003825E5" w:rsidRPr="001E7096" w:rsidRDefault="003825E5" w:rsidP="003825E5">
      <w:pPr>
        <w:widowControl w:val="0"/>
        <w:autoSpaceDE w:val="0"/>
        <w:autoSpaceDN w:val="0"/>
        <w:adjustRightInd w:val="0"/>
        <w:ind w:firstLine="720"/>
        <w:jc w:val="both"/>
      </w:pPr>
      <w:bookmarkStart w:id="124" w:name="sub_1051131"/>
      <w:bookmarkEnd w:id="123"/>
      <w:r w:rsidRPr="001E7096">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3825E5" w:rsidRPr="001E7096" w:rsidRDefault="003825E5" w:rsidP="003825E5">
      <w:pPr>
        <w:widowControl w:val="0"/>
        <w:autoSpaceDE w:val="0"/>
        <w:autoSpaceDN w:val="0"/>
        <w:adjustRightInd w:val="0"/>
        <w:ind w:firstLine="720"/>
        <w:jc w:val="both"/>
      </w:pPr>
      <w:bookmarkStart w:id="125" w:name="sub_1051132"/>
      <w:bookmarkEnd w:id="124"/>
      <w:r w:rsidRPr="001E7096">
        <w:t>б) лицевая сторона панелей ограждения должна иметь чистую и окрашенную поверхность;</w:t>
      </w:r>
    </w:p>
    <w:bookmarkEnd w:id="125"/>
    <w:p w:rsidR="003825E5" w:rsidRPr="001E7096" w:rsidRDefault="003825E5" w:rsidP="003825E5">
      <w:pPr>
        <w:widowControl w:val="0"/>
        <w:autoSpaceDE w:val="0"/>
        <w:autoSpaceDN w:val="0"/>
        <w:adjustRightInd w:val="0"/>
        <w:ind w:firstLine="720"/>
        <w:jc w:val="both"/>
      </w:pPr>
      <w:r w:rsidRPr="001E7096">
        <w:t>в)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3825E5" w:rsidRPr="001E7096" w:rsidRDefault="003825E5" w:rsidP="003825E5">
      <w:pPr>
        <w:widowControl w:val="0"/>
        <w:autoSpaceDE w:val="0"/>
        <w:autoSpaceDN w:val="0"/>
        <w:adjustRightInd w:val="0"/>
        <w:ind w:firstLine="720"/>
        <w:jc w:val="both"/>
      </w:pPr>
      <w:bookmarkStart w:id="126" w:name="sub_105114"/>
      <w:r w:rsidRPr="001E7096">
        <w:t>5.9.4.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3825E5" w:rsidRPr="001E7096" w:rsidRDefault="003825E5" w:rsidP="003825E5">
      <w:pPr>
        <w:widowControl w:val="0"/>
        <w:autoSpaceDE w:val="0"/>
        <w:autoSpaceDN w:val="0"/>
        <w:adjustRightInd w:val="0"/>
        <w:ind w:firstLine="720"/>
        <w:jc w:val="both"/>
      </w:pPr>
      <w:bookmarkStart w:id="127" w:name="sub_105115"/>
      <w:bookmarkEnd w:id="126"/>
      <w:r w:rsidRPr="001E7096">
        <w:t>5.9.5. Внутриплощадочные и внеплощадочные подъездные пути должны отвечать следующим требованиям:</w:t>
      </w:r>
    </w:p>
    <w:p w:rsidR="003825E5" w:rsidRPr="001E7096" w:rsidRDefault="003825E5" w:rsidP="003825E5">
      <w:pPr>
        <w:widowControl w:val="0"/>
        <w:autoSpaceDE w:val="0"/>
        <w:autoSpaceDN w:val="0"/>
        <w:adjustRightInd w:val="0"/>
        <w:ind w:firstLine="720"/>
        <w:jc w:val="both"/>
      </w:pPr>
      <w:bookmarkStart w:id="128" w:name="sub_1051151"/>
      <w:bookmarkEnd w:id="127"/>
      <w:r w:rsidRPr="001E7096">
        <w:lastRenderedPageBreak/>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3825E5" w:rsidRPr="001E7096" w:rsidRDefault="003825E5" w:rsidP="003825E5">
      <w:pPr>
        <w:widowControl w:val="0"/>
        <w:autoSpaceDE w:val="0"/>
        <w:autoSpaceDN w:val="0"/>
        <w:adjustRightInd w:val="0"/>
        <w:ind w:firstLine="720"/>
        <w:jc w:val="both"/>
      </w:pPr>
      <w:bookmarkStart w:id="129" w:name="sub_1051152"/>
      <w:bookmarkEnd w:id="128"/>
      <w:r w:rsidRPr="001E7096">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3825E5" w:rsidRPr="001E7096" w:rsidRDefault="003825E5" w:rsidP="003825E5">
      <w:pPr>
        <w:widowControl w:val="0"/>
        <w:autoSpaceDE w:val="0"/>
        <w:autoSpaceDN w:val="0"/>
        <w:adjustRightInd w:val="0"/>
        <w:ind w:firstLine="720"/>
        <w:jc w:val="both"/>
      </w:pPr>
      <w:bookmarkStart w:id="130" w:name="sub_1051153"/>
      <w:bookmarkEnd w:id="129"/>
      <w:r w:rsidRPr="001E7096">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3825E5" w:rsidRPr="001E7096" w:rsidRDefault="003825E5" w:rsidP="003825E5">
      <w:bookmarkStart w:id="131" w:name="sub_10512"/>
      <w:bookmarkEnd w:id="130"/>
      <w:r w:rsidRPr="001E7096">
        <w:t xml:space="preserve">          5.10. </w:t>
      </w:r>
      <w:bookmarkEnd w:id="131"/>
      <w:r w:rsidRPr="001E7096">
        <w:rPr>
          <w:shd w:val="clear" w:color="auto" w:fill="FFFFFF"/>
        </w:rPr>
        <w:t>Особые требования благоустройства для маломобильных групп населения.</w:t>
      </w:r>
    </w:p>
    <w:p w:rsidR="003825E5" w:rsidRPr="001E7096" w:rsidRDefault="003825E5" w:rsidP="003825E5">
      <w:pPr>
        <w:contextualSpacing/>
        <w:jc w:val="both"/>
        <w:rPr>
          <w:shd w:val="clear" w:color="auto" w:fill="FFFFFF"/>
        </w:rPr>
      </w:pPr>
      <w:r w:rsidRPr="001E7096">
        <w:rPr>
          <w:shd w:val="clear" w:color="auto" w:fill="FFFFFF"/>
        </w:rPr>
        <w:t xml:space="preserve">           5.10.1.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3825E5" w:rsidRPr="001E7096" w:rsidRDefault="003825E5" w:rsidP="003825E5">
      <w:pPr>
        <w:contextualSpacing/>
        <w:jc w:val="both"/>
        <w:rPr>
          <w:shd w:val="clear" w:color="auto" w:fill="FFFFFF"/>
        </w:rPr>
      </w:pPr>
      <w:r w:rsidRPr="001E7096">
        <w:rPr>
          <w:shd w:val="clear" w:color="auto" w:fill="FFFFFF"/>
        </w:rPr>
        <w:t xml:space="preserve">          5.10.2. При новом строительстве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w:t>
      </w:r>
    </w:p>
    <w:p w:rsidR="003825E5" w:rsidRPr="001E7096" w:rsidRDefault="003825E5" w:rsidP="003825E5">
      <w:pPr>
        <w:widowControl w:val="0"/>
        <w:autoSpaceDE w:val="0"/>
        <w:autoSpaceDN w:val="0"/>
        <w:adjustRightInd w:val="0"/>
        <w:ind w:firstLine="720"/>
        <w:jc w:val="both"/>
      </w:pPr>
      <w:bookmarkStart w:id="132" w:name="sub_100513"/>
      <w:r w:rsidRPr="001E7096">
        <w:t xml:space="preserve">5.11. </w:t>
      </w:r>
      <w:hyperlink w:anchor="sub_115" w:history="1">
        <w:r w:rsidRPr="001E7096">
          <w:t>Малые архитектурные формы</w:t>
        </w:r>
      </w:hyperlink>
    </w:p>
    <w:p w:rsidR="003825E5" w:rsidRPr="001E7096" w:rsidRDefault="003825E5" w:rsidP="003825E5">
      <w:pPr>
        <w:autoSpaceDE w:val="0"/>
        <w:autoSpaceDN w:val="0"/>
        <w:adjustRightInd w:val="0"/>
        <w:ind w:firstLine="540"/>
        <w:rPr>
          <w:bCs/>
        </w:rPr>
      </w:pPr>
      <w:r w:rsidRPr="001E7096">
        <w:rPr>
          <w:bCs/>
        </w:rPr>
        <w:t xml:space="preserve">   5.11.1. Содержание малых архитектурных форм осуществляется физическими и юридическими лицами, которым принадлежат объекты благоустройства и земельные участки, на которых они расположены, в соответствии с действующими правилами и нормами, а также настоящими Правилами.</w:t>
      </w:r>
    </w:p>
    <w:p w:rsidR="003825E5" w:rsidRPr="001E7096" w:rsidRDefault="003825E5" w:rsidP="003825E5">
      <w:pPr>
        <w:widowControl w:val="0"/>
        <w:autoSpaceDE w:val="0"/>
        <w:autoSpaceDN w:val="0"/>
        <w:adjustRightInd w:val="0"/>
        <w:ind w:firstLine="720"/>
        <w:jc w:val="both"/>
      </w:pPr>
      <w:bookmarkStart w:id="133" w:name="sub_105131"/>
      <w:bookmarkEnd w:id="132"/>
      <w:r w:rsidRPr="001E7096">
        <w:t>5.11.2. Ежегодно в весенний период малые архитектурные формы должны быть очищены от грязи, промыты и в случае необходимости окрашены.</w:t>
      </w:r>
    </w:p>
    <w:p w:rsidR="003825E5" w:rsidRPr="001E7096" w:rsidRDefault="003825E5" w:rsidP="003825E5">
      <w:pPr>
        <w:widowControl w:val="0"/>
        <w:autoSpaceDE w:val="0"/>
        <w:autoSpaceDN w:val="0"/>
        <w:adjustRightInd w:val="0"/>
        <w:ind w:firstLine="720"/>
        <w:jc w:val="both"/>
      </w:pPr>
      <w:bookmarkStart w:id="134" w:name="sub_105132"/>
      <w:bookmarkEnd w:id="133"/>
      <w:r w:rsidRPr="001E7096">
        <w:t>5.11.3. Содержание малых архитектурных форм должно отвечать следующим требованиям:</w:t>
      </w:r>
    </w:p>
    <w:bookmarkEnd w:id="134"/>
    <w:p w:rsidR="003825E5" w:rsidRPr="001E7096" w:rsidRDefault="003825E5" w:rsidP="003825E5">
      <w:pPr>
        <w:widowControl w:val="0"/>
        <w:autoSpaceDE w:val="0"/>
        <w:autoSpaceDN w:val="0"/>
        <w:adjustRightInd w:val="0"/>
        <w:ind w:firstLine="720"/>
        <w:jc w:val="both"/>
      </w:pPr>
      <w:r w:rsidRPr="001E7096">
        <w:t>- своевременно производить ремонт, окраску, замену;</w:t>
      </w:r>
    </w:p>
    <w:p w:rsidR="003825E5" w:rsidRPr="001E7096" w:rsidRDefault="003825E5" w:rsidP="003825E5">
      <w:pPr>
        <w:widowControl w:val="0"/>
        <w:autoSpaceDE w:val="0"/>
        <w:autoSpaceDN w:val="0"/>
        <w:adjustRightInd w:val="0"/>
        <w:ind w:firstLine="720"/>
        <w:jc w:val="both"/>
      </w:pPr>
      <w:r w:rsidRPr="001E7096">
        <w:t>- поддерживать в чистоте и исправном состоянии;</w:t>
      </w:r>
    </w:p>
    <w:p w:rsidR="003825E5" w:rsidRPr="001E7096" w:rsidRDefault="003825E5" w:rsidP="003825E5">
      <w:pPr>
        <w:widowControl w:val="0"/>
        <w:autoSpaceDE w:val="0"/>
        <w:autoSpaceDN w:val="0"/>
        <w:adjustRightInd w:val="0"/>
        <w:ind w:firstLine="720"/>
        <w:jc w:val="both"/>
      </w:pPr>
      <w:r w:rsidRPr="001E7096">
        <w:t>- обеспечивать устойчивость, безопасность пользования.</w:t>
      </w:r>
    </w:p>
    <w:p w:rsidR="003825E5" w:rsidRPr="001E7096" w:rsidRDefault="003825E5" w:rsidP="003825E5">
      <w:pPr>
        <w:widowControl w:val="0"/>
        <w:autoSpaceDE w:val="0"/>
        <w:autoSpaceDN w:val="0"/>
        <w:adjustRightInd w:val="0"/>
        <w:ind w:firstLine="720"/>
        <w:jc w:val="both"/>
      </w:pPr>
      <w:r w:rsidRPr="001E7096">
        <w:t>5.12. Содержание инженерных коммуникаций и их конструктивных элементов.</w:t>
      </w:r>
    </w:p>
    <w:p w:rsidR="003825E5" w:rsidRPr="001E7096" w:rsidRDefault="003825E5" w:rsidP="003825E5">
      <w:pPr>
        <w:widowControl w:val="0"/>
        <w:autoSpaceDE w:val="0"/>
        <w:autoSpaceDN w:val="0"/>
        <w:adjustRightInd w:val="0"/>
        <w:ind w:firstLine="720"/>
        <w:jc w:val="both"/>
      </w:pPr>
      <w:bookmarkStart w:id="135" w:name="sub_105141"/>
      <w:r w:rsidRPr="001E7096">
        <w:t>5.12.1.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3825E5" w:rsidRPr="001E7096" w:rsidRDefault="003825E5" w:rsidP="003825E5">
      <w:pPr>
        <w:widowControl w:val="0"/>
        <w:autoSpaceDE w:val="0"/>
        <w:autoSpaceDN w:val="0"/>
        <w:adjustRightInd w:val="0"/>
        <w:ind w:firstLine="720"/>
        <w:jc w:val="both"/>
      </w:pPr>
      <w:bookmarkStart w:id="136" w:name="sub_105142"/>
      <w:bookmarkEnd w:id="135"/>
      <w:r w:rsidRPr="001E7096">
        <w:t>5.12.2. Содержание инженерных коммуникаций и их конструктивных элементов включает:</w:t>
      </w:r>
    </w:p>
    <w:bookmarkEnd w:id="136"/>
    <w:p w:rsidR="003825E5" w:rsidRPr="001E7096" w:rsidRDefault="003825E5" w:rsidP="003825E5">
      <w:pPr>
        <w:widowControl w:val="0"/>
        <w:autoSpaceDE w:val="0"/>
        <w:autoSpaceDN w:val="0"/>
        <w:adjustRightInd w:val="0"/>
        <w:ind w:firstLine="720"/>
        <w:jc w:val="both"/>
      </w:pPr>
      <w:r w:rsidRPr="001E7096">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3825E5" w:rsidRPr="001E7096" w:rsidRDefault="003825E5" w:rsidP="003825E5">
      <w:pPr>
        <w:widowControl w:val="0"/>
        <w:autoSpaceDE w:val="0"/>
        <w:autoSpaceDN w:val="0"/>
        <w:adjustRightInd w:val="0"/>
        <w:ind w:firstLine="720"/>
        <w:jc w:val="both"/>
      </w:pPr>
      <w:r w:rsidRPr="001E7096">
        <w:t>- осуществление контроля за состоянием труб, тепловых камер, колодцев, люков, дождеприемных решеток, траншей, подземных инженерных сетей и т.д.;</w:t>
      </w:r>
    </w:p>
    <w:p w:rsidR="003825E5" w:rsidRPr="001E7096" w:rsidRDefault="003825E5" w:rsidP="003825E5">
      <w:pPr>
        <w:widowControl w:val="0"/>
        <w:autoSpaceDE w:val="0"/>
        <w:autoSpaceDN w:val="0"/>
        <w:adjustRightInd w:val="0"/>
        <w:ind w:firstLine="720"/>
        <w:jc w:val="both"/>
      </w:pPr>
      <w:r w:rsidRPr="001E7096">
        <w:t>- осуществление контроля за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3825E5" w:rsidRPr="001E7096" w:rsidRDefault="003825E5" w:rsidP="003825E5">
      <w:pPr>
        <w:widowControl w:val="0"/>
        <w:autoSpaceDE w:val="0"/>
        <w:autoSpaceDN w:val="0"/>
        <w:adjustRightInd w:val="0"/>
        <w:ind w:firstLine="720"/>
        <w:jc w:val="both"/>
      </w:pPr>
      <w:r w:rsidRPr="001E7096">
        <w:t>- ликвидацию грунтовых наносов, наледи в зимний период, образовавшихся в результате аварий на подземных инженерных коммуникациях.</w:t>
      </w:r>
    </w:p>
    <w:p w:rsidR="003825E5" w:rsidRPr="001E7096" w:rsidRDefault="003825E5" w:rsidP="003825E5">
      <w:pPr>
        <w:widowControl w:val="0"/>
        <w:autoSpaceDE w:val="0"/>
        <w:autoSpaceDN w:val="0"/>
        <w:adjustRightInd w:val="0"/>
        <w:ind w:firstLine="720"/>
        <w:jc w:val="both"/>
      </w:pPr>
      <w:r w:rsidRPr="001E7096">
        <w:t>5.12.3. Лица, в ведении которых находятся инженерные сети, обязаны:</w:t>
      </w:r>
    </w:p>
    <w:p w:rsidR="003825E5" w:rsidRPr="001E7096" w:rsidRDefault="003825E5" w:rsidP="003825E5">
      <w:pPr>
        <w:widowControl w:val="0"/>
        <w:autoSpaceDE w:val="0"/>
        <w:autoSpaceDN w:val="0"/>
        <w:adjustRightInd w:val="0"/>
        <w:ind w:firstLine="720"/>
        <w:jc w:val="both"/>
      </w:pPr>
      <w:r w:rsidRPr="001E7096">
        <w:t>- производить очистку ливнеприемных колодцев, коллекторов ливневой канализации;</w:t>
      </w:r>
    </w:p>
    <w:p w:rsidR="003825E5" w:rsidRPr="001E7096" w:rsidRDefault="003825E5" w:rsidP="003825E5">
      <w:pPr>
        <w:widowControl w:val="0"/>
        <w:autoSpaceDE w:val="0"/>
        <w:autoSpaceDN w:val="0"/>
        <w:adjustRightInd w:val="0"/>
        <w:ind w:firstLine="720"/>
        <w:jc w:val="both"/>
      </w:pPr>
      <w:r w:rsidRPr="001E7096">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3825E5" w:rsidRPr="001E7096" w:rsidRDefault="003825E5" w:rsidP="003825E5">
      <w:pPr>
        <w:widowControl w:val="0"/>
        <w:autoSpaceDE w:val="0"/>
        <w:autoSpaceDN w:val="0"/>
        <w:adjustRightInd w:val="0"/>
        <w:ind w:firstLine="720"/>
        <w:jc w:val="both"/>
      </w:pPr>
      <w:r w:rsidRPr="001E7096">
        <w:t>- восстанавливать примыкающее к люку асфальтовое покрытие в границах разрушения;</w:t>
      </w:r>
    </w:p>
    <w:p w:rsidR="003825E5" w:rsidRPr="001E7096" w:rsidRDefault="003825E5" w:rsidP="003825E5">
      <w:pPr>
        <w:widowControl w:val="0"/>
        <w:autoSpaceDE w:val="0"/>
        <w:autoSpaceDN w:val="0"/>
        <w:adjustRightInd w:val="0"/>
        <w:ind w:firstLine="720"/>
        <w:jc w:val="both"/>
      </w:pPr>
      <w:r w:rsidRPr="001E7096">
        <w:t>- производить постоянный контроль за наличием крышек люков смотровых и дождеприемных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3825E5" w:rsidRPr="001E7096" w:rsidRDefault="003825E5" w:rsidP="003825E5">
      <w:pPr>
        <w:widowControl w:val="0"/>
        <w:autoSpaceDE w:val="0"/>
        <w:autoSpaceDN w:val="0"/>
        <w:adjustRightInd w:val="0"/>
        <w:ind w:firstLine="720"/>
        <w:jc w:val="both"/>
      </w:pPr>
      <w:r w:rsidRPr="001E7096">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3825E5" w:rsidRPr="001E7096" w:rsidRDefault="003825E5" w:rsidP="003825E5">
      <w:pPr>
        <w:widowControl w:val="0"/>
        <w:autoSpaceDE w:val="0"/>
        <w:autoSpaceDN w:val="0"/>
        <w:adjustRightInd w:val="0"/>
        <w:ind w:firstLine="720"/>
        <w:jc w:val="both"/>
      </w:pPr>
      <w:r w:rsidRPr="001E7096">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3825E5" w:rsidRPr="001E7096" w:rsidRDefault="003825E5" w:rsidP="003825E5">
      <w:pPr>
        <w:widowControl w:val="0"/>
        <w:autoSpaceDE w:val="0"/>
        <w:autoSpaceDN w:val="0"/>
        <w:adjustRightInd w:val="0"/>
        <w:ind w:firstLine="720"/>
        <w:jc w:val="both"/>
      </w:pPr>
      <w:r w:rsidRPr="001E7096">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3825E5" w:rsidRPr="001E7096" w:rsidRDefault="003825E5" w:rsidP="003825E5">
      <w:pPr>
        <w:widowControl w:val="0"/>
        <w:autoSpaceDE w:val="0"/>
        <w:autoSpaceDN w:val="0"/>
        <w:adjustRightInd w:val="0"/>
        <w:ind w:firstLine="720"/>
        <w:jc w:val="both"/>
      </w:pPr>
      <w:r w:rsidRPr="001E7096">
        <w:t>- устанавливать ограждение смотровых колодцев в случае их повреждения или разрушения и производить ремонт в установленные сроки;</w:t>
      </w:r>
    </w:p>
    <w:p w:rsidR="003825E5" w:rsidRPr="001E7096" w:rsidRDefault="003825E5" w:rsidP="003825E5">
      <w:pPr>
        <w:widowControl w:val="0"/>
        <w:autoSpaceDE w:val="0"/>
        <w:autoSpaceDN w:val="0"/>
        <w:adjustRightInd w:val="0"/>
        <w:ind w:firstLine="720"/>
        <w:jc w:val="both"/>
      </w:pPr>
      <w:bookmarkStart w:id="137" w:name="sub_514"/>
      <w:r w:rsidRPr="001E7096">
        <w:t>- не допускать подтопление дорог, улиц, внутриквартальных, внутридворовых и иных территорий, исключающее движение пешеходов и транспорта.</w:t>
      </w:r>
    </w:p>
    <w:p w:rsidR="003825E5" w:rsidRPr="001E7096" w:rsidRDefault="003825E5" w:rsidP="003825E5">
      <w:pPr>
        <w:widowControl w:val="0"/>
        <w:autoSpaceDE w:val="0"/>
        <w:autoSpaceDN w:val="0"/>
        <w:adjustRightInd w:val="0"/>
        <w:ind w:firstLine="720"/>
        <w:jc w:val="both"/>
      </w:pPr>
      <w:bookmarkStart w:id="138" w:name="sub_105144"/>
      <w:bookmarkEnd w:id="137"/>
      <w:r w:rsidRPr="001E7096">
        <w:t>5.12.4. Запрещается содержать в открытом и (или) разрушенном состоянии трубы, тепловые камеры, колодцы, люки, дождеприемные решетки и другие инженерные коммуникации.</w:t>
      </w:r>
    </w:p>
    <w:p w:rsidR="003825E5" w:rsidRPr="001E7096" w:rsidRDefault="003825E5" w:rsidP="003825E5">
      <w:pPr>
        <w:widowControl w:val="0"/>
        <w:autoSpaceDE w:val="0"/>
        <w:autoSpaceDN w:val="0"/>
        <w:adjustRightInd w:val="0"/>
        <w:ind w:firstLine="720"/>
        <w:jc w:val="both"/>
      </w:pPr>
      <w:bookmarkStart w:id="139" w:name="sub_105145"/>
      <w:bookmarkEnd w:id="138"/>
      <w:r w:rsidRPr="001E7096">
        <w:t>5.12.5.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дождеприемных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39"/>
    <w:p w:rsidR="003825E5" w:rsidRPr="001E7096" w:rsidRDefault="003825E5" w:rsidP="003825E5">
      <w:pPr>
        <w:widowControl w:val="0"/>
        <w:autoSpaceDE w:val="0"/>
        <w:autoSpaceDN w:val="0"/>
        <w:adjustRightInd w:val="0"/>
        <w:ind w:firstLine="720"/>
        <w:jc w:val="both"/>
      </w:pPr>
      <w:r w:rsidRPr="001E7096">
        <w:t>5.13. Содержание технических средств связи.</w:t>
      </w:r>
    </w:p>
    <w:p w:rsidR="003825E5" w:rsidRPr="001E7096" w:rsidRDefault="003825E5" w:rsidP="003825E5">
      <w:pPr>
        <w:widowControl w:val="0"/>
        <w:autoSpaceDE w:val="0"/>
        <w:autoSpaceDN w:val="0"/>
        <w:adjustRightInd w:val="0"/>
        <w:ind w:firstLine="720"/>
        <w:jc w:val="both"/>
      </w:pPr>
      <w:bookmarkStart w:id="140" w:name="sub_15151"/>
      <w:r w:rsidRPr="001E7096">
        <w:t>5.13.1.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3825E5" w:rsidRPr="001E7096" w:rsidRDefault="003825E5" w:rsidP="003825E5">
      <w:pPr>
        <w:widowControl w:val="0"/>
        <w:autoSpaceDE w:val="0"/>
        <w:autoSpaceDN w:val="0"/>
        <w:adjustRightInd w:val="0"/>
        <w:ind w:firstLine="720"/>
        <w:jc w:val="both"/>
      </w:pPr>
      <w:bookmarkStart w:id="141" w:name="sub_15152"/>
      <w:bookmarkEnd w:id="140"/>
      <w:r w:rsidRPr="001E7096">
        <w:lastRenderedPageBreak/>
        <w:t>5.13.2.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3825E5" w:rsidRPr="001E7096" w:rsidRDefault="003825E5" w:rsidP="003825E5">
      <w:pPr>
        <w:widowControl w:val="0"/>
        <w:autoSpaceDE w:val="0"/>
        <w:autoSpaceDN w:val="0"/>
        <w:adjustRightInd w:val="0"/>
        <w:ind w:firstLine="720"/>
        <w:jc w:val="both"/>
      </w:pPr>
      <w:bookmarkStart w:id="142" w:name="sub_15153"/>
      <w:bookmarkEnd w:id="141"/>
      <w:r w:rsidRPr="001E7096">
        <w:t>5.13.3. Не допускается использовать в качестве крепления подвесных линий связи и воздушно-кабельных переходов:</w:t>
      </w:r>
    </w:p>
    <w:bookmarkEnd w:id="142"/>
    <w:p w:rsidR="003825E5" w:rsidRPr="001E7096" w:rsidRDefault="003825E5" w:rsidP="003825E5">
      <w:pPr>
        <w:widowControl w:val="0"/>
        <w:autoSpaceDE w:val="0"/>
        <w:autoSpaceDN w:val="0"/>
        <w:adjustRightInd w:val="0"/>
        <w:ind w:firstLine="720"/>
        <w:jc w:val="both"/>
      </w:pPr>
      <w:r w:rsidRPr="001E7096">
        <w:t>- опоры и элементы подвеса контактных сетей общественного и железнодорожного транспорта;</w:t>
      </w:r>
    </w:p>
    <w:p w:rsidR="003825E5" w:rsidRPr="001E7096" w:rsidRDefault="003825E5" w:rsidP="003825E5">
      <w:pPr>
        <w:widowControl w:val="0"/>
        <w:autoSpaceDE w:val="0"/>
        <w:autoSpaceDN w:val="0"/>
        <w:adjustRightInd w:val="0"/>
        <w:ind w:firstLine="720"/>
        <w:jc w:val="both"/>
      </w:pPr>
      <w:r w:rsidRPr="001E7096">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3825E5" w:rsidRPr="001E7096" w:rsidRDefault="003825E5" w:rsidP="003825E5">
      <w:pPr>
        <w:widowControl w:val="0"/>
        <w:autoSpaceDE w:val="0"/>
        <w:autoSpaceDN w:val="0"/>
        <w:adjustRightInd w:val="0"/>
        <w:ind w:firstLine="720"/>
        <w:jc w:val="both"/>
      </w:pPr>
      <w:r w:rsidRPr="001E7096">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3825E5" w:rsidRPr="001E7096" w:rsidRDefault="003825E5" w:rsidP="003825E5">
      <w:pPr>
        <w:widowControl w:val="0"/>
        <w:autoSpaceDE w:val="0"/>
        <w:autoSpaceDN w:val="0"/>
        <w:adjustRightInd w:val="0"/>
        <w:ind w:firstLine="720"/>
        <w:jc w:val="both"/>
      </w:pPr>
      <w:bookmarkStart w:id="143" w:name="sub_15154"/>
      <w:r w:rsidRPr="001E7096">
        <w:t>5.13.4. Не допускается:</w:t>
      </w:r>
    </w:p>
    <w:bookmarkEnd w:id="143"/>
    <w:p w:rsidR="003825E5" w:rsidRPr="001E7096" w:rsidRDefault="003825E5" w:rsidP="003825E5">
      <w:pPr>
        <w:widowControl w:val="0"/>
        <w:autoSpaceDE w:val="0"/>
        <w:autoSpaceDN w:val="0"/>
        <w:adjustRightInd w:val="0"/>
        <w:ind w:firstLine="720"/>
        <w:jc w:val="both"/>
      </w:pPr>
      <w:r w:rsidRPr="001E7096">
        <w:t>- пересекать дороги при прокладке кабелей связи воздушным способом;</w:t>
      </w:r>
    </w:p>
    <w:p w:rsidR="003825E5" w:rsidRPr="001E7096" w:rsidRDefault="003825E5" w:rsidP="003825E5">
      <w:pPr>
        <w:widowControl w:val="0"/>
        <w:autoSpaceDE w:val="0"/>
        <w:autoSpaceDN w:val="0"/>
        <w:adjustRightInd w:val="0"/>
        <w:ind w:firstLine="720"/>
        <w:jc w:val="both"/>
      </w:pPr>
      <w:r w:rsidRPr="001E7096">
        <w:t>- размещать запасы кабеля вне распределительного муфтового шкафа.</w:t>
      </w:r>
    </w:p>
    <w:p w:rsidR="003825E5" w:rsidRPr="001E7096" w:rsidRDefault="003825E5" w:rsidP="003825E5">
      <w:pPr>
        <w:widowControl w:val="0"/>
        <w:autoSpaceDE w:val="0"/>
        <w:autoSpaceDN w:val="0"/>
        <w:adjustRightInd w:val="0"/>
        <w:ind w:firstLine="720"/>
        <w:jc w:val="both"/>
      </w:pPr>
      <w:bookmarkStart w:id="144" w:name="sub_15155"/>
      <w:r w:rsidRPr="001E7096">
        <w:t>5.13.5. 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
    <w:bookmarkEnd w:id="144"/>
    <w:p w:rsidR="003825E5" w:rsidRPr="001E7096" w:rsidRDefault="003825E5" w:rsidP="003825E5">
      <w:pPr>
        <w:widowControl w:val="0"/>
        <w:autoSpaceDE w:val="0"/>
        <w:autoSpaceDN w:val="0"/>
        <w:adjustRightInd w:val="0"/>
        <w:ind w:firstLine="720"/>
        <w:jc w:val="both"/>
      </w:pPr>
      <w:r w:rsidRPr="001E7096">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p w:rsidR="003825E5" w:rsidRPr="001E7096" w:rsidRDefault="003825E5" w:rsidP="003825E5">
      <w:pPr>
        <w:widowControl w:val="0"/>
        <w:autoSpaceDE w:val="0"/>
        <w:autoSpaceDN w:val="0"/>
        <w:adjustRightInd w:val="0"/>
        <w:ind w:firstLine="720"/>
        <w:jc w:val="both"/>
      </w:pPr>
    </w:p>
    <w:p w:rsidR="003825E5" w:rsidRPr="001E7096" w:rsidRDefault="003825E5" w:rsidP="003825E5">
      <w:pPr>
        <w:widowControl w:val="0"/>
        <w:autoSpaceDE w:val="0"/>
        <w:autoSpaceDN w:val="0"/>
        <w:adjustRightInd w:val="0"/>
        <w:jc w:val="center"/>
        <w:outlineLvl w:val="0"/>
        <w:rPr>
          <w:b/>
        </w:rPr>
      </w:pPr>
      <w:bookmarkStart w:id="145" w:name="sub_1006"/>
      <w:r>
        <w:rPr>
          <w:b/>
          <w:bCs/>
        </w:rPr>
        <w:t>12</w:t>
      </w:r>
      <w:r w:rsidRPr="001E7096">
        <w:rPr>
          <w:b/>
          <w:bCs/>
        </w:rPr>
        <w:t>. Требования к эксплуатации автотранспорта и перевозке грузов</w:t>
      </w:r>
      <w:r w:rsidRPr="001E7096">
        <w:rPr>
          <w:b/>
          <w:bCs/>
        </w:rPr>
        <w:br/>
        <w:t xml:space="preserve">автотранспортом на территории сельского поселения </w:t>
      </w:r>
      <w:bookmarkEnd w:id="145"/>
      <w:r w:rsidRPr="001E7096">
        <w:rPr>
          <w:b/>
          <w:bCs/>
        </w:rPr>
        <w:t xml:space="preserve"> </w:t>
      </w:r>
      <w:r>
        <w:rPr>
          <w:b/>
          <w:bCs/>
        </w:rPr>
        <w:t>Михайловский</w:t>
      </w:r>
      <w:r w:rsidRPr="001E7096">
        <w:rPr>
          <w:b/>
          <w:bCs/>
        </w:rPr>
        <w:t xml:space="preserve"> сельсовет муниципального района Дуванский район Республики Башкортостан</w:t>
      </w:r>
    </w:p>
    <w:p w:rsidR="003825E5" w:rsidRPr="001E7096" w:rsidRDefault="003825E5" w:rsidP="003825E5">
      <w:pPr>
        <w:widowControl w:val="0"/>
        <w:autoSpaceDE w:val="0"/>
        <w:autoSpaceDN w:val="0"/>
        <w:adjustRightInd w:val="0"/>
        <w:jc w:val="center"/>
        <w:outlineLvl w:val="0"/>
      </w:pPr>
    </w:p>
    <w:p w:rsidR="003825E5" w:rsidRPr="001E7096" w:rsidRDefault="003825E5" w:rsidP="003825E5">
      <w:pPr>
        <w:widowControl w:val="0"/>
        <w:autoSpaceDE w:val="0"/>
        <w:autoSpaceDN w:val="0"/>
        <w:adjustRightInd w:val="0"/>
        <w:ind w:firstLine="720"/>
        <w:jc w:val="both"/>
      </w:pPr>
      <w:bookmarkStart w:id="146" w:name="sub_1061"/>
      <w:r w:rsidRPr="001E7096">
        <w:t>1. Владельцы автотранспортных средств обязаны хранить их в специально оборудованных для этого местах (стоянках, парковках, гаражах и т.д.)</w:t>
      </w:r>
    </w:p>
    <w:p w:rsidR="003825E5" w:rsidRPr="001E7096" w:rsidRDefault="003825E5" w:rsidP="003825E5">
      <w:pPr>
        <w:widowControl w:val="0"/>
        <w:autoSpaceDE w:val="0"/>
        <w:autoSpaceDN w:val="0"/>
        <w:adjustRightInd w:val="0"/>
        <w:ind w:firstLine="720"/>
        <w:jc w:val="both"/>
      </w:pPr>
      <w:bookmarkStart w:id="147" w:name="sub_1062"/>
      <w:bookmarkEnd w:id="146"/>
      <w:r w:rsidRPr="001E7096">
        <w:t>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3825E5" w:rsidRPr="001E7096" w:rsidRDefault="003825E5" w:rsidP="003825E5">
      <w:pPr>
        <w:widowControl w:val="0"/>
        <w:autoSpaceDE w:val="0"/>
        <w:autoSpaceDN w:val="0"/>
        <w:adjustRightInd w:val="0"/>
        <w:ind w:firstLine="720"/>
        <w:jc w:val="both"/>
      </w:pPr>
      <w:bookmarkStart w:id="148" w:name="sub_1063"/>
      <w:bookmarkEnd w:id="147"/>
      <w:r w:rsidRPr="001E7096">
        <w:t>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bookmarkEnd w:id="148"/>
    <w:p w:rsidR="003825E5" w:rsidRPr="001E7096" w:rsidRDefault="003825E5" w:rsidP="003825E5">
      <w:pPr>
        <w:widowControl w:val="0"/>
        <w:autoSpaceDE w:val="0"/>
        <w:autoSpaceDN w:val="0"/>
        <w:adjustRightInd w:val="0"/>
        <w:ind w:firstLine="720"/>
        <w:jc w:val="both"/>
      </w:pPr>
      <w:r w:rsidRPr="001E7096">
        <w:t>4. Запрещается:</w:t>
      </w:r>
    </w:p>
    <w:p w:rsidR="003825E5" w:rsidRPr="001E7096" w:rsidRDefault="003825E5" w:rsidP="003825E5">
      <w:pPr>
        <w:widowControl w:val="0"/>
        <w:autoSpaceDE w:val="0"/>
        <w:autoSpaceDN w:val="0"/>
        <w:adjustRightInd w:val="0"/>
        <w:ind w:firstLine="720"/>
        <w:jc w:val="both"/>
      </w:pPr>
      <w:r w:rsidRPr="001E7096">
        <w:t>- стоянка грузового автотранспорта, пассажирского автотранспорта общего пользования на внутриквартальных и дворовых территориях;</w:t>
      </w:r>
    </w:p>
    <w:p w:rsidR="003825E5" w:rsidRPr="001E7096" w:rsidRDefault="003825E5" w:rsidP="003825E5">
      <w:pPr>
        <w:widowControl w:val="0"/>
        <w:autoSpaceDE w:val="0"/>
        <w:autoSpaceDN w:val="0"/>
        <w:adjustRightInd w:val="0"/>
        <w:ind w:firstLine="720"/>
        <w:jc w:val="both"/>
      </w:pPr>
      <w:r w:rsidRPr="001E7096">
        <w:t xml:space="preserve">- размещение транспортных средств на детских и спортивных площадках, газонах и тротуарах, участках с </w:t>
      </w:r>
      <w:hyperlink w:anchor="sub_16" w:history="1">
        <w:r w:rsidRPr="001E7096">
          <w:t>зелеными насаждениями</w:t>
        </w:r>
      </w:hyperlink>
      <w:r w:rsidRPr="001E7096">
        <w:t>;</w:t>
      </w:r>
    </w:p>
    <w:p w:rsidR="003825E5" w:rsidRPr="001E7096" w:rsidRDefault="003825E5" w:rsidP="003825E5">
      <w:pPr>
        <w:widowControl w:val="0"/>
        <w:autoSpaceDE w:val="0"/>
        <w:autoSpaceDN w:val="0"/>
        <w:adjustRightInd w:val="0"/>
        <w:ind w:firstLine="720"/>
        <w:jc w:val="both"/>
      </w:pPr>
      <w:r w:rsidRPr="001E7096">
        <w:t>- производить мойку транспортных средств, слив топлива, масел и других компонентов вне мест, специально оборудованных для этих целей;</w:t>
      </w:r>
    </w:p>
    <w:p w:rsidR="003825E5" w:rsidRPr="001E7096" w:rsidRDefault="003825E5" w:rsidP="003825E5">
      <w:pPr>
        <w:widowControl w:val="0"/>
        <w:autoSpaceDE w:val="0"/>
        <w:autoSpaceDN w:val="0"/>
        <w:adjustRightInd w:val="0"/>
        <w:ind w:firstLine="720"/>
        <w:jc w:val="both"/>
      </w:pPr>
      <w:r w:rsidRPr="001E7096">
        <w:t>- проезд по автомобильным дорогам общего пользования местного значения с твердым покрытием гусеничных транспортных средств;</w:t>
      </w:r>
    </w:p>
    <w:p w:rsidR="003825E5" w:rsidRPr="001E7096" w:rsidRDefault="003825E5" w:rsidP="003825E5">
      <w:pPr>
        <w:ind w:firstLine="540"/>
      </w:pPr>
      <w:bookmarkStart w:id="149" w:name="sub_640"/>
      <w:r w:rsidRPr="001E7096">
        <w:t xml:space="preserve">- выпуск с территории строительных объектов и площадок, карьеров и полигонов твердых коммунальных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сельского поселения  </w:t>
      </w:r>
      <w:r>
        <w:t>Михайловский</w:t>
      </w:r>
      <w:r w:rsidRPr="001E7096">
        <w:t xml:space="preserve"> сельсовет муниципального района Дуванский район Республики Башкортостан;</w:t>
      </w:r>
    </w:p>
    <w:p w:rsidR="003825E5" w:rsidRPr="001E7096" w:rsidRDefault="003825E5" w:rsidP="003825E5">
      <w:pPr>
        <w:ind w:firstLine="540"/>
      </w:pPr>
      <w:r w:rsidRPr="001E7096">
        <w:t>- не допускать хранения техники, механизмов, автомобилей, в т.ч. разукомплектованных, на прилегающей территории;</w:t>
      </w:r>
    </w:p>
    <w:p w:rsidR="003825E5" w:rsidRPr="001E7096" w:rsidRDefault="003825E5" w:rsidP="003825E5">
      <w:pPr>
        <w:widowControl w:val="0"/>
        <w:autoSpaceDE w:val="0"/>
        <w:autoSpaceDN w:val="0"/>
        <w:adjustRightInd w:val="0"/>
        <w:ind w:firstLine="720"/>
        <w:jc w:val="both"/>
      </w:pPr>
      <w:bookmarkStart w:id="150" w:name="sub_1065"/>
      <w:bookmarkEnd w:id="149"/>
      <w:r w:rsidRPr="001E7096">
        <w:t>5. Запрещается свалка транспортными средствами всякого рода грунта, мусора и снега в не отведенных для этих целей местах.</w:t>
      </w:r>
    </w:p>
    <w:p w:rsidR="003825E5" w:rsidRPr="001E7096" w:rsidRDefault="003825E5" w:rsidP="003825E5">
      <w:pPr>
        <w:widowControl w:val="0"/>
        <w:autoSpaceDE w:val="0"/>
        <w:autoSpaceDN w:val="0"/>
        <w:adjustRightInd w:val="0"/>
        <w:ind w:firstLine="720"/>
        <w:jc w:val="both"/>
      </w:pPr>
      <w:bookmarkStart w:id="151" w:name="sub_1066"/>
      <w:bookmarkEnd w:id="150"/>
      <w:r w:rsidRPr="001E7096">
        <w:t>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51"/>
    <w:p w:rsidR="003825E5" w:rsidRPr="001E7096" w:rsidRDefault="003825E5" w:rsidP="003825E5">
      <w:pPr>
        <w:widowControl w:val="0"/>
        <w:autoSpaceDE w:val="0"/>
        <w:autoSpaceDN w:val="0"/>
        <w:adjustRightInd w:val="0"/>
        <w:ind w:firstLine="720"/>
        <w:jc w:val="both"/>
      </w:pPr>
    </w:p>
    <w:p w:rsidR="003825E5" w:rsidRPr="001E7096" w:rsidRDefault="003825E5" w:rsidP="003825E5">
      <w:pPr>
        <w:widowControl w:val="0"/>
        <w:autoSpaceDE w:val="0"/>
        <w:autoSpaceDN w:val="0"/>
        <w:adjustRightInd w:val="0"/>
        <w:jc w:val="center"/>
        <w:outlineLvl w:val="0"/>
        <w:rPr>
          <w:b/>
          <w:bCs/>
        </w:rPr>
      </w:pPr>
      <w:bookmarkStart w:id="152" w:name="sub_1007"/>
      <w:r>
        <w:rPr>
          <w:b/>
          <w:bCs/>
        </w:rPr>
        <w:t>13</w:t>
      </w:r>
      <w:r w:rsidRPr="001E7096">
        <w:rPr>
          <w:b/>
          <w:bCs/>
        </w:rPr>
        <w:t xml:space="preserve">. Озеленение сельского поселения  </w:t>
      </w:r>
      <w:r>
        <w:rPr>
          <w:b/>
          <w:bCs/>
        </w:rPr>
        <w:t>Михайловский</w:t>
      </w:r>
      <w:r w:rsidRPr="001E7096">
        <w:rPr>
          <w:b/>
          <w:bCs/>
        </w:rPr>
        <w:t xml:space="preserve"> сельсовет муниципального района Дуванский район Республики Башкортостан</w:t>
      </w:r>
    </w:p>
    <w:bookmarkEnd w:id="152"/>
    <w:p w:rsidR="003825E5" w:rsidRPr="001E7096" w:rsidRDefault="003825E5" w:rsidP="003825E5">
      <w:pPr>
        <w:widowControl w:val="0"/>
        <w:autoSpaceDE w:val="0"/>
        <w:autoSpaceDN w:val="0"/>
        <w:adjustRightInd w:val="0"/>
        <w:ind w:firstLine="720"/>
        <w:jc w:val="both"/>
      </w:pPr>
    </w:p>
    <w:p w:rsidR="003825E5" w:rsidRPr="001E7096" w:rsidRDefault="003825E5" w:rsidP="003825E5">
      <w:pPr>
        <w:widowControl w:val="0"/>
        <w:autoSpaceDE w:val="0"/>
        <w:autoSpaceDN w:val="0"/>
        <w:adjustRightInd w:val="0"/>
        <w:ind w:firstLine="720"/>
        <w:jc w:val="both"/>
      </w:pPr>
      <w:bookmarkStart w:id="153" w:name="sub_1071"/>
      <w:r w:rsidRPr="001E7096">
        <w:t xml:space="preserve">1. </w:t>
      </w:r>
      <w:hyperlink w:anchor="sub_16" w:history="1">
        <w:r w:rsidRPr="001E7096">
          <w:t>Зеленые насаждения</w:t>
        </w:r>
      </w:hyperlink>
      <w:r w:rsidRPr="001E7096">
        <w:t xml:space="preserve"> составляют зеленый фонд сельского поселения  </w:t>
      </w:r>
      <w:r>
        <w:t>Михайловский</w:t>
      </w:r>
      <w:r w:rsidRPr="001E7096">
        <w:t xml:space="preserve"> сельсовет муниципального района Дуванский район Республики Башкортостан и подлежат охране и содержанию.</w:t>
      </w:r>
    </w:p>
    <w:p w:rsidR="003825E5" w:rsidRPr="001E7096" w:rsidRDefault="003825E5" w:rsidP="003825E5">
      <w:pPr>
        <w:widowControl w:val="0"/>
        <w:autoSpaceDE w:val="0"/>
        <w:autoSpaceDN w:val="0"/>
        <w:adjustRightInd w:val="0"/>
        <w:ind w:firstLine="720"/>
        <w:jc w:val="both"/>
      </w:pPr>
      <w:bookmarkStart w:id="154" w:name="sub_1072"/>
      <w:bookmarkEnd w:id="153"/>
      <w:r w:rsidRPr="001E7096">
        <w:t xml:space="preserve">2. Работы по озеленению территорий сельского поселения  </w:t>
      </w:r>
      <w:r>
        <w:t>Михайловский</w:t>
      </w:r>
      <w:r w:rsidRPr="001E7096">
        <w:t xml:space="preserve"> сельсовет муниципального района Дуванский район Республики Башкортостан включают в себя посадку деревьев, кустарников, устройство газонов и </w:t>
      </w:r>
      <w:hyperlink w:anchor="sub_142" w:history="1">
        <w:r w:rsidRPr="001E7096">
          <w:t>цветников</w:t>
        </w:r>
      </w:hyperlink>
    </w:p>
    <w:bookmarkEnd w:id="154"/>
    <w:p w:rsidR="003825E5" w:rsidRPr="001E7096" w:rsidRDefault="003825E5" w:rsidP="003825E5">
      <w:pPr>
        <w:widowControl w:val="0"/>
        <w:autoSpaceDE w:val="0"/>
        <w:autoSpaceDN w:val="0"/>
        <w:adjustRightInd w:val="0"/>
        <w:ind w:firstLine="720"/>
        <w:jc w:val="both"/>
      </w:pPr>
      <w:r w:rsidRPr="001E7096">
        <w:t xml:space="preserve">Работы по содержанию зеленых насаждений включают в себя </w:t>
      </w:r>
      <w:hyperlink w:anchor="sub_125" w:history="1">
        <w:r w:rsidRPr="001E7096">
          <w:t>полив</w:t>
        </w:r>
      </w:hyperlink>
      <w:r w:rsidRPr="001E7096">
        <w:t>,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3825E5" w:rsidRPr="001E7096" w:rsidRDefault="003825E5" w:rsidP="003825E5">
      <w:pPr>
        <w:widowControl w:val="0"/>
        <w:autoSpaceDE w:val="0"/>
        <w:autoSpaceDN w:val="0"/>
        <w:adjustRightInd w:val="0"/>
        <w:ind w:firstLine="720"/>
        <w:jc w:val="both"/>
      </w:pPr>
      <w:bookmarkStart w:id="155" w:name="sub_1073"/>
      <w:r w:rsidRPr="001E7096">
        <w:t xml:space="preserve">3. Озеленение, проводимое на </w:t>
      </w:r>
      <w:hyperlink w:anchor="sub_127" w:history="1">
        <w:r w:rsidRPr="001E7096">
          <w:t>придомовых</w:t>
        </w:r>
      </w:hyperlink>
      <w:r w:rsidRPr="001E7096">
        <w:t xml:space="preserve">, </w:t>
      </w:r>
      <w:hyperlink w:anchor="sub_128" w:history="1">
        <w:r w:rsidRPr="001E7096">
          <w:t>прилегающих</w:t>
        </w:r>
      </w:hyperlink>
      <w:r w:rsidRPr="001E7096">
        <w:t xml:space="preserve">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3825E5" w:rsidRPr="001E7096" w:rsidRDefault="003825E5" w:rsidP="003825E5">
      <w:pPr>
        <w:widowControl w:val="0"/>
        <w:autoSpaceDE w:val="0"/>
        <w:autoSpaceDN w:val="0"/>
        <w:adjustRightInd w:val="0"/>
        <w:ind w:firstLine="720"/>
        <w:jc w:val="both"/>
      </w:pPr>
      <w:bookmarkStart w:id="156" w:name="sub_1074"/>
      <w:bookmarkEnd w:id="155"/>
      <w:r w:rsidRPr="001E7096">
        <w:lastRenderedPageBreak/>
        <w:t>4. 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
    <w:p w:rsidR="003825E5" w:rsidRPr="001E7096" w:rsidRDefault="003825E5" w:rsidP="003825E5">
      <w:pPr>
        <w:widowControl w:val="0"/>
        <w:autoSpaceDE w:val="0"/>
        <w:autoSpaceDN w:val="0"/>
        <w:adjustRightInd w:val="0"/>
        <w:ind w:firstLine="720"/>
        <w:jc w:val="both"/>
      </w:pPr>
      <w:bookmarkStart w:id="157" w:name="sub_1075"/>
      <w:bookmarkEnd w:id="156"/>
      <w:r w:rsidRPr="001E7096">
        <w:t>5. Содержание деревьев и кустарников.</w:t>
      </w:r>
    </w:p>
    <w:p w:rsidR="003825E5" w:rsidRPr="001E7096" w:rsidRDefault="003825E5" w:rsidP="003825E5">
      <w:pPr>
        <w:widowControl w:val="0"/>
        <w:autoSpaceDE w:val="0"/>
        <w:autoSpaceDN w:val="0"/>
        <w:adjustRightInd w:val="0"/>
        <w:ind w:firstLine="720"/>
        <w:jc w:val="both"/>
      </w:pPr>
      <w:bookmarkStart w:id="158" w:name="sub_10751"/>
      <w:bookmarkEnd w:id="157"/>
      <w:r w:rsidRPr="001E7096">
        <w:t>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3825E5" w:rsidRPr="001E7096" w:rsidRDefault="003825E5" w:rsidP="003825E5">
      <w:pPr>
        <w:widowControl w:val="0"/>
        <w:autoSpaceDE w:val="0"/>
        <w:autoSpaceDN w:val="0"/>
        <w:adjustRightInd w:val="0"/>
        <w:ind w:firstLine="720"/>
        <w:jc w:val="both"/>
      </w:pPr>
      <w:bookmarkStart w:id="159" w:name="sub_107511"/>
      <w:bookmarkEnd w:id="158"/>
      <w:r w:rsidRPr="001E7096">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3825E5" w:rsidRPr="001E7096" w:rsidRDefault="003825E5" w:rsidP="003825E5">
      <w:pPr>
        <w:widowControl w:val="0"/>
        <w:autoSpaceDE w:val="0"/>
        <w:autoSpaceDN w:val="0"/>
        <w:adjustRightInd w:val="0"/>
        <w:ind w:firstLine="720"/>
        <w:jc w:val="both"/>
      </w:pPr>
      <w:bookmarkStart w:id="160" w:name="sub_107512"/>
      <w:bookmarkEnd w:id="159"/>
      <w:r w:rsidRPr="001E7096">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3825E5" w:rsidRPr="001E7096" w:rsidRDefault="003825E5" w:rsidP="003825E5">
      <w:pPr>
        <w:widowControl w:val="0"/>
        <w:autoSpaceDE w:val="0"/>
        <w:autoSpaceDN w:val="0"/>
        <w:adjustRightInd w:val="0"/>
        <w:ind w:firstLine="720"/>
        <w:jc w:val="both"/>
      </w:pPr>
      <w:bookmarkStart w:id="161" w:name="sub_107513"/>
      <w:bookmarkEnd w:id="160"/>
      <w:r w:rsidRPr="001E7096">
        <w:t>в) огораживать деревья и кустарники, находящиеся в зоне строительства, щитами высотой 2 метра на удалении не менее радиуса кроны;</w:t>
      </w:r>
    </w:p>
    <w:p w:rsidR="003825E5" w:rsidRPr="001E7096" w:rsidRDefault="003825E5" w:rsidP="003825E5">
      <w:pPr>
        <w:widowControl w:val="0"/>
        <w:autoSpaceDE w:val="0"/>
        <w:autoSpaceDN w:val="0"/>
        <w:adjustRightInd w:val="0"/>
        <w:ind w:firstLine="720"/>
        <w:jc w:val="both"/>
      </w:pPr>
      <w:bookmarkStart w:id="162" w:name="sub_107514"/>
      <w:bookmarkEnd w:id="161"/>
      <w:r w:rsidRPr="001E7096">
        <w:t>г) складировать строительные материалы не ближе 2,5 метров от дерева и 1,5 метров от кустарника.</w:t>
      </w:r>
    </w:p>
    <w:p w:rsidR="003825E5" w:rsidRPr="001E7096" w:rsidRDefault="003825E5" w:rsidP="003825E5">
      <w:pPr>
        <w:widowControl w:val="0"/>
        <w:autoSpaceDE w:val="0"/>
        <w:autoSpaceDN w:val="0"/>
        <w:adjustRightInd w:val="0"/>
        <w:ind w:firstLine="720"/>
        <w:jc w:val="both"/>
      </w:pPr>
      <w:bookmarkStart w:id="163" w:name="sub_10752"/>
      <w:bookmarkEnd w:id="162"/>
      <w:r w:rsidRPr="001E7096">
        <w:t>5.2. При устройстве твердых покрытий необходимо сохранять открытые пристволовые участки земли диаметром не менее 1 метра, для кустарников - 0,5 метра.</w:t>
      </w:r>
    </w:p>
    <w:p w:rsidR="003825E5" w:rsidRPr="001E7096" w:rsidRDefault="003825E5" w:rsidP="003825E5">
      <w:pPr>
        <w:widowControl w:val="0"/>
        <w:autoSpaceDE w:val="0"/>
        <w:autoSpaceDN w:val="0"/>
        <w:adjustRightInd w:val="0"/>
        <w:ind w:firstLine="720"/>
        <w:jc w:val="both"/>
      </w:pPr>
      <w:bookmarkStart w:id="164" w:name="sub_10753"/>
      <w:bookmarkEnd w:id="163"/>
      <w:r w:rsidRPr="001E7096">
        <w:t>5.3. Полив деревьев и кустарников производится по необходимости в утреннее время не позднее 8-9 часов или в вечернее время после 18-19 часов.</w:t>
      </w:r>
    </w:p>
    <w:p w:rsidR="003825E5" w:rsidRPr="001E7096" w:rsidRDefault="003825E5" w:rsidP="003825E5">
      <w:pPr>
        <w:widowControl w:val="0"/>
        <w:autoSpaceDE w:val="0"/>
        <w:autoSpaceDN w:val="0"/>
        <w:adjustRightInd w:val="0"/>
        <w:ind w:firstLine="720"/>
        <w:jc w:val="both"/>
      </w:pPr>
      <w:bookmarkStart w:id="165" w:name="sub_10754"/>
      <w:bookmarkEnd w:id="164"/>
      <w:r w:rsidRPr="001E7096">
        <w:t xml:space="preserve">5.4. Обрезка деревьев и кустарников, посаженных вдоль дорог и улиц сельского поселения  </w:t>
      </w:r>
      <w:r>
        <w:t>Михайловский</w:t>
      </w:r>
      <w:r w:rsidRPr="001E7096">
        <w:t xml:space="preserve"> сельсовет муниципального района Дуванский район Республики Башкортостан, осуществляется с учетом обеспечения видимости на перекрестке и технических средств регулирования дорожного движения.</w:t>
      </w:r>
    </w:p>
    <w:p w:rsidR="003825E5" w:rsidRPr="001E7096" w:rsidRDefault="003825E5" w:rsidP="003825E5">
      <w:pPr>
        <w:widowControl w:val="0"/>
        <w:autoSpaceDE w:val="0"/>
        <w:autoSpaceDN w:val="0"/>
        <w:adjustRightInd w:val="0"/>
        <w:ind w:firstLine="720"/>
        <w:jc w:val="both"/>
      </w:pPr>
      <w:bookmarkStart w:id="166" w:name="sub_10755"/>
      <w:bookmarkEnd w:id="165"/>
      <w:r w:rsidRPr="001E7096">
        <w:t>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3825E5" w:rsidRPr="001E7096" w:rsidRDefault="003825E5" w:rsidP="003825E5">
      <w:pPr>
        <w:widowControl w:val="0"/>
        <w:autoSpaceDE w:val="0"/>
        <w:autoSpaceDN w:val="0"/>
        <w:adjustRightInd w:val="0"/>
        <w:ind w:firstLine="720"/>
        <w:jc w:val="both"/>
      </w:pPr>
      <w:bookmarkStart w:id="167" w:name="sub_10756"/>
      <w:bookmarkEnd w:id="166"/>
      <w:r w:rsidRPr="001E7096">
        <w:t xml:space="preserve">5.6. Вырубка зеленых насаждений (деревьев и кустарников) на территории сельского поселения  </w:t>
      </w:r>
      <w:r>
        <w:t>Михайловский</w:t>
      </w:r>
      <w:r w:rsidRPr="001E7096">
        <w:t xml:space="preserve"> сельсовет муниципального района Дуванский район Республики Башкортостан разрешается в следующих случаях:</w:t>
      </w:r>
    </w:p>
    <w:p w:rsidR="003825E5" w:rsidRPr="001E7096" w:rsidRDefault="003825E5" w:rsidP="003825E5">
      <w:pPr>
        <w:widowControl w:val="0"/>
        <w:autoSpaceDE w:val="0"/>
        <w:autoSpaceDN w:val="0"/>
        <w:adjustRightInd w:val="0"/>
        <w:ind w:firstLine="720"/>
        <w:jc w:val="both"/>
      </w:pPr>
      <w:bookmarkStart w:id="168" w:name="sub_107561"/>
      <w:bookmarkEnd w:id="167"/>
      <w:r w:rsidRPr="001E7096">
        <w:t>а) необходимость вырубки больных, погибших и ослабленных деревьев и кустарников (далее - санитарные вырубки);</w:t>
      </w:r>
    </w:p>
    <w:p w:rsidR="003825E5" w:rsidRPr="001E7096" w:rsidRDefault="003825E5" w:rsidP="003825E5">
      <w:pPr>
        <w:widowControl w:val="0"/>
        <w:autoSpaceDE w:val="0"/>
        <w:autoSpaceDN w:val="0"/>
        <w:adjustRightInd w:val="0"/>
        <w:ind w:firstLine="720"/>
        <w:jc w:val="both"/>
      </w:pPr>
      <w:bookmarkStart w:id="169" w:name="sub_107562"/>
      <w:bookmarkEnd w:id="168"/>
      <w:r w:rsidRPr="001E7096">
        <w:t>б) возникновение чрезвычайных ситуаций природного и техногенного характера и ликвидация их последствий (далее - аварийные вырубки);</w:t>
      </w:r>
    </w:p>
    <w:p w:rsidR="003825E5" w:rsidRPr="001E7096" w:rsidRDefault="003825E5" w:rsidP="003825E5">
      <w:pPr>
        <w:widowControl w:val="0"/>
        <w:autoSpaceDE w:val="0"/>
        <w:autoSpaceDN w:val="0"/>
        <w:adjustRightInd w:val="0"/>
        <w:ind w:firstLine="720"/>
        <w:jc w:val="both"/>
      </w:pPr>
      <w:bookmarkStart w:id="170" w:name="sub_107563"/>
      <w:bookmarkEnd w:id="169"/>
      <w:r w:rsidRPr="001E7096">
        <w:t>в) при осуществлении строительства, реконструкции и ремонта зданий, строений и сооружений, в том числе инженерных коммуникаций;</w:t>
      </w:r>
    </w:p>
    <w:p w:rsidR="003825E5" w:rsidRPr="001E7096" w:rsidRDefault="003825E5" w:rsidP="003825E5">
      <w:pPr>
        <w:widowControl w:val="0"/>
        <w:autoSpaceDE w:val="0"/>
        <w:autoSpaceDN w:val="0"/>
        <w:adjustRightInd w:val="0"/>
        <w:ind w:firstLine="720"/>
        <w:jc w:val="both"/>
      </w:pPr>
      <w:bookmarkStart w:id="171" w:name="sub_107564"/>
      <w:bookmarkEnd w:id="170"/>
      <w:r w:rsidRPr="001E7096">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-по заключению уполномоченного федерального органа исполнительной власти.</w:t>
      </w:r>
    </w:p>
    <w:p w:rsidR="003825E5" w:rsidRPr="001E7096" w:rsidRDefault="003825E5" w:rsidP="003825E5">
      <w:pPr>
        <w:widowControl w:val="0"/>
        <w:autoSpaceDE w:val="0"/>
        <w:autoSpaceDN w:val="0"/>
        <w:adjustRightInd w:val="0"/>
        <w:ind w:firstLine="720"/>
        <w:jc w:val="both"/>
      </w:pPr>
      <w:bookmarkStart w:id="172" w:name="sub_10757"/>
      <w:bookmarkEnd w:id="171"/>
      <w:r w:rsidRPr="001E7096">
        <w:t xml:space="preserve">5.7. Вырубка зеленых насаждений (за исключением вырубок, указанных в </w:t>
      </w:r>
      <w:hyperlink w:anchor="sub_107561" w:history="1">
        <w:r w:rsidRPr="001E7096">
          <w:t>подпунктах а)</w:t>
        </w:r>
      </w:hyperlink>
      <w:r w:rsidRPr="001E7096">
        <w:t xml:space="preserve">, </w:t>
      </w:r>
      <w:hyperlink w:anchor="sub_107562" w:history="1">
        <w:r w:rsidRPr="001E7096">
          <w:t>б)</w:t>
        </w:r>
      </w:hyperlink>
      <w:r w:rsidRPr="001E7096">
        <w:t xml:space="preserve">, </w:t>
      </w:r>
      <w:hyperlink w:anchor="sub_107564" w:history="1">
        <w:r w:rsidRPr="001E7096">
          <w:t>г) пункта 7.5.6</w:t>
        </w:r>
      </w:hyperlink>
      <w:r w:rsidRPr="001E7096">
        <w:t xml:space="preserve"> настоящих Правил), осуществляется на основании специального разрешения. </w:t>
      </w:r>
      <w:bookmarkEnd w:id="172"/>
    </w:p>
    <w:p w:rsidR="003825E5" w:rsidRPr="001E7096" w:rsidRDefault="003825E5" w:rsidP="003825E5">
      <w:pPr>
        <w:widowControl w:val="0"/>
        <w:autoSpaceDE w:val="0"/>
        <w:autoSpaceDN w:val="0"/>
        <w:adjustRightInd w:val="0"/>
        <w:ind w:firstLine="720"/>
        <w:jc w:val="both"/>
      </w:pPr>
      <w:r w:rsidRPr="001E7096">
        <w:t xml:space="preserve">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w:anchor="sub_110" w:history="1">
        <w:r w:rsidRPr="001E7096">
          <w:t>компенсационной стоимости зеленых насаждений</w:t>
        </w:r>
      </w:hyperlink>
      <w:r w:rsidRPr="001E7096">
        <w:t xml:space="preserve">, утвержденной правовым актом органов местного самоуправления сельского поселения  </w:t>
      </w:r>
      <w:r>
        <w:t>Михайловский</w:t>
      </w:r>
      <w:r w:rsidRPr="001E7096">
        <w:t xml:space="preserve"> сельсовет муниципального района Дуванский район Республики Башкортостан.</w:t>
      </w:r>
    </w:p>
    <w:p w:rsidR="003825E5" w:rsidRPr="001E7096" w:rsidRDefault="003825E5" w:rsidP="003825E5">
      <w:pPr>
        <w:widowControl w:val="0"/>
        <w:autoSpaceDE w:val="0"/>
        <w:autoSpaceDN w:val="0"/>
        <w:adjustRightInd w:val="0"/>
        <w:ind w:firstLine="720"/>
        <w:jc w:val="both"/>
      </w:pPr>
      <w:bookmarkStart w:id="173" w:name="sub_10758"/>
      <w:r w:rsidRPr="001E7096">
        <w:t>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73"/>
    <w:p w:rsidR="003825E5" w:rsidRPr="001E7096" w:rsidRDefault="003825E5" w:rsidP="003825E5">
      <w:pPr>
        <w:widowControl w:val="0"/>
        <w:autoSpaceDE w:val="0"/>
        <w:autoSpaceDN w:val="0"/>
        <w:adjustRightInd w:val="0"/>
        <w:ind w:firstLine="720"/>
        <w:jc w:val="both"/>
      </w:pPr>
      <w:r w:rsidRPr="001E7096">
        <w:t xml:space="preserve">Вырубка зеленых насаждений, указанных в </w:t>
      </w:r>
      <w:hyperlink w:anchor="sub_107561" w:history="1">
        <w:r w:rsidRPr="001E7096">
          <w:t>подпунктах а)</w:t>
        </w:r>
      </w:hyperlink>
      <w:r w:rsidRPr="001E7096">
        <w:t xml:space="preserve">, </w:t>
      </w:r>
      <w:hyperlink w:anchor="sub_107562" w:history="1">
        <w:r w:rsidRPr="001E7096">
          <w:t>б)</w:t>
        </w:r>
      </w:hyperlink>
      <w:r w:rsidRPr="001E7096">
        <w:t xml:space="preserve">, </w:t>
      </w:r>
      <w:hyperlink w:anchor="sub_107564" w:history="1">
        <w:r w:rsidRPr="001E7096">
          <w:t>г) пункта 7.5.6</w:t>
        </w:r>
      </w:hyperlink>
      <w:r w:rsidRPr="001E7096">
        <w:t xml:space="preserve"> настоящих Правил, производится на основании акта обследования зеленых насаждений.</w:t>
      </w:r>
    </w:p>
    <w:p w:rsidR="003825E5" w:rsidRPr="001E7096" w:rsidRDefault="003825E5" w:rsidP="003825E5">
      <w:pPr>
        <w:widowControl w:val="0"/>
        <w:autoSpaceDE w:val="0"/>
        <w:autoSpaceDN w:val="0"/>
        <w:adjustRightInd w:val="0"/>
        <w:ind w:firstLine="720"/>
        <w:jc w:val="both"/>
      </w:pPr>
      <w:bookmarkStart w:id="174" w:name="sub_10759"/>
      <w:r w:rsidRPr="001E7096">
        <w:t xml:space="preserve">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самоуправления сельского поселения </w:t>
      </w:r>
      <w:r>
        <w:t>Михайловский</w:t>
      </w:r>
      <w:r w:rsidRPr="001E7096">
        <w:t xml:space="preserve"> сельсовет, а также охраны окружающей среды и экологического контроля.</w:t>
      </w:r>
    </w:p>
    <w:bookmarkEnd w:id="174"/>
    <w:p w:rsidR="003825E5" w:rsidRPr="001E7096" w:rsidRDefault="003825E5" w:rsidP="003825E5">
      <w:pPr>
        <w:widowControl w:val="0"/>
        <w:autoSpaceDE w:val="0"/>
        <w:autoSpaceDN w:val="0"/>
        <w:adjustRightInd w:val="0"/>
        <w:ind w:firstLine="720"/>
        <w:jc w:val="both"/>
      </w:pPr>
      <w:r w:rsidRPr="001E7096">
        <w:t xml:space="preserve">Состав, функции и порядок деятельности комиссии по обследованию зеленых насаждений определяются правовым актом органов местного самоуправления сельского поселения  </w:t>
      </w:r>
      <w:r>
        <w:t>Михайловский</w:t>
      </w:r>
      <w:r w:rsidRPr="001E7096">
        <w:t xml:space="preserve"> сельсовет муниципального района Дуванский район Республики Башкортостан.</w:t>
      </w:r>
    </w:p>
    <w:p w:rsidR="003825E5" w:rsidRPr="001E7096" w:rsidRDefault="003825E5" w:rsidP="003825E5">
      <w:pPr>
        <w:widowControl w:val="0"/>
        <w:autoSpaceDE w:val="0"/>
        <w:autoSpaceDN w:val="0"/>
        <w:adjustRightInd w:val="0"/>
        <w:ind w:firstLine="720"/>
        <w:jc w:val="both"/>
      </w:pPr>
      <w:bookmarkStart w:id="175" w:name="sub_107510"/>
      <w:r w:rsidRPr="001E7096">
        <w:t>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опилу конкретного зеленого насаждения в место захоронения древесных отходов лицами, производящими работы по вырубке, опилу зеленых насаждений, самостоятельно либо путем заключения договоров.</w:t>
      </w:r>
    </w:p>
    <w:p w:rsidR="003825E5" w:rsidRPr="001E7096" w:rsidRDefault="003825E5" w:rsidP="003825E5">
      <w:pPr>
        <w:widowControl w:val="0"/>
        <w:autoSpaceDE w:val="0"/>
        <w:autoSpaceDN w:val="0"/>
        <w:adjustRightInd w:val="0"/>
        <w:ind w:firstLine="720"/>
        <w:jc w:val="both"/>
      </w:pPr>
      <w:bookmarkStart w:id="176" w:name="sub_1077"/>
      <w:bookmarkEnd w:id="175"/>
      <w:r w:rsidRPr="001E7096">
        <w:t>6. Содержание цветников.</w:t>
      </w:r>
    </w:p>
    <w:p w:rsidR="003825E5" w:rsidRPr="001E7096" w:rsidRDefault="003825E5" w:rsidP="003825E5">
      <w:pPr>
        <w:widowControl w:val="0"/>
        <w:autoSpaceDE w:val="0"/>
        <w:autoSpaceDN w:val="0"/>
        <w:adjustRightInd w:val="0"/>
        <w:ind w:firstLine="720"/>
        <w:jc w:val="both"/>
      </w:pPr>
      <w:bookmarkStart w:id="177" w:name="sub_10771"/>
      <w:bookmarkEnd w:id="176"/>
      <w:r w:rsidRPr="001E7096">
        <w:t>6.1.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3825E5" w:rsidRPr="001E7096" w:rsidRDefault="003825E5" w:rsidP="003825E5">
      <w:pPr>
        <w:widowControl w:val="0"/>
        <w:autoSpaceDE w:val="0"/>
        <w:autoSpaceDN w:val="0"/>
        <w:adjustRightInd w:val="0"/>
        <w:ind w:firstLine="720"/>
        <w:jc w:val="both"/>
      </w:pPr>
      <w:bookmarkStart w:id="178" w:name="sub_10772"/>
      <w:bookmarkEnd w:id="177"/>
      <w:r w:rsidRPr="001E7096">
        <w:t>6.2. Полив цветников производится по необходимости в утреннее время не позднее 8-9 часов или в вечернее время после 18-19 часов.</w:t>
      </w:r>
    </w:p>
    <w:p w:rsidR="003825E5" w:rsidRPr="001E7096" w:rsidRDefault="003825E5" w:rsidP="003825E5">
      <w:pPr>
        <w:widowControl w:val="0"/>
        <w:autoSpaceDE w:val="0"/>
        <w:autoSpaceDN w:val="0"/>
        <w:adjustRightInd w:val="0"/>
        <w:ind w:firstLine="720"/>
        <w:jc w:val="both"/>
      </w:pPr>
      <w:bookmarkStart w:id="179" w:name="sub_10773"/>
      <w:bookmarkEnd w:id="178"/>
      <w:r w:rsidRPr="001E7096">
        <w:t>6.3. Погибшие и потерявшие декоративную ценность цветы в цветниках и вазонах должны удаляться с одновременной посадкой новых растений.</w:t>
      </w:r>
    </w:p>
    <w:p w:rsidR="003825E5" w:rsidRPr="001E7096" w:rsidRDefault="003825E5" w:rsidP="003825E5">
      <w:pPr>
        <w:widowControl w:val="0"/>
        <w:autoSpaceDE w:val="0"/>
        <w:autoSpaceDN w:val="0"/>
        <w:adjustRightInd w:val="0"/>
        <w:ind w:firstLine="720"/>
        <w:jc w:val="both"/>
      </w:pPr>
      <w:bookmarkStart w:id="180" w:name="sub_10774"/>
      <w:bookmarkEnd w:id="179"/>
      <w:r w:rsidRPr="001E7096">
        <w:t xml:space="preserve">6.4. Декоративно-лиственные ковровые растения для сохранения четкости рисунка подстригают не </w:t>
      </w:r>
      <w:r w:rsidRPr="001E7096">
        <w:lastRenderedPageBreak/>
        <w:t>менее двух раз за сезон.</w:t>
      </w:r>
    </w:p>
    <w:bookmarkEnd w:id="180"/>
    <w:p w:rsidR="003825E5" w:rsidRPr="001E7096" w:rsidRDefault="003825E5" w:rsidP="003825E5">
      <w:pPr>
        <w:widowControl w:val="0"/>
        <w:autoSpaceDE w:val="0"/>
        <w:autoSpaceDN w:val="0"/>
        <w:adjustRightInd w:val="0"/>
        <w:jc w:val="center"/>
        <w:outlineLvl w:val="0"/>
        <w:rPr>
          <w:b/>
          <w:bCs/>
        </w:rPr>
      </w:pPr>
    </w:p>
    <w:p w:rsidR="003825E5" w:rsidRPr="001E7096" w:rsidRDefault="003825E5" w:rsidP="003825E5">
      <w:pPr>
        <w:widowControl w:val="0"/>
        <w:autoSpaceDE w:val="0"/>
        <w:autoSpaceDN w:val="0"/>
        <w:adjustRightInd w:val="0"/>
        <w:jc w:val="center"/>
        <w:outlineLvl w:val="0"/>
        <w:rPr>
          <w:b/>
          <w:bCs/>
        </w:rPr>
      </w:pPr>
      <w:r w:rsidRPr="001E7096">
        <w:rPr>
          <w:b/>
          <w:bCs/>
        </w:rPr>
        <w:t>12. Размещение, установка и содержание объектов, не являющихся объектами капитального строительства</w:t>
      </w:r>
    </w:p>
    <w:p w:rsidR="003825E5" w:rsidRPr="001E7096" w:rsidRDefault="003825E5" w:rsidP="003825E5">
      <w:pPr>
        <w:widowControl w:val="0"/>
        <w:autoSpaceDE w:val="0"/>
        <w:autoSpaceDN w:val="0"/>
        <w:adjustRightInd w:val="0"/>
        <w:ind w:firstLine="720"/>
        <w:jc w:val="both"/>
      </w:pPr>
    </w:p>
    <w:p w:rsidR="003825E5" w:rsidRPr="001E7096" w:rsidRDefault="003825E5" w:rsidP="003825E5">
      <w:pPr>
        <w:widowControl w:val="0"/>
        <w:autoSpaceDE w:val="0"/>
        <w:autoSpaceDN w:val="0"/>
        <w:adjustRightInd w:val="0"/>
        <w:ind w:firstLine="720"/>
        <w:jc w:val="both"/>
      </w:pPr>
      <w:bookmarkStart w:id="181" w:name="sub_1081"/>
      <w:r w:rsidRPr="001E7096">
        <w:t xml:space="preserve">1. Порядок размещения и установки на территории сельского поселения  </w:t>
      </w:r>
      <w:r>
        <w:t>Михайловский</w:t>
      </w:r>
      <w:r w:rsidRPr="001E7096">
        <w:t xml:space="preserve"> сельсовет муниципального района Дуванский район Республики Башкортостан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самоуправления сельского поселения  </w:t>
      </w:r>
      <w:r>
        <w:t>Михайловский</w:t>
      </w:r>
      <w:r w:rsidRPr="001E7096">
        <w:t xml:space="preserve"> сельсовет муниципального района Дуванский район Республики Башкортостан.</w:t>
      </w:r>
    </w:p>
    <w:p w:rsidR="003825E5" w:rsidRPr="001E7096" w:rsidRDefault="003825E5" w:rsidP="003825E5">
      <w:pPr>
        <w:widowControl w:val="0"/>
        <w:autoSpaceDE w:val="0"/>
        <w:autoSpaceDN w:val="0"/>
        <w:adjustRightInd w:val="0"/>
        <w:ind w:firstLine="720"/>
        <w:jc w:val="both"/>
      </w:pPr>
      <w:bookmarkStart w:id="182" w:name="sub_1082"/>
      <w:bookmarkEnd w:id="181"/>
      <w:r w:rsidRPr="001E7096">
        <w:t xml:space="preserve">2. Размещение некапитальных объектов за счет средств бюджета сельского поселения  </w:t>
      </w:r>
      <w:r>
        <w:t>Михайловский</w:t>
      </w:r>
      <w:r w:rsidRPr="001E7096">
        <w:t xml:space="preserve"> сельсовет муниципального района Дуванский район Республики Башкортостан и средств муниципальных учреждений и предприятий на земельных участках, находящихся в собственности сельского поселения  </w:t>
      </w:r>
      <w:r>
        <w:t>Михайловский</w:t>
      </w:r>
      <w:r w:rsidRPr="001E7096">
        <w:t xml:space="preserve"> сельсовет муниципального района Дуванский район Республики Башкортостан,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bookmarkEnd w:id="182"/>
    <w:p w:rsidR="003825E5" w:rsidRPr="001E7096" w:rsidRDefault="003825E5" w:rsidP="003825E5">
      <w:pPr>
        <w:widowControl w:val="0"/>
        <w:autoSpaceDE w:val="0"/>
        <w:autoSpaceDN w:val="0"/>
        <w:adjustRightInd w:val="0"/>
        <w:ind w:firstLine="720"/>
        <w:jc w:val="both"/>
      </w:pPr>
      <w:r w:rsidRPr="001E7096">
        <w:t xml:space="preserve">3. На территории сельского поселения  </w:t>
      </w:r>
      <w:r>
        <w:t>Михайловский</w:t>
      </w:r>
      <w:r w:rsidRPr="001E7096">
        <w:t xml:space="preserve"> сельсовет муниципального района Дуванский район Республики Башкортостан могут размещаться в том числе следующие некапитальные объекты:</w:t>
      </w:r>
    </w:p>
    <w:p w:rsidR="003825E5" w:rsidRPr="001E7096" w:rsidRDefault="003825E5" w:rsidP="003825E5">
      <w:pPr>
        <w:widowControl w:val="0"/>
        <w:autoSpaceDE w:val="0"/>
        <w:autoSpaceDN w:val="0"/>
        <w:adjustRightInd w:val="0"/>
        <w:ind w:firstLine="720"/>
        <w:jc w:val="both"/>
      </w:pPr>
      <w:r w:rsidRPr="001E7096">
        <w:t>-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3825E5" w:rsidRPr="001E7096" w:rsidRDefault="003825E5" w:rsidP="003825E5">
      <w:pPr>
        <w:widowControl w:val="0"/>
        <w:autoSpaceDE w:val="0"/>
        <w:autoSpaceDN w:val="0"/>
        <w:adjustRightInd w:val="0"/>
        <w:ind w:firstLine="720"/>
        <w:jc w:val="both"/>
      </w:pPr>
      <w:r w:rsidRPr="001E7096">
        <w:t>-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3825E5" w:rsidRPr="001E7096" w:rsidRDefault="003825E5" w:rsidP="003825E5">
      <w:pPr>
        <w:widowControl w:val="0"/>
        <w:autoSpaceDE w:val="0"/>
        <w:autoSpaceDN w:val="0"/>
        <w:adjustRightInd w:val="0"/>
        <w:ind w:firstLine="720"/>
        <w:jc w:val="both"/>
      </w:pPr>
      <w:r w:rsidRPr="001E7096">
        <w:t>- малые архитектурные формы (элементы декоративного оформления, устройства для 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3825E5" w:rsidRPr="001E7096" w:rsidRDefault="003825E5" w:rsidP="003825E5">
      <w:pPr>
        <w:widowControl w:val="0"/>
        <w:autoSpaceDE w:val="0"/>
        <w:autoSpaceDN w:val="0"/>
        <w:adjustRightInd w:val="0"/>
        <w:ind w:firstLine="720"/>
        <w:jc w:val="both"/>
      </w:pPr>
      <w:r w:rsidRPr="001E7096">
        <w:t>-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газо-, теплоснабжения), - с устройством ограждающих конструкций, размещаемых с заглублением до 0,3 м;</w:t>
      </w:r>
    </w:p>
    <w:p w:rsidR="003825E5" w:rsidRPr="001E7096" w:rsidRDefault="003825E5" w:rsidP="003825E5">
      <w:pPr>
        <w:widowControl w:val="0"/>
        <w:autoSpaceDE w:val="0"/>
        <w:autoSpaceDN w:val="0"/>
        <w:adjustRightInd w:val="0"/>
        <w:ind w:firstLine="720"/>
        <w:jc w:val="both"/>
      </w:pPr>
      <w:bookmarkStart w:id="183" w:name="sub_1888"/>
      <w:r w:rsidRPr="001E7096">
        <w:t>- детские игровые площадки, спортивные площадки, установка которых производится взамен существующих либо ранее демонтированных, а также на 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 с подключением к сетям электроснабжения и заглублением до 0,5 м - без устройства фундаментов;</w:t>
      </w:r>
    </w:p>
    <w:p w:rsidR="003825E5" w:rsidRPr="001E7096" w:rsidRDefault="003825E5" w:rsidP="003825E5">
      <w:pPr>
        <w:autoSpaceDE w:val="0"/>
        <w:autoSpaceDN w:val="0"/>
        <w:adjustRightInd w:val="0"/>
        <w:ind w:firstLine="709"/>
        <w:jc w:val="both"/>
        <w:rPr>
          <w:rFonts w:eastAsia="Calibri"/>
        </w:rPr>
      </w:pPr>
      <w:r w:rsidRPr="001E7096">
        <w:rPr>
          <w:rFonts w:eastAsia="Calibri"/>
        </w:rPr>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3825E5" w:rsidRPr="001E7096" w:rsidRDefault="003825E5" w:rsidP="003825E5">
      <w:pPr>
        <w:autoSpaceDE w:val="0"/>
        <w:autoSpaceDN w:val="0"/>
        <w:adjustRightInd w:val="0"/>
        <w:ind w:firstLine="709"/>
        <w:jc w:val="both"/>
        <w:rPr>
          <w:rFonts w:eastAsia="Calibri"/>
        </w:rPr>
      </w:pPr>
      <w:r w:rsidRPr="001E7096">
        <w:rPr>
          <w:rFonts w:eastAsia="Calibri"/>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bookmarkEnd w:id="183"/>
    <w:p w:rsidR="003825E5" w:rsidRPr="001E7096" w:rsidRDefault="003825E5" w:rsidP="003825E5">
      <w:pPr>
        <w:widowControl w:val="0"/>
        <w:autoSpaceDE w:val="0"/>
        <w:autoSpaceDN w:val="0"/>
        <w:adjustRightInd w:val="0"/>
        <w:ind w:firstLine="720"/>
        <w:jc w:val="both"/>
      </w:pPr>
      <w:r w:rsidRPr="001E7096">
        <w:t>-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3825E5" w:rsidRPr="001E7096" w:rsidRDefault="003825E5" w:rsidP="003825E5">
      <w:pPr>
        <w:widowControl w:val="0"/>
        <w:autoSpaceDE w:val="0"/>
        <w:autoSpaceDN w:val="0"/>
        <w:adjustRightInd w:val="0"/>
        <w:ind w:firstLine="720"/>
        <w:jc w:val="both"/>
      </w:pPr>
      <w:r w:rsidRPr="001E7096">
        <w:t>- производственные, складские, вспомогательные сооружения без устройства фундаментов (в том числе цельноперевозные,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3825E5" w:rsidRPr="001E7096" w:rsidRDefault="003825E5" w:rsidP="003825E5">
      <w:pPr>
        <w:widowControl w:val="0"/>
        <w:autoSpaceDE w:val="0"/>
        <w:autoSpaceDN w:val="0"/>
        <w:adjustRightInd w:val="0"/>
        <w:ind w:firstLine="720"/>
        <w:jc w:val="both"/>
      </w:pPr>
      <w:r w:rsidRPr="001E7096">
        <w:t xml:space="preserve">На территории сельского поселения  </w:t>
      </w:r>
      <w:r>
        <w:t>Михайловский</w:t>
      </w:r>
      <w:r w:rsidRPr="001E7096">
        <w:t xml:space="preserve"> сельсовет муниципального района Дуванский район Республики Башкортостан могут размещаться иные некапитальные объекты.</w:t>
      </w:r>
    </w:p>
    <w:p w:rsidR="003825E5" w:rsidRPr="001E7096" w:rsidRDefault="003825E5" w:rsidP="003825E5">
      <w:pPr>
        <w:widowControl w:val="0"/>
        <w:autoSpaceDE w:val="0"/>
        <w:autoSpaceDN w:val="0"/>
        <w:adjustRightInd w:val="0"/>
        <w:ind w:firstLine="720"/>
        <w:jc w:val="both"/>
      </w:pPr>
      <w:r w:rsidRPr="001E7096">
        <w:t xml:space="preserve">4. Размещение и установка на территории сельского поселения  </w:t>
      </w:r>
      <w:r>
        <w:t>Михайловский</w:t>
      </w:r>
      <w:r w:rsidRPr="001E7096">
        <w:t xml:space="preserve"> сельсовет муниципального района Дуванский район Республики Башкортостан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
    <w:p w:rsidR="003825E5" w:rsidRPr="001E7096" w:rsidRDefault="003825E5" w:rsidP="003825E5">
      <w:pPr>
        <w:widowControl w:val="0"/>
        <w:autoSpaceDE w:val="0"/>
        <w:autoSpaceDN w:val="0"/>
        <w:adjustRightInd w:val="0"/>
        <w:ind w:firstLine="720"/>
        <w:jc w:val="both"/>
      </w:pPr>
      <w:bookmarkStart w:id="184" w:name="sub_1085"/>
      <w:r w:rsidRPr="001E7096">
        <w:t>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bookmarkEnd w:id="184"/>
    <w:p w:rsidR="003825E5" w:rsidRPr="001E7096" w:rsidRDefault="003825E5" w:rsidP="003825E5">
      <w:pPr>
        <w:widowControl w:val="0"/>
        <w:autoSpaceDE w:val="0"/>
        <w:autoSpaceDN w:val="0"/>
        <w:adjustRightInd w:val="0"/>
        <w:ind w:firstLine="720"/>
        <w:jc w:val="both"/>
      </w:pPr>
      <w:r w:rsidRPr="001E7096">
        <w:t xml:space="preserve">6. Объекты, не являющиеся объектами капитального строительства, содержатся лицом, </w:t>
      </w:r>
      <w:r w:rsidRPr="001E7096">
        <w:lastRenderedPageBreak/>
        <w:t xml:space="preserve">осуществляющим содержание территории, на которой они расположены, за исключением случаев, установленных нормативным правовым актом органов местного самоуправления сельского поселения  </w:t>
      </w:r>
      <w:r>
        <w:t>Михайловский</w:t>
      </w:r>
      <w:r w:rsidRPr="001E7096">
        <w:t xml:space="preserve"> сельсовет муниципального района Дуванский район Республики Башкортостан.</w:t>
      </w:r>
    </w:p>
    <w:p w:rsidR="003825E5" w:rsidRPr="001E7096" w:rsidRDefault="003825E5" w:rsidP="003825E5">
      <w:pPr>
        <w:widowControl w:val="0"/>
        <w:autoSpaceDE w:val="0"/>
        <w:autoSpaceDN w:val="0"/>
        <w:adjustRightInd w:val="0"/>
        <w:ind w:firstLine="720"/>
        <w:jc w:val="both"/>
      </w:pPr>
      <w:bookmarkStart w:id="185" w:name="sub_1087"/>
      <w:r w:rsidRPr="001E7096">
        <w:t xml:space="preserve">7. Лицо, которому предоставлено право на размещение некапитального объекта, в 7-дневный срок с даты прекращения действия указанного права на размещение обеспечивает демонтаж и вывоз указанного объекта с места его размещения, если иное не установлено нормативным правовым актом органов местного самоуправления сельского поселения  </w:t>
      </w:r>
      <w:r>
        <w:t>Михайловский</w:t>
      </w:r>
      <w:r w:rsidRPr="001E7096">
        <w:t xml:space="preserve"> сельсовет муниципального района Дуванский район Республики Башкортостан.</w:t>
      </w:r>
    </w:p>
    <w:p w:rsidR="003825E5" w:rsidRPr="001E7096" w:rsidRDefault="003825E5" w:rsidP="003825E5">
      <w:pPr>
        <w:widowControl w:val="0"/>
        <w:autoSpaceDE w:val="0"/>
        <w:autoSpaceDN w:val="0"/>
        <w:adjustRightInd w:val="0"/>
        <w:ind w:firstLine="720"/>
        <w:jc w:val="both"/>
      </w:pPr>
    </w:p>
    <w:bookmarkEnd w:id="185"/>
    <w:p w:rsidR="003825E5" w:rsidRPr="001E7096" w:rsidRDefault="003825E5" w:rsidP="003825E5">
      <w:pPr>
        <w:widowControl w:val="0"/>
        <w:autoSpaceDE w:val="0"/>
        <w:autoSpaceDN w:val="0"/>
        <w:adjustRightInd w:val="0"/>
        <w:jc w:val="center"/>
        <w:outlineLvl w:val="0"/>
        <w:rPr>
          <w:b/>
          <w:bCs/>
        </w:rPr>
      </w:pPr>
      <w:r>
        <w:rPr>
          <w:b/>
          <w:bCs/>
        </w:rPr>
        <w:t>14</w:t>
      </w:r>
      <w:r w:rsidRPr="001E7096">
        <w:rPr>
          <w:b/>
          <w:bCs/>
        </w:rPr>
        <w:t>. Общие положения при производстве земляных работ</w:t>
      </w:r>
    </w:p>
    <w:p w:rsidR="003825E5" w:rsidRPr="001E7096" w:rsidRDefault="003825E5" w:rsidP="003825E5">
      <w:pPr>
        <w:widowControl w:val="0"/>
        <w:autoSpaceDE w:val="0"/>
        <w:autoSpaceDN w:val="0"/>
        <w:adjustRightInd w:val="0"/>
        <w:ind w:firstLine="720"/>
        <w:jc w:val="both"/>
      </w:pPr>
    </w:p>
    <w:p w:rsidR="003825E5" w:rsidRPr="001E7096" w:rsidRDefault="003825E5" w:rsidP="003825E5">
      <w:pPr>
        <w:widowControl w:val="0"/>
        <w:autoSpaceDE w:val="0"/>
        <w:autoSpaceDN w:val="0"/>
        <w:adjustRightInd w:val="0"/>
        <w:ind w:firstLine="720"/>
        <w:jc w:val="both"/>
      </w:pPr>
      <w:bookmarkStart w:id="186" w:name="sub_10091"/>
      <w:r w:rsidRPr="001E7096">
        <w:t>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86"/>
    <w:p w:rsidR="003825E5" w:rsidRPr="001E7096" w:rsidRDefault="003825E5" w:rsidP="003825E5">
      <w:pPr>
        <w:widowControl w:val="0"/>
        <w:autoSpaceDE w:val="0"/>
        <w:autoSpaceDN w:val="0"/>
        <w:adjustRightInd w:val="0"/>
        <w:ind w:firstLine="720"/>
        <w:jc w:val="both"/>
      </w:pPr>
      <w:r w:rsidRPr="001E7096">
        <w:t xml:space="preserve">Требования настоящего раздела, </w:t>
      </w:r>
      <w:hyperlink w:anchor="sub_1010" w:history="1">
        <w:r w:rsidRPr="001E7096">
          <w:t>разделов 10-12</w:t>
        </w:r>
      </w:hyperlink>
      <w:r w:rsidRPr="001E7096">
        <w:t xml:space="preserve"> Правил распространяются на не урегулированные федеральным законодательством случаи по производству земляных работ.</w:t>
      </w:r>
    </w:p>
    <w:p w:rsidR="003825E5" w:rsidRPr="001E7096" w:rsidRDefault="003825E5" w:rsidP="003825E5">
      <w:pPr>
        <w:widowControl w:val="0"/>
        <w:autoSpaceDE w:val="0"/>
        <w:autoSpaceDN w:val="0"/>
        <w:adjustRightInd w:val="0"/>
        <w:ind w:firstLine="720"/>
        <w:jc w:val="both"/>
      </w:pPr>
      <w:r w:rsidRPr="001E7096">
        <w:t xml:space="preserve">Согласование размещения подземных инженерных коммуникаций на территории сельского поселения  </w:t>
      </w:r>
      <w:r>
        <w:t>Михайловский</w:t>
      </w:r>
      <w:r w:rsidRPr="001E7096">
        <w:t xml:space="preserve"> сельсовет муниципального района Дуванский район Республики Башкортостан и координация сроков разрытий осуществляется специально уполномоченными органами сельского поселения  </w:t>
      </w:r>
      <w:r>
        <w:t>Михайловский</w:t>
      </w:r>
      <w:r w:rsidRPr="001E7096">
        <w:t xml:space="preserve"> сельсовет муниципального района Дуванский район Республики Башкортостан.</w:t>
      </w:r>
    </w:p>
    <w:p w:rsidR="003825E5" w:rsidRPr="001E7096" w:rsidRDefault="003825E5" w:rsidP="003825E5">
      <w:pPr>
        <w:widowControl w:val="0"/>
        <w:autoSpaceDE w:val="0"/>
        <w:autoSpaceDN w:val="0"/>
        <w:adjustRightInd w:val="0"/>
        <w:ind w:firstLine="720"/>
        <w:jc w:val="both"/>
      </w:pPr>
      <w:bookmarkStart w:id="187" w:name="sub_10092"/>
      <w:r w:rsidRPr="001E7096">
        <w:t xml:space="preserve">2. Все земляные работы (кроме аварийных земляных работ) на улицах и площадях сельского поселения  </w:t>
      </w:r>
      <w:r>
        <w:t>Михайловский</w:t>
      </w:r>
      <w:r w:rsidRPr="001E7096">
        <w:t xml:space="preserve"> сельсовет муниципального района Дуванский район Республики Башкортостан могут производиться только на основании специального разрешения на право производства земляных работ (ордера), выдаваемого отделом  строительства и  архитектуры администрации  МР  Дуванский  район  по представлению соответствующих документов и согласований, лицами, заинтересованными в производстве работ</w:t>
      </w:r>
    </w:p>
    <w:bookmarkEnd w:id="187"/>
    <w:p w:rsidR="003825E5" w:rsidRPr="00EB50B5" w:rsidRDefault="003825E5" w:rsidP="003825E5">
      <w:pPr>
        <w:tabs>
          <w:tab w:val="left" w:pos="6930"/>
        </w:tabs>
        <w:ind w:firstLine="720"/>
        <w:jc w:val="both"/>
      </w:pPr>
      <w:r w:rsidRPr="00EB50B5">
        <w:tab/>
      </w:r>
    </w:p>
    <w:p w:rsidR="003825E5" w:rsidRPr="00EB50B5" w:rsidRDefault="003825E5" w:rsidP="003825E5">
      <w:pPr>
        <w:pStyle w:val="1"/>
        <w:rPr>
          <w:sz w:val="22"/>
          <w:szCs w:val="22"/>
        </w:rPr>
      </w:pPr>
      <w:bookmarkStart w:id="188" w:name="sub_1010"/>
      <w:r w:rsidRPr="00EB50B5">
        <w:rPr>
          <w:sz w:val="22"/>
          <w:szCs w:val="22"/>
        </w:rPr>
        <w:t>15. Порядок оформления и выдачи разрешений на производство земляных работ</w:t>
      </w:r>
      <w:bookmarkEnd w:id="188"/>
    </w:p>
    <w:p w:rsidR="003825E5" w:rsidRPr="001E7096" w:rsidRDefault="003825E5" w:rsidP="003825E5"/>
    <w:p w:rsidR="003825E5" w:rsidRPr="001E7096" w:rsidRDefault="003825E5" w:rsidP="003825E5">
      <w:pPr>
        <w:ind w:firstLine="720"/>
        <w:jc w:val="both"/>
      </w:pPr>
      <w:bookmarkStart w:id="189" w:name="sub_10101"/>
      <w:r w:rsidRPr="001E7096">
        <w:t xml:space="preserve">1. Разрешение на производство земляных работ (ордер) выдается отделом  строительства и  архитектуры  администрации  МР  Дуванский на основании заявления лица, заинтересованного в производстве земляных работ, с приложением документов, согласованных в соответствии с </w:t>
      </w:r>
      <w:hyperlink w:anchor="sub_1009" w:history="1">
        <w:r w:rsidRPr="001E7096">
          <w:rPr>
            <w:rStyle w:val="af3"/>
          </w:rPr>
          <w:t>разделом 9</w:t>
        </w:r>
      </w:hyperlink>
      <w:r w:rsidRPr="001E7096">
        <w:t xml:space="preserve"> настоящих Правил.</w:t>
      </w:r>
    </w:p>
    <w:bookmarkEnd w:id="189"/>
    <w:p w:rsidR="003825E5" w:rsidRPr="001E7096" w:rsidRDefault="003825E5" w:rsidP="003825E5">
      <w:pPr>
        <w:ind w:firstLine="720"/>
        <w:jc w:val="both"/>
      </w:pPr>
      <w:r w:rsidRPr="001E7096">
        <w:t>2. Для получения разрешения на производство земляных работ заинтересованное лицо обязано представить в отдел  строительства,  архитектуры,  жилищно-коммунального  и  дорожного  хозяйства  администрации  МР  Дуванский:</w:t>
      </w:r>
    </w:p>
    <w:p w:rsidR="003825E5" w:rsidRPr="001E7096" w:rsidRDefault="003825E5" w:rsidP="003825E5">
      <w:pPr>
        <w:ind w:firstLine="720"/>
        <w:jc w:val="both"/>
      </w:pPr>
      <w:r w:rsidRPr="001E7096">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3825E5" w:rsidRPr="001E7096" w:rsidRDefault="003825E5" w:rsidP="003825E5">
      <w:pPr>
        <w:ind w:firstLine="720"/>
        <w:jc w:val="both"/>
      </w:pPr>
      <w:bookmarkStart w:id="190" w:name="sub_101022"/>
      <w:r w:rsidRPr="001E7096">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bookmarkEnd w:id="190"/>
    <w:p w:rsidR="003825E5" w:rsidRPr="001E7096" w:rsidRDefault="003825E5" w:rsidP="003825E5">
      <w:pPr>
        <w:ind w:firstLine="720"/>
        <w:jc w:val="both"/>
      </w:pPr>
      <w:r w:rsidRPr="001E7096">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3825E5" w:rsidRPr="001E7096" w:rsidRDefault="003825E5" w:rsidP="003825E5">
      <w:pPr>
        <w:ind w:firstLine="720"/>
        <w:jc w:val="both"/>
      </w:pPr>
      <w:r w:rsidRPr="001E7096">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3825E5" w:rsidRPr="001E7096" w:rsidRDefault="003825E5" w:rsidP="003825E5">
      <w:pPr>
        <w:ind w:firstLine="720"/>
        <w:jc w:val="both"/>
      </w:pPr>
      <w:r w:rsidRPr="001E7096">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3825E5" w:rsidRPr="001E7096" w:rsidRDefault="003825E5" w:rsidP="003825E5">
      <w:pPr>
        <w:ind w:firstLine="720"/>
        <w:jc w:val="both"/>
      </w:pPr>
      <w:r w:rsidRPr="001E7096">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
    <w:p w:rsidR="003825E5" w:rsidRPr="001E7096" w:rsidRDefault="003825E5" w:rsidP="003825E5">
      <w:pPr>
        <w:ind w:firstLine="720"/>
        <w:jc w:val="both"/>
      </w:pPr>
      <w:r w:rsidRPr="001E7096">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3825E5" w:rsidRPr="001E7096" w:rsidRDefault="003825E5" w:rsidP="003825E5">
      <w:pPr>
        <w:ind w:firstLine="720"/>
        <w:jc w:val="both"/>
      </w:pPr>
      <w:r w:rsidRPr="001E7096">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3825E5" w:rsidRPr="001E7096" w:rsidRDefault="003825E5" w:rsidP="003825E5">
      <w:pPr>
        <w:ind w:firstLine="720"/>
        <w:jc w:val="both"/>
      </w:pPr>
      <w:r w:rsidRPr="001E7096">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отдел  строительства и  архитектуры  администрации  МР  Дуванский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 начатых работ.</w:t>
      </w:r>
    </w:p>
    <w:p w:rsidR="003825E5" w:rsidRPr="001E7096" w:rsidRDefault="003825E5" w:rsidP="003825E5">
      <w:pPr>
        <w:jc w:val="both"/>
      </w:pPr>
      <w:r w:rsidRPr="001E7096">
        <w:t xml:space="preserve">           11.5. Несанкционированное проведение земляных работ в соответствии с законодательством не допускается.</w:t>
      </w:r>
    </w:p>
    <w:p w:rsidR="003825E5" w:rsidRPr="001E7096" w:rsidRDefault="003825E5" w:rsidP="003825E5">
      <w:pPr>
        <w:ind w:firstLine="720"/>
        <w:jc w:val="both"/>
      </w:pPr>
    </w:p>
    <w:p w:rsidR="003825E5" w:rsidRPr="001E7096" w:rsidRDefault="003825E5" w:rsidP="003825E5">
      <w:pPr>
        <w:widowControl w:val="0"/>
        <w:autoSpaceDE w:val="0"/>
        <w:autoSpaceDN w:val="0"/>
        <w:adjustRightInd w:val="0"/>
        <w:ind w:firstLine="720"/>
        <w:jc w:val="both"/>
      </w:pPr>
    </w:p>
    <w:p w:rsidR="003825E5" w:rsidRPr="001E7096" w:rsidRDefault="003825E5" w:rsidP="003825E5">
      <w:pPr>
        <w:widowControl w:val="0"/>
        <w:autoSpaceDE w:val="0"/>
        <w:autoSpaceDN w:val="0"/>
        <w:adjustRightInd w:val="0"/>
        <w:jc w:val="center"/>
        <w:outlineLvl w:val="0"/>
        <w:rPr>
          <w:b/>
          <w:bCs/>
        </w:rPr>
      </w:pPr>
      <w:bookmarkStart w:id="191" w:name="sub_1011"/>
      <w:r>
        <w:rPr>
          <w:b/>
          <w:bCs/>
        </w:rPr>
        <w:t>16</w:t>
      </w:r>
      <w:r w:rsidRPr="001E7096">
        <w:rPr>
          <w:b/>
          <w:bCs/>
        </w:rPr>
        <w:t>.  Порядок производства земляных работ</w:t>
      </w:r>
    </w:p>
    <w:bookmarkEnd w:id="191"/>
    <w:p w:rsidR="003825E5" w:rsidRPr="001E7096" w:rsidRDefault="003825E5" w:rsidP="003825E5">
      <w:pPr>
        <w:widowControl w:val="0"/>
        <w:autoSpaceDE w:val="0"/>
        <w:autoSpaceDN w:val="0"/>
        <w:adjustRightInd w:val="0"/>
        <w:ind w:firstLine="720"/>
        <w:jc w:val="both"/>
      </w:pPr>
    </w:p>
    <w:p w:rsidR="003825E5" w:rsidRPr="001E7096" w:rsidRDefault="003825E5" w:rsidP="003825E5">
      <w:pPr>
        <w:ind w:firstLine="720"/>
        <w:jc w:val="both"/>
      </w:pPr>
      <w:r w:rsidRPr="001E7096">
        <w:lastRenderedPageBreak/>
        <w:t>1.</w:t>
      </w:r>
      <w:bookmarkStart w:id="192" w:name="sub_10111"/>
      <w:r w:rsidRPr="001E7096">
        <w:t xml:space="preserve"> Прокладку и переустройство подземных инженерных коммуникаций необходимо выполнять до начала работ по строительству дорог, проведения благоустройства и озеленения территории.</w:t>
      </w:r>
    </w:p>
    <w:bookmarkEnd w:id="192"/>
    <w:p w:rsidR="003825E5" w:rsidRPr="001E7096" w:rsidRDefault="003825E5" w:rsidP="003825E5">
      <w:pPr>
        <w:ind w:firstLine="720"/>
        <w:jc w:val="both"/>
      </w:pPr>
      <w:r w:rsidRPr="001E7096">
        <w:t>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3825E5" w:rsidRPr="001E7096" w:rsidRDefault="003825E5" w:rsidP="003825E5">
      <w:pPr>
        <w:ind w:firstLine="720"/>
        <w:jc w:val="both"/>
      </w:pPr>
      <w:r w:rsidRPr="001E7096">
        <w:t>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коверы в одном уровне с проезжей частью. При этом крышки коверов следует устанавливать по направлению движения транспорта.</w:t>
      </w:r>
    </w:p>
    <w:p w:rsidR="003825E5" w:rsidRPr="001E7096" w:rsidRDefault="003825E5" w:rsidP="003825E5">
      <w:pPr>
        <w:ind w:firstLine="720"/>
        <w:jc w:val="both"/>
      </w:pPr>
      <w:r w:rsidRPr="001E7096">
        <w:t>Основание под люки и коверы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3825E5" w:rsidRPr="001E7096" w:rsidRDefault="003825E5" w:rsidP="003825E5">
      <w:pPr>
        <w:ind w:firstLine="720"/>
        <w:jc w:val="both"/>
      </w:pPr>
      <w:r w:rsidRPr="001E7096">
        <w:t xml:space="preserve">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3825E5" w:rsidRPr="001E7096" w:rsidRDefault="003825E5" w:rsidP="003825E5">
      <w:pPr>
        <w:ind w:firstLine="720"/>
        <w:jc w:val="both"/>
      </w:pPr>
      <w:r w:rsidRPr="001E7096">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3825E5" w:rsidRPr="001E7096" w:rsidRDefault="003825E5" w:rsidP="003825E5">
      <w:pPr>
        <w:ind w:firstLine="720"/>
        <w:jc w:val="both"/>
      </w:pPr>
      <w:r w:rsidRPr="001E7096">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3825E5" w:rsidRPr="001E7096" w:rsidRDefault="003825E5" w:rsidP="003825E5">
      <w:pPr>
        <w:ind w:firstLine="720"/>
        <w:jc w:val="both"/>
      </w:pPr>
      <w:r w:rsidRPr="001E7096">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3825E5" w:rsidRPr="001E7096" w:rsidRDefault="003825E5" w:rsidP="003825E5">
      <w:pPr>
        <w:ind w:firstLine="720"/>
        <w:jc w:val="both"/>
      </w:pPr>
      <w:r w:rsidRPr="001E7096">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3825E5" w:rsidRPr="001E7096" w:rsidRDefault="003825E5" w:rsidP="003825E5">
      <w:pPr>
        <w:ind w:firstLine="720"/>
        <w:jc w:val="both"/>
      </w:pPr>
      <w:r w:rsidRPr="001E7096">
        <w:t>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3825E5" w:rsidRPr="001E7096" w:rsidRDefault="003825E5" w:rsidP="003825E5">
      <w:pPr>
        <w:ind w:firstLine="720"/>
        <w:jc w:val="both"/>
      </w:pPr>
      <w:r w:rsidRPr="001E7096">
        <w:t>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3825E5" w:rsidRPr="001E7096" w:rsidRDefault="003825E5" w:rsidP="003825E5">
      <w:pPr>
        <w:ind w:firstLine="720"/>
        <w:jc w:val="both"/>
      </w:pPr>
      <w:r w:rsidRPr="001E7096">
        <w:t>7.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энергоснабжающих организаций.</w:t>
      </w:r>
    </w:p>
    <w:p w:rsidR="003825E5" w:rsidRPr="001E7096" w:rsidRDefault="003825E5" w:rsidP="003825E5">
      <w:pPr>
        <w:ind w:firstLine="720"/>
        <w:jc w:val="both"/>
      </w:pPr>
      <w:r w:rsidRPr="001E7096">
        <w:t>До прибытия представителей этих организаций производство работ запрещается.</w:t>
      </w:r>
    </w:p>
    <w:p w:rsidR="003825E5" w:rsidRPr="001E7096" w:rsidRDefault="003825E5" w:rsidP="003825E5">
      <w:pPr>
        <w:ind w:firstLine="720"/>
        <w:jc w:val="both"/>
      </w:pPr>
      <w:r w:rsidRPr="001E7096">
        <w:t>8. Производство земляных работ в зоне расположения подземных инженерных коммуникаций (электрокабели,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3825E5" w:rsidRPr="001E7096" w:rsidRDefault="003825E5" w:rsidP="003825E5">
      <w:pPr>
        <w:ind w:firstLine="720"/>
        <w:jc w:val="both"/>
      </w:pPr>
      <w:r w:rsidRPr="001E7096">
        <w:t>9. 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 которые согласно действующим нормативам на месте определяют границы разработки грунта вручную.</w:t>
      </w:r>
    </w:p>
    <w:p w:rsidR="003825E5" w:rsidRPr="001E7096" w:rsidRDefault="003825E5" w:rsidP="003825E5">
      <w:pPr>
        <w:ind w:firstLine="720"/>
        <w:jc w:val="both"/>
      </w:pPr>
      <w:r w:rsidRPr="001E7096">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3825E5" w:rsidRPr="001E7096" w:rsidRDefault="003825E5" w:rsidP="003825E5">
      <w:pPr>
        <w:ind w:firstLine="720"/>
        <w:jc w:val="both"/>
      </w:pPr>
      <w:r w:rsidRPr="001E7096">
        <w:t>10.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3825E5" w:rsidRPr="001E7096" w:rsidRDefault="003825E5" w:rsidP="003825E5">
      <w:pPr>
        <w:ind w:firstLine="720"/>
        <w:jc w:val="both"/>
      </w:pPr>
      <w:r w:rsidRPr="001E7096">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3825E5" w:rsidRPr="001E7096" w:rsidRDefault="003825E5" w:rsidP="003825E5">
      <w:pPr>
        <w:ind w:firstLine="720"/>
        <w:jc w:val="both"/>
      </w:pPr>
      <w:r w:rsidRPr="001E7096">
        <w:t>11.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3825E5" w:rsidRPr="001E7096" w:rsidRDefault="003825E5" w:rsidP="003825E5">
      <w:pPr>
        <w:ind w:firstLine="720"/>
        <w:jc w:val="both"/>
      </w:pPr>
      <w:r w:rsidRPr="001E7096">
        <w:t>Величина слоя определяется в зависимости от применения средств для уплотнения с тем, чтобы коэффициент уплотнения был не менее 0,98. Мероприятия по уплотнению предусматриваются проектами производства работ.</w:t>
      </w:r>
    </w:p>
    <w:p w:rsidR="003825E5" w:rsidRPr="001E7096" w:rsidRDefault="003825E5" w:rsidP="003825E5">
      <w:pPr>
        <w:ind w:firstLine="720"/>
        <w:jc w:val="both"/>
      </w:pPr>
      <w:r w:rsidRPr="001E7096">
        <w:t>Дорожно-строительные (ремонтные) организации обязаны не позднее чем за сутки уведомлять заинтересованные организации о времени засыпки траншей и котлованов.</w:t>
      </w:r>
    </w:p>
    <w:p w:rsidR="003825E5" w:rsidRPr="001E7096" w:rsidRDefault="003825E5" w:rsidP="003825E5">
      <w:pPr>
        <w:ind w:firstLine="720"/>
        <w:jc w:val="both"/>
      </w:pPr>
      <w:bookmarkStart w:id="193" w:name="sub_101114"/>
      <w:r w:rsidRPr="001E7096">
        <w:t>12.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bookmarkEnd w:id="193"/>
    <w:p w:rsidR="003825E5" w:rsidRPr="001E7096" w:rsidRDefault="003825E5" w:rsidP="003825E5">
      <w:pPr>
        <w:ind w:firstLine="720"/>
        <w:jc w:val="both"/>
      </w:pPr>
      <w:r w:rsidRPr="001E7096">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3825E5" w:rsidRPr="001E7096" w:rsidRDefault="003825E5" w:rsidP="003825E5">
      <w:pPr>
        <w:ind w:firstLine="720"/>
        <w:jc w:val="both"/>
      </w:pPr>
      <w:r w:rsidRPr="001E7096">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3825E5" w:rsidRPr="001E7096" w:rsidRDefault="003825E5" w:rsidP="003825E5">
      <w:pPr>
        <w:ind w:firstLine="720"/>
        <w:jc w:val="both"/>
      </w:pPr>
      <w:r w:rsidRPr="001E7096">
        <w:lastRenderedPageBreak/>
        <w:t xml:space="preserve">Восстановленная после производства земляных работ территория принимается от строительной (ремонтной) организации представителями администрации  сельского поселения   </w:t>
      </w:r>
      <w:r>
        <w:t>Михайловский</w:t>
      </w:r>
      <w:r w:rsidRPr="001E7096">
        <w:t xml:space="preserve"> сельсовет муниципального района Дуванский район Республики Башкортостан  совместно с владельцами территории.</w:t>
      </w:r>
    </w:p>
    <w:p w:rsidR="003825E5" w:rsidRPr="001E7096" w:rsidRDefault="003825E5" w:rsidP="003825E5">
      <w:pPr>
        <w:ind w:firstLine="720"/>
        <w:jc w:val="both"/>
      </w:pPr>
      <w:r w:rsidRPr="001E7096">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3825E5" w:rsidRPr="001E7096" w:rsidRDefault="003825E5" w:rsidP="003825E5">
      <w:pPr>
        <w:ind w:firstLine="720"/>
        <w:jc w:val="both"/>
      </w:pPr>
      <w:r w:rsidRPr="001E7096">
        <w:t>13.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3825E5" w:rsidRPr="001E7096" w:rsidRDefault="003825E5" w:rsidP="003825E5">
      <w:pPr>
        <w:ind w:firstLine="720"/>
        <w:jc w:val="both"/>
      </w:pPr>
      <w:r w:rsidRPr="001E7096">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3825E5" w:rsidRPr="001E7096" w:rsidRDefault="003825E5" w:rsidP="003825E5">
      <w:pPr>
        <w:ind w:firstLine="720"/>
        <w:jc w:val="both"/>
      </w:pPr>
      <w:r w:rsidRPr="001E7096">
        <w:t>14.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3825E5" w:rsidRPr="001E7096" w:rsidRDefault="003825E5" w:rsidP="003825E5">
      <w:pPr>
        <w:widowControl w:val="0"/>
        <w:autoSpaceDE w:val="0"/>
        <w:autoSpaceDN w:val="0"/>
        <w:adjustRightInd w:val="0"/>
        <w:ind w:firstLine="720"/>
        <w:jc w:val="both"/>
      </w:pPr>
      <w:r w:rsidRPr="001E7096">
        <w:t>15.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3825E5" w:rsidRPr="001E7096" w:rsidRDefault="003825E5" w:rsidP="003825E5">
      <w:pPr>
        <w:widowControl w:val="0"/>
        <w:autoSpaceDE w:val="0"/>
        <w:autoSpaceDN w:val="0"/>
        <w:adjustRightInd w:val="0"/>
        <w:ind w:firstLine="720"/>
        <w:jc w:val="both"/>
      </w:pPr>
    </w:p>
    <w:p w:rsidR="003825E5" w:rsidRPr="001E7096" w:rsidRDefault="003825E5" w:rsidP="003825E5">
      <w:pPr>
        <w:widowControl w:val="0"/>
        <w:autoSpaceDE w:val="0"/>
        <w:autoSpaceDN w:val="0"/>
        <w:adjustRightInd w:val="0"/>
        <w:jc w:val="center"/>
        <w:outlineLvl w:val="0"/>
        <w:rPr>
          <w:b/>
          <w:bCs/>
        </w:rPr>
      </w:pPr>
      <w:r>
        <w:rPr>
          <w:b/>
          <w:bCs/>
        </w:rPr>
        <w:t>17</w:t>
      </w:r>
      <w:r w:rsidRPr="001E7096">
        <w:rPr>
          <w:b/>
          <w:bCs/>
        </w:rPr>
        <w:t>. Производство земляных работ, связанных</w:t>
      </w:r>
      <w:r w:rsidRPr="001E7096">
        <w:rPr>
          <w:b/>
          <w:bCs/>
        </w:rPr>
        <w:br/>
        <w:t>с ликвидацией аварий на подземных коммуникациях</w:t>
      </w:r>
    </w:p>
    <w:p w:rsidR="003825E5" w:rsidRPr="001E7096" w:rsidRDefault="003825E5" w:rsidP="003825E5">
      <w:pPr>
        <w:widowControl w:val="0"/>
        <w:autoSpaceDE w:val="0"/>
        <w:autoSpaceDN w:val="0"/>
        <w:adjustRightInd w:val="0"/>
        <w:ind w:firstLine="720"/>
        <w:jc w:val="both"/>
      </w:pPr>
    </w:p>
    <w:p w:rsidR="003825E5" w:rsidRPr="001E7096" w:rsidRDefault="003825E5" w:rsidP="003825E5">
      <w:pPr>
        <w:widowControl w:val="0"/>
        <w:autoSpaceDE w:val="0"/>
        <w:autoSpaceDN w:val="0"/>
        <w:adjustRightInd w:val="0"/>
        <w:ind w:firstLine="720"/>
        <w:jc w:val="both"/>
      </w:pPr>
      <w:bookmarkStart w:id="194" w:name="sub_10121"/>
      <w:r w:rsidRPr="001E7096">
        <w:t xml:space="preserve">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сельского поселения  </w:t>
      </w:r>
      <w:r>
        <w:t>Михайловский</w:t>
      </w:r>
      <w:r w:rsidRPr="001E7096">
        <w:t xml:space="preserve"> сельсовет муниципального района Дуванский район Республики Башкортостан и принять меры по восстановлению нарушенной сети в кратчайший срок. 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w:t>
      </w:r>
    </w:p>
    <w:bookmarkEnd w:id="194"/>
    <w:p w:rsidR="003825E5" w:rsidRPr="001E7096" w:rsidRDefault="003825E5" w:rsidP="003825E5">
      <w:pPr>
        <w:widowControl w:val="0"/>
        <w:autoSpaceDE w:val="0"/>
        <w:autoSpaceDN w:val="0"/>
        <w:adjustRightInd w:val="0"/>
        <w:ind w:firstLine="720"/>
        <w:jc w:val="both"/>
      </w:pPr>
      <w:r w:rsidRPr="001E7096">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3825E5" w:rsidRPr="001E7096" w:rsidRDefault="003825E5" w:rsidP="003825E5">
      <w:pPr>
        <w:widowControl w:val="0"/>
        <w:autoSpaceDE w:val="0"/>
        <w:autoSpaceDN w:val="0"/>
        <w:adjustRightInd w:val="0"/>
        <w:ind w:firstLine="720"/>
        <w:jc w:val="both"/>
      </w:pPr>
      <w:r w:rsidRPr="001E7096">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3825E5" w:rsidRPr="001E7096" w:rsidRDefault="003825E5" w:rsidP="003825E5">
      <w:pPr>
        <w:widowControl w:val="0"/>
        <w:autoSpaceDE w:val="0"/>
        <w:autoSpaceDN w:val="0"/>
        <w:adjustRightInd w:val="0"/>
        <w:ind w:firstLine="720"/>
        <w:jc w:val="both"/>
      </w:pPr>
      <w:r w:rsidRPr="001E7096">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3825E5" w:rsidRPr="001E7096" w:rsidRDefault="003825E5" w:rsidP="003825E5">
      <w:pPr>
        <w:widowControl w:val="0"/>
        <w:autoSpaceDE w:val="0"/>
        <w:autoSpaceDN w:val="0"/>
        <w:adjustRightInd w:val="0"/>
        <w:ind w:firstLine="720"/>
        <w:jc w:val="both"/>
      </w:pPr>
      <w:r w:rsidRPr="001E7096">
        <w:t xml:space="preserve">б) при необходимости производства земляных работ сообщить об аварии телефонограммой в уполномоченный орган Сельского поселения  </w:t>
      </w:r>
      <w:r>
        <w:t>Михайловский</w:t>
      </w:r>
      <w:r w:rsidRPr="001E7096">
        <w:t xml:space="preserve"> сельсовет муниципального района Дуванский район Республики Башкортостан, организации, имеющие в районе аварии подземные коммуникации, отделение дорожного надзора ОГИБДД ОМВД России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уполномоченный орган  сельского поселения  </w:t>
      </w:r>
      <w:r>
        <w:t>Михайловский</w:t>
      </w:r>
      <w:r w:rsidRPr="001E7096">
        <w:t xml:space="preserve"> сельсовет муниципального района Дуванский район Республики Башкортостан в сфере работы с населением и организации, имеющие в районе аварии подземные коммуникации.</w:t>
      </w:r>
    </w:p>
    <w:p w:rsidR="003825E5" w:rsidRPr="001E7096" w:rsidRDefault="003825E5" w:rsidP="003825E5">
      <w:pPr>
        <w:widowControl w:val="0"/>
        <w:autoSpaceDE w:val="0"/>
        <w:autoSpaceDN w:val="0"/>
        <w:adjustRightInd w:val="0"/>
        <w:ind w:firstLine="720"/>
        <w:jc w:val="both"/>
      </w:pPr>
      <w:r w:rsidRPr="001E7096">
        <w:t>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3825E5" w:rsidRPr="001E7096" w:rsidRDefault="003825E5" w:rsidP="003825E5">
      <w:pPr>
        <w:widowControl w:val="0"/>
        <w:autoSpaceDE w:val="0"/>
        <w:autoSpaceDN w:val="0"/>
        <w:adjustRightInd w:val="0"/>
        <w:ind w:firstLine="720"/>
        <w:jc w:val="both"/>
      </w:pPr>
      <w:r w:rsidRPr="001E7096">
        <w:t>Лица, выполняющие работы, несут ответственность за несвоевременное устранение аварии и восстановление благоустройства.</w:t>
      </w:r>
    </w:p>
    <w:p w:rsidR="003825E5" w:rsidRPr="001E7096" w:rsidRDefault="003825E5" w:rsidP="003825E5">
      <w:pPr>
        <w:widowControl w:val="0"/>
        <w:autoSpaceDE w:val="0"/>
        <w:autoSpaceDN w:val="0"/>
        <w:adjustRightInd w:val="0"/>
        <w:ind w:firstLine="720"/>
        <w:jc w:val="both"/>
      </w:pPr>
      <w:bookmarkStart w:id="195" w:name="sub_10122"/>
      <w:r w:rsidRPr="001E7096">
        <w:t>2. Место производства аварийных работ ограждается щитами или заставками установленного образца.</w:t>
      </w:r>
    </w:p>
    <w:bookmarkEnd w:id="195"/>
    <w:p w:rsidR="003825E5" w:rsidRPr="001E7096" w:rsidRDefault="003825E5" w:rsidP="003825E5">
      <w:pPr>
        <w:widowControl w:val="0"/>
        <w:autoSpaceDE w:val="0"/>
        <w:autoSpaceDN w:val="0"/>
        <w:adjustRightInd w:val="0"/>
        <w:ind w:firstLine="720"/>
        <w:jc w:val="both"/>
      </w:pPr>
      <w:r w:rsidRPr="001E7096">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3825E5" w:rsidRPr="001E7096" w:rsidRDefault="003825E5" w:rsidP="003825E5">
      <w:pPr>
        <w:widowControl w:val="0"/>
        <w:autoSpaceDE w:val="0"/>
        <w:autoSpaceDN w:val="0"/>
        <w:adjustRightInd w:val="0"/>
        <w:ind w:firstLine="720"/>
        <w:jc w:val="both"/>
      </w:pPr>
      <w:r w:rsidRPr="001E7096">
        <w:t>Места работ в зонах движения пешеходов при отсутствии наружного освещения оборудуются светильниками.</w:t>
      </w:r>
    </w:p>
    <w:p w:rsidR="003825E5" w:rsidRPr="001E7096" w:rsidRDefault="003825E5" w:rsidP="003825E5">
      <w:pPr>
        <w:widowControl w:val="0"/>
        <w:autoSpaceDE w:val="0"/>
        <w:autoSpaceDN w:val="0"/>
        <w:adjustRightInd w:val="0"/>
        <w:ind w:firstLine="720"/>
        <w:jc w:val="both"/>
      </w:pPr>
      <w:r w:rsidRPr="001E7096">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3825E5" w:rsidRPr="001E7096" w:rsidRDefault="003825E5" w:rsidP="003825E5">
      <w:pPr>
        <w:widowControl w:val="0"/>
        <w:autoSpaceDE w:val="0"/>
        <w:autoSpaceDN w:val="0"/>
        <w:adjustRightInd w:val="0"/>
        <w:ind w:firstLine="720"/>
        <w:jc w:val="both"/>
      </w:pPr>
      <w:bookmarkStart w:id="196" w:name="sub_10124"/>
      <w:r w:rsidRPr="001E7096">
        <w:t>3. Аварийными земляными работами с нормативным временем считаются работы, выполненные в течение 72 часов.</w:t>
      </w:r>
    </w:p>
    <w:bookmarkEnd w:id="196"/>
    <w:p w:rsidR="003825E5" w:rsidRPr="001E7096" w:rsidRDefault="003825E5" w:rsidP="003825E5">
      <w:pPr>
        <w:widowControl w:val="0"/>
        <w:autoSpaceDE w:val="0"/>
        <w:autoSpaceDN w:val="0"/>
        <w:adjustRightInd w:val="0"/>
        <w:ind w:firstLine="720"/>
        <w:jc w:val="both"/>
      </w:pPr>
      <w:r w:rsidRPr="001E7096">
        <w:t xml:space="preserve">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w:t>
      </w:r>
      <w:r w:rsidRPr="001E7096">
        <w:lastRenderedPageBreak/>
        <w:t>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3825E5" w:rsidRPr="001E7096" w:rsidRDefault="003825E5" w:rsidP="003825E5">
      <w:pPr>
        <w:widowControl w:val="0"/>
        <w:autoSpaceDE w:val="0"/>
        <w:autoSpaceDN w:val="0"/>
        <w:adjustRightInd w:val="0"/>
        <w:ind w:firstLine="720"/>
        <w:jc w:val="both"/>
      </w:pPr>
      <w:bookmarkStart w:id="197" w:name="sub_10125"/>
      <w:r w:rsidRPr="001E7096">
        <w:t>4.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bookmarkEnd w:id="197"/>
    <w:p w:rsidR="003825E5" w:rsidRPr="001E7096" w:rsidRDefault="003825E5" w:rsidP="003825E5">
      <w:pPr>
        <w:widowControl w:val="0"/>
        <w:autoSpaceDE w:val="0"/>
        <w:autoSpaceDN w:val="0"/>
        <w:adjustRightInd w:val="0"/>
        <w:jc w:val="center"/>
        <w:outlineLvl w:val="0"/>
        <w:rPr>
          <w:b/>
          <w:bCs/>
        </w:rPr>
      </w:pPr>
      <w:r>
        <w:rPr>
          <w:b/>
          <w:bCs/>
        </w:rPr>
        <w:t>18</w:t>
      </w:r>
      <w:r w:rsidRPr="001E7096">
        <w:rPr>
          <w:b/>
          <w:bCs/>
        </w:rPr>
        <w:t xml:space="preserve">. Порядок размещения и содержания информационных конструкций на территории сельского поселения  </w:t>
      </w:r>
      <w:r>
        <w:rPr>
          <w:b/>
          <w:bCs/>
        </w:rPr>
        <w:t>Михайловский</w:t>
      </w:r>
      <w:r w:rsidRPr="001E7096">
        <w:rPr>
          <w:b/>
          <w:bCs/>
        </w:rPr>
        <w:t xml:space="preserve"> сельсовет муниципального района Дуванский район Республики Башкортостан</w:t>
      </w:r>
    </w:p>
    <w:p w:rsidR="003825E5" w:rsidRPr="001E7096" w:rsidRDefault="003825E5" w:rsidP="003825E5">
      <w:pPr>
        <w:widowControl w:val="0"/>
        <w:autoSpaceDE w:val="0"/>
        <w:autoSpaceDN w:val="0"/>
        <w:adjustRightInd w:val="0"/>
        <w:ind w:firstLine="720"/>
        <w:jc w:val="both"/>
      </w:pPr>
    </w:p>
    <w:p w:rsidR="003825E5" w:rsidRPr="001E7096" w:rsidRDefault="003825E5" w:rsidP="003825E5">
      <w:pPr>
        <w:widowControl w:val="0"/>
        <w:autoSpaceDE w:val="0"/>
        <w:autoSpaceDN w:val="0"/>
        <w:adjustRightInd w:val="0"/>
        <w:ind w:firstLine="720"/>
        <w:jc w:val="both"/>
      </w:pPr>
      <w:bookmarkStart w:id="198" w:name="sub_10131"/>
      <w:r w:rsidRPr="001E7096">
        <w:t>1. Виды информационных конструкций.</w:t>
      </w:r>
    </w:p>
    <w:p w:rsidR="003825E5" w:rsidRPr="001E7096" w:rsidRDefault="003825E5" w:rsidP="003825E5">
      <w:pPr>
        <w:widowControl w:val="0"/>
        <w:autoSpaceDE w:val="0"/>
        <w:autoSpaceDN w:val="0"/>
        <w:adjustRightInd w:val="0"/>
        <w:ind w:firstLine="720"/>
        <w:jc w:val="both"/>
      </w:pPr>
      <w:bookmarkStart w:id="199" w:name="sub_101311"/>
      <w:bookmarkEnd w:id="198"/>
      <w:r w:rsidRPr="001E7096">
        <w:t>1.1.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rsidR="003825E5" w:rsidRPr="001E7096" w:rsidRDefault="003825E5" w:rsidP="003825E5">
      <w:pPr>
        <w:widowControl w:val="0"/>
        <w:autoSpaceDE w:val="0"/>
        <w:autoSpaceDN w:val="0"/>
        <w:adjustRightInd w:val="0"/>
        <w:ind w:firstLine="720"/>
        <w:jc w:val="both"/>
      </w:pPr>
      <w:bookmarkStart w:id="200" w:name="sub_101312"/>
      <w:bookmarkEnd w:id="199"/>
      <w:r w:rsidRPr="001E7096">
        <w:t xml:space="preserve">1.2. Указатели территориального деления сельского поселения  </w:t>
      </w:r>
      <w:r>
        <w:t>Михайловский</w:t>
      </w:r>
      <w:r w:rsidRPr="001E7096">
        <w:t xml:space="preserve"> сельсовет муниципального района Дуванский район Республики Башкортостан, указатели картографической информации, а также указатели маршрутов (схемы) движения и расписания пассажирского транспорта.</w:t>
      </w:r>
    </w:p>
    <w:p w:rsidR="003825E5" w:rsidRPr="001E7096" w:rsidRDefault="003825E5" w:rsidP="003825E5">
      <w:pPr>
        <w:widowControl w:val="0"/>
        <w:autoSpaceDE w:val="0"/>
        <w:autoSpaceDN w:val="0"/>
        <w:adjustRightInd w:val="0"/>
        <w:ind w:firstLine="720"/>
        <w:jc w:val="both"/>
      </w:pPr>
      <w:bookmarkStart w:id="201" w:name="sub_101313"/>
      <w:bookmarkEnd w:id="200"/>
      <w:r w:rsidRPr="001E7096">
        <w:t xml:space="preserve">1.3. Указатели (вывески) местоположения органов местного самоуправления сельского поселения  </w:t>
      </w:r>
      <w:r>
        <w:t>Михайловский</w:t>
      </w:r>
      <w:r w:rsidRPr="001E7096">
        <w:t xml:space="preserve"> сельсовет муниципального района Дуванский район Республики Башкортостан и учреждений сельского поселения  </w:t>
      </w:r>
      <w:r>
        <w:t>Михайловский</w:t>
      </w:r>
      <w:r w:rsidRPr="001E7096">
        <w:t xml:space="preserve"> сельсовет муниципального района Дуванский район Республики Башкортостан. </w:t>
      </w:r>
    </w:p>
    <w:p w:rsidR="003825E5" w:rsidRPr="001E7096" w:rsidRDefault="003825E5" w:rsidP="003825E5">
      <w:pPr>
        <w:widowControl w:val="0"/>
        <w:autoSpaceDE w:val="0"/>
        <w:autoSpaceDN w:val="0"/>
        <w:adjustRightInd w:val="0"/>
        <w:ind w:firstLine="720"/>
        <w:jc w:val="both"/>
      </w:pPr>
      <w:bookmarkStart w:id="202" w:name="sub_101316"/>
      <w:bookmarkEnd w:id="201"/>
      <w:r w:rsidRPr="001E7096">
        <w:t xml:space="preserve">1.4.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13" w:history="1">
        <w:r w:rsidRPr="001E7096">
          <w:t>Законом</w:t>
        </w:r>
      </w:hyperlink>
      <w:r w:rsidRPr="001E7096">
        <w:t xml:space="preserve"> Российской Федерации от 07.02.1992 N 2300-1 "О защите прав потребителей".</w:t>
      </w:r>
    </w:p>
    <w:p w:rsidR="003825E5" w:rsidRPr="001E7096" w:rsidRDefault="003825E5" w:rsidP="003825E5">
      <w:pPr>
        <w:widowControl w:val="0"/>
        <w:autoSpaceDE w:val="0"/>
        <w:autoSpaceDN w:val="0"/>
        <w:adjustRightInd w:val="0"/>
        <w:ind w:firstLine="720"/>
        <w:jc w:val="both"/>
      </w:pPr>
      <w:bookmarkStart w:id="203" w:name="sub_1001316"/>
      <w:bookmarkEnd w:id="202"/>
      <w:r w:rsidRPr="001E7096">
        <w:t xml:space="preserve">1.5. Информационные конструкции, содержащие сведения, предусмотренные </w:t>
      </w:r>
      <w:hyperlink r:id="rId14" w:history="1">
        <w:r w:rsidRPr="001E7096">
          <w:t>Законом</w:t>
        </w:r>
      </w:hyperlink>
      <w:r w:rsidRPr="001E7096">
        <w:t xml:space="preserve"> Российской Федерации от 07.02.1992 N 2300-1 "О защите прав потребителей" (вывески).</w:t>
      </w:r>
    </w:p>
    <w:p w:rsidR="003825E5" w:rsidRPr="001E7096" w:rsidRDefault="003825E5" w:rsidP="003825E5">
      <w:pPr>
        <w:widowControl w:val="0"/>
        <w:autoSpaceDE w:val="0"/>
        <w:autoSpaceDN w:val="0"/>
        <w:adjustRightInd w:val="0"/>
        <w:ind w:firstLine="720"/>
        <w:jc w:val="both"/>
      </w:pPr>
      <w:bookmarkStart w:id="204" w:name="sub_101317"/>
      <w:bookmarkEnd w:id="203"/>
      <w:r w:rsidRPr="001E7096">
        <w:t>1.6. Размещение информационных конструкций, указанных в под</w:t>
      </w:r>
      <w:hyperlink w:anchor="sub_101316" w:history="1">
        <w:r w:rsidRPr="001E7096">
          <w:t>пунктах 1.</w:t>
        </w:r>
      </w:hyperlink>
      <w:r w:rsidRPr="001E7096">
        <w:t xml:space="preserve">4, </w:t>
      </w:r>
      <w:hyperlink w:anchor="sub_1001316" w:history="1">
        <w:r w:rsidRPr="001E7096">
          <w:t>.1.</w:t>
        </w:r>
      </w:hyperlink>
      <w:r w:rsidRPr="001E7096">
        <w:t>5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направе собственности или ином вещном праве.</w:t>
      </w:r>
    </w:p>
    <w:bookmarkEnd w:id="204"/>
    <w:p w:rsidR="003825E5" w:rsidRPr="001E7096" w:rsidRDefault="003825E5" w:rsidP="003825E5">
      <w:pPr>
        <w:widowControl w:val="0"/>
        <w:autoSpaceDE w:val="0"/>
        <w:autoSpaceDN w:val="0"/>
        <w:adjustRightInd w:val="0"/>
        <w:ind w:firstLine="720"/>
        <w:jc w:val="both"/>
      </w:pPr>
      <w:r w:rsidRPr="001E7096">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3825E5" w:rsidRPr="001E7096" w:rsidRDefault="003825E5" w:rsidP="003825E5">
      <w:pPr>
        <w:widowControl w:val="0"/>
        <w:autoSpaceDE w:val="0"/>
        <w:autoSpaceDN w:val="0"/>
        <w:adjustRightInd w:val="0"/>
        <w:ind w:firstLine="720"/>
        <w:jc w:val="both"/>
      </w:pPr>
      <w:r w:rsidRPr="001E7096">
        <w:t>Внешний вид информационных конструкций, указанных в под</w:t>
      </w:r>
      <w:hyperlink w:anchor="sub_101316" w:history="1">
        <w:r w:rsidRPr="001E7096">
          <w:t>пунктах 1.</w:t>
        </w:r>
      </w:hyperlink>
      <w:r w:rsidRPr="001E7096">
        <w:t xml:space="preserve">4, </w:t>
      </w:r>
      <w:hyperlink w:anchor="sub_1001316" w:history="1">
        <w:r w:rsidRPr="001E7096">
          <w:t>1.</w:t>
        </w:r>
      </w:hyperlink>
      <w:r w:rsidRPr="001E7096">
        <w:t xml:space="preserve">5 настоящего Порядка, в виде отдельно стоящих конструкций, виды, параметры и характеристики которых относятся к установленным органами местного самоуправления сельского поселения  </w:t>
      </w:r>
      <w:r>
        <w:t>Михайловский</w:t>
      </w:r>
      <w:r w:rsidRPr="001E7096">
        <w:t xml:space="preserve"> сельсовет муниципального района Дуванский район Республики Башкортостан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дизайн-проектом размещения информационной конструкции, согласованным в соответствии с требованиями </w:t>
      </w:r>
      <w:hyperlink w:anchor="sub_101343" w:history="1">
        <w:r w:rsidRPr="001E7096">
          <w:t>п.3.3</w:t>
        </w:r>
      </w:hyperlink>
      <w:r w:rsidRPr="001E7096">
        <w:t xml:space="preserve"> настоящего Порядка.</w:t>
      </w:r>
    </w:p>
    <w:p w:rsidR="003825E5" w:rsidRPr="001E7096" w:rsidRDefault="003825E5" w:rsidP="003825E5">
      <w:pPr>
        <w:widowControl w:val="0"/>
        <w:autoSpaceDE w:val="0"/>
        <w:autoSpaceDN w:val="0"/>
        <w:adjustRightInd w:val="0"/>
        <w:ind w:firstLine="720"/>
        <w:jc w:val="both"/>
      </w:pPr>
      <w:bookmarkStart w:id="205" w:name="sub_101318"/>
      <w:r w:rsidRPr="001E7096">
        <w:t xml:space="preserve">1.7. Для отдельных видов информационных конструкций, указанных в </w:t>
      </w:r>
      <w:hyperlink w:anchor="sub_101311" w:history="1">
        <w:r w:rsidRPr="001E7096">
          <w:t>пунктах 11.1 - 1.</w:t>
        </w:r>
      </w:hyperlink>
      <w:r w:rsidRPr="001E7096">
        <w:t xml:space="preserve">3 Порядка, настоящий Порядок распространяется в части требований к содержанию информационных конструкций, указанных в </w:t>
      </w:r>
      <w:hyperlink w:anchor="sub_10135" w:history="1">
        <w:r w:rsidRPr="001E7096">
          <w:t>п. 4.4</w:t>
        </w:r>
      </w:hyperlink>
      <w:r w:rsidRPr="001E7096">
        <w:t xml:space="preserve"> Порядка.</w:t>
      </w:r>
    </w:p>
    <w:p w:rsidR="003825E5" w:rsidRPr="001E7096" w:rsidRDefault="003825E5" w:rsidP="003825E5">
      <w:pPr>
        <w:widowControl w:val="0"/>
        <w:autoSpaceDE w:val="0"/>
        <w:autoSpaceDN w:val="0"/>
        <w:adjustRightInd w:val="0"/>
        <w:ind w:firstLine="720"/>
        <w:jc w:val="both"/>
      </w:pPr>
      <w:bookmarkStart w:id="206" w:name="sub_101319"/>
      <w:bookmarkEnd w:id="205"/>
      <w:r w:rsidRPr="001E7096">
        <w:t xml:space="preserve">1.8.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органами местного самоуправления сельского поселения  </w:t>
      </w:r>
      <w:r>
        <w:t>Михайловский</w:t>
      </w:r>
      <w:r w:rsidRPr="001E7096">
        <w:t xml:space="preserve"> сельсовет муниципального района Дуванский район Республики Башкортостан, в том числе определяются места размещения информационных конструкций, указанных в </w:t>
      </w:r>
      <w:hyperlink w:anchor="sub_101316" w:history="1">
        <w:r w:rsidRPr="001E7096">
          <w:t>пункте 14.1.</w:t>
        </w:r>
      </w:hyperlink>
      <w:r w:rsidRPr="001E7096">
        <w:t>4 настоящего Порядка, на внешних поверхностях данных объектов, а также их типы и габариты (длина, ширина, высота и т.д.).</w:t>
      </w:r>
    </w:p>
    <w:p w:rsidR="003825E5" w:rsidRPr="001E7096" w:rsidRDefault="003825E5" w:rsidP="003825E5">
      <w:pPr>
        <w:widowControl w:val="0"/>
        <w:autoSpaceDE w:val="0"/>
        <w:autoSpaceDN w:val="0"/>
        <w:adjustRightInd w:val="0"/>
        <w:ind w:firstLine="720"/>
        <w:jc w:val="both"/>
      </w:pPr>
      <w:bookmarkStart w:id="207" w:name="sub_113110"/>
      <w:bookmarkEnd w:id="206"/>
      <w:r w:rsidRPr="001E7096">
        <w:t xml:space="preserve">1.9. Информационные конструкции, размещаемые на территории сельского поселения  </w:t>
      </w:r>
      <w:r>
        <w:t>Михайловский</w:t>
      </w:r>
      <w:r w:rsidRPr="001E7096">
        <w:t xml:space="preserve"> сельсовет муниципального района Дуванский район Республики Башкортостан,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сельского поселения  </w:t>
      </w:r>
      <w:r>
        <w:t>Михайловский</w:t>
      </w:r>
      <w:r w:rsidRPr="001E7096">
        <w:t xml:space="preserve"> сельсовет муниципального района Дуванский район Республики Башкортостан и обеспечивать соответствие эстетических характеристик информационных конструкций стилистике объекта, на котором они размещаются.</w:t>
      </w:r>
    </w:p>
    <w:bookmarkEnd w:id="207"/>
    <w:p w:rsidR="003825E5" w:rsidRPr="001E7096" w:rsidRDefault="003825E5" w:rsidP="003825E5">
      <w:pPr>
        <w:widowControl w:val="0"/>
        <w:autoSpaceDE w:val="0"/>
        <w:autoSpaceDN w:val="0"/>
        <w:adjustRightInd w:val="0"/>
        <w:ind w:firstLine="720"/>
        <w:jc w:val="both"/>
      </w:pPr>
      <w:r w:rsidRPr="001E7096">
        <w:t xml:space="preserve">Запрещено использование в текстах (надписях), размещаемых на информационных конструкциях, </w:t>
      </w:r>
      <w:r w:rsidRPr="001E7096">
        <w:lastRenderedPageBreak/>
        <w:t xml:space="preserve">указанных в </w:t>
      </w:r>
      <w:hyperlink w:anchor="sub_101316" w:history="1">
        <w:r w:rsidRPr="001E7096">
          <w:t>пункте 14.1.</w:t>
        </w:r>
      </w:hyperlink>
      <w:r w:rsidRPr="001E7096">
        <w:t>4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3825E5" w:rsidRPr="001E7096" w:rsidRDefault="003825E5" w:rsidP="003825E5">
      <w:pPr>
        <w:widowControl w:val="0"/>
        <w:autoSpaceDE w:val="0"/>
        <w:autoSpaceDN w:val="0"/>
        <w:adjustRightInd w:val="0"/>
        <w:ind w:firstLine="720"/>
        <w:jc w:val="both"/>
      </w:pPr>
      <w:bookmarkStart w:id="208" w:name="sub_10133"/>
      <w:r w:rsidRPr="001E7096">
        <w:t>2. Требования к размещению информационных конструкций.</w:t>
      </w:r>
    </w:p>
    <w:p w:rsidR="003825E5" w:rsidRPr="001E7096" w:rsidRDefault="003825E5" w:rsidP="003825E5">
      <w:pPr>
        <w:widowControl w:val="0"/>
        <w:autoSpaceDE w:val="0"/>
        <w:autoSpaceDN w:val="0"/>
        <w:adjustRightInd w:val="0"/>
        <w:ind w:firstLine="720"/>
        <w:jc w:val="both"/>
      </w:pPr>
      <w:bookmarkStart w:id="209" w:name="sub_101331"/>
      <w:bookmarkEnd w:id="208"/>
      <w:r w:rsidRPr="001E7096">
        <w:t xml:space="preserve">2.1.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w:anchor="sub_101316" w:history="1">
        <w:r w:rsidRPr="001E7096">
          <w:t>пункте14.1.</w:t>
        </w:r>
      </w:hyperlink>
      <w:r w:rsidRPr="001E7096">
        <w:t xml:space="preserve"> 4 настоящего Порядка, одного из следующих типов (за исключением случаев, предусмотренных настоящим Порядком):</w:t>
      </w:r>
    </w:p>
    <w:bookmarkEnd w:id="209"/>
    <w:p w:rsidR="003825E5" w:rsidRPr="001E7096" w:rsidRDefault="003825E5" w:rsidP="003825E5">
      <w:pPr>
        <w:widowControl w:val="0"/>
        <w:autoSpaceDE w:val="0"/>
        <w:autoSpaceDN w:val="0"/>
        <w:adjustRightInd w:val="0"/>
        <w:ind w:firstLine="720"/>
        <w:jc w:val="both"/>
      </w:pPr>
      <w:r w:rsidRPr="001E7096">
        <w:t>-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3825E5" w:rsidRPr="001E7096" w:rsidRDefault="003825E5" w:rsidP="003825E5">
      <w:pPr>
        <w:widowControl w:val="0"/>
        <w:autoSpaceDE w:val="0"/>
        <w:autoSpaceDN w:val="0"/>
        <w:adjustRightInd w:val="0"/>
        <w:ind w:firstLine="720"/>
        <w:jc w:val="both"/>
      </w:pPr>
      <w:r w:rsidRPr="001E7096">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3825E5" w:rsidRPr="001E7096" w:rsidRDefault="003825E5" w:rsidP="003825E5">
      <w:pPr>
        <w:widowControl w:val="0"/>
        <w:autoSpaceDE w:val="0"/>
        <w:autoSpaceDN w:val="0"/>
        <w:adjustRightInd w:val="0"/>
        <w:ind w:firstLine="720"/>
        <w:jc w:val="both"/>
      </w:pPr>
      <w:r w:rsidRPr="001E7096">
        <w:t>- витринная конструкция (информационная конструкция располагается в витрине, с внутренней стороны остекления витрины объектов).</w:t>
      </w:r>
    </w:p>
    <w:p w:rsidR="003825E5" w:rsidRPr="001E7096" w:rsidRDefault="003825E5" w:rsidP="003825E5">
      <w:pPr>
        <w:widowControl w:val="0"/>
        <w:autoSpaceDE w:val="0"/>
        <w:autoSpaceDN w:val="0"/>
        <w:adjustRightInd w:val="0"/>
        <w:ind w:firstLine="720"/>
        <w:jc w:val="both"/>
      </w:pPr>
      <w:r w:rsidRPr="001E7096">
        <w:t xml:space="preserve">2.2.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sub_101331" w:history="1">
        <w:r w:rsidRPr="001E7096">
          <w:t>пункте 14.2.1</w:t>
        </w:r>
      </w:hyperlink>
      <w:r w:rsidRPr="001E7096">
        <w:t xml:space="preserve"> Порядка, вправе разместить не более одной информационной конструкции, указанной в </w:t>
      </w:r>
      <w:hyperlink w:anchor="sub_101316" w:history="1">
        <w:r w:rsidRPr="001E7096">
          <w:t>пункте 14.1.</w:t>
        </w:r>
      </w:hyperlink>
      <w:r w:rsidRPr="001E7096">
        <w:t>4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ввиде настенной конструкции.</w:t>
      </w:r>
    </w:p>
    <w:p w:rsidR="003825E5" w:rsidRPr="001E7096" w:rsidRDefault="003825E5" w:rsidP="003825E5">
      <w:pPr>
        <w:widowControl w:val="0"/>
        <w:autoSpaceDE w:val="0"/>
        <w:autoSpaceDN w:val="0"/>
        <w:adjustRightInd w:val="0"/>
        <w:ind w:firstLine="720"/>
        <w:jc w:val="both"/>
      </w:pPr>
      <w:bookmarkStart w:id="210" w:name="sub_113322"/>
      <w:r w:rsidRPr="001E7096">
        <w:t xml:space="preserve">Организации, индивидуальные предприниматели, осуществляющие деятельность по оказанию туристских услуг, дополнительно к информационной конструкции, указанной в </w:t>
      </w:r>
      <w:hyperlink w:anchor="sub_101331" w:history="1">
        <w:r w:rsidRPr="001E7096">
          <w:t>пункте 14.2.1</w:t>
        </w:r>
      </w:hyperlink>
      <w:r w:rsidRPr="001E7096">
        <w:t xml:space="preserve"> Порядка, вправе разместить не более одной информационной конструкции, указанной в </w:t>
      </w:r>
      <w:hyperlink w:anchor="sub_101316" w:history="1">
        <w:r w:rsidRPr="001E7096">
          <w:t>пункте 14.1.</w:t>
        </w:r>
      </w:hyperlink>
      <w:r w:rsidRPr="001E7096">
        <w:t>4 настоящего Порядка,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
    <w:p w:rsidR="003825E5" w:rsidRPr="001E7096" w:rsidRDefault="003825E5" w:rsidP="003825E5">
      <w:pPr>
        <w:widowControl w:val="0"/>
        <w:autoSpaceDE w:val="0"/>
        <w:autoSpaceDN w:val="0"/>
        <w:adjustRightInd w:val="0"/>
        <w:ind w:firstLine="720"/>
        <w:jc w:val="both"/>
      </w:pPr>
      <w:bookmarkStart w:id="211" w:name="sub_113323"/>
      <w:bookmarkEnd w:id="210"/>
      <w:r w:rsidRPr="001E7096">
        <w:t xml:space="preserve">Организации, индивидуальные предприниматели, осуществляющие деятельность по изготовлению, фасовке и продаже лекарственных средств, дополнительно к информационной конструкции, указанной в </w:t>
      </w:r>
      <w:hyperlink w:anchor="sub_101331" w:history="1">
        <w:r w:rsidRPr="001E7096">
          <w:t>пункте 14.2.1</w:t>
        </w:r>
      </w:hyperlink>
      <w:r w:rsidRPr="001E7096">
        <w:t xml:space="preserve"> Порядка, вправе разместить не более одной информационной конструкции, указанной в </w:t>
      </w:r>
      <w:hyperlink w:anchor="sub_101316" w:history="1">
        <w:r w:rsidRPr="001E7096">
          <w:t>пункте 14.1.</w:t>
        </w:r>
      </w:hyperlink>
      <w:r w:rsidRPr="001E7096">
        <w:t>4 настоящего Порядка, содержащей международный символ аптечной сети (крест), в виде консольной конструкции.</w:t>
      </w:r>
    </w:p>
    <w:bookmarkEnd w:id="211"/>
    <w:p w:rsidR="003825E5" w:rsidRPr="001E7096" w:rsidRDefault="003825E5" w:rsidP="003825E5">
      <w:pPr>
        <w:widowControl w:val="0"/>
        <w:autoSpaceDE w:val="0"/>
        <w:autoSpaceDN w:val="0"/>
        <w:adjustRightInd w:val="0"/>
        <w:ind w:firstLine="720"/>
        <w:jc w:val="both"/>
      </w:pPr>
      <w:r w:rsidRPr="001E7096">
        <w:t>театров.</w:t>
      </w:r>
    </w:p>
    <w:p w:rsidR="003825E5" w:rsidRPr="001E7096" w:rsidRDefault="003825E5" w:rsidP="003825E5">
      <w:pPr>
        <w:widowControl w:val="0"/>
        <w:autoSpaceDE w:val="0"/>
        <w:autoSpaceDN w:val="0"/>
        <w:adjustRightInd w:val="0"/>
        <w:ind w:firstLine="720"/>
        <w:jc w:val="both"/>
      </w:pPr>
      <w:r w:rsidRPr="001E7096">
        <w:t xml:space="preserve">2.3. Информационные конструкции, указанные в </w:t>
      </w:r>
      <w:hyperlink w:anchor="sub_101316" w:history="1">
        <w:r w:rsidRPr="001E7096">
          <w:t>пункте 14.1.</w:t>
        </w:r>
      </w:hyperlink>
      <w:r w:rsidRPr="001E7096">
        <w:t>4 настоящего Порядка, могут быть размещены в виде единичной конструкции и (или) комплекса идентичных (одинаковых) взаимосвязанных элементов одной информационной конструкции.</w:t>
      </w:r>
    </w:p>
    <w:p w:rsidR="003825E5" w:rsidRPr="001E7096" w:rsidRDefault="003825E5" w:rsidP="003825E5">
      <w:pPr>
        <w:widowControl w:val="0"/>
        <w:autoSpaceDE w:val="0"/>
        <w:autoSpaceDN w:val="0"/>
        <w:adjustRightInd w:val="0"/>
        <w:ind w:firstLine="720"/>
        <w:jc w:val="both"/>
      </w:pPr>
      <w:bookmarkStart w:id="212" w:name="sub_101325"/>
      <w:r w:rsidRPr="001E7096">
        <w:t xml:space="preserve">2.4. Организации, индивидуальные предприниматели осуществляют размещение информационных конструкций, указанных в </w:t>
      </w:r>
      <w:hyperlink w:anchor="sub_101316" w:history="1">
        <w:r w:rsidRPr="001E7096">
          <w:t>пункте 14.1.</w:t>
        </w:r>
      </w:hyperlink>
      <w:r w:rsidRPr="001E7096">
        <w:t>4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3825E5" w:rsidRPr="001E7096" w:rsidRDefault="003825E5" w:rsidP="003825E5">
      <w:pPr>
        <w:widowControl w:val="0"/>
        <w:autoSpaceDE w:val="0"/>
        <w:autoSpaceDN w:val="0"/>
        <w:adjustRightInd w:val="0"/>
        <w:ind w:firstLine="720"/>
        <w:jc w:val="both"/>
      </w:pPr>
      <w:bookmarkStart w:id="213" w:name="sub_101326"/>
      <w:bookmarkEnd w:id="212"/>
      <w:r w:rsidRPr="001E7096">
        <w:t>2.5.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3825E5" w:rsidRPr="001E7096" w:rsidRDefault="003825E5" w:rsidP="003825E5">
      <w:pPr>
        <w:widowControl w:val="0"/>
        <w:autoSpaceDE w:val="0"/>
        <w:autoSpaceDN w:val="0"/>
        <w:adjustRightInd w:val="0"/>
        <w:ind w:firstLine="720"/>
        <w:jc w:val="both"/>
      </w:pPr>
      <w:bookmarkStart w:id="214" w:name="sub_101327"/>
      <w:bookmarkEnd w:id="213"/>
      <w:r w:rsidRPr="001E7096">
        <w:t>2.6. Информационные конструкции могут состоять из следующих элементов:</w:t>
      </w:r>
    </w:p>
    <w:bookmarkEnd w:id="214"/>
    <w:p w:rsidR="003825E5" w:rsidRPr="001E7096" w:rsidRDefault="003825E5" w:rsidP="003825E5">
      <w:pPr>
        <w:widowControl w:val="0"/>
        <w:autoSpaceDE w:val="0"/>
        <w:autoSpaceDN w:val="0"/>
        <w:adjustRightInd w:val="0"/>
        <w:ind w:firstLine="720"/>
        <w:jc w:val="both"/>
      </w:pPr>
      <w:r w:rsidRPr="001E7096">
        <w:t>- информационное поле (текстовая часть);</w:t>
      </w:r>
    </w:p>
    <w:p w:rsidR="003825E5" w:rsidRPr="001E7096" w:rsidRDefault="003825E5" w:rsidP="003825E5">
      <w:pPr>
        <w:widowControl w:val="0"/>
        <w:autoSpaceDE w:val="0"/>
        <w:autoSpaceDN w:val="0"/>
        <w:adjustRightInd w:val="0"/>
        <w:ind w:firstLine="720"/>
        <w:jc w:val="both"/>
      </w:pPr>
      <w:r w:rsidRPr="001E7096">
        <w:t>- декоративно-художественные элементы.</w:t>
      </w:r>
    </w:p>
    <w:p w:rsidR="003825E5" w:rsidRPr="001E7096" w:rsidRDefault="003825E5" w:rsidP="003825E5">
      <w:pPr>
        <w:widowControl w:val="0"/>
        <w:autoSpaceDE w:val="0"/>
        <w:autoSpaceDN w:val="0"/>
        <w:adjustRightInd w:val="0"/>
        <w:ind w:firstLine="720"/>
        <w:jc w:val="both"/>
      </w:pPr>
      <w:r w:rsidRPr="001E7096">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3825E5" w:rsidRPr="001E7096" w:rsidRDefault="003825E5" w:rsidP="003825E5">
      <w:pPr>
        <w:widowControl w:val="0"/>
        <w:autoSpaceDE w:val="0"/>
        <w:autoSpaceDN w:val="0"/>
        <w:adjustRightInd w:val="0"/>
        <w:ind w:firstLine="720"/>
        <w:jc w:val="both"/>
      </w:pPr>
      <w:bookmarkStart w:id="215" w:name="sub_101328"/>
      <w:r w:rsidRPr="001E7096">
        <w:t>2.7.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3825E5" w:rsidRPr="001E7096" w:rsidRDefault="003825E5" w:rsidP="003825E5">
      <w:pPr>
        <w:widowControl w:val="0"/>
        <w:autoSpaceDE w:val="0"/>
        <w:autoSpaceDN w:val="0"/>
        <w:adjustRightInd w:val="0"/>
        <w:ind w:firstLine="720"/>
        <w:jc w:val="both"/>
      </w:pPr>
      <w:bookmarkStart w:id="216" w:name="sub_10134"/>
      <w:r w:rsidRPr="001E7096">
        <w:t>3. Уведомление о размещении информационных конструкций.</w:t>
      </w:r>
    </w:p>
    <w:p w:rsidR="003825E5" w:rsidRPr="001E7096" w:rsidRDefault="003825E5" w:rsidP="003825E5">
      <w:pPr>
        <w:widowControl w:val="0"/>
        <w:autoSpaceDE w:val="0"/>
        <w:autoSpaceDN w:val="0"/>
        <w:adjustRightInd w:val="0"/>
        <w:ind w:firstLine="720"/>
        <w:jc w:val="both"/>
      </w:pPr>
      <w:bookmarkStart w:id="217" w:name="sub_101341"/>
      <w:bookmarkEnd w:id="216"/>
      <w:r w:rsidRPr="001E7096">
        <w:t xml:space="preserve">3.1. Организация, юридическое лицо, индивидуальный предприниматель не позднее, чем за 30 дней до размещения информационных конструкций, указанных в </w:t>
      </w:r>
      <w:hyperlink w:anchor="sub_101316" w:history="1">
        <w:r w:rsidRPr="001E7096">
          <w:t>подпункте 13.1.5</w:t>
        </w:r>
      </w:hyperlink>
      <w:r w:rsidRPr="001E7096">
        <w:t xml:space="preserve"> настоящего Порядка, обязаны направить в администрацию сельского поселения  </w:t>
      </w:r>
      <w:r>
        <w:t>Михайловский</w:t>
      </w:r>
      <w:r w:rsidRPr="001E7096">
        <w:t xml:space="preserve"> сельсовет муниципального района Дуванский район Республики Башкортостан соответствующее уведомление.</w:t>
      </w:r>
    </w:p>
    <w:p w:rsidR="003825E5" w:rsidRPr="001E7096" w:rsidRDefault="003825E5" w:rsidP="003825E5">
      <w:pPr>
        <w:widowControl w:val="0"/>
        <w:autoSpaceDE w:val="0"/>
        <w:autoSpaceDN w:val="0"/>
        <w:adjustRightInd w:val="0"/>
        <w:jc w:val="both"/>
      </w:pPr>
      <w:bookmarkStart w:id="218" w:name="sub_101344"/>
      <w:bookmarkEnd w:id="215"/>
      <w:bookmarkEnd w:id="217"/>
      <w:r w:rsidRPr="001E7096">
        <w:t xml:space="preserve">             3.2. Не подлежит уведомлению размещение информационных конструкций (вывесок), указанных в </w:t>
      </w:r>
      <w:hyperlink w:anchor="sub_1001316" w:history="1">
        <w:r w:rsidRPr="001E7096">
          <w:t>подпункте 13.1.6</w:t>
        </w:r>
      </w:hyperlink>
      <w:r w:rsidRPr="001E7096">
        <w:t xml:space="preserve"> настоящего Порядка.</w:t>
      </w:r>
    </w:p>
    <w:p w:rsidR="003825E5" w:rsidRPr="001E7096" w:rsidRDefault="003825E5" w:rsidP="003825E5">
      <w:pPr>
        <w:widowControl w:val="0"/>
        <w:autoSpaceDE w:val="0"/>
        <w:autoSpaceDN w:val="0"/>
        <w:adjustRightInd w:val="0"/>
        <w:ind w:firstLine="720"/>
        <w:jc w:val="both"/>
      </w:pPr>
      <w:bookmarkStart w:id="219" w:name="sub_101345"/>
      <w:bookmarkEnd w:id="218"/>
      <w:r w:rsidRPr="001E7096">
        <w:t>3.3.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3825E5" w:rsidRPr="001E7096" w:rsidRDefault="003825E5" w:rsidP="003825E5">
      <w:pPr>
        <w:widowControl w:val="0"/>
        <w:autoSpaceDE w:val="0"/>
        <w:autoSpaceDN w:val="0"/>
        <w:adjustRightInd w:val="0"/>
        <w:ind w:firstLine="720"/>
        <w:jc w:val="both"/>
      </w:pPr>
      <w:bookmarkStart w:id="220" w:name="sub_10135"/>
      <w:bookmarkEnd w:id="219"/>
      <w:r w:rsidRPr="001E7096">
        <w:t>4. Требования к содержанию информационных конструкций.</w:t>
      </w:r>
    </w:p>
    <w:p w:rsidR="003825E5" w:rsidRPr="001E7096" w:rsidRDefault="003825E5" w:rsidP="003825E5">
      <w:pPr>
        <w:widowControl w:val="0"/>
        <w:autoSpaceDE w:val="0"/>
        <w:autoSpaceDN w:val="0"/>
        <w:adjustRightInd w:val="0"/>
        <w:ind w:firstLine="720"/>
        <w:jc w:val="both"/>
      </w:pPr>
      <w:bookmarkStart w:id="221" w:name="sub_101351"/>
      <w:bookmarkEnd w:id="220"/>
      <w:r w:rsidRPr="001E7096">
        <w:t>4.1. Информационные конструкции должны содержаться в технически исправном состоянии, быть очищенными от грязи и иного мусора.</w:t>
      </w:r>
    </w:p>
    <w:p w:rsidR="003825E5" w:rsidRPr="001E7096" w:rsidRDefault="003825E5" w:rsidP="003825E5">
      <w:pPr>
        <w:widowControl w:val="0"/>
        <w:autoSpaceDE w:val="0"/>
        <w:autoSpaceDN w:val="0"/>
        <w:adjustRightInd w:val="0"/>
        <w:ind w:firstLine="720"/>
        <w:jc w:val="both"/>
      </w:pPr>
      <w:bookmarkStart w:id="222" w:name="sub_101352"/>
      <w:bookmarkEnd w:id="221"/>
      <w:r w:rsidRPr="001E7096">
        <w:t>4.2.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3825E5" w:rsidRPr="001E7096" w:rsidRDefault="003825E5" w:rsidP="003825E5">
      <w:pPr>
        <w:widowControl w:val="0"/>
        <w:autoSpaceDE w:val="0"/>
        <w:autoSpaceDN w:val="0"/>
        <w:adjustRightInd w:val="0"/>
        <w:ind w:firstLine="720"/>
        <w:jc w:val="both"/>
      </w:pPr>
      <w:bookmarkStart w:id="223" w:name="sub_10136"/>
      <w:bookmarkEnd w:id="222"/>
      <w:r w:rsidRPr="001E7096">
        <w:t>4.3. Металлические элементы информационных конструкций должны быть очищены от ржавчины и окрашены.</w:t>
      </w:r>
    </w:p>
    <w:p w:rsidR="003825E5" w:rsidRPr="001E7096" w:rsidRDefault="003825E5" w:rsidP="003825E5">
      <w:pPr>
        <w:widowControl w:val="0"/>
        <w:autoSpaceDE w:val="0"/>
        <w:autoSpaceDN w:val="0"/>
        <w:adjustRightInd w:val="0"/>
        <w:ind w:firstLine="720"/>
        <w:jc w:val="both"/>
      </w:pPr>
      <w:bookmarkStart w:id="224" w:name="sub_10137"/>
      <w:bookmarkEnd w:id="223"/>
      <w:r w:rsidRPr="001E7096">
        <w:t xml:space="preserve">4.4. Размещение на информационных конструкциях объявлений, посторонних надписей, изображений </w:t>
      </w:r>
      <w:r w:rsidRPr="001E7096">
        <w:lastRenderedPageBreak/>
        <w:t>и других сообщений запрещено.</w:t>
      </w:r>
    </w:p>
    <w:p w:rsidR="003825E5" w:rsidRPr="001E7096" w:rsidRDefault="003825E5" w:rsidP="003825E5">
      <w:pPr>
        <w:pStyle w:val="aa"/>
        <w:spacing w:after="0"/>
        <w:ind w:left="0"/>
        <w:jc w:val="both"/>
        <w:rPr>
          <w:rFonts w:ascii="Times New Roman" w:hAnsi="Times New Roman"/>
        </w:rPr>
      </w:pPr>
      <w:r w:rsidRPr="001E7096">
        <w:rPr>
          <w:rFonts w:ascii="Times New Roman" w:hAnsi="Times New Roman"/>
        </w:rPr>
        <w:t xml:space="preserve">            5.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3825E5" w:rsidRPr="001E7096" w:rsidRDefault="003825E5" w:rsidP="003825E5">
      <w:pPr>
        <w:widowControl w:val="0"/>
        <w:autoSpaceDE w:val="0"/>
        <w:autoSpaceDN w:val="0"/>
        <w:adjustRightInd w:val="0"/>
        <w:ind w:firstLine="720"/>
        <w:jc w:val="both"/>
      </w:pPr>
      <w:bookmarkStart w:id="225" w:name="sub_101350"/>
      <w:bookmarkEnd w:id="224"/>
      <w:r w:rsidRPr="001E7096">
        <w:t>6.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bookmarkEnd w:id="225"/>
    </w:p>
    <w:p w:rsidR="003825E5" w:rsidRPr="003825E5" w:rsidRDefault="003825E5" w:rsidP="003825E5">
      <w:pPr>
        <w:pStyle w:val="1"/>
        <w:jc w:val="both"/>
        <w:rPr>
          <w:b/>
          <w:sz w:val="22"/>
          <w:szCs w:val="22"/>
        </w:rPr>
      </w:pPr>
      <w:r w:rsidRPr="003825E5">
        <w:rPr>
          <w:b/>
          <w:sz w:val="22"/>
          <w:szCs w:val="22"/>
        </w:rPr>
        <w:t>19. Требования к размещению рекламных конструкций</w:t>
      </w:r>
    </w:p>
    <w:p w:rsidR="003825E5" w:rsidRPr="001E7096" w:rsidRDefault="003825E5" w:rsidP="003825E5"/>
    <w:p w:rsidR="003825E5" w:rsidRPr="001E7096" w:rsidRDefault="003825E5" w:rsidP="003825E5">
      <w:pPr>
        <w:ind w:firstLine="720"/>
        <w:jc w:val="both"/>
      </w:pPr>
      <w:r w:rsidRPr="001E7096">
        <w:t xml:space="preserve">1. Стационарные рекламные конструкции должны быть спроектированы, изготовлены и смонтированы в соответствии с существующими нормами </w:t>
      </w:r>
    </w:p>
    <w:p w:rsidR="003825E5" w:rsidRPr="001E7096" w:rsidRDefault="003825E5" w:rsidP="003825E5">
      <w:pPr>
        <w:ind w:firstLine="720"/>
        <w:jc w:val="both"/>
      </w:pPr>
      <w:r w:rsidRPr="001E7096">
        <w:t>1.1. Расстояние в плане от фундамента рекламной конструкции до имеющихся подземных коммуникаций должно быть не менее 1,0 метра.</w:t>
      </w:r>
    </w:p>
    <w:p w:rsidR="003825E5" w:rsidRPr="001E7096" w:rsidRDefault="003825E5" w:rsidP="003825E5">
      <w:pPr>
        <w:ind w:firstLine="720"/>
        <w:jc w:val="both"/>
      </w:pPr>
      <w:r w:rsidRPr="001E7096">
        <w:t>1.2. Удаление рекламной конструкции от линий электропередачи осветительной сети должно быть не менее 1,0 метра.</w:t>
      </w:r>
    </w:p>
    <w:p w:rsidR="003825E5" w:rsidRPr="001E7096" w:rsidRDefault="003825E5" w:rsidP="003825E5">
      <w:pPr>
        <w:ind w:firstLine="720"/>
        <w:jc w:val="both"/>
      </w:pPr>
      <w:r w:rsidRPr="001E7096">
        <w:t>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3825E5" w:rsidRPr="001E7096" w:rsidRDefault="003825E5" w:rsidP="003825E5">
      <w:pPr>
        <w:ind w:firstLine="720"/>
        <w:jc w:val="both"/>
      </w:pPr>
      <w:r w:rsidRPr="001E7096">
        <w:t>1.4. Рекламные конструкции не должны создавать помех для прохода пешеходов.</w:t>
      </w:r>
    </w:p>
    <w:p w:rsidR="003825E5" w:rsidRPr="001E7096" w:rsidRDefault="003825E5" w:rsidP="003825E5">
      <w:pPr>
        <w:ind w:firstLine="720"/>
        <w:jc w:val="both"/>
      </w:pPr>
      <w:r w:rsidRPr="001E7096">
        <w:t>2. Запрещается размещение и эксплуатация рекламных конструкций:</w:t>
      </w:r>
    </w:p>
    <w:p w:rsidR="003825E5" w:rsidRPr="001E7096" w:rsidRDefault="003825E5" w:rsidP="003825E5">
      <w:pPr>
        <w:ind w:firstLine="720"/>
        <w:jc w:val="both"/>
      </w:pPr>
      <w:r w:rsidRPr="001E7096">
        <w:t>- без соответствующих разрешений и согласований;</w:t>
      </w:r>
    </w:p>
    <w:p w:rsidR="003825E5" w:rsidRPr="001E7096" w:rsidRDefault="003825E5" w:rsidP="003825E5">
      <w:pPr>
        <w:ind w:firstLine="720"/>
        <w:jc w:val="both"/>
      </w:pPr>
      <w:r w:rsidRPr="001E7096">
        <w:t>3. Типы стационарных рекламных конструкций, распространяемых на зданиях, сооружениях и элементах благоустройства города:</w:t>
      </w:r>
    </w:p>
    <w:p w:rsidR="003825E5" w:rsidRPr="001E7096" w:rsidRDefault="003825E5" w:rsidP="003825E5">
      <w:pPr>
        <w:ind w:firstLine="720"/>
        <w:jc w:val="both"/>
      </w:pPr>
      <w:r w:rsidRPr="001E7096">
        <w:t>3.1. Настенные панно рекламные конструкции, распространяемые на плоскости стен зданий и сооружений в виде:</w:t>
      </w:r>
    </w:p>
    <w:p w:rsidR="003825E5" w:rsidRPr="001E7096" w:rsidRDefault="003825E5" w:rsidP="003825E5">
      <w:pPr>
        <w:ind w:firstLine="720"/>
        <w:jc w:val="both"/>
      </w:pPr>
      <w:r w:rsidRPr="001E7096">
        <w:t>- изображения (информационного поля), непосредственно нанесенного на стену,</w:t>
      </w:r>
    </w:p>
    <w:p w:rsidR="003825E5" w:rsidRPr="001E7096" w:rsidRDefault="003825E5" w:rsidP="003825E5">
      <w:pPr>
        <w:ind w:firstLine="720"/>
        <w:jc w:val="both"/>
      </w:pPr>
      <w:r w:rsidRPr="001E7096">
        <w:t>- конструкции, состоящей из элементов крепления, каркаса и информационного поля.</w:t>
      </w:r>
    </w:p>
    <w:p w:rsidR="003825E5" w:rsidRPr="001E7096" w:rsidRDefault="003825E5" w:rsidP="003825E5">
      <w:pPr>
        <w:ind w:firstLine="720"/>
        <w:jc w:val="both"/>
      </w:pPr>
      <w:r w:rsidRPr="001E7096">
        <w:t>Настенные панно выполняются по типовым или индивидуальным проектам.</w:t>
      </w:r>
    </w:p>
    <w:p w:rsidR="003825E5" w:rsidRPr="001E7096" w:rsidRDefault="003825E5" w:rsidP="003825E5">
      <w:pPr>
        <w:ind w:firstLine="720"/>
        <w:jc w:val="both"/>
      </w:pPr>
      <w:r w:rsidRPr="001E7096">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3825E5" w:rsidRPr="001E7096" w:rsidRDefault="003825E5" w:rsidP="003825E5">
      <w:pPr>
        <w:ind w:firstLine="720"/>
        <w:jc w:val="both"/>
      </w:pPr>
      <w:r w:rsidRPr="001E7096">
        <w:t>Площадь информационного поля настенного панно определяется габаритами конструкции или непосредственно нанесенного изображения.</w:t>
      </w:r>
    </w:p>
    <w:p w:rsidR="003825E5" w:rsidRPr="001E7096" w:rsidRDefault="003825E5" w:rsidP="003825E5">
      <w:pPr>
        <w:ind w:firstLine="720"/>
        <w:jc w:val="both"/>
      </w:pPr>
      <w:r w:rsidRPr="001E7096">
        <w:t>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3825E5" w:rsidRPr="001E7096" w:rsidRDefault="003825E5" w:rsidP="003825E5">
      <w:pPr>
        <w:ind w:firstLine="720"/>
        <w:jc w:val="both"/>
      </w:pPr>
      <w:r w:rsidRPr="001E7096">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3825E5" w:rsidRPr="001E7096" w:rsidRDefault="003825E5" w:rsidP="003825E5">
      <w:pPr>
        <w:ind w:firstLine="720"/>
        <w:jc w:val="both"/>
      </w:pPr>
      <w:r w:rsidRPr="001E7096">
        <w:t>Площадь информационного поля перетяжки определяется площадью двух ее сторон.</w:t>
      </w:r>
    </w:p>
    <w:p w:rsidR="003825E5" w:rsidRPr="001E7096" w:rsidRDefault="003825E5" w:rsidP="003825E5">
      <w:pPr>
        <w:ind w:firstLine="720"/>
        <w:jc w:val="both"/>
      </w:pPr>
      <w:r w:rsidRPr="001E7096">
        <w:t>Транспаранты-перетяжки над проезжей частью улиц не должны располагаться ниже 5 м;</w:t>
      </w:r>
    </w:p>
    <w:p w:rsidR="003825E5" w:rsidRPr="001E7096" w:rsidRDefault="003825E5" w:rsidP="003825E5">
      <w:pPr>
        <w:ind w:firstLine="720"/>
        <w:jc w:val="both"/>
      </w:pPr>
      <w:r w:rsidRPr="001E7096">
        <w:t>4. Типы временных рекламных конструкций:</w:t>
      </w:r>
    </w:p>
    <w:p w:rsidR="003825E5" w:rsidRPr="001E7096" w:rsidRDefault="003825E5" w:rsidP="003825E5">
      <w:pPr>
        <w:ind w:firstLine="720"/>
        <w:jc w:val="both"/>
      </w:pPr>
      <w:r w:rsidRPr="001E7096">
        <w:t>4.1. Выносные щитовые конструкции (штендеры) - временные рекламные конструкции, распространяемые на территории поселения юридическими и физическими лицами.</w:t>
      </w:r>
    </w:p>
    <w:p w:rsidR="003825E5" w:rsidRPr="001E7096" w:rsidRDefault="003825E5" w:rsidP="003825E5">
      <w:pPr>
        <w:ind w:firstLine="720"/>
        <w:jc w:val="both"/>
      </w:pPr>
      <w:r w:rsidRPr="001E7096">
        <w:t>Распространение штендеров допускается лишь в исключительных случаях при отсутствии возможности установки стационарной рекламной конструкции.</w:t>
      </w:r>
    </w:p>
    <w:p w:rsidR="003825E5" w:rsidRPr="001E7096" w:rsidRDefault="003825E5" w:rsidP="003825E5">
      <w:pPr>
        <w:ind w:firstLine="720"/>
        <w:jc w:val="both"/>
      </w:pPr>
      <w:r w:rsidRPr="001E7096">
        <w:t>Штендеры не должны иметь собственного подсвета. Площадь одной стороны не должна превышать 1,0 кв. м. Ширина штендера должна быть не более 0,7 м;</w:t>
      </w:r>
    </w:p>
    <w:p w:rsidR="003825E5" w:rsidRPr="001E7096" w:rsidRDefault="003825E5" w:rsidP="003825E5">
      <w:pPr>
        <w:ind w:firstLine="720"/>
        <w:jc w:val="both"/>
      </w:pPr>
      <w:r w:rsidRPr="001E7096">
        <w:t>Штендеры размещаются в пешеходных зонах и на тротуарах в пределах 5 м от входа на предприятие. Запрещается установка штендеров, мешающих проходу пешеходов, при ширине тротуара менее двух метров, а также ориентированных на восприятие с проезжей части;</w:t>
      </w:r>
    </w:p>
    <w:p w:rsidR="003825E5" w:rsidRPr="001E7096" w:rsidRDefault="003825E5" w:rsidP="003825E5">
      <w:pPr>
        <w:ind w:firstLine="720"/>
        <w:jc w:val="both"/>
      </w:pPr>
      <w:r w:rsidRPr="001E7096">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3825E5" w:rsidRPr="001E7096" w:rsidRDefault="003825E5" w:rsidP="003825E5">
      <w:pPr>
        <w:ind w:firstLine="720"/>
        <w:jc w:val="both"/>
      </w:pPr>
    </w:p>
    <w:p w:rsidR="003825E5" w:rsidRPr="001E7096" w:rsidRDefault="003825E5" w:rsidP="003825E5">
      <w:pPr>
        <w:widowControl w:val="0"/>
        <w:autoSpaceDE w:val="0"/>
        <w:autoSpaceDN w:val="0"/>
        <w:adjustRightInd w:val="0"/>
        <w:jc w:val="center"/>
        <w:outlineLvl w:val="0"/>
        <w:rPr>
          <w:b/>
          <w:bCs/>
        </w:rPr>
      </w:pPr>
      <w:r>
        <w:rPr>
          <w:b/>
          <w:bCs/>
        </w:rPr>
        <w:t>20</w:t>
      </w:r>
      <w:r w:rsidRPr="001E7096">
        <w:rPr>
          <w:b/>
          <w:bCs/>
        </w:rPr>
        <w:t>. Порядок содержания домашних животных - кошек и собак (далее - домашние животные)</w:t>
      </w:r>
    </w:p>
    <w:p w:rsidR="003825E5" w:rsidRPr="001E7096" w:rsidRDefault="003825E5" w:rsidP="003825E5">
      <w:pPr>
        <w:widowControl w:val="0"/>
        <w:autoSpaceDE w:val="0"/>
        <w:autoSpaceDN w:val="0"/>
        <w:adjustRightInd w:val="0"/>
        <w:jc w:val="center"/>
        <w:outlineLvl w:val="0"/>
        <w:rPr>
          <w:b/>
          <w:bCs/>
        </w:rPr>
      </w:pPr>
    </w:p>
    <w:p w:rsidR="003825E5" w:rsidRPr="001E7096" w:rsidRDefault="003825E5" w:rsidP="003825E5">
      <w:pPr>
        <w:ind w:firstLine="567"/>
        <w:jc w:val="both"/>
        <w:rPr>
          <w:bCs/>
        </w:rPr>
      </w:pPr>
      <w:bookmarkStart w:id="226" w:name="sub_10141"/>
      <w:r w:rsidRPr="001E7096">
        <w:lastRenderedPageBreak/>
        <w:t xml:space="preserve">1. . </w:t>
      </w:r>
      <w:r w:rsidRPr="001E7096">
        <w:rPr>
          <w:bCs/>
        </w:rPr>
        <w:t xml:space="preserve">Настоящие правила регулируют вопросы в сфере благоустройства территорий в части содержания домашних животных- кошек и собак (далее- домашние животные)-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w:t>
      </w:r>
      <w:r>
        <w:rPr>
          <w:bCs/>
        </w:rPr>
        <w:t>Михайловский</w:t>
      </w:r>
      <w:r w:rsidRPr="001E7096">
        <w:rPr>
          <w:bCs/>
        </w:rPr>
        <w:t xml:space="preserve"> сельсовет муниципального района Дуванский район Республики Башкортостан.</w:t>
      </w:r>
    </w:p>
    <w:p w:rsidR="003825E5" w:rsidRPr="001E7096" w:rsidRDefault="003825E5" w:rsidP="003825E5">
      <w:pPr>
        <w:widowControl w:val="0"/>
        <w:autoSpaceDE w:val="0"/>
        <w:autoSpaceDN w:val="0"/>
        <w:adjustRightInd w:val="0"/>
        <w:jc w:val="both"/>
      </w:pPr>
      <w:r w:rsidRPr="001E7096">
        <w:t xml:space="preserve">         2. </w:t>
      </w:r>
      <w:hyperlink w:anchor="sub_13" w:history="1">
        <w:r w:rsidRPr="001E7096">
          <w:t>Владельцы</w:t>
        </w:r>
      </w:hyperlink>
      <w:r w:rsidRPr="001E7096">
        <w:t xml:space="preserve"> собак и кошек обязаны следить за своими животными, не допускать загрязнения животными мест общего пользования. </w:t>
      </w:r>
    </w:p>
    <w:p w:rsidR="003825E5" w:rsidRPr="001E7096" w:rsidRDefault="003825E5" w:rsidP="003825E5">
      <w:pPr>
        <w:ind w:firstLine="567"/>
        <w:jc w:val="both"/>
        <w:rPr>
          <w:bCs/>
        </w:rPr>
      </w:pPr>
      <w:r w:rsidRPr="001E7096">
        <w:rPr>
          <w:bCs/>
        </w:rPr>
        <w:t>3. Для содержания, в том числе выгула, домашних животных не допускается использовать общие помещения  многоквартирных домов.</w:t>
      </w:r>
    </w:p>
    <w:p w:rsidR="003825E5" w:rsidRPr="001E7096" w:rsidRDefault="003825E5" w:rsidP="003825E5">
      <w:pPr>
        <w:ind w:firstLine="567"/>
        <w:jc w:val="both"/>
        <w:rPr>
          <w:bCs/>
        </w:rPr>
      </w:pPr>
      <w:r w:rsidRPr="001E7096">
        <w:rPr>
          <w:bCs/>
        </w:rPr>
        <w:t xml:space="preserve">4.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3825E5" w:rsidRPr="001E7096" w:rsidRDefault="003825E5" w:rsidP="003825E5">
      <w:pPr>
        <w:ind w:firstLine="567"/>
        <w:jc w:val="both"/>
        <w:rPr>
          <w:bCs/>
        </w:rPr>
      </w:pPr>
      <w:r w:rsidRPr="001E7096">
        <w:rPr>
          <w:bCs/>
        </w:rPr>
        <w:t>5. Выгул собак разрешается на площадках, пустырях и других территориях, определяемых органами  местного самоуправления муниципальных образований Республики Башкортостан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3825E5" w:rsidRPr="001E7096" w:rsidRDefault="003825E5" w:rsidP="003825E5">
      <w:pPr>
        <w:ind w:firstLine="567"/>
        <w:jc w:val="both"/>
        <w:rPr>
          <w:bCs/>
        </w:rPr>
      </w:pPr>
      <w:r w:rsidRPr="001E7096">
        <w:rPr>
          <w:bCs/>
        </w:rPr>
        <w:t>6. Домашнее животное не должно находиться на улице без сопровождающего лица, в противном случае данные животные могут помещены в специализированные места для содержания животных в соответствии  с законодательством.</w:t>
      </w:r>
    </w:p>
    <w:p w:rsidR="003825E5" w:rsidRPr="001E7096" w:rsidRDefault="003825E5" w:rsidP="003825E5">
      <w:pPr>
        <w:ind w:firstLine="567"/>
        <w:jc w:val="both"/>
        <w:rPr>
          <w:bCs/>
        </w:rPr>
      </w:pPr>
      <w:r w:rsidRPr="001E7096">
        <w:rPr>
          <w:bCs/>
        </w:rPr>
        <w:t>7. Не допускается выгул и содержание незарегистрированного домашнего животного.</w:t>
      </w:r>
    </w:p>
    <w:p w:rsidR="003825E5" w:rsidRPr="001E7096" w:rsidRDefault="003825E5" w:rsidP="003825E5">
      <w:pPr>
        <w:ind w:firstLine="567"/>
        <w:jc w:val="both"/>
        <w:rPr>
          <w:bCs/>
        </w:rPr>
      </w:pPr>
      <w:r w:rsidRPr="001E7096">
        <w:rPr>
          <w:bCs/>
        </w:rPr>
        <w:t>8.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3825E5" w:rsidRPr="001E7096" w:rsidRDefault="003825E5" w:rsidP="003825E5">
      <w:pPr>
        <w:ind w:firstLine="567"/>
        <w:jc w:val="both"/>
        <w:rPr>
          <w:bCs/>
        </w:rPr>
      </w:pPr>
      <w:r w:rsidRPr="001E7096">
        <w:rPr>
          <w:bCs/>
        </w:rPr>
        <w:t>9. Перемещение собак до места выгула осуществляется с поводком и в наморднике (длина поводка – не более 1,5 метра).</w:t>
      </w:r>
    </w:p>
    <w:p w:rsidR="003825E5" w:rsidRPr="001E7096" w:rsidRDefault="003825E5" w:rsidP="003825E5">
      <w:pPr>
        <w:ind w:firstLine="567"/>
        <w:jc w:val="both"/>
        <w:rPr>
          <w:bCs/>
        </w:rPr>
      </w:pPr>
      <w:r w:rsidRPr="001E7096">
        <w:rPr>
          <w:bCs/>
        </w:rPr>
        <w:t>10.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3825E5" w:rsidRPr="001E7096" w:rsidRDefault="003825E5" w:rsidP="003825E5">
      <w:pPr>
        <w:ind w:firstLine="567"/>
        <w:jc w:val="both"/>
        <w:rPr>
          <w:bCs/>
        </w:rPr>
      </w:pPr>
      <w:r w:rsidRPr="001E7096">
        <w:rPr>
          <w:bCs/>
        </w:rPr>
        <w:t>11. Выгул собак без поводка, но в наморднике разрешается на безлюдных территориях, на которых выгул собак не запрещен настоящими Правилами.</w:t>
      </w:r>
    </w:p>
    <w:p w:rsidR="003825E5" w:rsidRPr="001E7096" w:rsidRDefault="003825E5" w:rsidP="003825E5">
      <w:pPr>
        <w:ind w:firstLine="567"/>
        <w:jc w:val="both"/>
        <w:rPr>
          <w:bCs/>
        </w:rPr>
      </w:pPr>
      <w:r w:rsidRPr="001E7096">
        <w:rPr>
          <w:bCs/>
        </w:rPr>
        <w:t>12. 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3825E5" w:rsidRPr="001E7096" w:rsidRDefault="003825E5" w:rsidP="003825E5">
      <w:pPr>
        <w:ind w:firstLine="567"/>
        <w:jc w:val="both"/>
        <w:rPr>
          <w:bCs/>
        </w:rPr>
      </w:pPr>
      <w:r w:rsidRPr="001E7096">
        <w:rPr>
          <w:bCs/>
        </w:rPr>
        <w:t>13.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3825E5" w:rsidRPr="001E7096" w:rsidRDefault="003825E5" w:rsidP="003825E5">
      <w:pPr>
        <w:ind w:firstLine="567"/>
        <w:jc w:val="both"/>
        <w:rPr>
          <w:bCs/>
        </w:rPr>
      </w:pPr>
      <w:r w:rsidRPr="001E7096">
        <w:rPr>
          <w:bCs/>
        </w:rPr>
        <w:t>14.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3825E5" w:rsidRPr="001E7096" w:rsidRDefault="003825E5" w:rsidP="003825E5">
      <w:pPr>
        <w:ind w:firstLine="567"/>
        <w:jc w:val="both"/>
        <w:rPr>
          <w:bCs/>
        </w:rPr>
      </w:pPr>
      <w:r w:rsidRPr="001E7096">
        <w:rPr>
          <w:bCs/>
        </w:rPr>
        <w:t xml:space="preserve">15.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3825E5" w:rsidRPr="001E7096" w:rsidRDefault="003825E5" w:rsidP="003825E5">
      <w:pPr>
        <w:ind w:firstLine="567"/>
        <w:jc w:val="both"/>
        <w:rPr>
          <w:bCs/>
        </w:rPr>
      </w:pPr>
      <w:r w:rsidRPr="001E7096">
        <w:rPr>
          <w:bCs/>
        </w:rPr>
        <w:t>16. Трупы домашних животных подлежат  утилизации (захоронению) с соблюдением ветеринарно- санитарных требований.</w:t>
      </w:r>
    </w:p>
    <w:p w:rsidR="003825E5" w:rsidRPr="001E7096" w:rsidRDefault="003825E5" w:rsidP="003825E5">
      <w:pPr>
        <w:ind w:firstLine="567"/>
        <w:jc w:val="both"/>
        <w:rPr>
          <w:bCs/>
        </w:rPr>
      </w:pPr>
      <w:r w:rsidRPr="001E7096">
        <w:rPr>
          <w:bCs/>
        </w:rPr>
        <w:t>17. Не допускается самовольная утилизация (захоронение) домашних животных.</w:t>
      </w:r>
    </w:p>
    <w:p w:rsidR="003825E5" w:rsidRPr="001E7096" w:rsidRDefault="003825E5" w:rsidP="003825E5">
      <w:pPr>
        <w:ind w:firstLine="567"/>
        <w:jc w:val="both"/>
        <w:rPr>
          <w:bCs/>
        </w:rPr>
      </w:pPr>
      <w:r w:rsidRPr="001E7096">
        <w:rPr>
          <w:bCs/>
        </w:rPr>
        <w:t xml:space="preserve">18.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3825E5" w:rsidRPr="001E7096" w:rsidRDefault="003825E5" w:rsidP="003825E5">
      <w:pPr>
        <w:widowControl w:val="0"/>
        <w:autoSpaceDE w:val="0"/>
        <w:autoSpaceDN w:val="0"/>
        <w:adjustRightInd w:val="0"/>
        <w:jc w:val="both"/>
      </w:pPr>
      <w:r w:rsidRPr="001E7096">
        <w:t xml:space="preserve">        19. Содержание домашних животных осуществляется в соответствии с правилами и нормами, установленными федеральным законодательством, законодательством Республики Башкортостан и правовыми актами органов местного самоуправления сельского поселения «».</w:t>
      </w:r>
    </w:p>
    <w:p w:rsidR="003825E5" w:rsidRPr="001E7096" w:rsidRDefault="003825E5" w:rsidP="003825E5">
      <w:pPr>
        <w:autoSpaceDE w:val="0"/>
        <w:autoSpaceDN w:val="0"/>
        <w:adjustRightInd w:val="0"/>
        <w:ind w:firstLine="540"/>
        <w:jc w:val="center"/>
        <w:outlineLvl w:val="0"/>
      </w:pPr>
      <w:r>
        <w:rPr>
          <w:b/>
        </w:rPr>
        <w:t>21</w:t>
      </w:r>
      <w:r w:rsidRPr="001E7096">
        <w:rPr>
          <w:b/>
        </w:rPr>
        <w:t xml:space="preserve">. Содержание крупного рогатого скота, лошадей, овец, коз на территории сельского поселения  </w:t>
      </w:r>
      <w:r>
        <w:rPr>
          <w:b/>
        </w:rPr>
        <w:t>Михайловский</w:t>
      </w:r>
      <w:r w:rsidRPr="001E7096">
        <w:rPr>
          <w:b/>
        </w:rPr>
        <w:t xml:space="preserve"> сельсовет муниципального района Дуванский район Республики Башкортостан.</w:t>
      </w:r>
    </w:p>
    <w:p w:rsidR="003825E5" w:rsidRPr="001E7096" w:rsidRDefault="003825E5" w:rsidP="003825E5">
      <w:pPr>
        <w:autoSpaceDE w:val="0"/>
        <w:autoSpaceDN w:val="0"/>
        <w:adjustRightInd w:val="0"/>
        <w:ind w:firstLine="540"/>
        <w:jc w:val="center"/>
        <w:outlineLvl w:val="0"/>
      </w:pPr>
    </w:p>
    <w:p w:rsidR="003825E5" w:rsidRPr="001E7096" w:rsidRDefault="003825E5" w:rsidP="003825E5">
      <w:pPr>
        <w:autoSpaceDE w:val="0"/>
        <w:autoSpaceDN w:val="0"/>
        <w:adjustRightInd w:val="0"/>
        <w:ind w:firstLine="540"/>
        <w:jc w:val="both"/>
      </w:pPr>
      <w:r w:rsidRPr="001E7096">
        <w:t xml:space="preserve">1. Действие Правил распространяется на физических и юридических лиц, находящихся на территории сельского поселения  </w:t>
      </w:r>
      <w:r>
        <w:t>Михайловский</w:t>
      </w:r>
      <w:r w:rsidRPr="001E7096">
        <w:t xml:space="preserve"> сельсовет муниципального района Дуванский район Республики Башкортостан и являющихся владельцами домашнего скота.</w:t>
      </w:r>
    </w:p>
    <w:p w:rsidR="003825E5" w:rsidRPr="001E7096" w:rsidRDefault="003825E5" w:rsidP="003825E5">
      <w:pPr>
        <w:autoSpaceDE w:val="0"/>
        <w:autoSpaceDN w:val="0"/>
        <w:adjustRightInd w:val="0"/>
        <w:ind w:firstLine="540"/>
        <w:jc w:val="both"/>
      </w:pPr>
      <w:r w:rsidRPr="001E7096">
        <w:t>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3825E5" w:rsidRPr="001E7096" w:rsidRDefault="003825E5" w:rsidP="003825E5">
      <w:pPr>
        <w:autoSpaceDE w:val="0"/>
        <w:autoSpaceDN w:val="0"/>
        <w:adjustRightInd w:val="0"/>
        <w:ind w:firstLine="540"/>
        <w:jc w:val="both"/>
      </w:pPr>
      <w:r w:rsidRPr="001E7096">
        <w:t>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3825E5" w:rsidRPr="001E7096" w:rsidRDefault="003825E5" w:rsidP="003825E5">
      <w:pPr>
        <w:autoSpaceDE w:val="0"/>
        <w:autoSpaceDN w:val="0"/>
        <w:adjustRightInd w:val="0"/>
        <w:ind w:firstLine="540"/>
        <w:jc w:val="both"/>
      </w:pPr>
      <w:r w:rsidRPr="001E7096">
        <w:t>4. Не допускается выгон скота в черте поселения без сопровождения его собственниками скота.</w:t>
      </w:r>
    </w:p>
    <w:p w:rsidR="003825E5" w:rsidRPr="001E7096" w:rsidRDefault="003825E5" w:rsidP="003825E5">
      <w:pPr>
        <w:autoSpaceDE w:val="0"/>
        <w:autoSpaceDN w:val="0"/>
        <w:adjustRightInd w:val="0"/>
        <w:ind w:firstLine="540"/>
        <w:jc w:val="both"/>
      </w:pPr>
      <w:r w:rsidRPr="001E7096">
        <w:t>5. Вред, причиненный домашним скотом, возмещается его владельцем в соответствии с действующим законодательством.</w:t>
      </w:r>
    </w:p>
    <w:p w:rsidR="003825E5" w:rsidRPr="001E7096" w:rsidRDefault="003825E5" w:rsidP="003825E5">
      <w:pPr>
        <w:autoSpaceDE w:val="0"/>
        <w:autoSpaceDN w:val="0"/>
        <w:adjustRightInd w:val="0"/>
        <w:ind w:firstLine="540"/>
        <w:jc w:val="both"/>
      </w:pPr>
      <w:r w:rsidRPr="001E7096">
        <w:t>6. Порядок регистрации домашнего скота, обязанности владельцев домашнего скота:</w:t>
      </w:r>
    </w:p>
    <w:p w:rsidR="003825E5" w:rsidRPr="001E7096" w:rsidRDefault="003825E5" w:rsidP="003825E5">
      <w:pPr>
        <w:autoSpaceDE w:val="0"/>
        <w:autoSpaceDN w:val="0"/>
        <w:adjustRightInd w:val="0"/>
        <w:ind w:firstLine="540"/>
        <w:jc w:val="both"/>
      </w:pPr>
      <w:r w:rsidRPr="001E7096">
        <w:t>6.1. Регистрацию домашнего скота осуществляет ветеринарное учреждение в установленном законом порядке.</w:t>
      </w:r>
    </w:p>
    <w:p w:rsidR="003825E5" w:rsidRPr="001E7096" w:rsidRDefault="003825E5" w:rsidP="003825E5">
      <w:pPr>
        <w:autoSpaceDE w:val="0"/>
        <w:autoSpaceDN w:val="0"/>
        <w:adjustRightInd w:val="0"/>
        <w:ind w:firstLine="540"/>
        <w:jc w:val="both"/>
      </w:pPr>
      <w:r w:rsidRPr="001E7096">
        <w:t>7. Владельцы домашнего скота обязаны:</w:t>
      </w:r>
    </w:p>
    <w:p w:rsidR="003825E5" w:rsidRPr="001E7096" w:rsidRDefault="003825E5" w:rsidP="003825E5">
      <w:pPr>
        <w:autoSpaceDE w:val="0"/>
        <w:autoSpaceDN w:val="0"/>
        <w:adjustRightInd w:val="0"/>
        <w:ind w:firstLine="540"/>
        <w:jc w:val="both"/>
      </w:pPr>
      <w:r w:rsidRPr="001E7096">
        <w:t xml:space="preserve">7.1.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w:t>
      </w:r>
      <w:r w:rsidRPr="001E7096">
        <w:lastRenderedPageBreak/>
        <w:t>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3825E5" w:rsidRPr="001E7096" w:rsidRDefault="003825E5" w:rsidP="003825E5">
      <w:pPr>
        <w:autoSpaceDE w:val="0"/>
        <w:autoSpaceDN w:val="0"/>
        <w:adjustRightInd w:val="0"/>
        <w:ind w:firstLine="540"/>
        <w:jc w:val="both"/>
      </w:pPr>
      <w:r w:rsidRPr="001E7096">
        <w:t>7.2.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3825E5" w:rsidRPr="001E7096" w:rsidRDefault="003825E5" w:rsidP="003825E5">
      <w:pPr>
        <w:autoSpaceDE w:val="0"/>
        <w:autoSpaceDN w:val="0"/>
        <w:adjustRightInd w:val="0"/>
        <w:ind w:firstLine="540"/>
        <w:jc w:val="both"/>
      </w:pPr>
      <w:r w:rsidRPr="001E7096">
        <w:t>7.3.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3825E5" w:rsidRPr="001E7096" w:rsidRDefault="003825E5" w:rsidP="003825E5">
      <w:pPr>
        <w:autoSpaceDE w:val="0"/>
        <w:autoSpaceDN w:val="0"/>
        <w:adjustRightInd w:val="0"/>
        <w:ind w:firstLine="540"/>
        <w:jc w:val="both"/>
      </w:pPr>
      <w:r w:rsidRPr="001E7096">
        <w:t>7.4. До прибытия специалистов в области ветеринарии принять меры по изоляции животных, подозреваемых в заболевании.</w:t>
      </w:r>
    </w:p>
    <w:p w:rsidR="003825E5" w:rsidRPr="001E7096" w:rsidRDefault="003825E5" w:rsidP="003825E5">
      <w:pPr>
        <w:autoSpaceDE w:val="0"/>
        <w:autoSpaceDN w:val="0"/>
        <w:adjustRightInd w:val="0"/>
        <w:ind w:firstLine="540"/>
        <w:jc w:val="both"/>
      </w:pPr>
      <w:r w:rsidRPr="001E7096">
        <w:t>7.5.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3825E5" w:rsidRPr="001E7096" w:rsidRDefault="003825E5" w:rsidP="003825E5">
      <w:pPr>
        <w:autoSpaceDE w:val="0"/>
        <w:autoSpaceDN w:val="0"/>
        <w:adjustRightInd w:val="0"/>
        <w:ind w:firstLine="540"/>
        <w:jc w:val="both"/>
      </w:pPr>
      <w:r w:rsidRPr="001E7096">
        <w:t>7.6.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3825E5" w:rsidRPr="001E7096" w:rsidRDefault="003825E5" w:rsidP="003825E5">
      <w:pPr>
        <w:autoSpaceDE w:val="0"/>
        <w:autoSpaceDN w:val="0"/>
        <w:adjustRightInd w:val="0"/>
        <w:ind w:firstLine="540"/>
        <w:jc w:val="both"/>
      </w:pPr>
      <w:r w:rsidRPr="001E7096">
        <w:t>7.7.Владельцы домашнего скота несут ответственность за порчу их скотом зеленых насаждений в соответствии с действующим законодательством.</w:t>
      </w:r>
    </w:p>
    <w:p w:rsidR="003825E5" w:rsidRPr="001E7096" w:rsidRDefault="003825E5" w:rsidP="003825E5">
      <w:pPr>
        <w:autoSpaceDE w:val="0"/>
        <w:autoSpaceDN w:val="0"/>
        <w:adjustRightInd w:val="0"/>
        <w:ind w:firstLine="540"/>
        <w:jc w:val="center"/>
        <w:outlineLvl w:val="0"/>
        <w:rPr>
          <w:b/>
        </w:rPr>
      </w:pPr>
      <w:r>
        <w:rPr>
          <w:b/>
        </w:rPr>
        <w:t>22</w:t>
      </w:r>
      <w:r w:rsidRPr="001E7096">
        <w:rPr>
          <w:b/>
        </w:rPr>
        <w:t>. Содержание птицы.</w:t>
      </w:r>
    </w:p>
    <w:p w:rsidR="003825E5" w:rsidRPr="001E7096" w:rsidRDefault="003825E5" w:rsidP="003825E5">
      <w:pPr>
        <w:autoSpaceDE w:val="0"/>
        <w:autoSpaceDN w:val="0"/>
        <w:adjustRightInd w:val="0"/>
        <w:ind w:firstLine="540"/>
        <w:jc w:val="center"/>
        <w:outlineLvl w:val="0"/>
        <w:rPr>
          <w:b/>
        </w:rPr>
      </w:pPr>
    </w:p>
    <w:p w:rsidR="003825E5" w:rsidRPr="001E7096" w:rsidRDefault="003825E5" w:rsidP="003825E5">
      <w:pPr>
        <w:autoSpaceDE w:val="0"/>
        <w:autoSpaceDN w:val="0"/>
        <w:adjustRightInd w:val="0"/>
        <w:ind w:firstLine="540"/>
        <w:jc w:val="both"/>
      </w:pPr>
      <w:r w:rsidRPr="001E7096">
        <w:t>1. Владельцы домашних птиц обязаны:</w:t>
      </w:r>
    </w:p>
    <w:p w:rsidR="003825E5" w:rsidRPr="001E7096" w:rsidRDefault="003825E5" w:rsidP="003825E5">
      <w:pPr>
        <w:autoSpaceDE w:val="0"/>
        <w:autoSpaceDN w:val="0"/>
        <w:adjustRightInd w:val="0"/>
        <w:ind w:firstLine="540"/>
        <w:jc w:val="both"/>
      </w:pPr>
      <w:r w:rsidRPr="001E7096">
        <w:t xml:space="preserve">1.1. Содержать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Pr="001E7096">
          <w:t>50 метров</w:t>
        </w:r>
      </w:smartTag>
      <w:r w:rsidRPr="001E7096">
        <w:t xml:space="preserve"> от школ, дошкольных и лечебных учреждений, предприятий торговли, общественного питания;</w:t>
      </w:r>
    </w:p>
    <w:p w:rsidR="003825E5" w:rsidRPr="001E7096" w:rsidRDefault="003825E5" w:rsidP="003825E5">
      <w:pPr>
        <w:autoSpaceDE w:val="0"/>
        <w:autoSpaceDN w:val="0"/>
        <w:adjustRightInd w:val="0"/>
        <w:ind w:firstLine="540"/>
        <w:jc w:val="both"/>
      </w:pPr>
      <w:r w:rsidRPr="001E7096">
        <w:t>1.2. Территория подворий должна быть огорожена сетчатым забором и благоустроена;</w:t>
      </w:r>
    </w:p>
    <w:p w:rsidR="003825E5" w:rsidRPr="001E7096" w:rsidRDefault="003825E5" w:rsidP="003825E5">
      <w:pPr>
        <w:autoSpaceDE w:val="0"/>
        <w:autoSpaceDN w:val="0"/>
        <w:adjustRightInd w:val="0"/>
        <w:ind w:firstLine="540"/>
        <w:jc w:val="both"/>
      </w:pPr>
      <w:r w:rsidRPr="001E7096">
        <w:t>1.3. Периодически производить побелку стен, засетчивание окон и дверей на весенне-летний период и проводить один раз в десять дней профилактическую дезинфекцию помещений, где содержится птица, производить ежедневную механическую очистку с промывкой помещений;</w:t>
      </w:r>
    </w:p>
    <w:p w:rsidR="003825E5" w:rsidRPr="001E7096" w:rsidRDefault="003825E5" w:rsidP="003825E5">
      <w:pPr>
        <w:autoSpaceDE w:val="0"/>
        <w:autoSpaceDN w:val="0"/>
        <w:adjustRightInd w:val="0"/>
        <w:ind w:firstLine="540"/>
        <w:jc w:val="both"/>
      </w:pPr>
      <w:r w:rsidRPr="001E7096">
        <w:t>1.4. Оборудовать хранилища для навоза и помета с последующим их вывозом;</w:t>
      </w:r>
    </w:p>
    <w:p w:rsidR="003825E5" w:rsidRPr="001E7096" w:rsidRDefault="003825E5" w:rsidP="003825E5">
      <w:pPr>
        <w:autoSpaceDE w:val="0"/>
        <w:autoSpaceDN w:val="0"/>
        <w:adjustRightInd w:val="0"/>
        <w:ind w:firstLine="540"/>
        <w:jc w:val="both"/>
      </w:pPr>
      <w:r w:rsidRPr="001E7096">
        <w:t>1.5. Предоставлять птиц сотрудникам ветеринарной службы для проведения плановых и внеплановых лечебно-профилактических мероприятий.</w:t>
      </w:r>
    </w:p>
    <w:p w:rsidR="003825E5" w:rsidRPr="001E7096" w:rsidRDefault="003825E5" w:rsidP="003825E5">
      <w:pPr>
        <w:autoSpaceDE w:val="0"/>
        <w:autoSpaceDN w:val="0"/>
        <w:adjustRightInd w:val="0"/>
        <w:ind w:firstLine="540"/>
        <w:jc w:val="both"/>
      </w:pPr>
      <w:r w:rsidRPr="001E7096">
        <w:t>2. Запрещается владельцам птиц:</w:t>
      </w:r>
    </w:p>
    <w:p w:rsidR="003825E5" w:rsidRPr="001E7096" w:rsidRDefault="003825E5" w:rsidP="003825E5">
      <w:pPr>
        <w:autoSpaceDE w:val="0"/>
        <w:autoSpaceDN w:val="0"/>
        <w:adjustRightInd w:val="0"/>
        <w:ind w:firstLine="540"/>
        <w:jc w:val="both"/>
      </w:pPr>
      <w:r w:rsidRPr="001E7096">
        <w:t>2.1.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3825E5" w:rsidRPr="001E7096" w:rsidRDefault="003825E5" w:rsidP="003825E5">
      <w:pPr>
        <w:autoSpaceDE w:val="0"/>
        <w:autoSpaceDN w:val="0"/>
        <w:adjustRightInd w:val="0"/>
        <w:ind w:firstLine="540"/>
        <w:jc w:val="both"/>
      </w:pPr>
      <w:r w:rsidRPr="001E7096">
        <w:t>2.2. Выпас птицы на улицах, в скверах, парках, на газонах и в местах отдыха граждан, на прилегающих территориях многоквартирных жилых домов;</w:t>
      </w:r>
    </w:p>
    <w:p w:rsidR="003825E5" w:rsidRPr="001E7096" w:rsidRDefault="003825E5" w:rsidP="003825E5">
      <w:pPr>
        <w:autoSpaceDE w:val="0"/>
        <w:autoSpaceDN w:val="0"/>
        <w:adjustRightInd w:val="0"/>
        <w:ind w:firstLine="540"/>
        <w:jc w:val="both"/>
      </w:pPr>
      <w:r w:rsidRPr="001E7096">
        <w:t>2.3. Водопой и купание у водопроводных колонок и в других местах общественного пользования;</w:t>
      </w:r>
    </w:p>
    <w:p w:rsidR="003825E5" w:rsidRPr="001E7096" w:rsidRDefault="003825E5" w:rsidP="003825E5">
      <w:pPr>
        <w:autoSpaceDE w:val="0"/>
        <w:autoSpaceDN w:val="0"/>
        <w:adjustRightInd w:val="0"/>
        <w:ind w:firstLine="540"/>
        <w:jc w:val="both"/>
      </w:pPr>
      <w:r w:rsidRPr="001E7096">
        <w:t xml:space="preserve">2.4. Содержание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Pr="001E7096">
          <w:t>50 метров</w:t>
        </w:r>
      </w:smartTag>
      <w:r w:rsidRPr="001E7096">
        <w:t xml:space="preserve"> от жилого дома.</w:t>
      </w:r>
    </w:p>
    <w:p w:rsidR="003825E5" w:rsidRPr="001E7096" w:rsidRDefault="003825E5" w:rsidP="003825E5">
      <w:pPr>
        <w:autoSpaceDE w:val="0"/>
        <w:autoSpaceDN w:val="0"/>
        <w:adjustRightInd w:val="0"/>
        <w:ind w:firstLine="540"/>
        <w:jc w:val="both"/>
        <w:outlineLvl w:val="0"/>
      </w:pPr>
      <w:r w:rsidRPr="001E7096">
        <w:t>3. Условия содержания домашних животных.</w:t>
      </w:r>
    </w:p>
    <w:p w:rsidR="003825E5" w:rsidRPr="001E7096" w:rsidRDefault="003825E5" w:rsidP="003825E5">
      <w:pPr>
        <w:autoSpaceDE w:val="0"/>
        <w:autoSpaceDN w:val="0"/>
        <w:adjustRightInd w:val="0"/>
        <w:ind w:firstLine="540"/>
        <w:jc w:val="both"/>
      </w:pPr>
      <w:r w:rsidRPr="001E7096">
        <w:t>3.1 Свободное перемещение животного допускается в пределах:</w:t>
      </w:r>
    </w:p>
    <w:p w:rsidR="003825E5" w:rsidRPr="001E7096" w:rsidRDefault="003825E5" w:rsidP="003825E5">
      <w:pPr>
        <w:autoSpaceDE w:val="0"/>
        <w:autoSpaceDN w:val="0"/>
        <w:adjustRightInd w:val="0"/>
        <w:ind w:firstLine="540"/>
        <w:jc w:val="both"/>
      </w:pPr>
      <w:r w:rsidRPr="001E7096">
        <w:t>- помещения, в котором содержится животное;</w:t>
      </w:r>
    </w:p>
    <w:p w:rsidR="003825E5" w:rsidRPr="001E7096" w:rsidRDefault="003825E5" w:rsidP="003825E5">
      <w:pPr>
        <w:autoSpaceDE w:val="0"/>
        <w:autoSpaceDN w:val="0"/>
        <w:adjustRightInd w:val="0"/>
        <w:ind w:firstLine="540"/>
        <w:jc w:val="both"/>
      </w:pPr>
      <w:r w:rsidRPr="001E7096">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3825E5" w:rsidRPr="001E7096" w:rsidRDefault="003825E5" w:rsidP="003825E5">
      <w:pPr>
        <w:autoSpaceDE w:val="0"/>
        <w:autoSpaceDN w:val="0"/>
        <w:adjustRightInd w:val="0"/>
        <w:ind w:firstLine="540"/>
        <w:jc w:val="both"/>
      </w:pPr>
      <w:r w:rsidRPr="001E7096">
        <w:t>Вне указанных пределов передвижение животного допускается в порядке, установленном настоящими Правилами.</w:t>
      </w:r>
    </w:p>
    <w:p w:rsidR="003825E5" w:rsidRPr="001E7096" w:rsidRDefault="003825E5" w:rsidP="003825E5">
      <w:pPr>
        <w:autoSpaceDE w:val="0"/>
        <w:autoSpaceDN w:val="0"/>
        <w:adjustRightInd w:val="0"/>
        <w:ind w:firstLine="540"/>
        <w:jc w:val="both"/>
      </w:pPr>
      <w:r w:rsidRPr="001E7096">
        <w:t>3.2.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3825E5" w:rsidRPr="001E7096" w:rsidRDefault="003825E5" w:rsidP="003825E5">
      <w:pPr>
        <w:autoSpaceDE w:val="0"/>
        <w:autoSpaceDN w:val="0"/>
        <w:adjustRightInd w:val="0"/>
        <w:ind w:firstLine="540"/>
        <w:jc w:val="both"/>
      </w:pPr>
      <w:r w:rsidRPr="001E7096">
        <w:t>3.3. Не допускается содержание сельскохозяйственных животных в жилых домах квартирного, гостиничного типа и общежитиях.</w:t>
      </w:r>
    </w:p>
    <w:p w:rsidR="003825E5" w:rsidRPr="001E7096" w:rsidRDefault="003825E5" w:rsidP="003825E5">
      <w:pPr>
        <w:autoSpaceDE w:val="0"/>
        <w:autoSpaceDN w:val="0"/>
        <w:adjustRightInd w:val="0"/>
        <w:ind w:firstLine="540"/>
        <w:jc w:val="both"/>
      </w:pPr>
      <w:r w:rsidRPr="001E7096">
        <w:t>3.4.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3825E5" w:rsidRPr="001E7096" w:rsidRDefault="003825E5" w:rsidP="003825E5">
      <w:pPr>
        <w:autoSpaceDE w:val="0"/>
        <w:autoSpaceDN w:val="0"/>
        <w:adjustRightInd w:val="0"/>
        <w:ind w:firstLine="540"/>
        <w:jc w:val="both"/>
        <w:outlineLvl w:val="0"/>
      </w:pPr>
      <w:r w:rsidRPr="001E7096">
        <w:t>4. Выгул и выпас домашних животных.</w:t>
      </w:r>
    </w:p>
    <w:p w:rsidR="003825E5" w:rsidRPr="001E7096" w:rsidRDefault="003825E5" w:rsidP="003825E5">
      <w:pPr>
        <w:autoSpaceDE w:val="0"/>
        <w:autoSpaceDN w:val="0"/>
        <w:adjustRightInd w:val="0"/>
        <w:ind w:firstLine="540"/>
        <w:jc w:val="both"/>
      </w:pPr>
      <w:r w:rsidRPr="001E7096">
        <w:t>4.1 Выгул домашних животных разрешается под наблюдением владельцев.</w:t>
      </w:r>
    </w:p>
    <w:p w:rsidR="003825E5" w:rsidRPr="001E7096" w:rsidRDefault="003825E5" w:rsidP="003825E5">
      <w:pPr>
        <w:autoSpaceDE w:val="0"/>
        <w:autoSpaceDN w:val="0"/>
        <w:adjustRightInd w:val="0"/>
        <w:ind w:firstLine="540"/>
        <w:jc w:val="both"/>
      </w:pPr>
      <w:r w:rsidRPr="001E7096">
        <w:t>.4.2 Выпас домашних животных разрешается в местах выпаса, вне территорий общего пользования.</w:t>
      </w:r>
    </w:p>
    <w:p w:rsidR="003825E5" w:rsidRPr="001E7096" w:rsidRDefault="003825E5" w:rsidP="003825E5">
      <w:pPr>
        <w:autoSpaceDE w:val="0"/>
        <w:autoSpaceDN w:val="0"/>
        <w:adjustRightInd w:val="0"/>
        <w:ind w:firstLine="540"/>
        <w:jc w:val="both"/>
      </w:pPr>
      <w:r w:rsidRPr="001E7096">
        <w:t>4.3. Не допускается передвижение домашних животных на территории села без сопровождающих лиц.</w:t>
      </w:r>
    </w:p>
    <w:p w:rsidR="003825E5" w:rsidRPr="001E7096" w:rsidRDefault="003825E5" w:rsidP="003825E5">
      <w:pPr>
        <w:autoSpaceDE w:val="0"/>
        <w:autoSpaceDN w:val="0"/>
        <w:adjustRightInd w:val="0"/>
        <w:ind w:firstLine="540"/>
        <w:jc w:val="both"/>
      </w:pPr>
      <w:r w:rsidRPr="001E7096">
        <w:t>5. Запрещается:</w:t>
      </w:r>
    </w:p>
    <w:p w:rsidR="003825E5" w:rsidRPr="001E7096" w:rsidRDefault="003825E5" w:rsidP="003825E5">
      <w:pPr>
        <w:autoSpaceDE w:val="0"/>
        <w:autoSpaceDN w:val="0"/>
        <w:adjustRightInd w:val="0"/>
        <w:ind w:firstLine="540"/>
        <w:jc w:val="both"/>
      </w:pPr>
      <w:r w:rsidRPr="001E7096">
        <w:t>5.1. Выгул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магазинов, столовых, в местах культурного отдыха населения (на пляжах, в скверах, городских парках, на стадионах).</w:t>
      </w:r>
    </w:p>
    <w:p w:rsidR="003825E5" w:rsidRPr="001E7096" w:rsidRDefault="003825E5" w:rsidP="003825E5">
      <w:pPr>
        <w:autoSpaceDE w:val="0"/>
        <w:autoSpaceDN w:val="0"/>
        <w:adjustRightInd w:val="0"/>
        <w:ind w:firstLine="540"/>
        <w:jc w:val="both"/>
      </w:pPr>
      <w:r w:rsidRPr="001E7096">
        <w:t>5.2. Оставление домашних животных без присмотра и выгуливание их владельцами в нетрезвом состоянии.</w:t>
      </w:r>
    </w:p>
    <w:p w:rsidR="003825E5" w:rsidRPr="001E7096" w:rsidRDefault="003825E5" w:rsidP="003825E5">
      <w:pPr>
        <w:autoSpaceDE w:val="0"/>
        <w:autoSpaceDN w:val="0"/>
        <w:adjustRightInd w:val="0"/>
        <w:ind w:firstLine="540"/>
        <w:jc w:val="both"/>
      </w:pPr>
      <w:r w:rsidRPr="001E7096">
        <w:t>5.3. Загрязнение при содержании домашних животных подъездов, лестничных клеток, а также детских, школьных, спортивных площадок, мест массового отдыха, пешеходных дорожек и проезжей части.</w:t>
      </w:r>
    </w:p>
    <w:p w:rsidR="003825E5" w:rsidRPr="001E7096" w:rsidRDefault="003825E5" w:rsidP="003825E5">
      <w:pPr>
        <w:autoSpaceDE w:val="0"/>
        <w:autoSpaceDN w:val="0"/>
        <w:adjustRightInd w:val="0"/>
        <w:ind w:firstLine="540"/>
        <w:jc w:val="both"/>
        <w:outlineLvl w:val="0"/>
      </w:pPr>
      <w:r w:rsidRPr="001E7096">
        <w:t>6. Права и обязанности владельцев домашних животных.</w:t>
      </w:r>
    </w:p>
    <w:p w:rsidR="003825E5" w:rsidRPr="001E7096" w:rsidRDefault="003825E5" w:rsidP="003825E5">
      <w:pPr>
        <w:autoSpaceDE w:val="0"/>
        <w:autoSpaceDN w:val="0"/>
        <w:adjustRightInd w:val="0"/>
        <w:ind w:firstLine="540"/>
        <w:jc w:val="both"/>
      </w:pPr>
      <w:r w:rsidRPr="001E7096">
        <w:t>6.1 Владельцы домашних животных имеют право:</w:t>
      </w:r>
    </w:p>
    <w:p w:rsidR="003825E5" w:rsidRPr="001E7096" w:rsidRDefault="003825E5" w:rsidP="003825E5">
      <w:pPr>
        <w:autoSpaceDE w:val="0"/>
        <w:autoSpaceDN w:val="0"/>
        <w:adjustRightInd w:val="0"/>
        <w:ind w:firstLine="540"/>
        <w:jc w:val="both"/>
      </w:pPr>
      <w:r w:rsidRPr="001E7096">
        <w:lastRenderedPageBreak/>
        <w:t xml:space="preserve">-  Получать необходимую информацию в администрации  сельского поселения  </w:t>
      </w:r>
      <w:r>
        <w:t>Михайловский</w:t>
      </w:r>
      <w:r w:rsidRPr="001E7096">
        <w:t xml:space="preserve"> сельсовет муниципального района Дуванский район Республики Башкортостан, ветеринарных организациях о порядке регистрации, содержания, разведения домашних животных.</w:t>
      </w:r>
    </w:p>
    <w:p w:rsidR="003825E5" w:rsidRPr="001E7096" w:rsidRDefault="003825E5" w:rsidP="003825E5">
      <w:pPr>
        <w:autoSpaceDE w:val="0"/>
        <w:autoSpaceDN w:val="0"/>
        <w:adjustRightInd w:val="0"/>
        <w:ind w:firstLine="540"/>
        <w:jc w:val="both"/>
      </w:pPr>
      <w:r w:rsidRPr="001E7096">
        <w:t>-  Приобретать, отчуждать животное (путем продажи, дарения, мены и т.п.) с соблюдением действующих норм и правил.</w:t>
      </w:r>
    </w:p>
    <w:p w:rsidR="003825E5" w:rsidRPr="001E7096" w:rsidRDefault="003825E5" w:rsidP="003825E5">
      <w:pPr>
        <w:autoSpaceDE w:val="0"/>
        <w:autoSpaceDN w:val="0"/>
        <w:adjustRightInd w:val="0"/>
        <w:ind w:firstLine="540"/>
        <w:jc w:val="both"/>
      </w:pPr>
      <w:r w:rsidRPr="001E7096">
        <w:t>6.2. Владельцы домашних животных обязаны:</w:t>
      </w:r>
    </w:p>
    <w:p w:rsidR="003825E5" w:rsidRPr="001E7096" w:rsidRDefault="003825E5" w:rsidP="003825E5">
      <w:pPr>
        <w:autoSpaceDE w:val="0"/>
        <w:autoSpaceDN w:val="0"/>
        <w:adjustRightInd w:val="0"/>
        <w:ind w:firstLine="540"/>
        <w:jc w:val="both"/>
      </w:pPr>
      <w:r w:rsidRPr="001E7096">
        <w:t>-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3825E5" w:rsidRPr="001E7096" w:rsidRDefault="003825E5" w:rsidP="003825E5">
      <w:pPr>
        <w:autoSpaceDE w:val="0"/>
        <w:autoSpaceDN w:val="0"/>
        <w:adjustRightInd w:val="0"/>
        <w:ind w:firstLine="540"/>
        <w:jc w:val="both"/>
      </w:pPr>
      <w:r w:rsidRPr="001E7096">
        <w:t>- Обеспечивать безопасность людей от воздействия домашних животных, а также спокойствие и тишину для окружающих.</w:t>
      </w:r>
    </w:p>
    <w:p w:rsidR="003825E5" w:rsidRPr="001E7096" w:rsidRDefault="003825E5" w:rsidP="003825E5">
      <w:pPr>
        <w:autoSpaceDE w:val="0"/>
        <w:autoSpaceDN w:val="0"/>
        <w:adjustRightInd w:val="0"/>
        <w:ind w:firstLine="540"/>
        <w:jc w:val="both"/>
      </w:pPr>
      <w:r w:rsidRPr="001E7096">
        <w:t xml:space="preserve">- Сообщать в органы надзора о случаях нападения домашних животных на человека, их массового заболевания или необычного поведения в соответствии с </w:t>
      </w:r>
      <w:hyperlink r:id="rId15" w:history="1">
        <w:r w:rsidRPr="001E7096">
          <w:t>Законом</w:t>
        </w:r>
      </w:hyperlink>
      <w:r w:rsidRPr="001E7096">
        <w:t xml:space="preserve"> Российской Федерации «О ветеринарии» N 4979-1 от 14.05.1993.</w:t>
      </w:r>
    </w:p>
    <w:p w:rsidR="003825E5" w:rsidRPr="001E7096" w:rsidRDefault="003825E5" w:rsidP="003825E5">
      <w:pPr>
        <w:autoSpaceDE w:val="0"/>
        <w:autoSpaceDN w:val="0"/>
        <w:adjustRightInd w:val="0"/>
        <w:ind w:firstLine="540"/>
        <w:jc w:val="both"/>
      </w:pPr>
      <w:r w:rsidRPr="001E7096">
        <w:t>- Гуманно обращаться с животными (не выбрасывать, не оставлять без присмотра, не избивать их).</w:t>
      </w:r>
    </w:p>
    <w:p w:rsidR="003825E5" w:rsidRPr="001E7096" w:rsidRDefault="003825E5" w:rsidP="003825E5">
      <w:pPr>
        <w:autoSpaceDE w:val="0"/>
        <w:autoSpaceDN w:val="0"/>
        <w:adjustRightInd w:val="0"/>
        <w:ind w:firstLine="540"/>
        <w:jc w:val="both"/>
      </w:pPr>
      <w:r w:rsidRPr="001E7096">
        <w:t xml:space="preserve">- Соблюдать санитарно-гигиенические и ветеринарные правила содержания домашних животных в соответствии с </w:t>
      </w:r>
      <w:hyperlink r:id="rId16" w:history="1">
        <w:r w:rsidRPr="001E7096">
          <w:t>Законом</w:t>
        </w:r>
      </w:hyperlink>
      <w:r w:rsidRPr="001E7096">
        <w:t xml:space="preserve"> Российской Федерации «О ветеринарии» N 4979-1 от 14.05.1993.</w:t>
      </w:r>
    </w:p>
    <w:p w:rsidR="003825E5" w:rsidRPr="001E7096" w:rsidRDefault="003825E5" w:rsidP="003825E5">
      <w:pPr>
        <w:autoSpaceDE w:val="0"/>
        <w:autoSpaceDN w:val="0"/>
        <w:adjustRightInd w:val="0"/>
        <w:ind w:firstLine="540"/>
        <w:jc w:val="both"/>
      </w:pPr>
      <w:r w:rsidRPr="001E7096">
        <w:t>- Осуществлять мероприятия, обеспечивающие предупреждение болезней животного.</w:t>
      </w:r>
    </w:p>
    <w:p w:rsidR="003825E5" w:rsidRPr="001E7096" w:rsidRDefault="003825E5" w:rsidP="003825E5">
      <w:pPr>
        <w:autoSpaceDE w:val="0"/>
        <w:autoSpaceDN w:val="0"/>
        <w:adjustRightInd w:val="0"/>
        <w:ind w:firstLine="540"/>
        <w:jc w:val="both"/>
      </w:pPr>
      <w:r w:rsidRPr="001E7096">
        <w:t xml:space="preserve">-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 </w:t>
      </w:r>
      <w:hyperlink r:id="rId17" w:history="1">
        <w:r w:rsidRPr="001E7096">
          <w:t>Законом</w:t>
        </w:r>
      </w:hyperlink>
      <w:r w:rsidRPr="001E7096">
        <w:t xml:space="preserve"> Российской Федерации «О ветеринарии» N 4979-1 от 14.05.1993.</w:t>
      </w:r>
    </w:p>
    <w:p w:rsidR="003825E5" w:rsidRPr="001E7096" w:rsidRDefault="003825E5" w:rsidP="003825E5">
      <w:pPr>
        <w:autoSpaceDE w:val="0"/>
        <w:autoSpaceDN w:val="0"/>
        <w:adjustRightInd w:val="0"/>
        <w:ind w:firstLine="540"/>
        <w:jc w:val="both"/>
      </w:pPr>
      <w:r w:rsidRPr="001E7096">
        <w:t>- Не допускать контакта больных животных и животных, на которых наложен карантин, со здоровыми животными.</w:t>
      </w:r>
    </w:p>
    <w:p w:rsidR="003825E5" w:rsidRPr="001E7096" w:rsidRDefault="003825E5" w:rsidP="003825E5">
      <w:pPr>
        <w:autoSpaceDE w:val="0"/>
        <w:autoSpaceDN w:val="0"/>
        <w:adjustRightInd w:val="0"/>
        <w:ind w:firstLine="540"/>
        <w:jc w:val="both"/>
      </w:pPr>
      <w:r w:rsidRPr="001E7096">
        <w:t>- Убирать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3825E5" w:rsidRPr="001E7096" w:rsidRDefault="003825E5" w:rsidP="003825E5">
      <w:pPr>
        <w:autoSpaceDE w:val="0"/>
        <w:autoSpaceDN w:val="0"/>
        <w:adjustRightInd w:val="0"/>
        <w:ind w:firstLine="540"/>
        <w:jc w:val="center"/>
        <w:outlineLvl w:val="0"/>
        <w:rPr>
          <w:b/>
        </w:rPr>
      </w:pPr>
      <w:r>
        <w:rPr>
          <w:b/>
        </w:rPr>
        <w:t>23</w:t>
      </w:r>
      <w:r w:rsidRPr="001E7096">
        <w:rPr>
          <w:b/>
        </w:rPr>
        <w:t>. Содержание пчел.</w:t>
      </w:r>
    </w:p>
    <w:p w:rsidR="003825E5" w:rsidRPr="001E7096" w:rsidRDefault="003825E5" w:rsidP="003825E5">
      <w:pPr>
        <w:autoSpaceDE w:val="0"/>
        <w:autoSpaceDN w:val="0"/>
        <w:adjustRightInd w:val="0"/>
        <w:ind w:firstLine="540"/>
        <w:jc w:val="both"/>
        <w:outlineLvl w:val="0"/>
        <w:rPr>
          <w:b/>
        </w:rPr>
      </w:pPr>
    </w:p>
    <w:p w:rsidR="003825E5" w:rsidRPr="001E7096" w:rsidRDefault="003825E5" w:rsidP="003825E5">
      <w:pPr>
        <w:autoSpaceDE w:val="0"/>
        <w:autoSpaceDN w:val="0"/>
        <w:adjustRightInd w:val="0"/>
        <w:ind w:firstLine="540"/>
        <w:jc w:val="both"/>
      </w:pPr>
      <w:r w:rsidRPr="001E7096">
        <w:t xml:space="preserve">1. Содержание пчел осуществлять в соответствии с </w:t>
      </w:r>
      <w:hyperlink r:id="rId18" w:history="1">
        <w:r w:rsidRPr="001E7096">
          <w:t>Инструкцией</w:t>
        </w:r>
      </w:hyperlink>
      <w:r w:rsidRPr="001E7096">
        <w:t xml:space="preserve"> о мероприятиях по предупреждению и ликвидации болезней, отравлений и основных вредителей пчел, утвержденной Департаментом ветеринарии РФ 17.08.1998 N 13-4-2/1362.</w:t>
      </w:r>
    </w:p>
    <w:p w:rsidR="003825E5" w:rsidRPr="001E7096" w:rsidRDefault="003825E5" w:rsidP="003825E5">
      <w:pPr>
        <w:widowControl w:val="0"/>
        <w:suppressAutoHyphens/>
        <w:autoSpaceDE w:val="0"/>
        <w:jc w:val="center"/>
        <w:rPr>
          <w:bCs/>
        </w:rPr>
      </w:pPr>
      <w:r>
        <w:rPr>
          <w:b/>
          <w:bCs/>
        </w:rPr>
        <w:t>24</w:t>
      </w:r>
      <w:r w:rsidRPr="001E7096">
        <w:rPr>
          <w:b/>
          <w:bCs/>
        </w:rPr>
        <w:t>.Общественное участие в деятельности по благоустройству</w:t>
      </w:r>
      <w:r w:rsidRPr="001E7096">
        <w:rPr>
          <w:bCs/>
        </w:rPr>
        <w:t>.</w:t>
      </w:r>
    </w:p>
    <w:p w:rsidR="003825E5" w:rsidRPr="001E7096" w:rsidRDefault="003825E5" w:rsidP="003825E5">
      <w:pPr>
        <w:widowControl w:val="0"/>
        <w:suppressAutoHyphens/>
        <w:autoSpaceDE w:val="0"/>
        <w:jc w:val="center"/>
        <w:rPr>
          <w:bCs/>
        </w:rPr>
      </w:pPr>
    </w:p>
    <w:p w:rsidR="003825E5" w:rsidRPr="001E7096" w:rsidRDefault="003825E5" w:rsidP="003825E5">
      <w:pPr>
        <w:widowControl w:val="0"/>
        <w:suppressAutoHyphens/>
        <w:autoSpaceDE w:val="0"/>
        <w:jc w:val="both"/>
        <w:rPr>
          <w:bCs/>
        </w:rPr>
      </w:pPr>
      <w:r w:rsidRPr="001E7096">
        <w:rPr>
          <w:bCs/>
        </w:rPr>
        <w:t xml:space="preserve">         1.</w:t>
      </w:r>
      <w:r w:rsidRPr="001E7096">
        <w:rPr>
          <w:bCs/>
        </w:rPr>
        <w:tab/>
        <w:t>Участники деятельности по благоустройству.</w:t>
      </w:r>
    </w:p>
    <w:p w:rsidR="003825E5" w:rsidRPr="001E7096" w:rsidRDefault="003825E5" w:rsidP="003825E5">
      <w:pPr>
        <w:widowControl w:val="0"/>
        <w:suppressAutoHyphens/>
        <w:autoSpaceDE w:val="0"/>
        <w:jc w:val="both"/>
        <w:rPr>
          <w:bCs/>
        </w:rPr>
      </w:pPr>
      <w:r w:rsidRPr="001E7096">
        <w:rPr>
          <w:bCs/>
        </w:rPr>
        <w:t xml:space="preserve">         1.1.</w:t>
      </w:r>
      <w:r w:rsidRPr="001E7096">
        <w:rPr>
          <w:bCs/>
        </w:rPr>
        <w:tab/>
        <w:t>Участниками деятельности по благоустройству могут выступать:</w:t>
      </w:r>
    </w:p>
    <w:p w:rsidR="003825E5" w:rsidRPr="001E7096" w:rsidRDefault="003825E5" w:rsidP="003825E5">
      <w:pPr>
        <w:widowControl w:val="0"/>
        <w:suppressAutoHyphens/>
        <w:autoSpaceDE w:val="0"/>
        <w:jc w:val="both"/>
        <w:rPr>
          <w:bCs/>
        </w:rPr>
      </w:pPr>
      <w:r w:rsidRPr="001E7096">
        <w:rPr>
          <w:bCs/>
        </w:rPr>
        <w:t xml:space="preserve">          а)</w:t>
      </w:r>
      <w:r w:rsidRPr="001E7096">
        <w:rPr>
          <w:bCs/>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3825E5" w:rsidRPr="001E7096" w:rsidRDefault="003825E5" w:rsidP="003825E5">
      <w:pPr>
        <w:widowControl w:val="0"/>
        <w:suppressAutoHyphens/>
        <w:autoSpaceDE w:val="0"/>
        <w:jc w:val="both"/>
        <w:rPr>
          <w:bCs/>
        </w:rPr>
      </w:pPr>
      <w:r w:rsidRPr="001E7096">
        <w:rPr>
          <w:bCs/>
        </w:rPr>
        <w:t xml:space="preserve">         б)</w:t>
      </w:r>
      <w:r w:rsidRPr="001E7096">
        <w:rPr>
          <w:bCs/>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3825E5" w:rsidRPr="001E7096" w:rsidRDefault="003825E5" w:rsidP="003825E5">
      <w:pPr>
        <w:widowControl w:val="0"/>
        <w:suppressAutoHyphens/>
        <w:autoSpaceDE w:val="0"/>
        <w:jc w:val="both"/>
        <w:rPr>
          <w:bCs/>
        </w:rPr>
      </w:pPr>
      <w:r w:rsidRPr="001E7096">
        <w:rPr>
          <w:bCs/>
        </w:rPr>
        <w:t xml:space="preserve">         в)</w:t>
      </w:r>
      <w:r w:rsidRPr="001E7096">
        <w:rPr>
          <w:bCs/>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825E5" w:rsidRPr="001E7096" w:rsidRDefault="003825E5" w:rsidP="003825E5">
      <w:pPr>
        <w:widowControl w:val="0"/>
        <w:suppressAutoHyphens/>
        <w:autoSpaceDE w:val="0"/>
        <w:jc w:val="both"/>
        <w:rPr>
          <w:bCs/>
        </w:rPr>
      </w:pPr>
      <w:r w:rsidRPr="001E7096">
        <w:rPr>
          <w:bCs/>
        </w:rPr>
        <w:t xml:space="preserve">         г)</w:t>
      </w:r>
      <w:r w:rsidRPr="001E7096">
        <w:rPr>
          <w:bCs/>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825E5" w:rsidRPr="001E7096" w:rsidRDefault="003825E5" w:rsidP="003825E5">
      <w:pPr>
        <w:widowControl w:val="0"/>
        <w:suppressAutoHyphens/>
        <w:autoSpaceDE w:val="0"/>
        <w:jc w:val="both"/>
        <w:rPr>
          <w:bCs/>
        </w:rPr>
      </w:pPr>
      <w:r w:rsidRPr="001E7096">
        <w:rPr>
          <w:bCs/>
        </w:rPr>
        <w:t xml:space="preserve">         д)</w:t>
      </w:r>
      <w:r w:rsidRPr="001E7096">
        <w:rPr>
          <w:bCs/>
        </w:rPr>
        <w:tab/>
        <w:t>исполнители работ, специалисты по благоустройству и озеленению, в том числе возведению малых архитектурных форм;</w:t>
      </w:r>
    </w:p>
    <w:p w:rsidR="003825E5" w:rsidRPr="001E7096" w:rsidRDefault="003825E5" w:rsidP="003825E5">
      <w:pPr>
        <w:widowControl w:val="0"/>
        <w:suppressAutoHyphens/>
        <w:autoSpaceDE w:val="0"/>
        <w:jc w:val="both"/>
        <w:rPr>
          <w:bCs/>
        </w:rPr>
      </w:pPr>
      <w:r w:rsidRPr="001E7096">
        <w:rPr>
          <w:bCs/>
        </w:rPr>
        <w:t xml:space="preserve">         е)</w:t>
      </w:r>
      <w:r w:rsidRPr="001E7096">
        <w:rPr>
          <w:bCs/>
        </w:rPr>
        <w:tab/>
        <w:t>иные лица.</w:t>
      </w:r>
    </w:p>
    <w:p w:rsidR="003825E5" w:rsidRPr="001E7096" w:rsidRDefault="003825E5" w:rsidP="003825E5">
      <w:pPr>
        <w:widowControl w:val="0"/>
        <w:suppressAutoHyphens/>
        <w:autoSpaceDE w:val="0"/>
        <w:jc w:val="both"/>
        <w:rPr>
          <w:bCs/>
        </w:rPr>
      </w:pPr>
      <w:r w:rsidRPr="001E7096">
        <w:rPr>
          <w:bCs/>
        </w:rPr>
        <w:t xml:space="preserve">        1.2.</w:t>
      </w:r>
      <w:r w:rsidRPr="001E7096">
        <w:rPr>
          <w:bCs/>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3825E5" w:rsidRPr="001E7096" w:rsidRDefault="003825E5" w:rsidP="003825E5">
      <w:pPr>
        <w:widowControl w:val="0"/>
        <w:suppressAutoHyphens/>
        <w:autoSpaceDE w:val="0"/>
        <w:jc w:val="both"/>
        <w:rPr>
          <w:bCs/>
        </w:rPr>
      </w:pPr>
      <w:r w:rsidRPr="001E7096">
        <w:rPr>
          <w:bCs/>
        </w:rPr>
        <w:t xml:space="preserve">        1.3.</w:t>
      </w:r>
      <w:r w:rsidRPr="001E7096">
        <w:rPr>
          <w:bCs/>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825E5" w:rsidRPr="001E7096" w:rsidRDefault="003825E5" w:rsidP="003825E5">
      <w:pPr>
        <w:widowControl w:val="0"/>
        <w:suppressAutoHyphens/>
        <w:autoSpaceDE w:val="0"/>
        <w:rPr>
          <w:bCs/>
        </w:rPr>
      </w:pPr>
      <w:r w:rsidRPr="001E7096">
        <w:rPr>
          <w:bCs/>
        </w:rPr>
        <w:t xml:space="preserve">        2.</w:t>
      </w:r>
      <w:r w:rsidRPr="001E7096">
        <w:rPr>
          <w:bCs/>
        </w:rPr>
        <w:tab/>
        <w:t>Порядок общественного участия в деятельности по благоустройству.</w:t>
      </w:r>
    </w:p>
    <w:p w:rsidR="003825E5" w:rsidRPr="001E7096" w:rsidRDefault="003825E5" w:rsidP="003825E5">
      <w:pPr>
        <w:widowControl w:val="0"/>
        <w:suppressAutoHyphens/>
        <w:autoSpaceDE w:val="0"/>
        <w:jc w:val="both"/>
        <w:rPr>
          <w:bCs/>
        </w:rPr>
      </w:pPr>
      <w:r w:rsidRPr="001E7096">
        <w:rPr>
          <w:bCs/>
        </w:rPr>
        <w:t xml:space="preserve">        2.1.</w:t>
      </w:r>
      <w:r w:rsidRPr="001E7096">
        <w:rPr>
          <w:bCs/>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825E5" w:rsidRPr="001E7096" w:rsidRDefault="003825E5" w:rsidP="003825E5">
      <w:pPr>
        <w:widowControl w:val="0"/>
        <w:suppressAutoHyphens/>
        <w:autoSpaceDE w:val="0"/>
        <w:jc w:val="both"/>
        <w:rPr>
          <w:bCs/>
        </w:rPr>
      </w:pPr>
      <w:r w:rsidRPr="001E7096">
        <w:rPr>
          <w:bCs/>
        </w:rPr>
        <w:t xml:space="preserve">        1</w:t>
      </w:r>
      <w:r w:rsidRPr="001E7096">
        <w:rPr>
          <w:bCs/>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825E5" w:rsidRPr="001E7096" w:rsidRDefault="003825E5" w:rsidP="003825E5">
      <w:pPr>
        <w:widowControl w:val="0"/>
        <w:suppressAutoHyphens/>
        <w:autoSpaceDE w:val="0"/>
        <w:jc w:val="both"/>
        <w:rPr>
          <w:bCs/>
        </w:rPr>
      </w:pPr>
      <w:r w:rsidRPr="001E7096">
        <w:rPr>
          <w:bCs/>
        </w:rPr>
        <w:t xml:space="preserve">        2</w:t>
      </w:r>
      <w:r w:rsidRPr="001E7096">
        <w:rPr>
          <w:bCs/>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825E5" w:rsidRPr="001E7096" w:rsidRDefault="003825E5" w:rsidP="003825E5">
      <w:pPr>
        <w:widowControl w:val="0"/>
        <w:suppressAutoHyphens/>
        <w:autoSpaceDE w:val="0"/>
        <w:jc w:val="both"/>
        <w:rPr>
          <w:bCs/>
        </w:rPr>
      </w:pPr>
      <w:r w:rsidRPr="001E7096">
        <w:rPr>
          <w:bCs/>
        </w:rPr>
        <w:t xml:space="preserve">        3</w:t>
      </w:r>
      <w:r w:rsidRPr="001E7096">
        <w:rPr>
          <w:bCs/>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3825E5" w:rsidRPr="001E7096" w:rsidRDefault="003825E5" w:rsidP="003825E5">
      <w:pPr>
        <w:widowControl w:val="0"/>
        <w:suppressAutoHyphens/>
        <w:autoSpaceDE w:val="0"/>
        <w:jc w:val="both"/>
        <w:rPr>
          <w:bCs/>
        </w:rPr>
      </w:pPr>
      <w:r w:rsidRPr="001E7096">
        <w:rPr>
          <w:bCs/>
        </w:rPr>
        <w:t xml:space="preserve">        4</w:t>
      </w:r>
      <w:r w:rsidRPr="001E7096">
        <w:rPr>
          <w:bCs/>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3825E5" w:rsidRPr="001E7096" w:rsidRDefault="003825E5" w:rsidP="003825E5">
      <w:pPr>
        <w:widowControl w:val="0"/>
        <w:suppressAutoHyphens/>
        <w:autoSpaceDE w:val="0"/>
        <w:jc w:val="both"/>
        <w:rPr>
          <w:bCs/>
        </w:rPr>
      </w:pPr>
      <w:r w:rsidRPr="001E7096">
        <w:rPr>
          <w:bCs/>
        </w:rPr>
        <w:t xml:space="preserve">       2.2.</w:t>
      </w:r>
      <w:r w:rsidRPr="001E7096">
        <w:rPr>
          <w:bCs/>
        </w:rPr>
        <w:tab/>
        <w:t xml:space="preserve">Для осуществления участия граждан и иных заинтересованных лиц в процессе принятия решений и </w:t>
      </w:r>
      <w:r w:rsidRPr="001E7096">
        <w:rPr>
          <w:bCs/>
        </w:rPr>
        <w:lastRenderedPageBreak/>
        <w:t>реализации проектов комплексного благоустройства используются следующие формы:</w:t>
      </w:r>
    </w:p>
    <w:p w:rsidR="003825E5" w:rsidRPr="001E7096" w:rsidRDefault="003825E5" w:rsidP="003825E5">
      <w:pPr>
        <w:widowControl w:val="0"/>
        <w:suppressAutoHyphens/>
        <w:autoSpaceDE w:val="0"/>
        <w:jc w:val="both"/>
        <w:rPr>
          <w:bCs/>
        </w:rPr>
      </w:pPr>
      <w:r w:rsidRPr="001E7096">
        <w:rPr>
          <w:bCs/>
        </w:rPr>
        <w:t xml:space="preserve">        1)</w:t>
      </w:r>
      <w:r w:rsidRPr="001E7096">
        <w:rPr>
          <w:bCs/>
        </w:rPr>
        <w:tab/>
        <w:t>совместное определение целей и задач по развитию территории;</w:t>
      </w:r>
    </w:p>
    <w:p w:rsidR="003825E5" w:rsidRPr="001E7096" w:rsidRDefault="003825E5" w:rsidP="003825E5">
      <w:pPr>
        <w:widowControl w:val="0"/>
        <w:suppressAutoHyphens/>
        <w:autoSpaceDE w:val="0"/>
        <w:jc w:val="both"/>
        <w:rPr>
          <w:bCs/>
        </w:rPr>
      </w:pPr>
      <w:r w:rsidRPr="001E7096">
        <w:rPr>
          <w:bCs/>
        </w:rPr>
        <w:t xml:space="preserve">        2)</w:t>
      </w:r>
      <w:r w:rsidRPr="001E7096">
        <w:rPr>
          <w:bCs/>
        </w:rPr>
        <w:tab/>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825E5" w:rsidRPr="001E7096" w:rsidRDefault="003825E5" w:rsidP="003825E5">
      <w:pPr>
        <w:widowControl w:val="0"/>
        <w:suppressAutoHyphens/>
        <w:autoSpaceDE w:val="0"/>
        <w:jc w:val="both"/>
        <w:rPr>
          <w:bCs/>
        </w:rPr>
      </w:pPr>
      <w:r w:rsidRPr="001E7096">
        <w:rPr>
          <w:bCs/>
        </w:rPr>
        <w:t xml:space="preserve">        3)</w:t>
      </w:r>
      <w:r w:rsidRPr="001E7096">
        <w:rPr>
          <w:bCs/>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825E5" w:rsidRPr="001E7096" w:rsidRDefault="003825E5" w:rsidP="003825E5">
      <w:pPr>
        <w:widowControl w:val="0"/>
        <w:suppressAutoHyphens/>
        <w:autoSpaceDE w:val="0"/>
        <w:jc w:val="both"/>
        <w:rPr>
          <w:bCs/>
        </w:rPr>
      </w:pPr>
      <w:r w:rsidRPr="001E7096">
        <w:rPr>
          <w:bCs/>
        </w:rPr>
        <w:t xml:space="preserve">        4)</w:t>
      </w:r>
      <w:r w:rsidRPr="001E7096">
        <w:rPr>
          <w:bCs/>
        </w:rPr>
        <w:tab/>
        <w:t>консультации с экспертами в выборе типов покрытий, с учетом функционального зонирования территории, типов озеленения, типов освещения и осветительного оборудования;</w:t>
      </w:r>
    </w:p>
    <w:p w:rsidR="003825E5" w:rsidRPr="001E7096" w:rsidRDefault="003825E5" w:rsidP="003825E5">
      <w:pPr>
        <w:widowControl w:val="0"/>
        <w:suppressAutoHyphens/>
        <w:autoSpaceDE w:val="0"/>
        <w:jc w:val="both"/>
        <w:rPr>
          <w:bCs/>
        </w:rPr>
      </w:pPr>
      <w:r w:rsidRPr="001E7096">
        <w:rPr>
          <w:bCs/>
        </w:rPr>
        <w:t xml:space="preserve">        5)</w:t>
      </w:r>
      <w:r w:rsidRPr="001E7096">
        <w:rPr>
          <w:bCs/>
        </w:rPr>
        <w:tab/>
        <w:t>участие в разработке проекта (дизайн-проекта), обсуждение решений с проектировщиками и другими профильными специалистами;</w:t>
      </w:r>
    </w:p>
    <w:p w:rsidR="003825E5" w:rsidRPr="001E7096" w:rsidRDefault="003825E5" w:rsidP="003825E5">
      <w:pPr>
        <w:widowControl w:val="0"/>
        <w:suppressAutoHyphens/>
        <w:autoSpaceDE w:val="0"/>
        <w:jc w:val="both"/>
        <w:rPr>
          <w:bCs/>
        </w:rPr>
      </w:pPr>
      <w:r w:rsidRPr="001E7096">
        <w:rPr>
          <w:bCs/>
        </w:rPr>
        <w:t xml:space="preserve">        6)</w:t>
      </w:r>
      <w:r w:rsidRPr="001E7096">
        <w:rPr>
          <w:bCs/>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825E5" w:rsidRPr="001E7096" w:rsidRDefault="003825E5" w:rsidP="003825E5">
      <w:pPr>
        <w:widowControl w:val="0"/>
        <w:suppressAutoHyphens/>
        <w:autoSpaceDE w:val="0"/>
        <w:jc w:val="both"/>
        <w:rPr>
          <w:bCs/>
        </w:rPr>
      </w:pPr>
      <w:r w:rsidRPr="001E7096">
        <w:rPr>
          <w:bCs/>
        </w:rPr>
        <w:t xml:space="preserve">        7)</w:t>
      </w:r>
      <w:r w:rsidRPr="001E7096">
        <w:rPr>
          <w:bCs/>
        </w:rPr>
        <w:tab/>
        <w:t>осуществление общественного контроля над процессом реализации проекта и над процессом эксплуатации.</w:t>
      </w:r>
    </w:p>
    <w:p w:rsidR="003825E5" w:rsidRPr="001E7096" w:rsidRDefault="003825E5" w:rsidP="003825E5">
      <w:pPr>
        <w:widowControl w:val="0"/>
        <w:suppressAutoHyphens/>
        <w:autoSpaceDE w:val="0"/>
        <w:jc w:val="both"/>
        <w:rPr>
          <w:bCs/>
        </w:rPr>
      </w:pPr>
      <w:r w:rsidRPr="001E7096">
        <w:rPr>
          <w:bCs/>
        </w:rPr>
        <w:t xml:space="preserve">       2.3.</w:t>
      </w:r>
      <w:r w:rsidRPr="001E7096">
        <w:rPr>
          <w:bCs/>
        </w:rPr>
        <w:tab/>
        <w:t>При реализации проектов общественность информируется о планирующих изменениях и возможности участия в этом процессе путем:</w:t>
      </w:r>
    </w:p>
    <w:p w:rsidR="003825E5" w:rsidRPr="001E7096" w:rsidRDefault="003825E5" w:rsidP="003825E5">
      <w:pPr>
        <w:widowControl w:val="0"/>
        <w:suppressAutoHyphens/>
        <w:autoSpaceDE w:val="0"/>
        <w:jc w:val="both"/>
        <w:rPr>
          <w:bCs/>
        </w:rPr>
      </w:pPr>
      <w:r w:rsidRPr="001E7096">
        <w:rPr>
          <w:bCs/>
        </w:rPr>
        <w:t xml:space="preserve">        1)</w:t>
      </w:r>
      <w:r w:rsidRPr="001E7096">
        <w:rPr>
          <w:bCs/>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w:t>
      </w:r>
    </w:p>
    <w:p w:rsidR="003825E5" w:rsidRPr="001E7096" w:rsidRDefault="003825E5" w:rsidP="003825E5">
      <w:pPr>
        <w:widowControl w:val="0"/>
        <w:suppressAutoHyphens/>
        <w:autoSpaceDE w:val="0"/>
        <w:jc w:val="both"/>
        <w:rPr>
          <w:bCs/>
        </w:rPr>
      </w:pPr>
      <w:r w:rsidRPr="001E7096">
        <w:rPr>
          <w:bCs/>
        </w:rPr>
        <w:t xml:space="preserve">        2)</w:t>
      </w:r>
      <w:r w:rsidRPr="001E7096">
        <w:rPr>
          <w:bCs/>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825E5" w:rsidRPr="001E7096" w:rsidRDefault="003825E5" w:rsidP="003825E5">
      <w:pPr>
        <w:widowControl w:val="0"/>
        <w:suppressAutoHyphens/>
        <w:autoSpaceDE w:val="0"/>
        <w:jc w:val="both"/>
        <w:rPr>
          <w:bCs/>
        </w:rPr>
      </w:pPr>
      <w:r w:rsidRPr="001E7096">
        <w:rPr>
          <w:bCs/>
        </w:rPr>
        <w:t xml:space="preserve">        3)</w:t>
      </w:r>
      <w:r w:rsidRPr="001E7096">
        <w:rPr>
          <w:bCs/>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3825E5" w:rsidRPr="001E7096" w:rsidRDefault="003825E5" w:rsidP="003825E5">
      <w:pPr>
        <w:widowControl w:val="0"/>
        <w:suppressAutoHyphens/>
        <w:autoSpaceDE w:val="0"/>
        <w:jc w:val="both"/>
        <w:rPr>
          <w:bCs/>
        </w:rPr>
      </w:pPr>
      <w:r w:rsidRPr="001E7096">
        <w:rPr>
          <w:bCs/>
        </w:rPr>
        <w:t xml:space="preserve">        3.</w:t>
      </w:r>
      <w:r w:rsidRPr="001E7096">
        <w:rPr>
          <w:bCs/>
        </w:rPr>
        <w:tab/>
        <w:t>Механизмы общественного участия в деятельности по благоустройству.</w:t>
      </w:r>
    </w:p>
    <w:p w:rsidR="003825E5" w:rsidRPr="001E7096" w:rsidRDefault="003825E5" w:rsidP="003825E5">
      <w:pPr>
        <w:widowControl w:val="0"/>
        <w:suppressAutoHyphens/>
        <w:autoSpaceDE w:val="0"/>
        <w:jc w:val="both"/>
        <w:rPr>
          <w:bCs/>
        </w:rPr>
      </w:pPr>
      <w:r w:rsidRPr="001E7096">
        <w:rPr>
          <w:bCs/>
        </w:rPr>
        <w:t xml:space="preserve">        3.1.</w:t>
      </w:r>
      <w:r w:rsidRPr="001E7096">
        <w:rPr>
          <w:bCs/>
        </w:rPr>
        <w:tab/>
        <w:t xml:space="preserve"> К механизмам общественного участия в деятельности по благоустройству относятся:</w:t>
      </w:r>
    </w:p>
    <w:p w:rsidR="003825E5" w:rsidRPr="001E7096" w:rsidRDefault="003825E5" w:rsidP="003825E5">
      <w:pPr>
        <w:widowControl w:val="0"/>
        <w:suppressAutoHyphens/>
        <w:autoSpaceDE w:val="0"/>
        <w:jc w:val="both"/>
        <w:rPr>
          <w:bCs/>
        </w:rPr>
      </w:pPr>
      <w:r w:rsidRPr="001E7096">
        <w:rPr>
          <w:bCs/>
        </w:rPr>
        <w:t xml:space="preserve">        1)</w:t>
      </w:r>
      <w:r w:rsidRPr="001E7096">
        <w:rPr>
          <w:bCs/>
        </w:rPr>
        <w:tab/>
        <w:t>обсуждение проектов благоустройства в различных форматах (</w:t>
      </w:r>
      <w:r w:rsidRPr="001E7096">
        <w:t>интерактивном, общественные обсуждения, дизайн-игры, проектные мастерские, школьные проекты)</w:t>
      </w:r>
      <w:r w:rsidRPr="001E7096">
        <w:rPr>
          <w:bCs/>
        </w:rPr>
        <w:t>, проведение общественных обсуждений, проведение оценки эксплуатации территории.</w:t>
      </w:r>
    </w:p>
    <w:p w:rsidR="003825E5" w:rsidRPr="001E7096" w:rsidRDefault="003825E5" w:rsidP="003825E5">
      <w:pPr>
        <w:widowControl w:val="0"/>
        <w:suppressAutoHyphens/>
        <w:autoSpaceDE w:val="0"/>
        <w:jc w:val="both"/>
        <w:rPr>
          <w:bCs/>
        </w:rPr>
      </w:pPr>
      <w:r w:rsidRPr="001E7096">
        <w:rPr>
          <w:bCs/>
        </w:rPr>
        <w:t xml:space="preserve">        2)</w:t>
      </w:r>
      <w:r w:rsidRPr="001E7096">
        <w:rPr>
          <w:bCs/>
        </w:rPr>
        <w:tab/>
        <w:t xml:space="preserve">Общественный контроль </w:t>
      </w:r>
      <w:r w:rsidRPr="001E7096">
        <w:t xml:space="preserve">в соответствии с требованиями </w:t>
      </w:r>
      <w:hyperlink r:id="rId19" w:history="1">
        <w:r w:rsidRPr="001E7096">
          <w:rPr>
            <w:rStyle w:val="af"/>
          </w:rPr>
          <w:t>Федерального закона от 21 июля 2014 года N 212-ФЗ "Об основах общественного контроля в Российской Федерации"</w:t>
        </w:r>
      </w:hyperlink>
      <w:r w:rsidRPr="001E7096">
        <w:t>.</w:t>
      </w:r>
    </w:p>
    <w:p w:rsidR="003825E5" w:rsidRPr="001E7096" w:rsidRDefault="003825E5" w:rsidP="003825E5">
      <w:pPr>
        <w:widowControl w:val="0"/>
        <w:suppressAutoHyphens/>
        <w:autoSpaceDE w:val="0"/>
        <w:jc w:val="both"/>
        <w:rPr>
          <w:bCs/>
        </w:rPr>
      </w:pPr>
      <w:r w:rsidRPr="001E7096">
        <w:rPr>
          <w:bCs/>
        </w:rPr>
        <w:t xml:space="preserve">        4.</w:t>
      </w:r>
      <w:r w:rsidRPr="001E7096">
        <w:rPr>
          <w:bCs/>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3825E5" w:rsidRPr="001E7096" w:rsidRDefault="003825E5" w:rsidP="003825E5">
      <w:pPr>
        <w:widowControl w:val="0"/>
        <w:suppressAutoHyphens/>
        <w:autoSpaceDE w:val="0"/>
        <w:jc w:val="both"/>
        <w:rPr>
          <w:bCs/>
        </w:rPr>
      </w:pPr>
      <w:r w:rsidRPr="001E7096">
        <w:rPr>
          <w:bCs/>
        </w:rPr>
        <w:t xml:space="preserve">       4.1.</w:t>
      </w:r>
      <w:r w:rsidRPr="001E7096">
        <w:rPr>
          <w:bCs/>
        </w:rPr>
        <w:tab/>
        <w:t>Создание комфортной среды рекомендуется в том числе, направлять на повышение привлекательности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825E5" w:rsidRPr="001E7096" w:rsidRDefault="003825E5" w:rsidP="003825E5">
      <w:pPr>
        <w:widowControl w:val="0"/>
        <w:suppressAutoHyphens/>
        <w:autoSpaceDE w:val="0"/>
        <w:jc w:val="both"/>
        <w:rPr>
          <w:bCs/>
        </w:rPr>
      </w:pPr>
      <w:r w:rsidRPr="001E7096">
        <w:rPr>
          <w:bCs/>
        </w:rPr>
        <w:t xml:space="preserve">       4.2.</w:t>
      </w:r>
      <w:r w:rsidRPr="001E7096">
        <w:rPr>
          <w:bCs/>
        </w:rPr>
        <w:tab/>
        <w:t>Участие лиц, осуществляющих предпринимательскую деятельность, в реализации комплексных проектов благоустройства может заключаться:</w:t>
      </w:r>
    </w:p>
    <w:p w:rsidR="003825E5" w:rsidRPr="001E7096" w:rsidRDefault="003825E5" w:rsidP="003825E5">
      <w:pPr>
        <w:widowControl w:val="0"/>
        <w:suppressAutoHyphens/>
        <w:autoSpaceDE w:val="0"/>
        <w:jc w:val="both"/>
        <w:rPr>
          <w:bCs/>
        </w:rPr>
      </w:pPr>
      <w:r w:rsidRPr="001E7096">
        <w:rPr>
          <w:bCs/>
        </w:rPr>
        <w:t xml:space="preserve">        а)</w:t>
      </w:r>
      <w:r w:rsidRPr="001E7096">
        <w:rPr>
          <w:bCs/>
        </w:rPr>
        <w:tab/>
        <w:t>в создании и предоставлении разного рода услуг и сервисов для посетителей общественных пространств;</w:t>
      </w:r>
    </w:p>
    <w:p w:rsidR="003825E5" w:rsidRPr="001E7096" w:rsidRDefault="003825E5" w:rsidP="003825E5">
      <w:pPr>
        <w:widowControl w:val="0"/>
        <w:suppressAutoHyphens/>
        <w:autoSpaceDE w:val="0"/>
        <w:jc w:val="both"/>
        <w:rPr>
          <w:bCs/>
        </w:rPr>
      </w:pPr>
      <w:r w:rsidRPr="001E7096">
        <w:rPr>
          <w:bCs/>
        </w:rPr>
        <w:t xml:space="preserve">        б)</w:t>
      </w:r>
      <w:r w:rsidRPr="001E7096">
        <w:rPr>
          <w:bCs/>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825E5" w:rsidRPr="001E7096" w:rsidRDefault="003825E5" w:rsidP="003825E5">
      <w:pPr>
        <w:widowControl w:val="0"/>
        <w:suppressAutoHyphens/>
        <w:autoSpaceDE w:val="0"/>
        <w:jc w:val="both"/>
        <w:rPr>
          <w:bCs/>
        </w:rPr>
      </w:pPr>
      <w:r w:rsidRPr="001E7096">
        <w:rPr>
          <w:bCs/>
        </w:rPr>
        <w:t xml:space="preserve">        в)</w:t>
      </w:r>
      <w:r w:rsidRPr="001E7096">
        <w:rPr>
          <w:bCs/>
        </w:rPr>
        <w:tab/>
        <w:t>в строительстве, реконструкции, реставрации объектов недвижимости;</w:t>
      </w:r>
    </w:p>
    <w:p w:rsidR="003825E5" w:rsidRPr="001E7096" w:rsidRDefault="003825E5" w:rsidP="003825E5">
      <w:pPr>
        <w:widowControl w:val="0"/>
        <w:suppressAutoHyphens/>
        <w:autoSpaceDE w:val="0"/>
        <w:jc w:val="both"/>
        <w:rPr>
          <w:bCs/>
        </w:rPr>
      </w:pPr>
      <w:r w:rsidRPr="001E7096">
        <w:rPr>
          <w:bCs/>
        </w:rPr>
        <w:t xml:space="preserve">        г)</w:t>
      </w:r>
      <w:r w:rsidRPr="001E7096">
        <w:rPr>
          <w:bCs/>
        </w:rPr>
        <w:tab/>
        <w:t>в производстве или размещении элементов благоустройства;</w:t>
      </w:r>
    </w:p>
    <w:p w:rsidR="003825E5" w:rsidRPr="001E7096" w:rsidRDefault="003825E5" w:rsidP="003825E5">
      <w:pPr>
        <w:widowControl w:val="0"/>
        <w:suppressAutoHyphens/>
        <w:autoSpaceDE w:val="0"/>
        <w:jc w:val="both"/>
        <w:rPr>
          <w:bCs/>
        </w:rPr>
      </w:pPr>
      <w:r w:rsidRPr="001E7096">
        <w:rPr>
          <w:bCs/>
        </w:rPr>
        <w:t xml:space="preserve">        д)</w:t>
      </w:r>
      <w:r w:rsidRPr="001E7096">
        <w:rPr>
          <w:bCs/>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825E5" w:rsidRPr="001E7096" w:rsidRDefault="003825E5" w:rsidP="003825E5">
      <w:pPr>
        <w:widowControl w:val="0"/>
        <w:suppressAutoHyphens/>
        <w:autoSpaceDE w:val="0"/>
        <w:jc w:val="both"/>
        <w:rPr>
          <w:bCs/>
        </w:rPr>
      </w:pPr>
      <w:r w:rsidRPr="001E7096">
        <w:rPr>
          <w:bCs/>
        </w:rPr>
        <w:t xml:space="preserve">         е)</w:t>
      </w:r>
      <w:r w:rsidRPr="001E7096">
        <w:rPr>
          <w:bCs/>
        </w:rPr>
        <w:tab/>
        <w:t>в организации мероприятий, обеспечивающих приток посетителей на создаваемые общественные пространства;</w:t>
      </w:r>
    </w:p>
    <w:p w:rsidR="003825E5" w:rsidRPr="001E7096" w:rsidRDefault="003825E5" w:rsidP="003825E5">
      <w:pPr>
        <w:widowControl w:val="0"/>
        <w:suppressAutoHyphens/>
        <w:autoSpaceDE w:val="0"/>
        <w:jc w:val="both"/>
        <w:rPr>
          <w:bCs/>
        </w:rPr>
      </w:pPr>
      <w:r w:rsidRPr="001E7096">
        <w:rPr>
          <w:bCs/>
        </w:rPr>
        <w:t xml:space="preserve">         ж)</w:t>
      </w:r>
      <w:r w:rsidRPr="001E7096">
        <w:rPr>
          <w:bCs/>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825E5" w:rsidRPr="001E7096" w:rsidRDefault="003825E5" w:rsidP="003825E5">
      <w:pPr>
        <w:widowControl w:val="0"/>
        <w:suppressAutoHyphens/>
        <w:autoSpaceDE w:val="0"/>
        <w:jc w:val="both"/>
        <w:rPr>
          <w:bCs/>
        </w:rPr>
      </w:pPr>
      <w:r w:rsidRPr="001E7096">
        <w:rPr>
          <w:bCs/>
        </w:rPr>
        <w:t xml:space="preserve">          з)</w:t>
      </w:r>
      <w:r w:rsidRPr="001E7096">
        <w:rPr>
          <w:bCs/>
        </w:rPr>
        <w:tab/>
        <w:t>в иных формах.</w:t>
      </w:r>
    </w:p>
    <w:p w:rsidR="003825E5" w:rsidRPr="001E7096" w:rsidRDefault="003825E5" w:rsidP="003825E5">
      <w:pPr>
        <w:widowControl w:val="0"/>
        <w:suppressAutoHyphens/>
        <w:autoSpaceDE w:val="0"/>
        <w:jc w:val="both"/>
        <w:rPr>
          <w:bCs/>
        </w:rPr>
      </w:pPr>
      <w:r w:rsidRPr="001E7096">
        <w:rPr>
          <w:bCs/>
        </w:rPr>
        <w:t xml:space="preserve">          4.3.</w:t>
      </w:r>
      <w:r w:rsidRPr="001E7096">
        <w:rPr>
          <w:bCs/>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bookmarkEnd w:id="226"/>
    <w:p w:rsidR="003825E5" w:rsidRPr="001E7096" w:rsidRDefault="003825E5" w:rsidP="003825E5">
      <w:pPr>
        <w:widowControl w:val="0"/>
        <w:suppressAutoHyphens/>
        <w:autoSpaceDE w:val="0"/>
        <w:jc w:val="center"/>
        <w:rPr>
          <w:b/>
          <w:bCs/>
        </w:rPr>
      </w:pPr>
      <w:r>
        <w:rPr>
          <w:b/>
          <w:bCs/>
        </w:rPr>
        <w:t xml:space="preserve">    25</w:t>
      </w:r>
      <w:r w:rsidRPr="001E7096">
        <w:rPr>
          <w:b/>
          <w:bCs/>
        </w:rPr>
        <w:t>. Контроль за соблюдением правил благоустройства и ответственность за их нарушение</w:t>
      </w:r>
    </w:p>
    <w:p w:rsidR="003825E5" w:rsidRPr="001E7096" w:rsidRDefault="003825E5" w:rsidP="003825E5">
      <w:pPr>
        <w:widowControl w:val="0"/>
        <w:suppressAutoHyphens/>
        <w:autoSpaceDE w:val="0"/>
        <w:jc w:val="both"/>
      </w:pPr>
      <w:r w:rsidRPr="001E7096">
        <w:rPr>
          <w:bCs/>
        </w:rPr>
        <w:t xml:space="preserve">           1. К</w:t>
      </w:r>
      <w:r w:rsidRPr="001E7096">
        <w:t xml:space="preserve">онтроль за соблюдением настоящих Правил осуществляется органами  местного самоуправления сельского поселения  </w:t>
      </w:r>
      <w:r>
        <w:t>Михайловский</w:t>
      </w:r>
      <w:r w:rsidRPr="001E7096">
        <w:t xml:space="preserve"> сельсовет муниципального района Дуванский район Республики Башкортостан в соответствии с Порядком осуществления контроля за соблюдением правил благоустройства территории сельского поселения  </w:t>
      </w:r>
      <w:r>
        <w:t>Михайловский</w:t>
      </w:r>
      <w:r w:rsidRPr="001E7096">
        <w:t xml:space="preserve"> сельсовет муниципального района Дуванский район Республики Башкортостан, утвержденным органами местного самоуправления сельского поселения </w:t>
      </w:r>
      <w:r>
        <w:t>Михайловский</w:t>
      </w:r>
      <w:r w:rsidRPr="001E7096">
        <w:t xml:space="preserve"> сельсовет, за исключением случаев, предусмотренных законодательством.</w:t>
      </w:r>
    </w:p>
    <w:p w:rsidR="003825E5" w:rsidRPr="001E7096" w:rsidRDefault="003825E5" w:rsidP="003825E5">
      <w:pPr>
        <w:widowControl w:val="0"/>
        <w:autoSpaceDE w:val="0"/>
        <w:autoSpaceDN w:val="0"/>
        <w:adjustRightInd w:val="0"/>
        <w:ind w:firstLine="720"/>
        <w:jc w:val="both"/>
      </w:pPr>
      <w:r w:rsidRPr="001E7096">
        <w:lastRenderedPageBreak/>
        <w:t xml:space="preserve">2. Протоколы об административных правонарушениях в области благоустройства на территории  сельского поселения </w:t>
      </w:r>
      <w:r>
        <w:t>Михайловский</w:t>
      </w:r>
      <w:r w:rsidRPr="001E7096">
        <w:t xml:space="preserve"> сельсовет, предусмотренные </w:t>
      </w:r>
      <w:hyperlink r:id="rId20" w:history="1">
        <w:r w:rsidRPr="001E7096">
          <w:t>Кодексом</w:t>
        </w:r>
      </w:hyperlink>
      <w:r w:rsidRPr="001E7096">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3825E5" w:rsidRPr="001E7096" w:rsidRDefault="003825E5" w:rsidP="003825E5">
      <w:pPr>
        <w:autoSpaceDE w:val="0"/>
        <w:ind w:firstLine="540"/>
        <w:jc w:val="center"/>
        <w:rPr>
          <w:b/>
          <w:bCs/>
        </w:rPr>
      </w:pPr>
      <w:r>
        <w:rPr>
          <w:b/>
          <w:bCs/>
        </w:rPr>
        <w:t>Статья 26</w:t>
      </w:r>
      <w:r w:rsidRPr="001E7096">
        <w:rPr>
          <w:b/>
          <w:bCs/>
        </w:rPr>
        <w:t>. Ответственность за нарушение настоящих Правил</w:t>
      </w:r>
    </w:p>
    <w:p w:rsidR="003825E5" w:rsidRPr="001E7096" w:rsidRDefault="003825E5" w:rsidP="003825E5">
      <w:pPr>
        <w:autoSpaceDE w:val="0"/>
        <w:ind w:firstLine="540"/>
        <w:jc w:val="center"/>
      </w:pPr>
    </w:p>
    <w:p w:rsidR="003825E5" w:rsidRPr="001E7096" w:rsidRDefault="003825E5" w:rsidP="003825E5">
      <w:pPr>
        <w:widowControl w:val="0"/>
        <w:suppressAutoHyphens/>
        <w:autoSpaceDE w:val="0"/>
        <w:jc w:val="both"/>
      </w:pPr>
      <w:r w:rsidRPr="001E7096">
        <w:t xml:space="preserve">1.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1" w:history="1">
        <w:r w:rsidRPr="001E7096">
          <w:t>Кодексом</w:t>
        </w:r>
      </w:hyperlink>
      <w:r w:rsidRPr="001E7096">
        <w:t xml:space="preserve"> Республики Башкортостан об административных правонарушениях.</w:t>
      </w:r>
    </w:p>
    <w:p w:rsidR="003825E5" w:rsidRPr="001E7096" w:rsidRDefault="003825E5" w:rsidP="003825E5">
      <w:pPr>
        <w:autoSpaceDE w:val="0"/>
        <w:autoSpaceDN w:val="0"/>
        <w:adjustRightInd w:val="0"/>
        <w:jc w:val="both"/>
      </w:pPr>
      <w:bookmarkStart w:id="227" w:name="sub_2000"/>
      <w:r w:rsidRPr="001E7096">
        <w:rPr>
          <w:bCs/>
        </w:rPr>
        <w:t>2</w:t>
      </w:r>
      <w:r w:rsidRPr="001E7096">
        <w:t>.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3825E5" w:rsidRPr="001E7096" w:rsidRDefault="003825E5" w:rsidP="003825E5">
      <w:pPr>
        <w:widowControl w:val="0"/>
        <w:suppressAutoHyphens/>
        <w:jc w:val="both"/>
        <w:rPr>
          <w:bCs/>
        </w:rPr>
      </w:pPr>
      <w:r w:rsidRPr="001E7096">
        <w:rPr>
          <w:bCs/>
        </w:rPr>
        <w:t>3.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3825E5" w:rsidRPr="001E7096" w:rsidRDefault="003825E5" w:rsidP="003825E5">
      <w:pPr>
        <w:widowControl w:val="0"/>
        <w:suppressAutoHyphens/>
        <w:autoSpaceDE w:val="0"/>
        <w:jc w:val="both"/>
        <w:rPr>
          <w:bCs/>
        </w:rPr>
      </w:pPr>
    </w:p>
    <w:p w:rsidR="003825E5" w:rsidRPr="001E7096" w:rsidRDefault="003825E5" w:rsidP="003825E5">
      <w:pPr>
        <w:widowControl w:val="0"/>
        <w:suppressAutoHyphens/>
        <w:ind w:firstLine="709"/>
        <w:jc w:val="both"/>
        <w:rPr>
          <w:bCs/>
        </w:rPr>
      </w:pPr>
    </w:p>
    <w:p w:rsidR="003825E5" w:rsidRPr="001E7096" w:rsidRDefault="003825E5" w:rsidP="003825E5">
      <w:pPr>
        <w:widowControl w:val="0"/>
        <w:suppressAutoHyphens/>
        <w:ind w:firstLine="709"/>
        <w:jc w:val="both"/>
        <w:rPr>
          <w:rStyle w:val="af9"/>
          <w:b w:val="0"/>
          <w:bCs/>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Default="003825E5" w:rsidP="003825E5">
      <w:pPr>
        <w:ind w:firstLine="720"/>
        <w:jc w:val="right"/>
        <w:rPr>
          <w:rStyle w:val="af9"/>
        </w:rPr>
      </w:pPr>
    </w:p>
    <w:p w:rsidR="003825E5" w:rsidRPr="003825E5" w:rsidRDefault="003825E5" w:rsidP="003825E5">
      <w:pPr>
        <w:ind w:firstLine="720"/>
        <w:jc w:val="right"/>
        <w:rPr>
          <w:b/>
        </w:rPr>
      </w:pPr>
      <w:r w:rsidRPr="003825E5">
        <w:rPr>
          <w:rStyle w:val="af9"/>
        </w:rPr>
        <w:lastRenderedPageBreak/>
        <w:t>Приложение №1</w:t>
      </w:r>
    </w:p>
    <w:bookmarkEnd w:id="227"/>
    <w:p w:rsidR="003825E5" w:rsidRPr="003825E5" w:rsidRDefault="003825E5" w:rsidP="003825E5">
      <w:pPr>
        <w:ind w:firstLine="720"/>
        <w:jc w:val="right"/>
        <w:rPr>
          <w:rStyle w:val="af9"/>
          <w:b w:val="0"/>
        </w:rPr>
      </w:pPr>
      <w:r w:rsidRPr="003825E5">
        <w:rPr>
          <w:rStyle w:val="af9"/>
        </w:rPr>
        <w:t>к  Правилам</w:t>
      </w:r>
      <w:r>
        <w:rPr>
          <w:rStyle w:val="af9"/>
        </w:rPr>
        <w:t xml:space="preserve">  </w:t>
      </w:r>
      <w:r w:rsidRPr="003825E5">
        <w:rPr>
          <w:rStyle w:val="af9"/>
        </w:rPr>
        <w:t>благоустройства территории</w:t>
      </w:r>
      <w:r>
        <w:rPr>
          <w:rStyle w:val="af9"/>
        </w:rPr>
        <w:t xml:space="preserve"> </w:t>
      </w:r>
      <w:r w:rsidRPr="003825E5">
        <w:rPr>
          <w:rStyle w:val="af9"/>
        </w:rPr>
        <w:t xml:space="preserve"> сельского поселения</w:t>
      </w:r>
    </w:p>
    <w:p w:rsidR="003825E5" w:rsidRPr="003825E5" w:rsidRDefault="003825E5" w:rsidP="003825E5">
      <w:pPr>
        <w:ind w:firstLine="720"/>
        <w:jc w:val="right"/>
        <w:rPr>
          <w:color w:val="26282F"/>
        </w:rPr>
      </w:pPr>
      <w:r w:rsidRPr="003825E5">
        <w:rPr>
          <w:rStyle w:val="af9"/>
        </w:rPr>
        <w:t xml:space="preserve">  Михайловский сельсовет муниципального </w:t>
      </w:r>
      <w:r>
        <w:rPr>
          <w:rStyle w:val="af9"/>
        </w:rPr>
        <w:t xml:space="preserve"> </w:t>
      </w:r>
      <w:r w:rsidRPr="003825E5">
        <w:rPr>
          <w:rStyle w:val="af9"/>
        </w:rPr>
        <w:t>района Дуванский район Республики Башкортостан</w:t>
      </w:r>
    </w:p>
    <w:p w:rsidR="003825E5" w:rsidRPr="003825E5" w:rsidRDefault="003825E5" w:rsidP="003825E5">
      <w:pPr>
        <w:ind w:firstLine="720"/>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2"/>
        <w:gridCol w:w="4926"/>
      </w:tblGrid>
      <w:tr w:rsidR="003825E5" w:rsidRPr="003825E5" w:rsidTr="001C04DD">
        <w:trPr>
          <w:trHeight w:val="317"/>
        </w:trPr>
        <w:tc>
          <w:tcPr>
            <w:tcW w:w="5069" w:type="dxa"/>
          </w:tcPr>
          <w:p w:rsidR="003825E5" w:rsidRPr="003825E5" w:rsidRDefault="003825E5" w:rsidP="001C04DD">
            <w:pPr>
              <w:pStyle w:val="affff"/>
              <w:rPr>
                <w:rFonts w:ascii="Times New Roman" w:hAnsi="Times New Roman" w:cs="Times New Roman"/>
                <w:sz w:val="20"/>
                <w:szCs w:val="20"/>
              </w:rPr>
            </w:pPr>
            <w:r w:rsidRPr="003825E5">
              <w:rPr>
                <w:rFonts w:ascii="Times New Roman" w:hAnsi="Times New Roman" w:cs="Times New Roman"/>
                <w:sz w:val="20"/>
                <w:szCs w:val="20"/>
              </w:rPr>
              <w:t xml:space="preserve">Отдел  строительства,  архитектуры,  администрации МР Дуванский район </w:t>
            </w:r>
          </w:p>
          <w:p w:rsidR="003825E5" w:rsidRPr="003825E5" w:rsidRDefault="003825E5" w:rsidP="001C04DD">
            <w:pPr>
              <w:pStyle w:val="affff"/>
              <w:rPr>
                <w:rFonts w:ascii="Times New Roman" w:hAnsi="Times New Roman" w:cs="Times New Roman"/>
                <w:sz w:val="20"/>
                <w:szCs w:val="20"/>
              </w:rPr>
            </w:pPr>
          </w:p>
        </w:tc>
        <w:tc>
          <w:tcPr>
            <w:tcW w:w="5069" w:type="dxa"/>
          </w:tcPr>
          <w:p w:rsidR="003825E5" w:rsidRPr="003825E5" w:rsidRDefault="003825E5" w:rsidP="001C04DD">
            <w:pPr>
              <w:pStyle w:val="affff"/>
              <w:rPr>
                <w:rFonts w:ascii="Times New Roman" w:hAnsi="Times New Roman" w:cs="Times New Roman"/>
                <w:sz w:val="20"/>
                <w:szCs w:val="20"/>
              </w:rPr>
            </w:pPr>
            <w:r w:rsidRPr="003825E5">
              <w:rPr>
                <w:rFonts w:ascii="Times New Roman" w:hAnsi="Times New Roman" w:cs="Times New Roman"/>
                <w:sz w:val="20"/>
                <w:szCs w:val="20"/>
              </w:rPr>
              <w:t>Разрешение N ___ от ___________</w:t>
            </w:r>
          </w:p>
          <w:p w:rsidR="003825E5" w:rsidRPr="003825E5" w:rsidRDefault="003825E5" w:rsidP="001C04DD">
            <w:pPr>
              <w:pStyle w:val="affff"/>
              <w:rPr>
                <w:rFonts w:ascii="Times New Roman" w:hAnsi="Times New Roman" w:cs="Times New Roman"/>
                <w:sz w:val="20"/>
                <w:szCs w:val="20"/>
              </w:rPr>
            </w:pPr>
            <w:r w:rsidRPr="003825E5">
              <w:rPr>
                <w:rFonts w:ascii="Times New Roman" w:hAnsi="Times New Roman" w:cs="Times New Roman"/>
                <w:sz w:val="20"/>
                <w:szCs w:val="20"/>
              </w:rPr>
              <w:t>на производство   земляных работ на территории сельского поселения  Михайловский сельсовет муниципального района Дуванский район Республики Башкортостан</w:t>
            </w:r>
          </w:p>
        </w:tc>
      </w:tr>
    </w:tbl>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Выдано организации на производство работ _______________________________________________________________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_______________________________________________________________________________________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Ответственный за производство работ ____________________________________________________________________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Адрес производства работ ______________________________________________________________________________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Вид работ _______________________________________________________________________________________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в соответствии с проектом, согласованным с городскими службами.</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xml:space="preserve">      При производстве работ ________________________________________________________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xml:space="preserve">      1. Все работы, связанные с прокладкой,  переустройством  инженерных сетей, производить в строгом соответствии с </w:t>
      </w:r>
      <w:hyperlink w:anchor="sub_1000" w:history="1">
        <w:r w:rsidRPr="003825E5">
          <w:rPr>
            <w:rStyle w:val="af3"/>
            <w:rFonts w:ascii="Times New Roman" w:hAnsi="Times New Roman"/>
            <w:sz w:val="20"/>
            <w:szCs w:val="20"/>
          </w:rPr>
          <w:t>Правилами</w:t>
        </w:r>
      </w:hyperlink>
      <w:r w:rsidRPr="003825E5">
        <w:rPr>
          <w:rFonts w:ascii="Times New Roman" w:hAnsi="Times New Roman" w:cs="Times New Roman"/>
          <w:sz w:val="20"/>
          <w:szCs w:val="20"/>
        </w:rPr>
        <w:t xml:space="preserve">  благоустройства  территории сельского поселения  Михайловский сельсовет муниципального района Дуванский район Республики Башкортостан.</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xml:space="preserve">      До  начала  работ  вызвать  на  место  разрытия   представителей от организаций, имеющих на балансе подземные коммуникации.</w:t>
      </w:r>
    </w:p>
    <w:p w:rsidR="003825E5" w:rsidRPr="00CE321E" w:rsidRDefault="003825E5" w:rsidP="00CE321E">
      <w:pPr>
        <w:pStyle w:val="affff"/>
        <w:rPr>
          <w:rFonts w:ascii="Times New Roman" w:hAnsi="Times New Roman" w:cs="Times New Roman"/>
          <w:sz w:val="20"/>
          <w:szCs w:val="20"/>
        </w:rPr>
      </w:pPr>
      <w:r w:rsidRPr="003825E5">
        <w:rPr>
          <w:rFonts w:ascii="Times New Roman" w:hAnsi="Times New Roman" w:cs="Times New Roman"/>
          <w:sz w:val="20"/>
          <w:szCs w:val="20"/>
        </w:rPr>
        <w:t xml:space="preserve">      При производстве работ на проезжей части, тротуаре - согласовать:_________________________________________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_______________________________________________________________________________________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xml:space="preserve">      2. Особые отметки. Обеспечить безопасное движение автотранспорта  и пешеходов </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_______________________________________________________________________________________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xml:space="preserve">     3. Начало работ с __________ 201   г.</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xml:space="preserve">        Окончание работ ___________ 201  г.с восстановлением места разрытия в первоначальном виде.</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xml:space="preserve">     4. При   производстве  работ  с  нарушением  асфальтового   покрытия обратную засыпку проводить песком на всю глубину траншеи  ________,щебнем  _____________  см,  асфальтом  _____________см.</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xml:space="preserve">     5. Разрытие под асфальтирование: принял ______________ 201___г.</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Подпись _______________ фамилия, имя, отчество 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xml:space="preserve">     6. Восстановленное  место    разрытия    в    первоначальном    виде  принял ___________________ 201     г.</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Подпись _______________ фамилия, имя, отчество ______________________________________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Подпись _______________  фамилия, имя, отчество _____________________________________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xml:space="preserve">     7. В  случае  нарушения  сроков  производства  работ,  указанных  в разрешении    на    производство   земляных     работ     (ордер),     к организациям-нарушителям  будут  применены  меры  согласно   действующему законодательству.</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xml:space="preserve">     8.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xml:space="preserve">     9. По окончании работ разрешение  на  производство  земляных  работ(ордер) вернуть в орган, выдавший данное разрешение.</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xml:space="preserve">     10. Адрес организации подрядчика _____________________________________________________________________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xml:space="preserve">     11. Фамилия, имя, отчество, должность ответственного за производство работ __________________________________________________________________________________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Подпись ответственного за производство работ. ____________________</w:t>
      </w:r>
    </w:p>
    <w:p w:rsidR="003825E5" w:rsidRPr="003825E5" w:rsidRDefault="003825E5" w:rsidP="003825E5">
      <w:pPr>
        <w:pStyle w:val="affff"/>
        <w:rPr>
          <w:rFonts w:ascii="Times New Roman" w:hAnsi="Times New Roman" w:cs="Times New Roman"/>
          <w:sz w:val="20"/>
          <w:szCs w:val="20"/>
        </w:rPr>
      </w:pP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xml:space="preserve">   М.П.  _____________________  ____________        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xml:space="preserve">         должность лица,          подпись                             расшифровка подписи выдавшего разрешение                </w:t>
      </w:r>
    </w:p>
    <w:p w:rsidR="003825E5" w:rsidRPr="003825E5" w:rsidRDefault="003825E5" w:rsidP="003825E5">
      <w:pPr>
        <w:ind w:firstLine="720"/>
        <w:jc w:val="both"/>
      </w:pPr>
    </w:p>
    <w:p w:rsidR="003825E5" w:rsidRPr="003825E5" w:rsidRDefault="00CE321E" w:rsidP="003825E5">
      <w:pPr>
        <w:pStyle w:val="affff"/>
        <w:rPr>
          <w:rFonts w:ascii="Times New Roman" w:hAnsi="Times New Roman" w:cs="Times New Roman"/>
          <w:sz w:val="20"/>
          <w:szCs w:val="20"/>
        </w:rPr>
      </w:pPr>
      <w:r>
        <w:rPr>
          <w:rFonts w:ascii="Times New Roman" w:hAnsi="Times New Roman" w:cs="Times New Roman"/>
          <w:sz w:val="20"/>
          <w:szCs w:val="20"/>
        </w:rPr>
        <w:t>Примечание: ____________</w:t>
      </w:r>
      <w:r w:rsidR="003825E5" w:rsidRPr="003825E5">
        <w:rPr>
          <w:rFonts w:ascii="Times New Roman" w:hAnsi="Times New Roman" w:cs="Times New Roman"/>
          <w:sz w:val="20"/>
          <w:szCs w:val="20"/>
        </w:rPr>
        <w:t>___________________________________________________________________________________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xml:space="preserve">                              Линия отреза</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 - - - - - - - - - - - - - - - - - - - - - - - - - - - - - - - - -</w:t>
      </w:r>
    </w:p>
    <w:p w:rsidR="003825E5" w:rsidRPr="003825E5" w:rsidRDefault="003825E5" w:rsidP="003825E5">
      <w:pPr>
        <w:ind w:firstLine="720"/>
        <w:jc w:val="both"/>
      </w:pP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Корешок ордера N _____ на право производство земляных работ, от ___________________________________________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Выданного _________________________________ Срок работ ________________________________________________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Место работ _______________________________________________________________________________________</w:t>
      </w:r>
    </w:p>
    <w:p w:rsidR="003825E5" w:rsidRPr="003825E5" w:rsidRDefault="003825E5" w:rsidP="003825E5">
      <w:pPr>
        <w:pStyle w:val="affff"/>
        <w:rPr>
          <w:rFonts w:ascii="Times New Roman" w:hAnsi="Times New Roman" w:cs="Times New Roman"/>
          <w:sz w:val="20"/>
          <w:szCs w:val="20"/>
        </w:rPr>
      </w:pPr>
      <w:r w:rsidRPr="003825E5">
        <w:rPr>
          <w:rFonts w:ascii="Times New Roman" w:hAnsi="Times New Roman" w:cs="Times New Roman"/>
          <w:sz w:val="20"/>
          <w:szCs w:val="20"/>
        </w:rPr>
        <w:t>Вид работ _______________________________________________________________________________________Ф., И., О., должность получившего ордер __________________________________________________________________</w:t>
      </w:r>
    </w:p>
    <w:p w:rsidR="003825E5" w:rsidRDefault="003825E5" w:rsidP="00CE321E">
      <w:pPr>
        <w:pStyle w:val="affff"/>
        <w:rPr>
          <w:bCs/>
        </w:rPr>
      </w:pPr>
      <w:r w:rsidRPr="003825E5">
        <w:rPr>
          <w:rFonts w:ascii="Times New Roman" w:hAnsi="Times New Roman" w:cs="Times New Roman"/>
          <w:sz w:val="20"/>
          <w:szCs w:val="20"/>
        </w:rPr>
        <w:t>Дата получения ____________________ от ________________ 20_____  г.</w:t>
      </w:r>
    </w:p>
    <w:p w:rsidR="003825E5" w:rsidRPr="001E7096" w:rsidRDefault="003825E5" w:rsidP="003825E5">
      <w:pPr>
        <w:widowControl w:val="0"/>
        <w:autoSpaceDE w:val="0"/>
        <w:autoSpaceDN w:val="0"/>
        <w:adjustRightInd w:val="0"/>
        <w:ind w:left="5670"/>
        <w:jc w:val="right"/>
        <w:rPr>
          <w:b/>
          <w:bCs/>
        </w:rPr>
      </w:pPr>
      <w:r w:rsidRPr="001E7096">
        <w:rPr>
          <w:bCs/>
        </w:rPr>
        <w:lastRenderedPageBreak/>
        <w:t>Приложение №2</w:t>
      </w:r>
      <w:r w:rsidRPr="001E7096">
        <w:rPr>
          <w:bCs/>
        </w:rPr>
        <w:br/>
        <w:t xml:space="preserve">к Правилам благоустройства территории муниципального образования сельского поселения  </w:t>
      </w:r>
      <w:r>
        <w:rPr>
          <w:bCs/>
        </w:rPr>
        <w:t>Михайловский</w:t>
      </w:r>
      <w:r w:rsidRPr="001E7096">
        <w:rPr>
          <w:bCs/>
        </w:rPr>
        <w:t xml:space="preserve"> сельсовет муниципального района Дуванский район Республики Башкортостан</w:t>
      </w:r>
    </w:p>
    <w:p w:rsidR="003825E5" w:rsidRPr="001E7096" w:rsidRDefault="003825E5" w:rsidP="003825E5">
      <w:pPr>
        <w:widowControl w:val="0"/>
        <w:autoSpaceDE w:val="0"/>
        <w:autoSpaceDN w:val="0"/>
        <w:adjustRightInd w:val="0"/>
        <w:spacing w:before="108" w:after="108"/>
        <w:jc w:val="center"/>
        <w:outlineLvl w:val="0"/>
        <w:rPr>
          <w:bCs/>
        </w:rPr>
      </w:pPr>
      <w:r w:rsidRPr="001E7096">
        <w:rPr>
          <w:b/>
          <w:bCs/>
        </w:rPr>
        <w:t>Соглашение</w:t>
      </w:r>
      <w:r w:rsidRPr="001E7096">
        <w:rPr>
          <w:b/>
          <w:bCs/>
        </w:rPr>
        <w:br/>
        <w:t>о закреплении прилегающей территории</w:t>
      </w:r>
    </w:p>
    <w:p w:rsidR="003825E5" w:rsidRPr="001E7096" w:rsidRDefault="003825E5" w:rsidP="003825E5">
      <w:pPr>
        <w:widowControl w:val="0"/>
        <w:autoSpaceDE w:val="0"/>
        <w:autoSpaceDN w:val="0"/>
        <w:adjustRightInd w:val="0"/>
        <w:jc w:val="both"/>
        <w:rPr>
          <w:bCs/>
        </w:rPr>
      </w:pPr>
      <w:r w:rsidRPr="001E7096">
        <w:t>с. М</w:t>
      </w:r>
      <w:r>
        <w:t>ихайловка</w:t>
      </w:r>
      <w:r w:rsidRPr="001E7096">
        <w:t xml:space="preserve"> </w:t>
      </w:r>
      <w:r w:rsidRPr="001E7096">
        <w:rPr>
          <w:bCs/>
        </w:rPr>
        <w:t>"___" _________ 20 ___г.</w:t>
      </w:r>
    </w:p>
    <w:p w:rsidR="003825E5" w:rsidRPr="001E7096" w:rsidRDefault="003825E5" w:rsidP="003825E5">
      <w:pPr>
        <w:widowControl w:val="0"/>
        <w:autoSpaceDE w:val="0"/>
        <w:autoSpaceDN w:val="0"/>
        <w:adjustRightInd w:val="0"/>
        <w:jc w:val="both"/>
        <w:rPr>
          <w:bCs/>
        </w:rPr>
      </w:pPr>
    </w:p>
    <w:p w:rsidR="003825E5" w:rsidRPr="001E7096" w:rsidRDefault="003825E5" w:rsidP="003825E5">
      <w:pPr>
        <w:widowControl w:val="0"/>
        <w:autoSpaceDE w:val="0"/>
        <w:autoSpaceDN w:val="0"/>
        <w:adjustRightInd w:val="0"/>
        <w:jc w:val="both"/>
        <w:rPr>
          <w:bCs/>
        </w:rPr>
      </w:pPr>
      <w:r w:rsidRPr="001E7096">
        <w:rPr>
          <w:bCs/>
        </w:rPr>
        <w:t xml:space="preserve">Администрация (исполнительно-распорядительный орган) сельского поселения  </w:t>
      </w:r>
      <w:r>
        <w:rPr>
          <w:bCs/>
        </w:rPr>
        <w:t>Михайловский</w:t>
      </w:r>
      <w:r w:rsidRPr="001E7096">
        <w:rPr>
          <w:bCs/>
        </w:rPr>
        <w:t xml:space="preserve"> сельсовет муниципального района Дуванский район Республики Башкортостан, в лице Главы администрации (исполнительно-распорядительного органа)  сельского поселения  </w:t>
      </w:r>
      <w:r>
        <w:rPr>
          <w:bCs/>
        </w:rPr>
        <w:t>Михайловский</w:t>
      </w:r>
      <w:r w:rsidRPr="001E7096">
        <w:rPr>
          <w:bCs/>
        </w:rPr>
        <w:t xml:space="preserve"> сельсовет муниципального района Дуванский район Республики Башкортостан _____________________________, действующего на основании </w:t>
      </w:r>
      <w:hyperlink r:id="rId22" w:history="1">
        <w:r w:rsidRPr="001E7096">
          <w:t>Устава</w:t>
        </w:r>
      </w:hyperlink>
      <w:r w:rsidRPr="001E7096">
        <w:rPr>
          <w:bCs/>
        </w:rPr>
        <w:t xml:space="preserve"> сельского поселения  </w:t>
      </w:r>
      <w:r>
        <w:rPr>
          <w:bCs/>
        </w:rPr>
        <w:t>Михайловский</w:t>
      </w:r>
      <w:r w:rsidRPr="001E7096">
        <w:rPr>
          <w:bCs/>
        </w:rPr>
        <w:t xml:space="preserve"> сельсовет муниципального района Дуванский район Республики Башкортостан,      именуемое   в  дальнейшем   </w:t>
      </w:r>
      <w:r w:rsidRPr="001E7096">
        <w:rPr>
          <w:b/>
          <w:bCs/>
        </w:rPr>
        <w:t>«Администрация»</w:t>
      </w:r>
      <w:r w:rsidRPr="001E7096">
        <w:rPr>
          <w:bCs/>
        </w:rPr>
        <w:t>,   с   одной  стороны, и ___________________________________,</w:t>
      </w:r>
    </w:p>
    <w:p w:rsidR="003825E5" w:rsidRPr="001E7096" w:rsidRDefault="003825E5" w:rsidP="003825E5">
      <w:pPr>
        <w:widowControl w:val="0"/>
        <w:autoSpaceDE w:val="0"/>
        <w:autoSpaceDN w:val="0"/>
        <w:adjustRightInd w:val="0"/>
        <w:jc w:val="both"/>
        <w:rPr>
          <w:bCs/>
        </w:rPr>
      </w:pPr>
      <w:r w:rsidRPr="001E7096">
        <w:rPr>
          <w:bCs/>
        </w:rPr>
        <w:t>________________________________________________________________________________</w:t>
      </w:r>
      <w:r>
        <w:rPr>
          <w:bCs/>
        </w:rPr>
        <w:t>________________</w:t>
      </w:r>
    </w:p>
    <w:p w:rsidR="003825E5" w:rsidRPr="001E7096" w:rsidRDefault="003825E5" w:rsidP="003825E5">
      <w:pPr>
        <w:widowControl w:val="0"/>
        <w:autoSpaceDE w:val="0"/>
        <w:autoSpaceDN w:val="0"/>
        <w:adjustRightInd w:val="0"/>
        <w:jc w:val="both"/>
        <w:rPr>
          <w:bCs/>
        </w:rPr>
      </w:pPr>
      <w:r w:rsidRPr="001E7096">
        <w:rPr>
          <w:bCs/>
        </w:rPr>
        <w:t>действующего на основании _______________________________________________,</w:t>
      </w:r>
    </w:p>
    <w:p w:rsidR="003825E5" w:rsidRPr="001E7096" w:rsidRDefault="003825E5" w:rsidP="003825E5">
      <w:pPr>
        <w:widowControl w:val="0"/>
        <w:autoSpaceDE w:val="0"/>
        <w:autoSpaceDN w:val="0"/>
        <w:adjustRightInd w:val="0"/>
        <w:jc w:val="both"/>
        <w:rPr>
          <w:bCs/>
        </w:rPr>
      </w:pPr>
      <w:r w:rsidRPr="001E7096">
        <w:rPr>
          <w:bCs/>
        </w:rPr>
        <w:t xml:space="preserve">именуемый   в   дальнейшем </w:t>
      </w:r>
      <w:r w:rsidRPr="001E7096">
        <w:rPr>
          <w:b/>
          <w:bCs/>
        </w:rPr>
        <w:t>"Заявитель"</w:t>
      </w:r>
      <w:r w:rsidRPr="001E7096">
        <w:rPr>
          <w:bCs/>
        </w:rPr>
        <w:t xml:space="preserve">, с другой стороны, а вместе   именуемые  в дальнейшем </w:t>
      </w:r>
      <w:r w:rsidRPr="001E7096">
        <w:rPr>
          <w:b/>
          <w:bCs/>
        </w:rPr>
        <w:t>"Стороны"</w:t>
      </w:r>
      <w:r w:rsidRPr="001E7096">
        <w:rPr>
          <w:bCs/>
        </w:rPr>
        <w:t xml:space="preserve">, на основании Решения Сельской Думы сельского поселения  </w:t>
      </w:r>
      <w:r>
        <w:rPr>
          <w:bCs/>
        </w:rPr>
        <w:t>Михайловский</w:t>
      </w:r>
      <w:r w:rsidRPr="001E7096">
        <w:rPr>
          <w:bCs/>
        </w:rPr>
        <w:t xml:space="preserve"> сельсовет муниципального района Дуванский район Республики Башкортостан  от «___» ______  20___ г. «Об   утверждении   Правил    благоустройства   территорий муниципального    образования   сельского поселения  </w:t>
      </w:r>
      <w:r>
        <w:rPr>
          <w:bCs/>
        </w:rPr>
        <w:t>Михайловский</w:t>
      </w:r>
      <w:r w:rsidRPr="001E7096">
        <w:rPr>
          <w:bCs/>
        </w:rPr>
        <w:t xml:space="preserve"> сельсовет муниципального района Дуванский район Республики Башкортостан  (далее - Правила   благоустройства) заключили настоящее Соглашение о нижеследующем:</w:t>
      </w:r>
    </w:p>
    <w:p w:rsidR="003825E5" w:rsidRPr="001E7096" w:rsidRDefault="003825E5" w:rsidP="003825E5">
      <w:pPr>
        <w:widowControl w:val="0"/>
        <w:autoSpaceDE w:val="0"/>
        <w:autoSpaceDN w:val="0"/>
        <w:adjustRightInd w:val="0"/>
        <w:jc w:val="center"/>
        <w:rPr>
          <w:b/>
          <w:bCs/>
        </w:rPr>
      </w:pPr>
      <w:bookmarkStart w:id="228" w:name="sub_100"/>
      <w:r w:rsidRPr="001E7096">
        <w:rPr>
          <w:b/>
          <w:bCs/>
        </w:rPr>
        <w:t>1. Предмет соглашения</w:t>
      </w:r>
    </w:p>
    <w:bookmarkEnd w:id="228"/>
    <w:p w:rsidR="003825E5" w:rsidRPr="001E7096" w:rsidRDefault="003825E5" w:rsidP="003825E5">
      <w:pPr>
        <w:widowControl w:val="0"/>
        <w:autoSpaceDE w:val="0"/>
        <w:autoSpaceDN w:val="0"/>
        <w:adjustRightInd w:val="0"/>
        <w:jc w:val="both"/>
        <w:rPr>
          <w:bCs/>
        </w:rPr>
      </w:pPr>
      <w:r w:rsidRPr="001E7096">
        <w:rPr>
          <w:bCs/>
        </w:rPr>
        <w:t>1.1. Администрация закрепляет за Заявителем территорию площадью____________________________ кв.метров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праве_________________________ (указывается вид права), в соответствии с___________________________(указывается вид, дата и номер правоустанавливающего документа), расположенному по адресу:_____________________, с кадастровым номером ______________________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3825E5" w:rsidRPr="001E7096" w:rsidRDefault="003825E5" w:rsidP="003825E5">
      <w:pPr>
        <w:widowControl w:val="0"/>
        <w:autoSpaceDE w:val="0"/>
        <w:autoSpaceDN w:val="0"/>
        <w:adjustRightInd w:val="0"/>
        <w:jc w:val="both"/>
        <w:rPr>
          <w:bCs/>
        </w:rPr>
      </w:pPr>
      <w:r w:rsidRPr="001E7096">
        <w:rPr>
          <w:bCs/>
        </w:rPr>
        <w:t>1.2. Экспликация закрепленной территории.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1701"/>
        <w:gridCol w:w="1701"/>
        <w:gridCol w:w="1559"/>
        <w:gridCol w:w="1843"/>
        <w:gridCol w:w="1559"/>
      </w:tblGrid>
      <w:tr w:rsidR="003825E5" w:rsidRPr="001E7096" w:rsidTr="001C04DD">
        <w:tc>
          <w:tcPr>
            <w:tcW w:w="1418" w:type="dxa"/>
            <w:tcBorders>
              <w:top w:val="single" w:sz="4" w:space="0" w:color="auto"/>
              <w:bottom w:val="nil"/>
              <w:right w:val="single" w:sz="4" w:space="0" w:color="auto"/>
            </w:tcBorders>
          </w:tcPr>
          <w:p w:rsidR="003825E5" w:rsidRPr="001E7096" w:rsidRDefault="003825E5" w:rsidP="001C04DD">
            <w:pPr>
              <w:widowControl w:val="0"/>
              <w:autoSpaceDE w:val="0"/>
              <w:autoSpaceDN w:val="0"/>
              <w:adjustRightInd w:val="0"/>
              <w:jc w:val="center"/>
              <w:rPr>
                <w:b/>
                <w:bCs/>
              </w:rPr>
            </w:pPr>
            <w:r w:rsidRPr="001E7096">
              <w:rPr>
                <w:b/>
                <w:bCs/>
              </w:rPr>
              <w:t>Общая площадь, кв.м</w:t>
            </w:r>
          </w:p>
        </w:tc>
        <w:tc>
          <w:tcPr>
            <w:tcW w:w="1701" w:type="dxa"/>
            <w:tcBorders>
              <w:top w:val="single" w:sz="4" w:space="0" w:color="auto"/>
              <w:left w:val="single" w:sz="4" w:space="0" w:color="auto"/>
              <w:bottom w:val="nil"/>
              <w:right w:val="single" w:sz="4" w:space="0" w:color="auto"/>
            </w:tcBorders>
          </w:tcPr>
          <w:p w:rsidR="003825E5" w:rsidRPr="001E7096" w:rsidRDefault="003825E5" w:rsidP="001C04DD">
            <w:pPr>
              <w:widowControl w:val="0"/>
              <w:autoSpaceDE w:val="0"/>
              <w:autoSpaceDN w:val="0"/>
              <w:adjustRightInd w:val="0"/>
              <w:jc w:val="center"/>
              <w:rPr>
                <w:b/>
                <w:bCs/>
              </w:rPr>
            </w:pPr>
            <w:r w:rsidRPr="001E7096">
              <w:rPr>
                <w:b/>
                <w:bCs/>
              </w:rPr>
              <w:t xml:space="preserve">Дорожные и пешеходные покрытия, </w:t>
            </w:r>
          </w:p>
          <w:p w:rsidR="003825E5" w:rsidRPr="001E7096" w:rsidRDefault="003825E5" w:rsidP="001C04DD">
            <w:pPr>
              <w:widowControl w:val="0"/>
              <w:autoSpaceDE w:val="0"/>
              <w:autoSpaceDN w:val="0"/>
              <w:adjustRightInd w:val="0"/>
              <w:jc w:val="center"/>
              <w:rPr>
                <w:b/>
                <w:bCs/>
              </w:rPr>
            </w:pPr>
            <w:r w:rsidRPr="001E7096">
              <w:rPr>
                <w:b/>
                <w:bCs/>
              </w:rPr>
              <w:t>кв. м</w:t>
            </w:r>
          </w:p>
        </w:tc>
        <w:tc>
          <w:tcPr>
            <w:tcW w:w="1701" w:type="dxa"/>
            <w:tcBorders>
              <w:top w:val="single" w:sz="4" w:space="0" w:color="auto"/>
              <w:left w:val="single" w:sz="4" w:space="0" w:color="auto"/>
              <w:bottom w:val="nil"/>
              <w:right w:val="single" w:sz="4" w:space="0" w:color="auto"/>
            </w:tcBorders>
          </w:tcPr>
          <w:p w:rsidR="003825E5" w:rsidRPr="001E7096" w:rsidRDefault="003825E5" w:rsidP="001C04DD">
            <w:pPr>
              <w:widowControl w:val="0"/>
              <w:autoSpaceDE w:val="0"/>
              <w:autoSpaceDN w:val="0"/>
              <w:adjustRightInd w:val="0"/>
              <w:jc w:val="center"/>
              <w:rPr>
                <w:b/>
                <w:bCs/>
              </w:rPr>
            </w:pPr>
            <w:r w:rsidRPr="001E7096">
              <w:rPr>
                <w:b/>
                <w:bCs/>
              </w:rPr>
              <w:t>Участки озеленения, кв. м</w:t>
            </w:r>
          </w:p>
        </w:tc>
        <w:tc>
          <w:tcPr>
            <w:tcW w:w="1559" w:type="dxa"/>
            <w:tcBorders>
              <w:top w:val="single" w:sz="4" w:space="0" w:color="auto"/>
              <w:left w:val="single" w:sz="4" w:space="0" w:color="auto"/>
              <w:bottom w:val="nil"/>
              <w:right w:val="single" w:sz="4" w:space="0" w:color="auto"/>
            </w:tcBorders>
          </w:tcPr>
          <w:p w:rsidR="003825E5" w:rsidRPr="001E7096" w:rsidRDefault="003825E5" w:rsidP="001C04DD">
            <w:pPr>
              <w:widowControl w:val="0"/>
              <w:autoSpaceDE w:val="0"/>
              <w:autoSpaceDN w:val="0"/>
              <w:adjustRightInd w:val="0"/>
              <w:jc w:val="center"/>
              <w:rPr>
                <w:b/>
                <w:bCs/>
              </w:rPr>
            </w:pPr>
            <w:r w:rsidRPr="001E7096">
              <w:rPr>
                <w:b/>
                <w:bCs/>
              </w:rPr>
              <w:t>Временные вооружения, кв. м</w:t>
            </w:r>
          </w:p>
        </w:tc>
        <w:tc>
          <w:tcPr>
            <w:tcW w:w="1843" w:type="dxa"/>
            <w:tcBorders>
              <w:top w:val="single" w:sz="4" w:space="0" w:color="auto"/>
              <w:left w:val="single" w:sz="4" w:space="0" w:color="auto"/>
              <w:bottom w:val="nil"/>
              <w:right w:val="single" w:sz="4" w:space="0" w:color="auto"/>
            </w:tcBorders>
          </w:tcPr>
          <w:p w:rsidR="003825E5" w:rsidRPr="001E7096" w:rsidRDefault="003825E5" w:rsidP="001C04DD">
            <w:pPr>
              <w:widowControl w:val="0"/>
              <w:autoSpaceDE w:val="0"/>
              <w:autoSpaceDN w:val="0"/>
              <w:adjustRightInd w:val="0"/>
              <w:jc w:val="center"/>
              <w:rPr>
                <w:b/>
                <w:bCs/>
              </w:rPr>
            </w:pPr>
            <w:r w:rsidRPr="001E7096">
              <w:rPr>
                <w:b/>
                <w:bCs/>
              </w:rPr>
              <w:t>Особые объекты, кв. м</w:t>
            </w:r>
          </w:p>
        </w:tc>
        <w:tc>
          <w:tcPr>
            <w:tcW w:w="1559" w:type="dxa"/>
            <w:tcBorders>
              <w:top w:val="single" w:sz="4" w:space="0" w:color="auto"/>
              <w:left w:val="single" w:sz="4" w:space="0" w:color="auto"/>
              <w:bottom w:val="nil"/>
            </w:tcBorders>
          </w:tcPr>
          <w:p w:rsidR="003825E5" w:rsidRPr="001E7096" w:rsidRDefault="003825E5" w:rsidP="001C04DD">
            <w:pPr>
              <w:widowControl w:val="0"/>
              <w:autoSpaceDE w:val="0"/>
              <w:autoSpaceDN w:val="0"/>
              <w:adjustRightInd w:val="0"/>
              <w:jc w:val="center"/>
              <w:rPr>
                <w:b/>
                <w:bCs/>
              </w:rPr>
            </w:pPr>
            <w:r w:rsidRPr="001E7096">
              <w:rPr>
                <w:b/>
                <w:bCs/>
              </w:rPr>
              <w:t>Многолетние растения, шт.</w:t>
            </w:r>
          </w:p>
        </w:tc>
      </w:tr>
      <w:tr w:rsidR="003825E5" w:rsidRPr="001E7096" w:rsidTr="001C04DD">
        <w:tc>
          <w:tcPr>
            <w:tcW w:w="1418" w:type="dxa"/>
            <w:tcBorders>
              <w:top w:val="single" w:sz="4" w:space="0" w:color="auto"/>
              <w:bottom w:val="single" w:sz="4" w:space="0" w:color="auto"/>
              <w:right w:val="single" w:sz="4" w:space="0" w:color="auto"/>
            </w:tcBorders>
          </w:tcPr>
          <w:p w:rsidR="003825E5" w:rsidRPr="001E7096" w:rsidRDefault="003825E5" w:rsidP="001C04DD">
            <w:pPr>
              <w:widowControl w:val="0"/>
              <w:autoSpaceDE w:val="0"/>
              <w:autoSpaceDN w:val="0"/>
              <w:adjustRightInd w:val="0"/>
              <w:jc w:val="both"/>
              <w:rPr>
                <w:bCs/>
              </w:rPr>
            </w:pPr>
          </w:p>
        </w:tc>
        <w:tc>
          <w:tcPr>
            <w:tcW w:w="1701" w:type="dxa"/>
            <w:tcBorders>
              <w:top w:val="single" w:sz="4" w:space="0" w:color="auto"/>
              <w:left w:val="single" w:sz="4" w:space="0" w:color="auto"/>
              <w:bottom w:val="single" w:sz="4" w:space="0" w:color="auto"/>
              <w:right w:val="single" w:sz="4" w:space="0" w:color="auto"/>
            </w:tcBorders>
          </w:tcPr>
          <w:p w:rsidR="003825E5" w:rsidRPr="001E7096" w:rsidRDefault="003825E5" w:rsidP="001C04DD">
            <w:pPr>
              <w:widowControl w:val="0"/>
              <w:autoSpaceDE w:val="0"/>
              <w:autoSpaceDN w:val="0"/>
              <w:adjustRightInd w:val="0"/>
              <w:jc w:val="both"/>
              <w:rPr>
                <w:bCs/>
              </w:rPr>
            </w:pPr>
          </w:p>
        </w:tc>
        <w:tc>
          <w:tcPr>
            <w:tcW w:w="1701" w:type="dxa"/>
            <w:tcBorders>
              <w:top w:val="single" w:sz="4" w:space="0" w:color="auto"/>
              <w:left w:val="single" w:sz="4" w:space="0" w:color="auto"/>
              <w:bottom w:val="single" w:sz="4" w:space="0" w:color="auto"/>
              <w:right w:val="single" w:sz="4" w:space="0" w:color="auto"/>
            </w:tcBorders>
          </w:tcPr>
          <w:p w:rsidR="003825E5" w:rsidRPr="001E7096" w:rsidRDefault="003825E5" w:rsidP="001C04DD">
            <w:pPr>
              <w:widowControl w:val="0"/>
              <w:autoSpaceDE w:val="0"/>
              <w:autoSpaceDN w:val="0"/>
              <w:adjustRightInd w:val="0"/>
              <w:jc w:val="both"/>
              <w:rPr>
                <w:bCs/>
              </w:rPr>
            </w:pPr>
          </w:p>
        </w:tc>
        <w:tc>
          <w:tcPr>
            <w:tcW w:w="1559" w:type="dxa"/>
            <w:tcBorders>
              <w:top w:val="single" w:sz="4" w:space="0" w:color="auto"/>
              <w:left w:val="single" w:sz="4" w:space="0" w:color="auto"/>
              <w:bottom w:val="single" w:sz="4" w:space="0" w:color="auto"/>
              <w:right w:val="single" w:sz="4" w:space="0" w:color="auto"/>
            </w:tcBorders>
          </w:tcPr>
          <w:p w:rsidR="003825E5" w:rsidRPr="001E7096" w:rsidRDefault="003825E5" w:rsidP="001C04DD">
            <w:pPr>
              <w:widowControl w:val="0"/>
              <w:autoSpaceDE w:val="0"/>
              <w:autoSpaceDN w:val="0"/>
              <w:adjustRightInd w:val="0"/>
              <w:jc w:val="both"/>
              <w:rPr>
                <w:bCs/>
              </w:rPr>
            </w:pPr>
          </w:p>
        </w:tc>
        <w:tc>
          <w:tcPr>
            <w:tcW w:w="1843" w:type="dxa"/>
            <w:tcBorders>
              <w:top w:val="single" w:sz="4" w:space="0" w:color="auto"/>
              <w:left w:val="single" w:sz="4" w:space="0" w:color="auto"/>
              <w:bottom w:val="single" w:sz="4" w:space="0" w:color="auto"/>
              <w:right w:val="single" w:sz="4" w:space="0" w:color="auto"/>
            </w:tcBorders>
          </w:tcPr>
          <w:p w:rsidR="003825E5" w:rsidRPr="001E7096" w:rsidRDefault="003825E5" w:rsidP="001C04DD">
            <w:pPr>
              <w:widowControl w:val="0"/>
              <w:autoSpaceDE w:val="0"/>
              <w:autoSpaceDN w:val="0"/>
              <w:adjustRightInd w:val="0"/>
              <w:jc w:val="both"/>
              <w:rPr>
                <w:bCs/>
              </w:rPr>
            </w:pPr>
          </w:p>
        </w:tc>
        <w:tc>
          <w:tcPr>
            <w:tcW w:w="1559" w:type="dxa"/>
            <w:tcBorders>
              <w:top w:val="single" w:sz="4" w:space="0" w:color="auto"/>
              <w:left w:val="single" w:sz="4" w:space="0" w:color="auto"/>
              <w:bottom w:val="single" w:sz="4" w:space="0" w:color="auto"/>
            </w:tcBorders>
          </w:tcPr>
          <w:p w:rsidR="003825E5" w:rsidRPr="001E7096" w:rsidRDefault="003825E5" w:rsidP="001C04DD">
            <w:pPr>
              <w:widowControl w:val="0"/>
              <w:autoSpaceDE w:val="0"/>
              <w:autoSpaceDN w:val="0"/>
              <w:adjustRightInd w:val="0"/>
              <w:jc w:val="both"/>
              <w:rPr>
                <w:bCs/>
              </w:rPr>
            </w:pPr>
          </w:p>
        </w:tc>
      </w:tr>
    </w:tbl>
    <w:p w:rsidR="003825E5" w:rsidRPr="001E7096" w:rsidRDefault="003825E5" w:rsidP="003825E5">
      <w:pPr>
        <w:widowControl w:val="0"/>
        <w:autoSpaceDE w:val="0"/>
        <w:autoSpaceDN w:val="0"/>
        <w:adjustRightInd w:val="0"/>
        <w:jc w:val="center"/>
        <w:rPr>
          <w:bCs/>
        </w:rPr>
      </w:pPr>
      <w:r w:rsidRPr="001E7096">
        <w:rPr>
          <w:b/>
          <w:bCs/>
        </w:rPr>
        <w:t>2. Права и обязанности Администрации</w:t>
      </w:r>
    </w:p>
    <w:p w:rsidR="003825E5" w:rsidRPr="001E7096" w:rsidRDefault="003825E5" w:rsidP="003825E5">
      <w:pPr>
        <w:widowControl w:val="0"/>
        <w:autoSpaceDE w:val="0"/>
        <w:autoSpaceDN w:val="0"/>
        <w:adjustRightInd w:val="0"/>
        <w:jc w:val="both"/>
        <w:rPr>
          <w:bCs/>
        </w:rPr>
      </w:pPr>
      <w:r w:rsidRPr="001E7096">
        <w:rPr>
          <w:bCs/>
        </w:rPr>
        <w:t xml:space="preserve">    2.1. Администрация в пределах своей компетенции имеет право:</w:t>
      </w:r>
    </w:p>
    <w:p w:rsidR="003825E5" w:rsidRPr="001E7096" w:rsidRDefault="003825E5" w:rsidP="003825E5">
      <w:pPr>
        <w:widowControl w:val="0"/>
        <w:autoSpaceDE w:val="0"/>
        <w:autoSpaceDN w:val="0"/>
        <w:adjustRightInd w:val="0"/>
        <w:jc w:val="both"/>
        <w:rPr>
          <w:bCs/>
        </w:rPr>
      </w:pPr>
      <w:r w:rsidRPr="001E7096">
        <w:rPr>
          <w:bCs/>
        </w:rPr>
        <w:t xml:space="preserve">    2.1.1. Осуществлять контроль за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3825E5" w:rsidRPr="001E7096" w:rsidRDefault="003825E5" w:rsidP="003825E5">
      <w:pPr>
        <w:widowControl w:val="0"/>
        <w:autoSpaceDE w:val="0"/>
        <w:autoSpaceDN w:val="0"/>
        <w:adjustRightInd w:val="0"/>
        <w:jc w:val="both"/>
        <w:rPr>
          <w:bCs/>
        </w:rPr>
      </w:pPr>
      <w:r w:rsidRPr="001E7096">
        <w:rPr>
          <w:bCs/>
        </w:rPr>
        <w:t xml:space="preserve">    2.1.2. 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правовыми актами сельского поселения  </w:t>
      </w:r>
      <w:r>
        <w:rPr>
          <w:bCs/>
        </w:rPr>
        <w:t>Михайловский</w:t>
      </w:r>
      <w:r w:rsidRPr="001E7096">
        <w:rPr>
          <w:bCs/>
        </w:rPr>
        <w:t xml:space="preserve"> сельсовет муниципального района Дуванский район Республики Башкортостан.</w:t>
      </w:r>
    </w:p>
    <w:p w:rsidR="003825E5" w:rsidRPr="001E7096" w:rsidRDefault="003825E5" w:rsidP="003825E5">
      <w:pPr>
        <w:widowControl w:val="0"/>
        <w:autoSpaceDE w:val="0"/>
        <w:autoSpaceDN w:val="0"/>
        <w:adjustRightInd w:val="0"/>
        <w:jc w:val="both"/>
        <w:rPr>
          <w:bCs/>
        </w:rPr>
      </w:pPr>
      <w:r w:rsidRPr="001E7096">
        <w:rPr>
          <w:bCs/>
        </w:rPr>
        <w:t xml:space="preserve">    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3825E5" w:rsidRPr="001E7096" w:rsidRDefault="003825E5" w:rsidP="003825E5">
      <w:pPr>
        <w:widowControl w:val="0"/>
        <w:autoSpaceDE w:val="0"/>
        <w:autoSpaceDN w:val="0"/>
        <w:adjustRightInd w:val="0"/>
        <w:jc w:val="both"/>
        <w:rPr>
          <w:bCs/>
        </w:rPr>
      </w:pPr>
      <w:r w:rsidRPr="001E7096">
        <w:rPr>
          <w:bCs/>
        </w:rPr>
        <w:t xml:space="preserve">    2.2. Администрация в пределах своей компетенции обязано:</w:t>
      </w:r>
    </w:p>
    <w:p w:rsidR="003825E5" w:rsidRPr="001E7096" w:rsidRDefault="003825E5" w:rsidP="003825E5">
      <w:pPr>
        <w:widowControl w:val="0"/>
        <w:autoSpaceDE w:val="0"/>
        <w:autoSpaceDN w:val="0"/>
        <w:adjustRightInd w:val="0"/>
        <w:jc w:val="both"/>
        <w:rPr>
          <w:bCs/>
        </w:rPr>
      </w:pPr>
      <w:r w:rsidRPr="001E7096">
        <w:rPr>
          <w:bCs/>
        </w:rPr>
        <w:t xml:space="preserve">    2.2.1. Закрепить территорию, указанную в </w:t>
      </w:r>
      <w:hyperlink w:anchor="sub_100" w:history="1">
        <w:r w:rsidRPr="001E7096">
          <w:t>разделе 1</w:t>
        </w:r>
      </w:hyperlink>
      <w:r w:rsidRPr="001E7096">
        <w:rPr>
          <w:bCs/>
        </w:rPr>
        <w:t xml:space="preserve"> настоящего Соглашения, за Заявителем.</w:t>
      </w:r>
    </w:p>
    <w:p w:rsidR="003825E5" w:rsidRPr="001E7096" w:rsidRDefault="003825E5" w:rsidP="003825E5">
      <w:pPr>
        <w:widowControl w:val="0"/>
        <w:autoSpaceDE w:val="0"/>
        <w:autoSpaceDN w:val="0"/>
        <w:adjustRightInd w:val="0"/>
        <w:jc w:val="both"/>
        <w:rPr>
          <w:bCs/>
        </w:rPr>
      </w:pPr>
      <w:r w:rsidRPr="001E7096">
        <w:rPr>
          <w:bCs/>
        </w:rPr>
        <w:t xml:space="preserve">    2.2.2. Не   препятствовать   Заявителю в осуществлении действий по содержанию и   уборке закрепленной территории.</w:t>
      </w:r>
    </w:p>
    <w:p w:rsidR="003825E5" w:rsidRPr="001E7096" w:rsidRDefault="003825E5" w:rsidP="003825E5">
      <w:pPr>
        <w:widowControl w:val="0"/>
        <w:autoSpaceDE w:val="0"/>
        <w:autoSpaceDN w:val="0"/>
        <w:adjustRightInd w:val="0"/>
        <w:jc w:val="both"/>
        <w:rPr>
          <w:b/>
          <w:bCs/>
        </w:rPr>
      </w:pPr>
      <w:r w:rsidRPr="001E7096">
        <w:rPr>
          <w:b/>
          <w:bCs/>
        </w:rPr>
        <w:t xml:space="preserve">                                  3. Права и обязанности Заявителя</w:t>
      </w:r>
    </w:p>
    <w:p w:rsidR="003825E5" w:rsidRPr="001E7096" w:rsidRDefault="003825E5" w:rsidP="003825E5">
      <w:pPr>
        <w:widowControl w:val="0"/>
        <w:autoSpaceDE w:val="0"/>
        <w:autoSpaceDN w:val="0"/>
        <w:adjustRightInd w:val="0"/>
        <w:jc w:val="both"/>
        <w:rPr>
          <w:bCs/>
        </w:rPr>
      </w:pPr>
      <w:r w:rsidRPr="001E7096">
        <w:rPr>
          <w:bCs/>
        </w:rPr>
        <w:t xml:space="preserve">    3.1. Заявитель вправе:</w:t>
      </w:r>
    </w:p>
    <w:p w:rsidR="003825E5" w:rsidRPr="001E7096" w:rsidRDefault="003825E5" w:rsidP="003825E5">
      <w:pPr>
        <w:widowControl w:val="0"/>
        <w:autoSpaceDE w:val="0"/>
        <w:autoSpaceDN w:val="0"/>
        <w:adjustRightInd w:val="0"/>
        <w:jc w:val="both"/>
        <w:rPr>
          <w:bCs/>
        </w:rPr>
      </w:pPr>
      <w:r w:rsidRPr="001E7096">
        <w:rPr>
          <w:bCs/>
        </w:rPr>
        <w:t xml:space="preserve">    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3825E5" w:rsidRPr="001E7096" w:rsidRDefault="003825E5" w:rsidP="003825E5">
      <w:pPr>
        <w:widowControl w:val="0"/>
        <w:autoSpaceDE w:val="0"/>
        <w:autoSpaceDN w:val="0"/>
        <w:adjustRightInd w:val="0"/>
        <w:jc w:val="both"/>
        <w:rPr>
          <w:bCs/>
        </w:rPr>
      </w:pPr>
      <w:r w:rsidRPr="001E7096">
        <w:rPr>
          <w:bCs/>
        </w:rPr>
        <w:t xml:space="preserve">    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3825E5" w:rsidRPr="001E7096" w:rsidRDefault="003825E5" w:rsidP="003825E5">
      <w:pPr>
        <w:widowControl w:val="0"/>
        <w:autoSpaceDE w:val="0"/>
        <w:autoSpaceDN w:val="0"/>
        <w:adjustRightInd w:val="0"/>
        <w:jc w:val="both"/>
        <w:rPr>
          <w:bCs/>
        </w:rPr>
      </w:pPr>
      <w:r w:rsidRPr="001E7096">
        <w:rPr>
          <w:bCs/>
        </w:rPr>
        <w:t xml:space="preserve">    3.1.3. Производить  работы по   озеленению и  устройству тротуаров и подъездных путей на закрепленной территории после согласования с Управлением и иными заинтересованными  службами в установленном порядке.</w:t>
      </w:r>
    </w:p>
    <w:p w:rsidR="003825E5" w:rsidRPr="001E7096" w:rsidRDefault="003825E5" w:rsidP="003825E5">
      <w:pPr>
        <w:widowControl w:val="0"/>
        <w:autoSpaceDE w:val="0"/>
        <w:autoSpaceDN w:val="0"/>
        <w:adjustRightInd w:val="0"/>
        <w:jc w:val="both"/>
        <w:rPr>
          <w:bCs/>
        </w:rPr>
      </w:pPr>
      <w:r w:rsidRPr="001E7096">
        <w:rPr>
          <w:bCs/>
        </w:rPr>
        <w:t xml:space="preserve">    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w:t>
      </w:r>
      <w:r w:rsidRPr="001E7096">
        <w:rPr>
          <w:bCs/>
        </w:rPr>
        <w:lastRenderedPageBreak/>
        <w:t>закрепляемая территория, либо прекращения прав на  земельный   участок, к которому прилегает закрепляемая территория.</w:t>
      </w:r>
    </w:p>
    <w:p w:rsidR="003825E5" w:rsidRPr="001E7096" w:rsidRDefault="003825E5" w:rsidP="003825E5">
      <w:pPr>
        <w:widowControl w:val="0"/>
        <w:autoSpaceDE w:val="0"/>
        <w:autoSpaceDN w:val="0"/>
        <w:adjustRightInd w:val="0"/>
        <w:jc w:val="both"/>
        <w:rPr>
          <w:bCs/>
        </w:rPr>
      </w:pPr>
      <w:r w:rsidRPr="001E7096">
        <w:rPr>
          <w:bCs/>
        </w:rPr>
        <w:t xml:space="preserve">    3.2. Заявитель обязан:</w:t>
      </w:r>
    </w:p>
    <w:p w:rsidR="003825E5" w:rsidRPr="001E7096" w:rsidRDefault="003825E5" w:rsidP="003825E5">
      <w:pPr>
        <w:widowControl w:val="0"/>
        <w:autoSpaceDE w:val="0"/>
        <w:autoSpaceDN w:val="0"/>
        <w:adjustRightInd w:val="0"/>
        <w:jc w:val="both"/>
        <w:rPr>
          <w:bCs/>
        </w:rPr>
      </w:pPr>
      <w:r w:rsidRPr="001E7096">
        <w:rPr>
          <w:bCs/>
        </w:rPr>
        <w:t xml:space="preserve">    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3825E5" w:rsidRPr="001E7096" w:rsidRDefault="003825E5" w:rsidP="003825E5">
      <w:pPr>
        <w:widowControl w:val="0"/>
        <w:autoSpaceDE w:val="0"/>
        <w:autoSpaceDN w:val="0"/>
        <w:adjustRightInd w:val="0"/>
        <w:jc w:val="both"/>
        <w:rPr>
          <w:bCs/>
        </w:rPr>
      </w:pPr>
      <w:r w:rsidRPr="001E7096">
        <w:rPr>
          <w:bCs/>
        </w:rPr>
        <w:t xml:space="preserve">    3.2.2. В  случае   любых изменений данных о Заявителе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Администрации для внесения соответствующих изменений в настоящее Соглашение.</w:t>
      </w:r>
    </w:p>
    <w:p w:rsidR="003825E5" w:rsidRPr="001E7096" w:rsidRDefault="003825E5" w:rsidP="003825E5">
      <w:pPr>
        <w:widowControl w:val="0"/>
        <w:autoSpaceDE w:val="0"/>
        <w:autoSpaceDN w:val="0"/>
        <w:adjustRightInd w:val="0"/>
        <w:jc w:val="both"/>
        <w:rPr>
          <w:bCs/>
        </w:rPr>
      </w:pPr>
      <w:r w:rsidRPr="001E7096">
        <w:rPr>
          <w:bCs/>
        </w:rPr>
        <w:t xml:space="preserve">    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3825E5" w:rsidRPr="001E7096" w:rsidRDefault="003825E5" w:rsidP="003825E5">
      <w:pPr>
        <w:widowControl w:val="0"/>
        <w:autoSpaceDE w:val="0"/>
        <w:autoSpaceDN w:val="0"/>
        <w:adjustRightInd w:val="0"/>
        <w:jc w:val="both"/>
        <w:rPr>
          <w:bCs/>
        </w:rPr>
      </w:pPr>
      <w:r w:rsidRPr="001E7096">
        <w:rPr>
          <w:bCs/>
        </w:rPr>
        <w:t xml:space="preserve">    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3825E5" w:rsidRPr="001E7096" w:rsidRDefault="003825E5" w:rsidP="003825E5">
      <w:pPr>
        <w:widowControl w:val="0"/>
        <w:autoSpaceDE w:val="0"/>
        <w:autoSpaceDN w:val="0"/>
        <w:adjustRightInd w:val="0"/>
        <w:jc w:val="both"/>
        <w:rPr>
          <w:bCs/>
        </w:rPr>
      </w:pPr>
      <w:r w:rsidRPr="001E7096">
        <w:rPr>
          <w:bCs/>
        </w:rPr>
        <w:t xml:space="preserve">    3.2.5. 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3825E5" w:rsidRPr="001E7096" w:rsidRDefault="003825E5" w:rsidP="003825E5">
      <w:pPr>
        <w:widowControl w:val="0"/>
        <w:autoSpaceDE w:val="0"/>
        <w:autoSpaceDN w:val="0"/>
        <w:adjustRightInd w:val="0"/>
        <w:jc w:val="center"/>
        <w:rPr>
          <w:bCs/>
        </w:rPr>
      </w:pPr>
      <w:r w:rsidRPr="001E7096">
        <w:rPr>
          <w:b/>
          <w:bCs/>
        </w:rPr>
        <w:t>4. Ответственность Сторон</w:t>
      </w:r>
    </w:p>
    <w:p w:rsidR="003825E5" w:rsidRPr="001E7096" w:rsidRDefault="003825E5" w:rsidP="003825E5">
      <w:pPr>
        <w:widowControl w:val="0"/>
        <w:autoSpaceDE w:val="0"/>
        <w:autoSpaceDN w:val="0"/>
        <w:adjustRightInd w:val="0"/>
        <w:jc w:val="both"/>
        <w:rPr>
          <w:bCs/>
        </w:rPr>
      </w:pPr>
      <w:r w:rsidRPr="001E7096">
        <w:rPr>
          <w:bCs/>
        </w:rPr>
        <w:t xml:space="preserve">    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Республики Башкортостан</w:t>
      </w:r>
      <w:r>
        <w:rPr>
          <w:bCs/>
        </w:rPr>
        <w:t xml:space="preserve"> </w:t>
      </w:r>
      <w:r w:rsidRPr="001E7096">
        <w:rPr>
          <w:bCs/>
        </w:rPr>
        <w:t xml:space="preserve">и сельского поселения </w:t>
      </w:r>
      <w:r>
        <w:rPr>
          <w:bCs/>
        </w:rPr>
        <w:t>Михайловский</w:t>
      </w:r>
      <w:r w:rsidRPr="001E7096">
        <w:rPr>
          <w:bCs/>
        </w:rPr>
        <w:t xml:space="preserve"> сельсовет.</w:t>
      </w:r>
    </w:p>
    <w:p w:rsidR="003825E5" w:rsidRPr="001E7096" w:rsidRDefault="003825E5" w:rsidP="003825E5">
      <w:pPr>
        <w:widowControl w:val="0"/>
        <w:autoSpaceDE w:val="0"/>
        <w:autoSpaceDN w:val="0"/>
        <w:adjustRightInd w:val="0"/>
        <w:jc w:val="center"/>
        <w:rPr>
          <w:bCs/>
        </w:rPr>
      </w:pPr>
      <w:r w:rsidRPr="001E7096">
        <w:rPr>
          <w:b/>
          <w:bCs/>
        </w:rPr>
        <w:t>5. Рассмотрение споров</w:t>
      </w:r>
    </w:p>
    <w:p w:rsidR="003825E5" w:rsidRPr="001E7096" w:rsidRDefault="003825E5" w:rsidP="003825E5">
      <w:pPr>
        <w:widowControl w:val="0"/>
        <w:autoSpaceDE w:val="0"/>
        <w:autoSpaceDN w:val="0"/>
        <w:adjustRightInd w:val="0"/>
        <w:jc w:val="both"/>
        <w:rPr>
          <w:bCs/>
        </w:rPr>
      </w:pPr>
      <w:r w:rsidRPr="001E7096">
        <w:rPr>
          <w:bCs/>
        </w:rPr>
        <w:t xml:space="preserve">    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3825E5" w:rsidRPr="001E7096" w:rsidRDefault="003825E5" w:rsidP="003825E5">
      <w:pPr>
        <w:widowControl w:val="0"/>
        <w:autoSpaceDE w:val="0"/>
        <w:autoSpaceDN w:val="0"/>
        <w:adjustRightInd w:val="0"/>
        <w:jc w:val="both"/>
        <w:rPr>
          <w:bCs/>
        </w:rPr>
      </w:pPr>
      <w:r w:rsidRPr="001E7096">
        <w:rPr>
          <w:bCs/>
        </w:rPr>
        <w:t xml:space="preserve">    5.2. При не достижении согласия споры разрешаются в судебном порядке    в соответствии  с действующим законодательством Российской Федерации.</w:t>
      </w:r>
    </w:p>
    <w:p w:rsidR="003825E5" w:rsidRPr="001E7096" w:rsidRDefault="003825E5" w:rsidP="003825E5">
      <w:pPr>
        <w:widowControl w:val="0"/>
        <w:autoSpaceDE w:val="0"/>
        <w:autoSpaceDN w:val="0"/>
        <w:adjustRightInd w:val="0"/>
        <w:jc w:val="center"/>
        <w:rPr>
          <w:bCs/>
        </w:rPr>
      </w:pPr>
      <w:r w:rsidRPr="001E7096">
        <w:rPr>
          <w:b/>
          <w:bCs/>
        </w:rPr>
        <w:t>6. Заключительные положения</w:t>
      </w:r>
    </w:p>
    <w:p w:rsidR="003825E5" w:rsidRPr="001E7096" w:rsidRDefault="003825E5" w:rsidP="003825E5">
      <w:pPr>
        <w:widowControl w:val="0"/>
        <w:autoSpaceDE w:val="0"/>
        <w:autoSpaceDN w:val="0"/>
        <w:adjustRightInd w:val="0"/>
        <w:jc w:val="both"/>
        <w:rPr>
          <w:bCs/>
        </w:rPr>
      </w:pPr>
      <w:r w:rsidRPr="001E7096">
        <w:rPr>
          <w:bCs/>
        </w:rPr>
        <w:t xml:space="preserve">    6.1. Все изменения и дополнения к настоящему Соглашению оформляются в письменном виде  и подписываются обеими Сторонами.</w:t>
      </w:r>
    </w:p>
    <w:p w:rsidR="003825E5" w:rsidRPr="001E7096" w:rsidRDefault="003825E5" w:rsidP="003825E5">
      <w:pPr>
        <w:widowControl w:val="0"/>
        <w:autoSpaceDE w:val="0"/>
        <w:autoSpaceDN w:val="0"/>
        <w:adjustRightInd w:val="0"/>
        <w:jc w:val="both"/>
        <w:rPr>
          <w:bCs/>
        </w:rPr>
      </w:pPr>
      <w:r w:rsidRPr="001E7096">
        <w:rPr>
          <w:bCs/>
        </w:rPr>
        <w:t xml:space="preserve">    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w:t>
      </w:r>
    </w:p>
    <w:p w:rsidR="003825E5" w:rsidRPr="001E7096" w:rsidRDefault="003825E5" w:rsidP="003825E5">
      <w:pPr>
        <w:widowControl w:val="0"/>
        <w:autoSpaceDE w:val="0"/>
        <w:autoSpaceDN w:val="0"/>
        <w:adjustRightInd w:val="0"/>
        <w:jc w:val="both"/>
        <w:rPr>
          <w:bCs/>
        </w:rPr>
      </w:pPr>
      <w:r w:rsidRPr="001E7096">
        <w:rPr>
          <w:bCs/>
        </w:rPr>
        <w:t xml:space="preserve">    6.3. Соглашение составлено в двух экземплярах, по одному для каждой из Сторон,   имеющих одинаковую юридическую силу.</w:t>
      </w:r>
    </w:p>
    <w:p w:rsidR="003825E5" w:rsidRPr="001E7096" w:rsidRDefault="003825E5" w:rsidP="003825E5">
      <w:pPr>
        <w:widowControl w:val="0"/>
        <w:autoSpaceDE w:val="0"/>
        <w:autoSpaceDN w:val="0"/>
        <w:adjustRightInd w:val="0"/>
        <w:jc w:val="center"/>
        <w:rPr>
          <w:bCs/>
        </w:rPr>
      </w:pPr>
      <w:r w:rsidRPr="001E7096">
        <w:rPr>
          <w:b/>
          <w:bCs/>
        </w:rPr>
        <w:t>7. Приложения</w:t>
      </w:r>
    </w:p>
    <w:p w:rsidR="003825E5" w:rsidRPr="001E7096" w:rsidRDefault="003825E5" w:rsidP="003825E5">
      <w:pPr>
        <w:widowControl w:val="0"/>
        <w:autoSpaceDE w:val="0"/>
        <w:autoSpaceDN w:val="0"/>
        <w:adjustRightInd w:val="0"/>
        <w:jc w:val="both"/>
        <w:rPr>
          <w:bCs/>
        </w:rPr>
      </w:pPr>
      <w:r w:rsidRPr="001E7096">
        <w:rPr>
          <w:bCs/>
        </w:rPr>
        <w:t xml:space="preserve">    1. Схематическая карта прилегающей территории (М:500).</w:t>
      </w:r>
    </w:p>
    <w:p w:rsidR="003825E5" w:rsidRPr="001E7096" w:rsidRDefault="003825E5" w:rsidP="003825E5">
      <w:pPr>
        <w:widowControl w:val="0"/>
        <w:autoSpaceDE w:val="0"/>
        <w:autoSpaceDN w:val="0"/>
        <w:adjustRightInd w:val="0"/>
        <w:jc w:val="center"/>
        <w:rPr>
          <w:bCs/>
        </w:rPr>
      </w:pPr>
      <w:r w:rsidRPr="001E7096">
        <w:rPr>
          <w:b/>
          <w:bCs/>
        </w:rPr>
        <w:t>8. Срок действия Соглашения</w:t>
      </w:r>
    </w:p>
    <w:p w:rsidR="003825E5" w:rsidRPr="001E7096" w:rsidRDefault="003825E5" w:rsidP="003825E5">
      <w:pPr>
        <w:widowControl w:val="0"/>
        <w:autoSpaceDE w:val="0"/>
        <w:autoSpaceDN w:val="0"/>
        <w:adjustRightInd w:val="0"/>
        <w:jc w:val="both"/>
        <w:rPr>
          <w:bCs/>
        </w:rPr>
      </w:pPr>
      <w:r w:rsidRPr="001E7096">
        <w:rPr>
          <w:bCs/>
        </w:rPr>
        <w:t xml:space="preserve">    8.1. Настоящее Соглашение вступает в  силу  с момента его подписания Сторонами.</w:t>
      </w:r>
    </w:p>
    <w:p w:rsidR="003825E5" w:rsidRPr="001E7096" w:rsidRDefault="003825E5" w:rsidP="003825E5">
      <w:pPr>
        <w:widowControl w:val="0"/>
        <w:autoSpaceDE w:val="0"/>
        <w:autoSpaceDN w:val="0"/>
        <w:adjustRightInd w:val="0"/>
        <w:jc w:val="center"/>
        <w:rPr>
          <w:bCs/>
        </w:rPr>
      </w:pPr>
      <w:r w:rsidRPr="001E7096">
        <w:rPr>
          <w:b/>
          <w:bCs/>
        </w:rPr>
        <w:t>9. Прекращение действия Соглашения</w:t>
      </w:r>
    </w:p>
    <w:p w:rsidR="003825E5" w:rsidRPr="001E7096" w:rsidRDefault="003825E5" w:rsidP="003825E5">
      <w:pPr>
        <w:widowControl w:val="0"/>
        <w:autoSpaceDE w:val="0"/>
        <w:autoSpaceDN w:val="0"/>
        <w:adjustRightInd w:val="0"/>
        <w:jc w:val="both"/>
        <w:rPr>
          <w:bCs/>
        </w:rPr>
      </w:pPr>
      <w:r w:rsidRPr="001E7096">
        <w:rPr>
          <w:bCs/>
        </w:rPr>
        <w:t xml:space="preserve">    9.1. Настоящее Соглашение прекращает свое действие в случаях:</w:t>
      </w:r>
    </w:p>
    <w:p w:rsidR="003825E5" w:rsidRPr="001E7096" w:rsidRDefault="003825E5" w:rsidP="003825E5">
      <w:pPr>
        <w:widowControl w:val="0"/>
        <w:autoSpaceDE w:val="0"/>
        <w:autoSpaceDN w:val="0"/>
        <w:adjustRightInd w:val="0"/>
        <w:jc w:val="both"/>
        <w:rPr>
          <w:bCs/>
        </w:rPr>
      </w:pPr>
      <w:r w:rsidRPr="001E7096">
        <w:rPr>
          <w:bCs/>
        </w:rPr>
        <w:t xml:space="preserve">    9.1.1. Прекращения прав на земельный участок (объект благоустройства).</w:t>
      </w:r>
    </w:p>
    <w:p w:rsidR="003825E5" w:rsidRPr="001E7096" w:rsidRDefault="003825E5" w:rsidP="003825E5">
      <w:pPr>
        <w:widowControl w:val="0"/>
        <w:autoSpaceDE w:val="0"/>
        <w:autoSpaceDN w:val="0"/>
        <w:adjustRightInd w:val="0"/>
        <w:jc w:val="both"/>
        <w:rPr>
          <w:bCs/>
        </w:rPr>
      </w:pPr>
      <w:r w:rsidRPr="001E7096">
        <w:rPr>
          <w:bCs/>
        </w:rPr>
        <w:t xml:space="preserve">    9.1.2. Расторжения настоящего  Соглашения  по  соглашению Сторон  или   в   установленном порядке.</w:t>
      </w:r>
    </w:p>
    <w:p w:rsidR="003825E5" w:rsidRPr="001E7096" w:rsidRDefault="003825E5" w:rsidP="003825E5">
      <w:pPr>
        <w:widowControl w:val="0"/>
        <w:autoSpaceDE w:val="0"/>
        <w:autoSpaceDN w:val="0"/>
        <w:adjustRightInd w:val="0"/>
        <w:jc w:val="center"/>
        <w:rPr>
          <w:b/>
          <w:bCs/>
        </w:rPr>
      </w:pPr>
      <w:r w:rsidRPr="001E7096">
        <w:rPr>
          <w:b/>
          <w:bCs/>
        </w:rPr>
        <w:t>10. Реквизиты  и подписи Сторон</w:t>
      </w:r>
    </w:p>
    <w:p w:rsidR="003825E5" w:rsidRPr="001E7096" w:rsidRDefault="003825E5" w:rsidP="003825E5">
      <w:pPr>
        <w:widowControl w:val="0"/>
        <w:autoSpaceDE w:val="0"/>
        <w:autoSpaceDN w:val="0"/>
        <w:adjustRightInd w:val="0"/>
        <w:jc w:val="center"/>
        <w:rPr>
          <w:b/>
          <w:b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4"/>
        <w:gridCol w:w="5263"/>
      </w:tblGrid>
      <w:tr w:rsidR="003825E5" w:rsidRPr="001E7096" w:rsidTr="001C04DD">
        <w:tc>
          <w:tcPr>
            <w:tcW w:w="4928" w:type="dxa"/>
            <w:tcBorders>
              <w:top w:val="nil"/>
              <w:left w:val="nil"/>
              <w:bottom w:val="nil"/>
              <w:right w:val="nil"/>
            </w:tcBorders>
          </w:tcPr>
          <w:p w:rsidR="003825E5" w:rsidRPr="001E7096" w:rsidRDefault="003825E5" w:rsidP="001C04DD">
            <w:pPr>
              <w:rPr>
                <w:b/>
              </w:rPr>
            </w:pPr>
            <w:r w:rsidRPr="001E7096">
              <w:rPr>
                <w:b/>
              </w:rPr>
              <w:t xml:space="preserve">Администрация сельского поселения  </w:t>
            </w:r>
            <w:r>
              <w:rPr>
                <w:b/>
              </w:rPr>
              <w:t>Михайловский</w:t>
            </w:r>
            <w:r w:rsidRPr="001E7096">
              <w:rPr>
                <w:b/>
              </w:rPr>
              <w:t xml:space="preserve"> сельсовет муниципального района Дуванский район Республики Башкортостан </w:t>
            </w:r>
          </w:p>
          <w:p w:rsidR="003825E5" w:rsidRPr="001E7096" w:rsidRDefault="003825E5" w:rsidP="003825E5">
            <w:r w:rsidRPr="001E7096">
              <w:t>452530, Республика Башкортостан,Дуванский район,</w:t>
            </w:r>
            <w:r>
              <w:t xml:space="preserve"> с. Михайловка ул. Коммунистическая,1   </w:t>
            </w:r>
            <w:r w:rsidRPr="001E7096">
              <w:t xml:space="preserve">тел./факс 8(34798 ) </w:t>
            </w:r>
            <w:r>
              <w:t>2-41-18,2-41-25</w:t>
            </w:r>
          </w:p>
        </w:tc>
        <w:tc>
          <w:tcPr>
            <w:tcW w:w="5245" w:type="dxa"/>
            <w:tcBorders>
              <w:top w:val="nil"/>
              <w:left w:val="nil"/>
              <w:bottom w:val="nil"/>
              <w:right w:val="nil"/>
            </w:tcBorders>
          </w:tcPr>
          <w:p w:rsidR="003825E5" w:rsidRPr="001E7096" w:rsidRDefault="003825E5" w:rsidP="001C04DD">
            <w:pPr>
              <w:jc w:val="center"/>
              <w:rPr>
                <w:b/>
              </w:rPr>
            </w:pPr>
            <w:r w:rsidRPr="001E7096">
              <w:rPr>
                <w:b/>
              </w:rPr>
              <w:t>Заявитель</w:t>
            </w:r>
          </w:p>
          <w:p w:rsidR="003825E5" w:rsidRPr="001E7096" w:rsidRDefault="003825E5" w:rsidP="001C04DD">
            <w:pPr>
              <w:keepNext/>
              <w:jc w:val="right"/>
              <w:outlineLvl w:val="3"/>
            </w:pPr>
          </w:p>
          <w:p w:rsidR="003825E5" w:rsidRPr="001E7096" w:rsidRDefault="003825E5" w:rsidP="001C04DD">
            <w:pPr>
              <w:rPr>
                <w:lang w:val="en-US"/>
              </w:rPr>
            </w:pPr>
            <w:r w:rsidRPr="001E7096">
              <w:t>________________________________________________________________________________________________________________________________________________________________________</w:t>
            </w:r>
            <w:r w:rsidRPr="001E7096">
              <w:rPr>
                <w:lang w:val="en-US"/>
              </w:rPr>
              <w:t>______________________</w:t>
            </w:r>
          </w:p>
        </w:tc>
      </w:tr>
      <w:tr w:rsidR="003825E5" w:rsidRPr="001E7096" w:rsidTr="001C04DD">
        <w:tc>
          <w:tcPr>
            <w:tcW w:w="4928" w:type="dxa"/>
            <w:tcBorders>
              <w:top w:val="nil"/>
              <w:left w:val="nil"/>
              <w:bottom w:val="nil"/>
              <w:right w:val="nil"/>
            </w:tcBorders>
          </w:tcPr>
          <w:p w:rsidR="003825E5" w:rsidRPr="001E7096" w:rsidRDefault="003825E5" w:rsidP="001C04DD">
            <w:pPr>
              <w:widowControl w:val="0"/>
              <w:autoSpaceDE w:val="0"/>
              <w:autoSpaceDN w:val="0"/>
              <w:adjustRightInd w:val="0"/>
              <w:jc w:val="both"/>
            </w:pPr>
            <w:r w:rsidRPr="001E7096">
              <w:t xml:space="preserve">ИНН:; </w:t>
            </w:r>
          </w:p>
          <w:p w:rsidR="003825E5" w:rsidRPr="001E7096" w:rsidRDefault="003825E5" w:rsidP="001C04DD">
            <w:pPr>
              <w:widowControl w:val="0"/>
              <w:autoSpaceDE w:val="0"/>
              <w:autoSpaceDN w:val="0"/>
              <w:adjustRightInd w:val="0"/>
              <w:jc w:val="both"/>
            </w:pPr>
            <w:r w:rsidRPr="001E7096">
              <w:t xml:space="preserve">ОГРН </w:t>
            </w:r>
          </w:p>
          <w:p w:rsidR="003825E5" w:rsidRPr="001E7096" w:rsidRDefault="003825E5" w:rsidP="003825E5">
            <w:r w:rsidRPr="001E7096">
              <w:t xml:space="preserve">БИК </w:t>
            </w:r>
            <w:r>
              <w:t xml:space="preserve">                     </w:t>
            </w:r>
            <w:r w:rsidRPr="001E7096">
              <w:t xml:space="preserve">Р./сч: </w:t>
            </w:r>
          </w:p>
        </w:tc>
        <w:tc>
          <w:tcPr>
            <w:tcW w:w="5245" w:type="dxa"/>
            <w:tcBorders>
              <w:top w:val="nil"/>
              <w:left w:val="nil"/>
              <w:bottom w:val="nil"/>
              <w:right w:val="nil"/>
            </w:tcBorders>
          </w:tcPr>
          <w:p w:rsidR="003825E5" w:rsidRPr="001E7096" w:rsidRDefault="003825E5" w:rsidP="001C04DD">
            <w:pPr>
              <w:rPr>
                <w:lang w:val="en-US"/>
              </w:rPr>
            </w:pPr>
            <w:r>
              <w:t>_______</w:t>
            </w:r>
            <w:r w:rsidRPr="001E7096">
              <w:t>__________________________________________________________________________</w:t>
            </w:r>
            <w:r w:rsidRPr="001E7096">
              <w:rPr>
                <w:lang w:val="en-US"/>
              </w:rPr>
              <w:t>__________________</w:t>
            </w:r>
          </w:p>
        </w:tc>
      </w:tr>
    </w:tbl>
    <w:p w:rsidR="003825E5" w:rsidRPr="001E7096" w:rsidRDefault="003825E5" w:rsidP="003825E5">
      <w:pPr>
        <w:keepNext/>
        <w:jc w:val="center"/>
        <w:outlineLvl w:val="1"/>
        <w:rPr>
          <w:b/>
        </w:rPr>
      </w:pPr>
      <w:r w:rsidRPr="001E7096">
        <w:rPr>
          <w:b/>
        </w:rPr>
        <w:t>Подписи сторон</w:t>
      </w:r>
    </w:p>
    <w:tbl>
      <w:tblPr>
        <w:tblW w:w="9845" w:type="dxa"/>
        <w:tblInd w:w="-34" w:type="dxa"/>
        <w:tblLayout w:type="fixed"/>
        <w:tblLook w:val="0000"/>
      </w:tblPr>
      <w:tblGrid>
        <w:gridCol w:w="4786"/>
        <w:gridCol w:w="5059"/>
      </w:tblGrid>
      <w:tr w:rsidR="003825E5" w:rsidRPr="003825E5" w:rsidTr="003825E5">
        <w:trPr>
          <w:trHeight w:val="873"/>
        </w:trPr>
        <w:tc>
          <w:tcPr>
            <w:tcW w:w="4786" w:type="dxa"/>
          </w:tcPr>
          <w:p w:rsidR="003825E5" w:rsidRPr="003825E5" w:rsidRDefault="003825E5" w:rsidP="003825E5">
            <w:pPr>
              <w:pStyle w:val="ad"/>
              <w:rPr>
                <w:sz w:val="20"/>
                <w:szCs w:val="20"/>
              </w:rPr>
            </w:pPr>
            <w:r w:rsidRPr="003825E5">
              <w:rPr>
                <w:sz w:val="20"/>
                <w:szCs w:val="20"/>
              </w:rPr>
              <w:t xml:space="preserve"> Глава администрации </w:t>
            </w:r>
            <w:r>
              <w:rPr>
                <w:sz w:val="20"/>
                <w:szCs w:val="20"/>
              </w:rPr>
              <w:t xml:space="preserve"> </w:t>
            </w:r>
            <w:r w:rsidRPr="003825E5">
              <w:rPr>
                <w:sz w:val="20"/>
                <w:szCs w:val="20"/>
              </w:rPr>
              <w:t xml:space="preserve">сельского поселения </w:t>
            </w:r>
          </w:p>
          <w:p w:rsidR="003825E5" w:rsidRPr="003825E5" w:rsidRDefault="003825E5" w:rsidP="003825E5">
            <w:pPr>
              <w:pStyle w:val="ad"/>
              <w:rPr>
                <w:sz w:val="20"/>
                <w:szCs w:val="20"/>
              </w:rPr>
            </w:pPr>
            <w:r w:rsidRPr="003825E5">
              <w:rPr>
                <w:sz w:val="20"/>
                <w:szCs w:val="20"/>
              </w:rPr>
              <w:t>Михайловский сельсовет муниципального района Дуванский район Республики Башкортостан</w:t>
            </w:r>
          </w:p>
        </w:tc>
        <w:tc>
          <w:tcPr>
            <w:tcW w:w="5059" w:type="dxa"/>
          </w:tcPr>
          <w:p w:rsidR="003825E5" w:rsidRPr="003825E5" w:rsidRDefault="003825E5" w:rsidP="003825E5">
            <w:pPr>
              <w:pStyle w:val="ad"/>
              <w:rPr>
                <w:sz w:val="20"/>
                <w:szCs w:val="20"/>
              </w:rPr>
            </w:pPr>
          </w:p>
          <w:p w:rsidR="003825E5" w:rsidRPr="003825E5" w:rsidRDefault="003825E5" w:rsidP="003825E5">
            <w:pPr>
              <w:pStyle w:val="ad"/>
              <w:rPr>
                <w:sz w:val="20"/>
                <w:szCs w:val="20"/>
              </w:rPr>
            </w:pPr>
          </w:p>
          <w:p w:rsidR="003825E5" w:rsidRPr="003825E5" w:rsidRDefault="003825E5" w:rsidP="003825E5">
            <w:pPr>
              <w:pStyle w:val="ad"/>
              <w:rPr>
                <w:sz w:val="20"/>
                <w:szCs w:val="20"/>
              </w:rPr>
            </w:pPr>
          </w:p>
        </w:tc>
      </w:tr>
      <w:tr w:rsidR="003825E5" w:rsidRPr="003825E5" w:rsidTr="001C04DD">
        <w:trPr>
          <w:trHeight w:val="851"/>
        </w:trPr>
        <w:tc>
          <w:tcPr>
            <w:tcW w:w="4786" w:type="dxa"/>
          </w:tcPr>
          <w:p w:rsidR="003825E5" w:rsidRPr="003825E5" w:rsidRDefault="003825E5" w:rsidP="003825E5">
            <w:pPr>
              <w:pStyle w:val="ad"/>
              <w:rPr>
                <w:sz w:val="20"/>
                <w:szCs w:val="20"/>
              </w:rPr>
            </w:pPr>
          </w:p>
          <w:p w:rsidR="003825E5" w:rsidRPr="003825E5" w:rsidRDefault="003825E5" w:rsidP="003825E5">
            <w:pPr>
              <w:pStyle w:val="ad"/>
              <w:rPr>
                <w:sz w:val="20"/>
                <w:szCs w:val="20"/>
              </w:rPr>
            </w:pPr>
            <w:r w:rsidRPr="003825E5">
              <w:rPr>
                <w:sz w:val="20"/>
                <w:szCs w:val="20"/>
              </w:rPr>
              <w:t>___________________/_____________</w:t>
            </w:r>
          </w:p>
        </w:tc>
        <w:tc>
          <w:tcPr>
            <w:tcW w:w="5059" w:type="dxa"/>
          </w:tcPr>
          <w:p w:rsidR="003825E5" w:rsidRPr="003825E5" w:rsidRDefault="003825E5" w:rsidP="003825E5">
            <w:pPr>
              <w:pStyle w:val="ad"/>
              <w:rPr>
                <w:sz w:val="20"/>
                <w:szCs w:val="20"/>
              </w:rPr>
            </w:pPr>
          </w:p>
          <w:p w:rsidR="003825E5" w:rsidRPr="003825E5" w:rsidRDefault="003825E5" w:rsidP="003825E5">
            <w:pPr>
              <w:pStyle w:val="ad"/>
              <w:rPr>
                <w:sz w:val="20"/>
                <w:szCs w:val="20"/>
              </w:rPr>
            </w:pPr>
            <w:r w:rsidRPr="003825E5">
              <w:rPr>
                <w:sz w:val="20"/>
                <w:szCs w:val="20"/>
              </w:rPr>
              <w:t>________________/_____________________</w:t>
            </w:r>
          </w:p>
          <w:p w:rsidR="003825E5" w:rsidRPr="003825E5" w:rsidRDefault="003825E5" w:rsidP="003825E5">
            <w:pPr>
              <w:pStyle w:val="ad"/>
              <w:rPr>
                <w:sz w:val="20"/>
                <w:szCs w:val="20"/>
              </w:rPr>
            </w:pPr>
          </w:p>
        </w:tc>
      </w:tr>
      <w:tr w:rsidR="003825E5" w:rsidRPr="003825E5" w:rsidTr="001C04DD">
        <w:trPr>
          <w:trHeight w:val="632"/>
        </w:trPr>
        <w:tc>
          <w:tcPr>
            <w:tcW w:w="4786" w:type="dxa"/>
          </w:tcPr>
          <w:p w:rsidR="003825E5" w:rsidRPr="003825E5" w:rsidRDefault="003825E5" w:rsidP="003825E5">
            <w:pPr>
              <w:pStyle w:val="ad"/>
              <w:rPr>
                <w:sz w:val="20"/>
                <w:szCs w:val="20"/>
              </w:rPr>
            </w:pPr>
            <w:r w:rsidRPr="003825E5">
              <w:rPr>
                <w:sz w:val="20"/>
                <w:szCs w:val="20"/>
              </w:rPr>
              <w:t>«___» _________ 20___ года</w:t>
            </w:r>
          </w:p>
        </w:tc>
        <w:tc>
          <w:tcPr>
            <w:tcW w:w="5059" w:type="dxa"/>
          </w:tcPr>
          <w:p w:rsidR="003825E5" w:rsidRPr="003825E5" w:rsidRDefault="003825E5" w:rsidP="003825E5">
            <w:pPr>
              <w:pStyle w:val="ad"/>
              <w:rPr>
                <w:sz w:val="20"/>
                <w:szCs w:val="20"/>
              </w:rPr>
            </w:pPr>
            <w:r w:rsidRPr="003825E5">
              <w:rPr>
                <w:sz w:val="20"/>
                <w:szCs w:val="20"/>
              </w:rPr>
              <w:t>«___»_________ 20 ___года</w:t>
            </w:r>
          </w:p>
        </w:tc>
      </w:tr>
    </w:tbl>
    <w:p w:rsidR="00584C92" w:rsidRPr="003825E5" w:rsidRDefault="00584C92" w:rsidP="003825E5">
      <w:pPr>
        <w:pStyle w:val="ad"/>
        <w:rPr>
          <w:sz w:val="20"/>
          <w:szCs w:val="20"/>
        </w:rPr>
      </w:pPr>
    </w:p>
    <w:sectPr w:rsidR="00584C92" w:rsidRPr="003825E5" w:rsidSect="003825E5">
      <w:pgSz w:w="11900" w:h="16840"/>
      <w:pgMar w:top="397" w:right="1134" w:bottom="346"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909" w:rsidRDefault="00371909">
      <w:r>
        <w:separator/>
      </w:r>
    </w:p>
  </w:endnote>
  <w:endnote w:type="continuationSeparator" w:id="0">
    <w:p w:rsidR="00371909" w:rsidRDefault="00371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909" w:rsidRDefault="00371909">
      <w:r>
        <w:separator/>
      </w:r>
    </w:p>
  </w:footnote>
  <w:footnote w:type="continuationSeparator" w:id="0">
    <w:p w:rsidR="00371909" w:rsidRDefault="003719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E3DEC"/>
    <w:rsid w:val="0000436B"/>
    <w:rsid w:val="000267F0"/>
    <w:rsid w:val="00037E1D"/>
    <w:rsid w:val="00046DC9"/>
    <w:rsid w:val="000501DC"/>
    <w:rsid w:val="0006066F"/>
    <w:rsid w:val="000A1638"/>
    <w:rsid w:val="000A16A8"/>
    <w:rsid w:val="000A57D4"/>
    <w:rsid w:val="000E50A6"/>
    <w:rsid w:val="00101EE5"/>
    <w:rsid w:val="0010723E"/>
    <w:rsid w:val="001149FA"/>
    <w:rsid w:val="001429C1"/>
    <w:rsid w:val="001609F4"/>
    <w:rsid w:val="001654D9"/>
    <w:rsid w:val="001672DF"/>
    <w:rsid w:val="00167777"/>
    <w:rsid w:val="00176961"/>
    <w:rsid w:val="00182DE9"/>
    <w:rsid w:val="0019094E"/>
    <w:rsid w:val="00191F00"/>
    <w:rsid w:val="001A3EC1"/>
    <w:rsid w:val="001C20D5"/>
    <w:rsid w:val="001C4CDA"/>
    <w:rsid w:val="001C536C"/>
    <w:rsid w:val="001C59A5"/>
    <w:rsid w:val="001D39E2"/>
    <w:rsid w:val="001E556A"/>
    <w:rsid w:val="001F1D76"/>
    <w:rsid w:val="001F368E"/>
    <w:rsid w:val="002825C2"/>
    <w:rsid w:val="0028327D"/>
    <w:rsid w:val="0028670B"/>
    <w:rsid w:val="0029525A"/>
    <w:rsid w:val="002C17FA"/>
    <w:rsid w:val="002C276D"/>
    <w:rsid w:val="002D2A10"/>
    <w:rsid w:val="002D321B"/>
    <w:rsid w:val="002F3218"/>
    <w:rsid w:val="00315191"/>
    <w:rsid w:val="00325A9E"/>
    <w:rsid w:val="003277BC"/>
    <w:rsid w:val="00333FC9"/>
    <w:rsid w:val="0034709E"/>
    <w:rsid w:val="00350C62"/>
    <w:rsid w:val="00371909"/>
    <w:rsid w:val="00377C20"/>
    <w:rsid w:val="003825E5"/>
    <w:rsid w:val="00384959"/>
    <w:rsid w:val="00390265"/>
    <w:rsid w:val="003D065F"/>
    <w:rsid w:val="003D2673"/>
    <w:rsid w:val="003D3A91"/>
    <w:rsid w:val="003E18AB"/>
    <w:rsid w:val="003E57DD"/>
    <w:rsid w:val="003F4D19"/>
    <w:rsid w:val="00417B01"/>
    <w:rsid w:val="00417D2A"/>
    <w:rsid w:val="004423BD"/>
    <w:rsid w:val="004475AA"/>
    <w:rsid w:val="00454E30"/>
    <w:rsid w:val="00461963"/>
    <w:rsid w:val="004630EC"/>
    <w:rsid w:val="004655E0"/>
    <w:rsid w:val="00481498"/>
    <w:rsid w:val="004A3EBA"/>
    <w:rsid w:val="004A75FC"/>
    <w:rsid w:val="004B1640"/>
    <w:rsid w:val="004B1CFB"/>
    <w:rsid w:val="004B4114"/>
    <w:rsid w:val="004B5A41"/>
    <w:rsid w:val="004E476E"/>
    <w:rsid w:val="004F76FC"/>
    <w:rsid w:val="005049CD"/>
    <w:rsid w:val="00535FEA"/>
    <w:rsid w:val="0054191D"/>
    <w:rsid w:val="0055639E"/>
    <w:rsid w:val="00576628"/>
    <w:rsid w:val="00580E68"/>
    <w:rsid w:val="00584C92"/>
    <w:rsid w:val="00591BFE"/>
    <w:rsid w:val="005B3FF8"/>
    <w:rsid w:val="005C2616"/>
    <w:rsid w:val="005D5364"/>
    <w:rsid w:val="005D5EC4"/>
    <w:rsid w:val="005F5F7F"/>
    <w:rsid w:val="00600D48"/>
    <w:rsid w:val="0061449F"/>
    <w:rsid w:val="00621120"/>
    <w:rsid w:val="006246E6"/>
    <w:rsid w:val="00645263"/>
    <w:rsid w:val="00653CA3"/>
    <w:rsid w:val="00660C07"/>
    <w:rsid w:val="0066729F"/>
    <w:rsid w:val="00680A8D"/>
    <w:rsid w:val="006A2A99"/>
    <w:rsid w:val="006C38C0"/>
    <w:rsid w:val="006D1124"/>
    <w:rsid w:val="006D3BDE"/>
    <w:rsid w:val="006D5AA7"/>
    <w:rsid w:val="006E153C"/>
    <w:rsid w:val="006E6A2A"/>
    <w:rsid w:val="00704276"/>
    <w:rsid w:val="00713427"/>
    <w:rsid w:val="00731BF6"/>
    <w:rsid w:val="007413DF"/>
    <w:rsid w:val="00777C94"/>
    <w:rsid w:val="00785ADA"/>
    <w:rsid w:val="00786202"/>
    <w:rsid w:val="00793897"/>
    <w:rsid w:val="007A238E"/>
    <w:rsid w:val="007A300B"/>
    <w:rsid w:val="007A7EBE"/>
    <w:rsid w:val="007C2671"/>
    <w:rsid w:val="007C2887"/>
    <w:rsid w:val="007E169F"/>
    <w:rsid w:val="007F3A52"/>
    <w:rsid w:val="007F70B2"/>
    <w:rsid w:val="007F7B47"/>
    <w:rsid w:val="008178A9"/>
    <w:rsid w:val="00820F39"/>
    <w:rsid w:val="008334B9"/>
    <w:rsid w:val="00847489"/>
    <w:rsid w:val="0085306C"/>
    <w:rsid w:val="00856B0B"/>
    <w:rsid w:val="00872D35"/>
    <w:rsid w:val="00881BE4"/>
    <w:rsid w:val="00882B61"/>
    <w:rsid w:val="008B7884"/>
    <w:rsid w:val="008C50B6"/>
    <w:rsid w:val="008E3DEC"/>
    <w:rsid w:val="0090172C"/>
    <w:rsid w:val="00923A07"/>
    <w:rsid w:val="00923B3F"/>
    <w:rsid w:val="0093069C"/>
    <w:rsid w:val="0095387A"/>
    <w:rsid w:val="009560E6"/>
    <w:rsid w:val="00957CDF"/>
    <w:rsid w:val="0096077F"/>
    <w:rsid w:val="00992811"/>
    <w:rsid w:val="009B2762"/>
    <w:rsid w:val="009B7752"/>
    <w:rsid w:val="009D6429"/>
    <w:rsid w:val="009D6CBE"/>
    <w:rsid w:val="00A0497B"/>
    <w:rsid w:val="00A462A8"/>
    <w:rsid w:val="00A66A87"/>
    <w:rsid w:val="00A83C0B"/>
    <w:rsid w:val="00AA0623"/>
    <w:rsid w:val="00AB4335"/>
    <w:rsid w:val="00AB629E"/>
    <w:rsid w:val="00AC4E94"/>
    <w:rsid w:val="00AF251B"/>
    <w:rsid w:val="00AF2E8C"/>
    <w:rsid w:val="00B01B5B"/>
    <w:rsid w:val="00B26B97"/>
    <w:rsid w:val="00B308E9"/>
    <w:rsid w:val="00B42935"/>
    <w:rsid w:val="00B528E3"/>
    <w:rsid w:val="00B63CF4"/>
    <w:rsid w:val="00BA5258"/>
    <w:rsid w:val="00BB22AD"/>
    <w:rsid w:val="00BB7A25"/>
    <w:rsid w:val="00BE0110"/>
    <w:rsid w:val="00BE469D"/>
    <w:rsid w:val="00C0146E"/>
    <w:rsid w:val="00C0276F"/>
    <w:rsid w:val="00C30839"/>
    <w:rsid w:val="00C34755"/>
    <w:rsid w:val="00C40F65"/>
    <w:rsid w:val="00C4194B"/>
    <w:rsid w:val="00C7576C"/>
    <w:rsid w:val="00C82AE5"/>
    <w:rsid w:val="00C90436"/>
    <w:rsid w:val="00CA2938"/>
    <w:rsid w:val="00CB38CF"/>
    <w:rsid w:val="00CC044B"/>
    <w:rsid w:val="00CD1903"/>
    <w:rsid w:val="00CD44A7"/>
    <w:rsid w:val="00CE321E"/>
    <w:rsid w:val="00CE35A5"/>
    <w:rsid w:val="00D52541"/>
    <w:rsid w:val="00D57EBE"/>
    <w:rsid w:val="00D62ADF"/>
    <w:rsid w:val="00D97B47"/>
    <w:rsid w:val="00DA433B"/>
    <w:rsid w:val="00DB56D8"/>
    <w:rsid w:val="00DB6A7A"/>
    <w:rsid w:val="00DC7153"/>
    <w:rsid w:val="00DE05D2"/>
    <w:rsid w:val="00DF11C4"/>
    <w:rsid w:val="00DF2549"/>
    <w:rsid w:val="00E00A34"/>
    <w:rsid w:val="00E1053C"/>
    <w:rsid w:val="00E31EBC"/>
    <w:rsid w:val="00E35122"/>
    <w:rsid w:val="00E47629"/>
    <w:rsid w:val="00E54456"/>
    <w:rsid w:val="00E6116B"/>
    <w:rsid w:val="00E81E79"/>
    <w:rsid w:val="00E84BEE"/>
    <w:rsid w:val="00E86AC9"/>
    <w:rsid w:val="00E924E6"/>
    <w:rsid w:val="00EA4ECB"/>
    <w:rsid w:val="00EC66CA"/>
    <w:rsid w:val="00EC671E"/>
    <w:rsid w:val="00F162CE"/>
    <w:rsid w:val="00F52B64"/>
    <w:rsid w:val="00F538A0"/>
    <w:rsid w:val="00F6010B"/>
    <w:rsid w:val="00F66EC1"/>
    <w:rsid w:val="00F75154"/>
    <w:rsid w:val="00F864E6"/>
    <w:rsid w:val="00F86EF8"/>
    <w:rsid w:val="00F93535"/>
    <w:rsid w:val="00F96320"/>
    <w:rsid w:val="00F963BC"/>
    <w:rsid w:val="00FA12C9"/>
    <w:rsid w:val="00FB160F"/>
    <w:rsid w:val="00FC46BF"/>
    <w:rsid w:val="00FD29F4"/>
    <w:rsid w:val="00FE406E"/>
    <w:rsid w:val="00FE4347"/>
    <w:rsid w:val="00FF6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68E"/>
  </w:style>
  <w:style w:type="paragraph" w:styleId="1">
    <w:name w:val="heading 1"/>
    <w:basedOn w:val="a"/>
    <w:next w:val="a"/>
    <w:link w:val="10"/>
    <w:uiPriority w:val="99"/>
    <w:qFormat/>
    <w:rsid w:val="001F368E"/>
    <w:pPr>
      <w:keepNext/>
      <w:ind w:left="-426"/>
      <w:jc w:val="right"/>
      <w:outlineLvl w:val="0"/>
    </w:pPr>
    <w:rPr>
      <w:sz w:val="28"/>
    </w:rPr>
  </w:style>
  <w:style w:type="paragraph" w:styleId="2">
    <w:name w:val="heading 2"/>
    <w:basedOn w:val="a"/>
    <w:next w:val="a"/>
    <w:link w:val="20"/>
    <w:uiPriority w:val="99"/>
    <w:qFormat/>
    <w:rsid w:val="001F368E"/>
    <w:pPr>
      <w:keepNext/>
      <w:jc w:val="center"/>
      <w:outlineLvl w:val="1"/>
    </w:pPr>
    <w:rPr>
      <w:i/>
      <w:sz w:val="24"/>
    </w:rPr>
  </w:style>
  <w:style w:type="paragraph" w:styleId="3">
    <w:name w:val="heading 3"/>
    <w:basedOn w:val="a"/>
    <w:next w:val="a"/>
    <w:link w:val="30"/>
    <w:uiPriority w:val="99"/>
    <w:qFormat/>
    <w:rsid w:val="001F368E"/>
    <w:pPr>
      <w:keepNext/>
      <w:ind w:left="-426" w:firstLine="710"/>
      <w:jc w:val="both"/>
      <w:outlineLvl w:val="2"/>
    </w:pPr>
    <w:rPr>
      <w:rFonts w:ascii="Arial New Bash" w:hAnsi="Arial New Bash"/>
      <w:sz w:val="28"/>
    </w:rPr>
  </w:style>
  <w:style w:type="paragraph" w:styleId="4">
    <w:name w:val="heading 4"/>
    <w:basedOn w:val="a"/>
    <w:next w:val="a"/>
    <w:link w:val="40"/>
    <w:uiPriority w:val="99"/>
    <w:qFormat/>
    <w:rsid w:val="001F368E"/>
    <w:pPr>
      <w:keepNext/>
      <w:jc w:val="center"/>
      <w:outlineLvl w:val="3"/>
    </w:pPr>
    <w:rPr>
      <w:sz w:val="28"/>
    </w:rPr>
  </w:style>
  <w:style w:type="paragraph" w:styleId="5">
    <w:name w:val="heading 5"/>
    <w:basedOn w:val="a"/>
    <w:next w:val="a"/>
    <w:qFormat/>
    <w:rsid w:val="001F368E"/>
    <w:pPr>
      <w:keepNext/>
      <w:ind w:firstLine="567"/>
      <w:outlineLvl w:val="4"/>
    </w:pPr>
    <w:rPr>
      <w:sz w:val="28"/>
    </w:rPr>
  </w:style>
  <w:style w:type="paragraph" w:styleId="6">
    <w:name w:val="heading 6"/>
    <w:basedOn w:val="a"/>
    <w:next w:val="a"/>
    <w:link w:val="60"/>
    <w:unhideWhenUsed/>
    <w:qFormat/>
    <w:rsid w:val="00CC044B"/>
    <w:pPr>
      <w:spacing w:before="240" w:after="60"/>
      <w:outlineLvl w:val="5"/>
    </w:pPr>
    <w:rPr>
      <w:rFonts w:ascii="Calibri" w:hAnsi="Calibri"/>
      <w:b/>
      <w:bCs/>
      <w:sz w:val="22"/>
      <w:szCs w:val="22"/>
    </w:rPr>
  </w:style>
  <w:style w:type="paragraph" w:styleId="7">
    <w:name w:val="heading 7"/>
    <w:basedOn w:val="a"/>
    <w:next w:val="a"/>
    <w:link w:val="70"/>
    <w:qFormat/>
    <w:rsid w:val="003825E5"/>
    <w:pPr>
      <w:keepNext/>
      <w:jc w:val="center"/>
      <w:outlineLvl w:val="6"/>
    </w:pPr>
    <w:rPr>
      <w:b/>
      <w:sz w:val="26"/>
      <w:szCs w:val="24"/>
    </w:rPr>
  </w:style>
  <w:style w:type="paragraph" w:styleId="8">
    <w:name w:val="heading 8"/>
    <w:basedOn w:val="a"/>
    <w:next w:val="a"/>
    <w:link w:val="80"/>
    <w:qFormat/>
    <w:rsid w:val="003825E5"/>
    <w:pPr>
      <w:keepNext/>
      <w:jc w:val="center"/>
      <w:outlineLvl w:val="7"/>
    </w:pPr>
    <w:rPr>
      <w:rFonts w:ascii="Arial New Bash" w:hAnsi="Arial New Bash"/>
      <w:b/>
      <w:sz w:val="32"/>
      <w:szCs w:val="24"/>
    </w:rPr>
  </w:style>
  <w:style w:type="paragraph" w:styleId="9">
    <w:name w:val="heading 9"/>
    <w:basedOn w:val="a"/>
    <w:next w:val="a"/>
    <w:link w:val="90"/>
    <w:qFormat/>
    <w:rsid w:val="003825E5"/>
    <w:pPr>
      <w:keepNext/>
      <w:outlineLvl w:val="8"/>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368E"/>
    <w:pPr>
      <w:tabs>
        <w:tab w:val="center" w:pos="4153"/>
        <w:tab w:val="right" w:pos="8306"/>
      </w:tabs>
    </w:pPr>
  </w:style>
  <w:style w:type="paragraph" w:styleId="a5">
    <w:name w:val="footer"/>
    <w:basedOn w:val="a"/>
    <w:link w:val="a6"/>
    <w:uiPriority w:val="99"/>
    <w:rsid w:val="001F368E"/>
    <w:pPr>
      <w:tabs>
        <w:tab w:val="center" w:pos="4153"/>
        <w:tab w:val="right" w:pos="8306"/>
      </w:tabs>
    </w:pPr>
  </w:style>
  <w:style w:type="paragraph" w:styleId="a7">
    <w:name w:val="Body Text"/>
    <w:basedOn w:val="a"/>
    <w:link w:val="a8"/>
    <w:rsid w:val="001F368E"/>
    <w:rPr>
      <w:sz w:val="24"/>
    </w:rPr>
  </w:style>
  <w:style w:type="paragraph" w:styleId="a9">
    <w:name w:val="Body Text Indent"/>
    <w:basedOn w:val="a"/>
    <w:rsid w:val="001F368E"/>
    <w:pPr>
      <w:ind w:left="-426"/>
      <w:jc w:val="both"/>
    </w:pPr>
    <w:rPr>
      <w:sz w:val="28"/>
    </w:rPr>
  </w:style>
  <w:style w:type="paragraph" w:styleId="21">
    <w:name w:val="Body Text Indent 2"/>
    <w:basedOn w:val="a"/>
    <w:link w:val="22"/>
    <w:rsid w:val="001F368E"/>
    <w:pPr>
      <w:ind w:left="567"/>
    </w:pPr>
    <w:rPr>
      <w:sz w:val="28"/>
    </w:rPr>
  </w:style>
  <w:style w:type="paragraph" w:styleId="23">
    <w:name w:val="Body Text 2"/>
    <w:basedOn w:val="a"/>
    <w:link w:val="24"/>
    <w:rsid w:val="001F368E"/>
    <w:pPr>
      <w:jc w:val="center"/>
    </w:pPr>
    <w:rPr>
      <w:rFonts w:ascii="Arial New Bash" w:hAnsi="Arial New Bash"/>
      <w:sz w:val="24"/>
    </w:rPr>
  </w:style>
  <w:style w:type="paragraph" w:styleId="31">
    <w:name w:val="Body Text 3"/>
    <w:basedOn w:val="a"/>
    <w:link w:val="32"/>
    <w:rsid w:val="001F368E"/>
    <w:pPr>
      <w:jc w:val="center"/>
    </w:pPr>
    <w:rPr>
      <w:rFonts w:ascii="Arial New Bash" w:hAnsi="Arial New Bash"/>
    </w:rPr>
  </w:style>
  <w:style w:type="paragraph" w:styleId="33">
    <w:name w:val="Body Text Indent 3"/>
    <w:basedOn w:val="a"/>
    <w:link w:val="34"/>
    <w:rsid w:val="001F368E"/>
    <w:pPr>
      <w:ind w:firstLine="567"/>
    </w:pPr>
    <w:rPr>
      <w:sz w:val="28"/>
    </w:rPr>
  </w:style>
  <w:style w:type="paragraph" w:styleId="aa">
    <w:name w:val="List Paragraph"/>
    <w:basedOn w:val="a"/>
    <w:uiPriority w:val="34"/>
    <w:qFormat/>
    <w:rsid w:val="004B5A41"/>
    <w:pPr>
      <w:spacing w:after="200" w:line="276" w:lineRule="auto"/>
      <w:ind w:left="720"/>
      <w:contextualSpacing/>
    </w:pPr>
    <w:rPr>
      <w:rFonts w:ascii="Calibri" w:eastAsia="Calibri" w:hAnsi="Calibri"/>
      <w:sz w:val="22"/>
      <w:szCs w:val="22"/>
      <w:lang w:eastAsia="en-US"/>
    </w:rPr>
  </w:style>
  <w:style w:type="character" w:customStyle="1" w:styleId="34">
    <w:name w:val="Основной текст с отступом 3 Знак"/>
    <w:link w:val="33"/>
    <w:rsid w:val="00E924E6"/>
    <w:rPr>
      <w:sz w:val="28"/>
    </w:rPr>
  </w:style>
  <w:style w:type="character" w:customStyle="1" w:styleId="0pt">
    <w:name w:val="Основной текст + Интервал 0 pt"/>
    <w:rsid w:val="007A238E"/>
    <w:rPr>
      <w:rFonts w:ascii="Times New Roman" w:eastAsia="Times New Roman" w:hAnsi="Times New Roman" w:cs="Times New Roman"/>
      <w:color w:val="000000"/>
      <w:spacing w:val="7"/>
      <w:w w:val="100"/>
      <w:position w:val="0"/>
      <w:sz w:val="20"/>
      <w:szCs w:val="20"/>
      <w:shd w:val="clear" w:color="auto" w:fill="FFFFFF"/>
      <w:lang w:val="ru-RU"/>
    </w:rPr>
  </w:style>
  <w:style w:type="paragraph" w:styleId="ab">
    <w:name w:val="Balloon Text"/>
    <w:basedOn w:val="a"/>
    <w:link w:val="ac"/>
    <w:uiPriority w:val="99"/>
    <w:rsid w:val="00DF11C4"/>
    <w:rPr>
      <w:rFonts w:ascii="Tahoma" w:hAnsi="Tahoma" w:cs="Tahoma"/>
      <w:sz w:val="16"/>
      <w:szCs w:val="16"/>
    </w:rPr>
  </w:style>
  <w:style w:type="character" w:customStyle="1" w:styleId="ac">
    <w:name w:val="Текст выноски Знак"/>
    <w:basedOn w:val="a0"/>
    <w:link w:val="ab"/>
    <w:uiPriority w:val="99"/>
    <w:rsid w:val="00DF11C4"/>
    <w:rPr>
      <w:rFonts w:ascii="Tahoma" w:hAnsi="Tahoma" w:cs="Tahoma"/>
      <w:sz w:val="16"/>
      <w:szCs w:val="16"/>
    </w:rPr>
  </w:style>
  <w:style w:type="paragraph" w:styleId="ad">
    <w:name w:val="No Spacing"/>
    <w:uiPriority w:val="1"/>
    <w:qFormat/>
    <w:rsid w:val="00C90436"/>
    <w:rPr>
      <w:rFonts w:asciiTheme="minorHAnsi" w:eastAsiaTheme="minorHAnsi" w:hAnsiTheme="minorHAnsi" w:cstheme="minorBidi"/>
      <w:sz w:val="22"/>
      <w:szCs w:val="22"/>
      <w:lang w:eastAsia="en-US"/>
    </w:rPr>
  </w:style>
  <w:style w:type="character" w:styleId="ae">
    <w:name w:val="Strong"/>
    <w:basedOn w:val="a0"/>
    <w:uiPriority w:val="22"/>
    <w:qFormat/>
    <w:rsid w:val="00C90436"/>
    <w:rPr>
      <w:b/>
      <w:bCs/>
    </w:rPr>
  </w:style>
  <w:style w:type="character" w:styleId="af">
    <w:name w:val="Hyperlink"/>
    <w:uiPriority w:val="99"/>
    <w:rsid w:val="00C90436"/>
    <w:rPr>
      <w:color w:val="0000FF"/>
      <w:u w:val="single"/>
    </w:rPr>
  </w:style>
  <w:style w:type="paragraph" w:customStyle="1" w:styleId="ConsPlusTitle">
    <w:name w:val="ConsPlusTitle"/>
    <w:uiPriority w:val="99"/>
    <w:rsid w:val="00C90436"/>
    <w:pPr>
      <w:widowControl w:val="0"/>
      <w:autoSpaceDE w:val="0"/>
      <w:autoSpaceDN w:val="0"/>
      <w:adjustRightInd w:val="0"/>
    </w:pPr>
    <w:rPr>
      <w:rFonts w:ascii="Tahoma" w:hAnsi="Tahoma" w:cs="Tahoma"/>
      <w:b/>
      <w:bCs/>
      <w:sz w:val="18"/>
      <w:szCs w:val="18"/>
    </w:rPr>
  </w:style>
  <w:style w:type="paragraph" w:customStyle="1" w:styleId="ConsPlusNormal">
    <w:name w:val="ConsPlusNormal"/>
    <w:rsid w:val="00C90436"/>
    <w:pPr>
      <w:widowControl w:val="0"/>
      <w:autoSpaceDE w:val="0"/>
      <w:autoSpaceDN w:val="0"/>
      <w:adjustRightInd w:val="0"/>
      <w:ind w:firstLine="720"/>
    </w:pPr>
    <w:rPr>
      <w:rFonts w:ascii="Arial" w:hAnsi="Arial" w:cs="Arial"/>
    </w:rPr>
  </w:style>
  <w:style w:type="paragraph" w:customStyle="1" w:styleId="ConsPlusNonformat">
    <w:name w:val="ConsPlusNonformat"/>
    <w:rsid w:val="00C90436"/>
    <w:pPr>
      <w:widowControl w:val="0"/>
      <w:autoSpaceDE w:val="0"/>
      <w:autoSpaceDN w:val="0"/>
      <w:adjustRightInd w:val="0"/>
    </w:pPr>
    <w:rPr>
      <w:rFonts w:ascii="Courier New" w:eastAsia="MS Mincho" w:hAnsi="Courier New" w:cs="Courier New"/>
      <w:lang w:eastAsia="ja-JP"/>
    </w:rPr>
  </w:style>
  <w:style w:type="paragraph" w:customStyle="1" w:styleId="ConsTitle">
    <w:name w:val="ConsTitle"/>
    <w:uiPriority w:val="99"/>
    <w:rsid w:val="00AB4335"/>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uiPriority w:val="99"/>
    <w:rsid w:val="00AB4335"/>
    <w:pPr>
      <w:widowControl w:val="0"/>
      <w:autoSpaceDE w:val="0"/>
      <w:autoSpaceDN w:val="0"/>
      <w:adjustRightInd w:val="0"/>
    </w:pPr>
    <w:rPr>
      <w:rFonts w:ascii="Courier New" w:hAnsi="Courier New" w:cs="Courier New"/>
    </w:rPr>
  </w:style>
  <w:style w:type="character" w:customStyle="1" w:styleId="a8">
    <w:name w:val="Основной текст Знак"/>
    <w:link w:val="a7"/>
    <w:rsid w:val="00882B61"/>
    <w:rPr>
      <w:sz w:val="24"/>
    </w:rPr>
  </w:style>
  <w:style w:type="character" w:customStyle="1" w:styleId="a4">
    <w:name w:val="Верхний колонтитул Знак"/>
    <w:basedOn w:val="a0"/>
    <w:link w:val="a3"/>
    <w:uiPriority w:val="99"/>
    <w:rsid w:val="00C82AE5"/>
  </w:style>
  <w:style w:type="paragraph" w:customStyle="1" w:styleId="align-justify">
    <w:name w:val="align-justify"/>
    <w:basedOn w:val="a"/>
    <w:rsid w:val="00C82AE5"/>
    <w:pPr>
      <w:spacing w:before="100" w:beforeAutospacing="1" w:after="100" w:afterAutospacing="1"/>
    </w:pPr>
    <w:rPr>
      <w:sz w:val="24"/>
      <w:szCs w:val="24"/>
    </w:rPr>
  </w:style>
  <w:style w:type="paragraph" w:customStyle="1" w:styleId="c2">
    <w:name w:val="c2"/>
    <w:basedOn w:val="a"/>
    <w:rsid w:val="00C82AE5"/>
    <w:pPr>
      <w:spacing w:before="100" w:beforeAutospacing="1" w:after="100" w:afterAutospacing="1"/>
    </w:pPr>
    <w:rPr>
      <w:sz w:val="24"/>
      <w:szCs w:val="24"/>
    </w:rPr>
  </w:style>
  <w:style w:type="character" w:customStyle="1" w:styleId="c0">
    <w:name w:val="c0"/>
    <w:basedOn w:val="a0"/>
    <w:rsid w:val="00C82AE5"/>
  </w:style>
  <w:style w:type="character" w:customStyle="1" w:styleId="22">
    <w:name w:val="Основной текст с отступом 2 Знак"/>
    <w:basedOn w:val="a0"/>
    <w:link w:val="21"/>
    <w:rsid w:val="003D3A91"/>
    <w:rPr>
      <w:sz w:val="28"/>
    </w:rPr>
  </w:style>
  <w:style w:type="paragraph" w:styleId="af0">
    <w:name w:val="Title"/>
    <w:basedOn w:val="a"/>
    <w:link w:val="af1"/>
    <w:uiPriority w:val="10"/>
    <w:qFormat/>
    <w:rsid w:val="002F3218"/>
    <w:pPr>
      <w:jc w:val="center"/>
    </w:pPr>
    <w:rPr>
      <w:b/>
      <w:bCs/>
      <w:sz w:val="28"/>
      <w:szCs w:val="24"/>
    </w:rPr>
  </w:style>
  <w:style w:type="character" w:customStyle="1" w:styleId="af1">
    <w:name w:val="Название Знак"/>
    <w:basedOn w:val="a0"/>
    <w:link w:val="af0"/>
    <w:uiPriority w:val="10"/>
    <w:rsid w:val="002F3218"/>
    <w:rPr>
      <w:b/>
      <w:bCs/>
      <w:sz w:val="28"/>
      <w:szCs w:val="24"/>
    </w:rPr>
  </w:style>
  <w:style w:type="paragraph" w:styleId="af2">
    <w:name w:val="caption"/>
    <w:basedOn w:val="a"/>
    <w:qFormat/>
    <w:rsid w:val="0066729F"/>
    <w:pPr>
      <w:pBdr>
        <w:top w:val="thinThickSmallGap" w:sz="24" w:space="1" w:color="auto"/>
      </w:pBdr>
      <w:ind w:left="-851" w:right="-341"/>
      <w:jc w:val="center"/>
    </w:pPr>
    <w:rPr>
      <w:b/>
      <w:sz w:val="36"/>
    </w:rPr>
  </w:style>
  <w:style w:type="character" w:customStyle="1" w:styleId="60">
    <w:name w:val="Заголовок 6 Знак"/>
    <w:basedOn w:val="a0"/>
    <w:link w:val="6"/>
    <w:uiPriority w:val="9"/>
    <w:semiHidden/>
    <w:rsid w:val="00CC044B"/>
    <w:rPr>
      <w:rFonts w:ascii="Calibri" w:hAnsi="Calibri"/>
      <w:b/>
      <w:bCs/>
      <w:sz w:val="22"/>
      <w:szCs w:val="22"/>
    </w:rPr>
  </w:style>
  <w:style w:type="paragraph" w:styleId="z-">
    <w:name w:val="HTML Top of Form"/>
    <w:basedOn w:val="a"/>
    <w:next w:val="a"/>
    <w:link w:val="z-0"/>
    <w:hidden/>
    <w:uiPriority w:val="99"/>
    <w:unhideWhenUsed/>
    <w:rsid w:val="00CC044B"/>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CC044B"/>
    <w:rPr>
      <w:rFonts w:ascii="Arial" w:hAnsi="Arial"/>
      <w:vanish/>
      <w:sz w:val="16"/>
      <w:szCs w:val="16"/>
    </w:rPr>
  </w:style>
  <w:style w:type="paragraph" w:styleId="z-1">
    <w:name w:val="HTML Bottom of Form"/>
    <w:basedOn w:val="a"/>
    <w:next w:val="a"/>
    <w:link w:val="z-2"/>
    <w:hidden/>
    <w:uiPriority w:val="99"/>
    <w:unhideWhenUsed/>
    <w:rsid w:val="00CC044B"/>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CC044B"/>
    <w:rPr>
      <w:rFonts w:ascii="Arial" w:hAnsi="Arial"/>
      <w:vanish/>
      <w:sz w:val="16"/>
      <w:szCs w:val="16"/>
    </w:rPr>
  </w:style>
  <w:style w:type="character" w:customStyle="1" w:styleId="af3">
    <w:name w:val="Гипертекстовая ссылка"/>
    <w:uiPriority w:val="99"/>
    <w:rsid w:val="00CC044B"/>
    <w:rPr>
      <w:b w:val="0"/>
      <w:bCs w:val="0"/>
      <w:color w:val="106BBE"/>
    </w:rPr>
  </w:style>
  <w:style w:type="character" w:customStyle="1" w:styleId="apple-converted-space">
    <w:name w:val="apple-converted-space"/>
    <w:basedOn w:val="a0"/>
    <w:rsid w:val="00DE05D2"/>
  </w:style>
  <w:style w:type="character" w:customStyle="1" w:styleId="a6">
    <w:name w:val="Нижний колонтитул Знак"/>
    <w:basedOn w:val="a0"/>
    <w:link w:val="a5"/>
    <w:uiPriority w:val="99"/>
    <w:rsid w:val="00DE05D2"/>
  </w:style>
  <w:style w:type="paragraph" w:styleId="HTML">
    <w:name w:val="HTML Preformatted"/>
    <w:basedOn w:val="a"/>
    <w:link w:val="HTML0"/>
    <w:rsid w:val="00A8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A83C0B"/>
    <w:rPr>
      <w:rFonts w:ascii="Courier New" w:hAnsi="Courier New"/>
    </w:rPr>
  </w:style>
  <w:style w:type="paragraph" w:styleId="af4">
    <w:name w:val="Normal (Web)"/>
    <w:basedOn w:val="a"/>
    <w:uiPriority w:val="99"/>
    <w:unhideWhenUsed/>
    <w:rsid w:val="00191F00"/>
    <w:pPr>
      <w:spacing w:after="240"/>
    </w:pPr>
    <w:rPr>
      <w:sz w:val="24"/>
      <w:szCs w:val="24"/>
    </w:rPr>
  </w:style>
  <w:style w:type="character" w:customStyle="1" w:styleId="af5">
    <w:name w:val="Основной текст_"/>
    <w:link w:val="11"/>
    <w:locked/>
    <w:rsid w:val="001C59A5"/>
    <w:rPr>
      <w:sz w:val="29"/>
      <w:shd w:val="clear" w:color="auto" w:fill="FFFFFF"/>
    </w:rPr>
  </w:style>
  <w:style w:type="paragraph" w:customStyle="1" w:styleId="11">
    <w:name w:val="Основной текст1"/>
    <w:basedOn w:val="a"/>
    <w:link w:val="af5"/>
    <w:rsid w:val="001C59A5"/>
    <w:pPr>
      <w:shd w:val="clear" w:color="auto" w:fill="FFFFFF"/>
      <w:spacing w:line="240" w:lineRule="atLeast"/>
      <w:ind w:hanging="1780"/>
    </w:pPr>
    <w:rPr>
      <w:sz w:val="29"/>
    </w:rPr>
  </w:style>
  <w:style w:type="character" w:customStyle="1" w:styleId="af6">
    <w:name w:val="Основной текст + Полужирный"/>
    <w:basedOn w:val="af5"/>
    <w:rsid w:val="001C59A5"/>
    <w:rPr>
      <w:b/>
      <w:bCs/>
      <w:color w:val="000000"/>
      <w:spacing w:val="0"/>
      <w:w w:val="100"/>
      <w:position w:val="0"/>
      <w:sz w:val="27"/>
      <w:szCs w:val="27"/>
      <w:lang w:val="ru-RU"/>
    </w:rPr>
  </w:style>
  <w:style w:type="character" w:customStyle="1" w:styleId="70">
    <w:name w:val="Заголовок 7 Знак"/>
    <w:basedOn w:val="a0"/>
    <w:link w:val="7"/>
    <w:rsid w:val="003825E5"/>
    <w:rPr>
      <w:b/>
      <w:sz w:val="26"/>
      <w:szCs w:val="24"/>
    </w:rPr>
  </w:style>
  <w:style w:type="character" w:customStyle="1" w:styleId="80">
    <w:name w:val="Заголовок 8 Знак"/>
    <w:basedOn w:val="a0"/>
    <w:link w:val="8"/>
    <w:rsid w:val="003825E5"/>
    <w:rPr>
      <w:rFonts w:ascii="Arial New Bash" w:hAnsi="Arial New Bash"/>
      <w:b/>
      <w:sz w:val="32"/>
      <w:szCs w:val="24"/>
    </w:rPr>
  </w:style>
  <w:style w:type="character" w:customStyle="1" w:styleId="90">
    <w:name w:val="Заголовок 9 Знак"/>
    <w:basedOn w:val="a0"/>
    <w:link w:val="9"/>
    <w:rsid w:val="003825E5"/>
    <w:rPr>
      <w:b/>
      <w:bCs/>
      <w:sz w:val="28"/>
      <w:szCs w:val="24"/>
    </w:rPr>
  </w:style>
  <w:style w:type="paragraph" w:styleId="af7">
    <w:name w:val="Subtitle"/>
    <w:basedOn w:val="a"/>
    <w:link w:val="af8"/>
    <w:qFormat/>
    <w:rsid w:val="003825E5"/>
    <w:pPr>
      <w:spacing w:after="60"/>
      <w:jc w:val="center"/>
      <w:outlineLvl w:val="1"/>
    </w:pPr>
    <w:rPr>
      <w:rFonts w:ascii="Arial" w:hAnsi="Arial"/>
      <w:sz w:val="24"/>
      <w:lang w:val="en-US"/>
    </w:rPr>
  </w:style>
  <w:style w:type="character" w:customStyle="1" w:styleId="af8">
    <w:name w:val="Подзаголовок Знак"/>
    <w:basedOn w:val="a0"/>
    <w:link w:val="af7"/>
    <w:rsid w:val="003825E5"/>
    <w:rPr>
      <w:rFonts w:ascii="Arial" w:hAnsi="Arial"/>
      <w:sz w:val="24"/>
      <w:lang w:val="en-US"/>
    </w:rPr>
  </w:style>
  <w:style w:type="paragraph" w:customStyle="1" w:styleId="ConsNormal">
    <w:name w:val="ConsNormal"/>
    <w:uiPriority w:val="99"/>
    <w:rsid w:val="003825E5"/>
    <w:pPr>
      <w:autoSpaceDE w:val="0"/>
      <w:autoSpaceDN w:val="0"/>
      <w:adjustRightInd w:val="0"/>
      <w:ind w:right="19772" w:firstLine="720"/>
    </w:pPr>
    <w:rPr>
      <w:sz w:val="24"/>
      <w:szCs w:val="24"/>
    </w:rPr>
  </w:style>
  <w:style w:type="paragraph" w:customStyle="1" w:styleId="constitle0">
    <w:name w:val="constitle"/>
    <w:basedOn w:val="a"/>
    <w:rsid w:val="003825E5"/>
    <w:pPr>
      <w:spacing w:before="100" w:beforeAutospacing="1" w:after="100" w:afterAutospacing="1"/>
    </w:pPr>
    <w:rPr>
      <w:sz w:val="24"/>
      <w:szCs w:val="24"/>
    </w:rPr>
  </w:style>
  <w:style w:type="character" w:customStyle="1" w:styleId="24">
    <w:name w:val="Основной текст 2 Знак"/>
    <w:link w:val="23"/>
    <w:rsid w:val="003825E5"/>
    <w:rPr>
      <w:rFonts w:ascii="Arial New Bash" w:hAnsi="Arial New Bash"/>
      <w:sz w:val="24"/>
    </w:rPr>
  </w:style>
  <w:style w:type="character" w:customStyle="1" w:styleId="40">
    <w:name w:val="Заголовок 4 Знак"/>
    <w:link w:val="4"/>
    <w:uiPriority w:val="99"/>
    <w:locked/>
    <w:rsid w:val="003825E5"/>
    <w:rPr>
      <w:sz w:val="28"/>
    </w:rPr>
  </w:style>
  <w:style w:type="paragraph" w:customStyle="1" w:styleId="12">
    <w:name w:val="????????? 1"/>
    <w:basedOn w:val="a"/>
    <w:next w:val="a"/>
    <w:rsid w:val="003825E5"/>
    <w:pPr>
      <w:keepNext/>
      <w:jc w:val="center"/>
    </w:pPr>
    <w:rPr>
      <w:b/>
      <w:bCs/>
      <w:sz w:val="28"/>
      <w:szCs w:val="28"/>
    </w:rPr>
  </w:style>
  <w:style w:type="character" w:customStyle="1" w:styleId="32">
    <w:name w:val="Основной текст 3 Знак"/>
    <w:link w:val="31"/>
    <w:rsid w:val="003825E5"/>
    <w:rPr>
      <w:rFonts w:ascii="Arial New Bash" w:hAnsi="Arial New Bash"/>
    </w:rPr>
  </w:style>
  <w:style w:type="character" w:customStyle="1" w:styleId="blk">
    <w:name w:val="blk"/>
    <w:basedOn w:val="a0"/>
    <w:rsid w:val="003825E5"/>
  </w:style>
  <w:style w:type="character" w:customStyle="1" w:styleId="10">
    <w:name w:val="Заголовок 1 Знак"/>
    <w:link w:val="1"/>
    <w:uiPriority w:val="99"/>
    <w:rsid w:val="003825E5"/>
    <w:rPr>
      <w:sz w:val="28"/>
    </w:rPr>
  </w:style>
  <w:style w:type="character" w:customStyle="1" w:styleId="20">
    <w:name w:val="Заголовок 2 Знак"/>
    <w:link w:val="2"/>
    <w:uiPriority w:val="99"/>
    <w:rsid w:val="003825E5"/>
    <w:rPr>
      <w:i/>
      <w:sz w:val="24"/>
    </w:rPr>
  </w:style>
  <w:style w:type="character" w:customStyle="1" w:styleId="30">
    <w:name w:val="Заголовок 3 Знак"/>
    <w:link w:val="3"/>
    <w:uiPriority w:val="99"/>
    <w:rsid w:val="003825E5"/>
    <w:rPr>
      <w:rFonts w:ascii="Arial New Bash" w:hAnsi="Arial New Bash"/>
      <w:sz w:val="28"/>
    </w:rPr>
  </w:style>
  <w:style w:type="numbering" w:customStyle="1" w:styleId="13">
    <w:name w:val="Нет списка1"/>
    <w:next w:val="a2"/>
    <w:uiPriority w:val="99"/>
    <w:semiHidden/>
    <w:unhideWhenUsed/>
    <w:rsid w:val="003825E5"/>
  </w:style>
  <w:style w:type="character" w:customStyle="1" w:styleId="af9">
    <w:name w:val="Цветовое выделение"/>
    <w:uiPriority w:val="99"/>
    <w:rsid w:val="003825E5"/>
    <w:rPr>
      <w:b/>
      <w:color w:val="26282F"/>
    </w:rPr>
  </w:style>
  <w:style w:type="character" w:customStyle="1" w:styleId="afa">
    <w:name w:val="Активная гиперссылка"/>
    <w:uiPriority w:val="99"/>
    <w:rsid w:val="003825E5"/>
    <w:rPr>
      <w:rFonts w:cs="Times New Roman"/>
      <w:b/>
      <w:color w:val="106BBE"/>
      <w:u w:val="single"/>
    </w:rPr>
  </w:style>
  <w:style w:type="paragraph" w:customStyle="1" w:styleId="afb">
    <w:name w:val="Внимание"/>
    <w:basedOn w:val="a"/>
    <w:next w:val="a"/>
    <w:uiPriority w:val="99"/>
    <w:rsid w:val="003825E5"/>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c">
    <w:name w:val="Внимание: криминал!!"/>
    <w:basedOn w:val="afb"/>
    <w:next w:val="a"/>
    <w:uiPriority w:val="99"/>
    <w:rsid w:val="003825E5"/>
  </w:style>
  <w:style w:type="paragraph" w:customStyle="1" w:styleId="afd">
    <w:name w:val="Внимание: недобросовестность!"/>
    <w:basedOn w:val="afb"/>
    <w:next w:val="a"/>
    <w:uiPriority w:val="99"/>
    <w:rsid w:val="003825E5"/>
  </w:style>
  <w:style w:type="character" w:customStyle="1" w:styleId="afe">
    <w:name w:val="Выделение для Базового Поиска"/>
    <w:uiPriority w:val="99"/>
    <w:rsid w:val="003825E5"/>
    <w:rPr>
      <w:rFonts w:cs="Times New Roman"/>
      <w:b/>
      <w:bCs/>
      <w:color w:val="0058A9"/>
    </w:rPr>
  </w:style>
  <w:style w:type="character" w:customStyle="1" w:styleId="aff">
    <w:name w:val="Выделение для Базового Поиска (курсив)"/>
    <w:uiPriority w:val="99"/>
    <w:rsid w:val="003825E5"/>
    <w:rPr>
      <w:rFonts w:cs="Times New Roman"/>
      <w:b/>
      <w:bCs/>
      <w:i/>
      <w:iCs/>
      <w:color w:val="0058A9"/>
    </w:rPr>
  </w:style>
  <w:style w:type="character" w:customStyle="1" w:styleId="aff0">
    <w:name w:val="Сравнение редакций"/>
    <w:uiPriority w:val="99"/>
    <w:rsid w:val="003825E5"/>
    <w:rPr>
      <w:rFonts w:cs="Times New Roman"/>
      <w:b/>
      <w:color w:val="26282F"/>
    </w:rPr>
  </w:style>
  <w:style w:type="character" w:customStyle="1" w:styleId="aff1">
    <w:name w:val="Добавленный текст"/>
    <w:uiPriority w:val="99"/>
    <w:rsid w:val="003825E5"/>
    <w:rPr>
      <w:color w:val="000000"/>
      <w:shd w:val="clear" w:color="auto" w:fill="C1D7FF"/>
    </w:rPr>
  </w:style>
  <w:style w:type="paragraph" w:customStyle="1" w:styleId="aff2">
    <w:name w:val="Дочерний элемент списка"/>
    <w:basedOn w:val="a"/>
    <w:next w:val="a"/>
    <w:uiPriority w:val="99"/>
    <w:rsid w:val="003825E5"/>
    <w:pPr>
      <w:widowControl w:val="0"/>
      <w:autoSpaceDE w:val="0"/>
      <w:autoSpaceDN w:val="0"/>
      <w:adjustRightInd w:val="0"/>
      <w:ind w:right="300"/>
      <w:jc w:val="both"/>
    </w:pPr>
    <w:rPr>
      <w:rFonts w:ascii="Arial" w:hAnsi="Arial" w:cs="Arial"/>
      <w:color w:val="868381"/>
      <w:sz w:val="22"/>
      <w:szCs w:val="22"/>
    </w:rPr>
  </w:style>
  <w:style w:type="paragraph" w:customStyle="1" w:styleId="aff3">
    <w:name w:val="Основное меню (преемственное)"/>
    <w:basedOn w:val="a"/>
    <w:next w:val="a"/>
    <w:uiPriority w:val="99"/>
    <w:rsid w:val="003825E5"/>
    <w:pPr>
      <w:widowControl w:val="0"/>
      <w:autoSpaceDE w:val="0"/>
      <w:autoSpaceDN w:val="0"/>
      <w:adjustRightInd w:val="0"/>
      <w:ind w:firstLine="720"/>
      <w:jc w:val="both"/>
    </w:pPr>
    <w:rPr>
      <w:rFonts w:ascii="Verdana" w:hAnsi="Verdana" w:cs="Verdana"/>
      <w:sz w:val="24"/>
      <w:szCs w:val="24"/>
    </w:rPr>
  </w:style>
  <w:style w:type="paragraph" w:customStyle="1" w:styleId="aff4">
    <w:name w:val="Заголовок *"/>
    <w:basedOn w:val="aff3"/>
    <w:next w:val="a"/>
    <w:uiPriority w:val="99"/>
    <w:rsid w:val="003825E5"/>
    <w:rPr>
      <w:b/>
      <w:bCs/>
      <w:color w:val="0058A9"/>
      <w:shd w:val="clear" w:color="auto" w:fill="F0F0F0"/>
    </w:rPr>
  </w:style>
  <w:style w:type="paragraph" w:customStyle="1" w:styleId="aff5">
    <w:name w:val="Заголовок группы контролов"/>
    <w:basedOn w:val="a"/>
    <w:next w:val="a"/>
    <w:uiPriority w:val="99"/>
    <w:rsid w:val="003825E5"/>
    <w:pPr>
      <w:widowControl w:val="0"/>
      <w:autoSpaceDE w:val="0"/>
      <w:autoSpaceDN w:val="0"/>
      <w:adjustRightInd w:val="0"/>
      <w:ind w:firstLine="720"/>
      <w:jc w:val="both"/>
    </w:pPr>
    <w:rPr>
      <w:rFonts w:ascii="Arial" w:hAnsi="Arial" w:cs="Arial"/>
      <w:b/>
      <w:bCs/>
      <w:color w:val="000000"/>
      <w:sz w:val="26"/>
      <w:szCs w:val="26"/>
    </w:rPr>
  </w:style>
  <w:style w:type="paragraph" w:customStyle="1" w:styleId="aff6">
    <w:name w:val="Заголовок для информации об изменениях"/>
    <w:basedOn w:val="1"/>
    <w:next w:val="a"/>
    <w:uiPriority w:val="99"/>
    <w:rsid w:val="003825E5"/>
    <w:pPr>
      <w:keepNext w:val="0"/>
      <w:widowControl w:val="0"/>
      <w:autoSpaceDE w:val="0"/>
      <w:autoSpaceDN w:val="0"/>
      <w:adjustRightInd w:val="0"/>
      <w:spacing w:after="108"/>
      <w:ind w:left="0"/>
      <w:jc w:val="center"/>
      <w:outlineLvl w:val="9"/>
    </w:pPr>
    <w:rPr>
      <w:rFonts w:ascii="Arial" w:hAnsi="Arial" w:cs="Arial"/>
      <w:color w:val="26282F"/>
      <w:sz w:val="20"/>
      <w:shd w:val="clear" w:color="auto" w:fill="FFFFFF"/>
    </w:rPr>
  </w:style>
  <w:style w:type="character" w:customStyle="1" w:styleId="aff7">
    <w:name w:val="Заголовок полученного сообщения"/>
    <w:uiPriority w:val="99"/>
    <w:rsid w:val="003825E5"/>
    <w:rPr>
      <w:rFonts w:cs="Times New Roman"/>
      <w:b/>
      <w:bCs/>
      <w:color w:val="FF0000"/>
    </w:rPr>
  </w:style>
  <w:style w:type="paragraph" w:customStyle="1" w:styleId="aff8">
    <w:name w:val="Заголовок распахивающейся части диалога"/>
    <w:basedOn w:val="a"/>
    <w:next w:val="a"/>
    <w:uiPriority w:val="99"/>
    <w:rsid w:val="003825E5"/>
    <w:pPr>
      <w:widowControl w:val="0"/>
      <w:autoSpaceDE w:val="0"/>
      <w:autoSpaceDN w:val="0"/>
      <w:adjustRightInd w:val="0"/>
      <w:ind w:firstLine="720"/>
      <w:jc w:val="both"/>
    </w:pPr>
    <w:rPr>
      <w:rFonts w:ascii="Arial" w:hAnsi="Arial" w:cs="Arial"/>
      <w:i/>
      <w:iCs/>
      <w:color w:val="000080"/>
      <w:sz w:val="24"/>
      <w:szCs w:val="24"/>
    </w:rPr>
  </w:style>
  <w:style w:type="character" w:customStyle="1" w:styleId="aff9">
    <w:name w:val="Заголовок собственного сообщения"/>
    <w:uiPriority w:val="99"/>
    <w:rsid w:val="003825E5"/>
    <w:rPr>
      <w:rFonts w:cs="Times New Roman"/>
      <w:b/>
      <w:bCs/>
      <w:color w:val="26282F"/>
    </w:rPr>
  </w:style>
  <w:style w:type="paragraph" w:customStyle="1" w:styleId="affa">
    <w:name w:val="Заголовок статьи"/>
    <w:basedOn w:val="a"/>
    <w:next w:val="a"/>
    <w:uiPriority w:val="99"/>
    <w:rsid w:val="003825E5"/>
    <w:pPr>
      <w:widowControl w:val="0"/>
      <w:autoSpaceDE w:val="0"/>
      <w:autoSpaceDN w:val="0"/>
      <w:adjustRightInd w:val="0"/>
      <w:ind w:left="1612" w:hanging="892"/>
      <w:jc w:val="both"/>
    </w:pPr>
    <w:rPr>
      <w:rFonts w:ascii="Arial" w:hAnsi="Arial" w:cs="Arial"/>
      <w:sz w:val="26"/>
      <w:szCs w:val="26"/>
    </w:rPr>
  </w:style>
  <w:style w:type="paragraph" w:customStyle="1" w:styleId="affb">
    <w:name w:val="Заголовок ЭР (левое окно)"/>
    <w:basedOn w:val="a"/>
    <w:next w:val="a"/>
    <w:uiPriority w:val="99"/>
    <w:rsid w:val="003825E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c">
    <w:name w:val="Заголовок ЭР (правое окно)"/>
    <w:basedOn w:val="affb"/>
    <w:next w:val="a"/>
    <w:uiPriority w:val="99"/>
    <w:rsid w:val="003825E5"/>
    <w:pPr>
      <w:spacing w:after="0"/>
      <w:jc w:val="left"/>
    </w:pPr>
  </w:style>
  <w:style w:type="paragraph" w:customStyle="1" w:styleId="affd">
    <w:name w:val="Интерактивный заголовок"/>
    <w:basedOn w:val="aff4"/>
    <w:next w:val="a"/>
    <w:uiPriority w:val="99"/>
    <w:rsid w:val="003825E5"/>
    <w:rPr>
      <w:u w:val="single"/>
    </w:rPr>
  </w:style>
  <w:style w:type="paragraph" w:customStyle="1" w:styleId="affe">
    <w:name w:val="Текст (справка)"/>
    <w:basedOn w:val="a"/>
    <w:next w:val="a"/>
    <w:uiPriority w:val="99"/>
    <w:rsid w:val="003825E5"/>
    <w:pPr>
      <w:widowControl w:val="0"/>
      <w:autoSpaceDE w:val="0"/>
      <w:autoSpaceDN w:val="0"/>
      <w:adjustRightInd w:val="0"/>
      <w:ind w:left="170" w:right="170"/>
    </w:pPr>
    <w:rPr>
      <w:rFonts w:ascii="Arial" w:hAnsi="Arial" w:cs="Arial"/>
      <w:sz w:val="26"/>
      <w:szCs w:val="26"/>
    </w:rPr>
  </w:style>
  <w:style w:type="paragraph" w:customStyle="1" w:styleId="afff">
    <w:name w:val="Комментарий"/>
    <w:basedOn w:val="affe"/>
    <w:next w:val="a"/>
    <w:uiPriority w:val="99"/>
    <w:rsid w:val="003825E5"/>
    <w:pPr>
      <w:spacing w:before="75"/>
      <w:ind w:right="0"/>
      <w:jc w:val="both"/>
    </w:pPr>
    <w:rPr>
      <w:color w:val="353842"/>
      <w:shd w:val="clear" w:color="auto" w:fill="F0F0F0"/>
    </w:rPr>
  </w:style>
  <w:style w:type="paragraph" w:customStyle="1" w:styleId="afff0">
    <w:name w:val="Информация о версии"/>
    <w:basedOn w:val="afff"/>
    <w:next w:val="a"/>
    <w:uiPriority w:val="99"/>
    <w:rsid w:val="003825E5"/>
    <w:rPr>
      <w:i/>
      <w:iCs/>
    </w:rPr>
  </w:style>
  <w:style w:type="paragraph" w:customStyle="1" w:styleId="afff1">
    <w:name w:val="Текст информации об изменениях"/>
    <w:basedOn w:val="a"/>
    <w:next w:val="a"/>
    <w:uiPriority w:val="99"/>
    <w:rsid w:val="003825E5"/>
    <w:pPr>
      <w:widowControl w:val="0"/>
      <w:autoSpaceDE w:val="0"/>
      <w:autoSpaceDN w:val="0"/>
      <w:adjustRightInd w:val="0"/>
      <w:ind w:firstLine="720"/>
      <w:jc w:val="both"/>
    </w:pPr>
    <w:rPr>
      <w:rFonts w:ascii="Arial" w:hAnsi="Arial" w:cs="Arial"/>
      <w:color w:val="353842"/>
    </w:rPr>
  </w:style>
  <w:style w:type="paragraph" w:customStyle="1" w:styleId="afff2">
    <w:name w:val="Информация об изменениях"/>
    <w:basedOn w:val="afff1"/>
    <w:next w:val="a"/>
    <w:uiPriority w:val="99"/>
    <w:rsid w:val="003825E5"/>
    <w:pPr>
      <w:spacing w:before="180"/>
      <w:ind w:left="360" w:right="360" w:firstLine="0"/>
    </w:pPr>
    <w:rPr>
      <w:shd w:val="clear" w:color="auto" w:fill="EAEFED"/>
    </w:rPr>
  </w:style>
  <w:style w:type="paragraph" w:customStyle="1" w:styleId="afff3">
    <w:name w:val="Текст (лев. подпись)"/>
    <w:basedOn w:val="a"/>
    <w:next w:val="a"/>
    <w:uiPriority w:val="99"/>
    <w:rsid w:val="003825E5"/>
    <w:pPr>
      <w:widowControl w:val="0"/>
      <w:autoSpaceDE w:val="0"/>
      <w:autoSpaceDN w:val="0"/>
      <w:adjustRightInd w:val="0"/>
    </w:pPr>
    <w:rPr>
      <w:rFonts w:ascii="Arial" w:hAnsi="Arial" w:cs="Arial"/>
      <w:sz w:val="26"/>
      <w:szCs w:val="26"/>
    </w:rPr>
  </w:style>
  <w:style w:type="paragraph" w:customStyle="1" w:styleId="afff4">
    <w:name w:val="Колонтитул (левый)"/>
    <w:basedOn w:val="afff3"/>
    <w:next w:val="a"/>
    <w:uiPriority w:val="99"/>
    <w:rsid w:val="003825E5"/>
    <w:rPr>
      <w:sz w:val="16"/>
      <w:szCs w:val="16"/>
    </w:rPr>
  </w:style>
  <w:style w:type="paragraph" w:customStyle="1" w:styleId="afff5">
    <w:name w:val="Текст (прав. подпись)"/>
    <w:basedOn w:val="a"/>
    <w:next w:val="a"/>
    <w:uiPriority w:val="99"/>
    <w:rsid w:val="003825E5"/>
    <w:pPr>
      <w:widowControl w:val="0"/>
      <w:autoSpaceDE w:val="0"/>
      <w:autoSpaceDN w:val="0"/>
      <w:adjustRightInd w:val="0"/>
      <w:jc w:val="right"/>
    </w:pPr>
    <w:rPr>
      <w:rFonts w:ascii="Arial" w:hAnsi="Arial" w:cs="Arial"/>
      <w:sz w:val="26"/>
      <w:szCs w:val="26"/>
    </w:rPr>
  </w:style>
  <w:style w:type="paragraph" w:customStyle="1" w:styleId="afff6">
    <w:name w:val="Колонтитул (правый)"/>
    <w:basedOn w:val="afff5"/>
    <w:next w:val="a"/>
    <w:uiPriority w:val="99"/>
    <w:rsid w:val="003825E5"/>
    <w:rPr>
      <w:sz w:val="16"/>
      <w:szCs w:val="16"/>
    </w:rPr>
  </w:style>
  <w:style w:type="paragraph" w:customStyle="1" w:styleId="afff7">
    <w:name w:val="Комментарий пользователя"/>
    <w:basedOn w:val="afff"/>
    <w:next w:val="a"/>
    <w:uiPriority w:val="99"/>
    <w:rsid w:val="003825E5"/>
    <w:pPr>
      <w:jc w:val="left"/>
    </w:pPr>
    <w:rPr>
      <w:shd w:val="clear" w:color="auto" w:fill="FFDFE0"/>
    </w:rPr>
  </w:style>
  <w:style w:type="paragraph" w:customStyle="1" w:styleId="afff8">
    <w:name w:val="Куда обратиться?"/>
    <w:basedOn w:val="afb"/>
    <w:next w:val="a"/>
    <w:uiPriority w:val="99"/>
    <w:rsid w:val="003825E5"/>
  </w:style>
  <w:style w:type="paragraph" w:customStyle="1" w:styleId="afff9">
    <w:name w:val="Моноширинный"/>
    <w:basedOn w:val="a"/>
    <w:next w:val="a"/>
    <w:uiPriority w:val="99"/>
    <w:rsid w:val="003825E5"/>
    <w:pPr>
      <w:widowControl w:val="0"/>
      <w:autoSpaceDE w:val="0"/>
      <w:autoSpaceDN w:val="0"/>
      <w:adjustRightInd w:val="0"/>
    </w:pPr>
    <w:rPr>
      <w:rFonts w:ascii="Courier New" w:hAnsi="Courier New" w:cs="Courier New"/>
      <w:sz w:val="26"/>
      <w:szCs w:val="26"/>
    </w:rPr>
  </w:style>
  <w:style w:type="character" w:customStyle="1" w:styleId="afffa">
    <w:name w:val="Найденные слова"/>
    <w:uiPriority w:val="99"/>
    <w:rsid w:val="003825E5"/>
    <w:rPr>
      <w:rFonts w:cs="Times New Roman"/>
      <w:b/>
      <w:color w:val="26282F"/>
      <w:shd w:val="clear" w:color="auto" w:fill="FFF580"/>
    </w:rPr>
  </w:style>
  <w:style w:type="paragraph" w:customStyle="1" w:styleId="afffb">
    <w:name w:val="Напишите нам"/>
    <w:basedOn w:val="a"/>
    <w:next w:val="a"/>
    <w:uiPriority w:val="99"/>
    <w:rsid w:val="003825E5"/>
    <w:pPr>
      <w:widowControl w:val="0"/>
      <w:autoSpaceDE w:val="0"/>
      <w:autoSpaceDN w:val="0"/>
      <w:adjustRightInd w:val="0"/>
      <w:spacing w:before="90" w:after="90"/>
      <w:ind w:left="180" w:right="180"/>
      <w:jc w:val="both"/>
    </w:pPr>
    <w:rPr>
      <w:rFonts w:ascii="Arial" w:hAnsi="Arial" w:cs="Arial"/>
      <w:sz w:val="22"/>
      <w:szCs w:val="22"/>
      <w:shd w:val="clear" w:color="auto" w:fill="EFFFAD"/>
    </w:rPr>
  </w:style>
  <w:style w:type="character" w:customStyle="1" w:styleId="afffc">
    <w:name w:val="Не вступил в силу"/>
    <w:uiPriority w:val="99"/>
    <w:rsid w:val="003825E5"/>
    <w:rPr>
      <w:rFonts w:cs="Times New Roman"/>
      <w:b/>
      <w:color w:val="000000"/>
      <w:shd w:val="clear" w:color="auto" w:fill="D8EDE8"/>
    </w:rPr>
  </w:style>
  <w:style w:type="paragraph" w:customStyle="1" w:styleId="afffd">
    <w:name w:val="Необходимые документы"/>
    <w:basedOn w:val="afb"/>
    <w:next w:val="a"/>
    <w:uiPriority w:val="99"/>
    <w:rsid w:val="003825E5"/>
    <w:pPr>
      <w:ind w:firstLine="118"/>
    </w:pPr>
  </w:style>
  <w:style w:type="paragraph" w:customStyle="1" w:styleId="afffe">
    <w:name w:val="Нормальный (таблица)"/>
    <w:basedOn w:val="a"/>
    <w:next w:val="a"/>
    <w:uiPriority w:val="99"/>
    <w:rsid w:val="003825E5"/>
    <w:pPr>
      <w:widowControl w:val="0"/>
      <w:autoSpaceDE w:val="0"/>
      <w:autoSpaceDN w:val="0"/>
      <w:adjustRightInd w:val="0"/>
      <w:jc w:val="both"/>
    </w:pPr>
    <w:rPr>
      <w:rFonts w:ascii="Arial" w:hAnsi="Arial" w:cs="Arial"/>
      <w:sz w:val="26"/>
      <w:szCs w:val="26"/>
    </w:rPr>
  </w:style>
  <w:style w:type="paragraph" w:customStyle="1" w:styleId="affff">
    <w:name w:val="Таблицы (моноширинный)"/>
    <w:basedOn w:val="a"/>
    <w:next w:val="a"/>
    <w:uiPriority w:val="99"/>
    <w:rsid w:val="003825E5"/>
    <w:pPr>
      <w:widowControl w:val="0"/>
      <w:autoSpaceDE w:val="0"/>
      <w:autoSpaceDN w:val="0"/>
      <w:adjustRightInd w:val="0"/>
    </w:pPr>
    <w:rPr>
      <w:rFonts w:ascii="Courier New" w:hAnsi="Courier New" w:cs="Courier New"/>
      <w:sz w:val="26"/>
      <w:szCs w:val="26"/>
    </w:rPr>
  </w:style>
  <w:style w:type="paragraph" w:customStyle="1" w:styleId="affff0">
    <w:name w:val="Оглавление"/>
    <w:basedOn w:val="affff"/>
    <w:next w:val="a"/>
    <w:uiPriority w:val="99"/>
    <w:rsid w:val="003825E5"/>
    <w:pPr>
      <w:ind w:left="140"/>
    </w:pPr>
  </w:style>
  <w:style w:type="character" w:customStyle="1" w:styleId="affff1">
    <w:name w:val="Опечатки"/>
    <w:uiPriority w:val="99"/>
    <w:rsid w:val="003825E5"/>
    <w:rPr>
      <w:color w:val="FF0000"/>
    </w:rPr>
  </w:style>
  <w:style w:type="paragraph" w:customStyle="1" w:styleId="affff2">
    <w:name w:val="Переменная часть"/>
    <w:basedOn w:val="aff3"/>
    <w:next w:val="a"/>
    <w:uiPriority w:val="99"/>
    <w:rsid w:val="003825E5"/>
    <w:rPr>
      <w:sz w:val="20"/>
      <w:szCs w:val="20"/>
    </w:rPr>
  </w:style>
  <w:style w:type="paragraph" w:customStyle="1" w:styleId="affff3">
    <w:name w:val="Подвал для информации об изменениях"/>
    <w:basedOn w:val="1"/>
    <w:next w:val="a"/>
    <w:uiPriority w:val="99"/>
    <w:rsid w:val="003825E5"/>
    <w:pPr>
      <w:keepNext w:val="0"/>
      <w:widowControl w:val="0"/>
      <w:autoSpaceDE w:val="0"/>
      <w:autoSpaceDN w:val="0"/>
      <w:adjustRightInd w:val="0"/>
      <w:spacing w:before="108" w:after="108"/>
      <w:ind w:left="0"/>
      <w:jc w:val="center"/>
      <w:outlineLvl w:val="9"/>
    </w:pPr>
    <w:rPr>
      <w:rFonts w:ascii="Arial" w:hAnsi="Arial" w:cs="Arial"/>
      <w:color w:val="26282F"/>
      <w:sz w:val="20"/>
    </w:rPr>
  </w:style>
  <w:style w:type="paragraph" w:customStyle="1" w:styleId="affff4">
    <w:name w:val="Подзаголовок для информации об изменениях"/>
    <w:basedOn w:val="afff1"/>
    <w:next w:val="a"/>
    <w:uiPriority w:val="99"/>
    <w:rsid w:val="003825E5"/>
    <w:rPr>
      <w:b/>
      <w:bCs/>
    </w:rPr>
  </w:style>
  <w:style w:type="paragraph" w:customStyle="1" w:styleId="affff5">
    <w:name w:val="Подчёркнутый текст"/>
    <w:basedOn w:val="a"/>
    <w:next w:val="a"/>
    <w:uiPriority w:val="99"/>
    <w:rsid w:val="003825E5"/>
    <w:pPr>
      <w:widowControl w:val="0"/>
      <w:pBdr>
        <w:bottom w:val="single" w:sz="4" w:space="0" w:color="auto"/>
      </w:pBdr>
      <w:autoSpaceDE w:val="0"/>
      <w:autoSpaceDN w:val="0"/>
      <w:adjustRightInd w:val="0"/>
      <w:ind w:firstLine="720"/>
      <w:jc w:val="both"/>
    </w:pPr>
    <w:rPr>
      <w:rFonts w:ascii="Arial" w:hAnsi="Arial" w:cs="Arial"/>
      <w:sz w:val="26"/>
      <w:szCs w:val="26"/>
    </w:rPr>
  </w:style>
  <w:style w:type="paragraph" w:customStyle="1" w:styleId="affff6">
    <w:name w:val="Постоянная часть *"/>
    <w:basedOn w:val="aff3"/>
    <w:next w:val="a"/>
    <w:uiPriority w:val="99"/>
    <w:rsid w:val="003825E5"/>
    <w:rPr>
      <w:sz w:val="22"/>
      <w:szCs w:val="22"/>
    </w:rPr>
  </w:style>
  <w:style w:type="paragraph" w:customStyle="1" w:styleId="affff7">
    <w:name w:val="Прижатый влево"/>
    <w:basedOn w:val="a"/>
    <w:next w:val="a"/>
    <w:uiPriority w:val="99"/>
    <w:rsid w:val="003825E5"/>
    <w:pPr>
      <w:widowControl w:val="0"/>
      <w:autoSpaceDE w:val="0"/>
      <w:autoSpaceDN w:val="0"/>
      <w:adjustRightInd w:val="0"/>
    </w:pPr>
    <w:rPr>
      <w:rFonts w:ascii="Arial" w:hAnsi="Arial" w:cs="Arial"/>
      <w:sz w:val="26"/>
      <w:szCs w:val="26"/>
    </w:rPr>
  </w:style>
  <w:style w:type="paragraph" w:customStyle="1" w:styleId="affff8">
    <w:name w:val="Пример."/>
    <w:basedOn w:val="afb"/>
    <w:next w:val="a"/>
    <w:uiPriority w:val="99"/>
    <w:rsid w:val="003825E5"/>
  </w:style>
  <w:style w:type="paragraph" w:customStyle="1" w:styleId="affff9">
    <w:name w:val="Примечание."/>
    <w:basedOn w:val="afb"/>
    <w:next w:val="a"/>
    <w:uiPriority w:val="99"/>
    <w:rsid w:val="003825E5"/>
  </w:style>
  <w:style w:type="character" w:customStyle="1" w:styleId="affffa">
    <w:name w:val="Продолжение ссылки"/>
    <w:basedOn w:val="af3"/>
    <w:uiPriority w:val="99"/>
    <w:rsid w:val="003825E5"/>
    <w:rPr>
      <w:rFonts w:cs="Times New Roman"/>
      <w:b/>
    </w:rPr>
  </w:style>
  <w:style w:type="paragraph" w:customStyle="1" w:styleId="affffb">
    <w:name w:val="Словарная статья"/>
    <w:basedOn w:val="a"/>
    <w:next w:val="a"/>
    <w:uiPriority w:val="99"/>
    <w:rsid w:val="003825E5"/>
    <w:pPr>
      <w:widowControl w:val="0"/>
      <w:autoSpaceDE w:val="0"/>
      <w:autoSpaceDN w:val="0"/>
      <w:adjustRightInd w:val="0"/>
      <w:ind w:right="118"/>
      <w:jc w:val="both"/>
    </w:pPr>
    <w:rPr>
      <w:rFonts w:ascii="Arial" w:hAnsi="Arial" w:cs="Arial"/>
      <w:sz w:val="26"/>
      <w:szCs w:val="26"/>
    </w:rPr>
  </w:style>
  <w:style w:type="paragraph" w:customStyle="1" w:styleId="affffc">
    <w:name w:val="Ссылка на официальную публикацию"/>
    <w:basedOn w:val="a"/>
    <w:next w:val="a"/>
    <w:uiPriority w:val="99"/>
    <w:rsid w:val="003825E5"/>
    <w:pPr>
      <w:widowControl w:val="0"/>
      <w:autoSpaceDE w:val="0"/>
      <w:autoSpaceDN w:val="0"/>
      <w:adjustRightInd w:val="0"/>
      <w:ind w:firstLine="720"/>
      <w:jc w:val="both"/>
    </w:pPr>
    <w:rPr>
      <w:rFonts w:ascii="Arial" w:hAnsi="Arial" w:cs="Arial"/>
      <w:sz w:val="26"/>
      <w:szCs w:val="26"/>
    </w:rPr>
  </w:style>
  <w:style w:type="character" w:customStyle="1" w:styleId="affffd">
    <w:name w:val="Ссылка на утративший силу документ"/>
    <w:uiPriority w:val="99"/>
    <w:rsid w:val="003825E5"/>
    <w:rPr>
      <w:rFonts w:cs="Times New Roman"/>
      <w:b/>
      <w:color w:val="749232"/>
    </w:rPr>
  </w:style>
  <w:style w:type="paragraph" w:customStyle="1" w:styleId="affffe">
    <w:name w:val="Текст в таблице"/>
    <w:basedOn w:val="afffe"/>
    <w:next w:val="a"/>
    <w:uiPriority w:val="99"/>
    <w:rsid w:val="003825E5"/>
    <w:pPr>
      <w:ind w:firstLine="500"/>
    </w:pPr>
  </w:style>
  <w:style w:type="paragraph" w:customStyle="1" w:styleId="afffff">
    <w:name w:val="Текст ЭР (см. также)"/>
    <w:basedOn w:val="a"/>
    <w:next w:val="a"/>
    <w:uiPriority w:val="99"/>
    <w:rsid w:val="003825E5"/>
    <w:pPr>
      <w:widowControl w:val="0"/>
      <w:autoSpaceDE w:val="0"/>
      <w:autoSpaceDN w:val="0"/>
      <w:adjustRightInd w:val="0"/>
      <w:spacing w:before="200"/>
    </w:pPr>
    <w:rPr>
      <w:rFonts w:ascii="Arial" w:hAnsi="Arial" w:cs="Arial"/>
      <w:sz w:val="22"/>
      <w:szCs w:val="22"/>
    </w:rPr>
  </w:style>
  <w:style w:type="paragraph" w:customStyle="1" w:styleId="afffff0">
    <w:name w:val="Технический комментарий"/>
    <w:basedOn w:val="a"/>
    <w:next w:val="a"/>
    <w:uiPriority w:val="99"/>
    <w:rsid w:val="003825E5"/>
    <w:pPr>
      <w:widowControl w:val="0"/>
      <w:autoSpaceDE w:val="0"/>
      <w:autoSpaceDN w:val="0"/>
      <w:adjustRightInd w:val="0"/>
    </w:pPr>
    <w:rPr>
      <w:rFonts w:ascii="Arial" w:hAnsi="Arial" w:cs="Arial"/>
      <w:color w:val="463F31"/>
      <w:sz w:val="26"/>
      <w:szCs w:val="26"/>
      <w:shd w:val="clear" w:color="auto" w:fill="FFFFA6"/>
    </w:rPr>
  </w:style>
  <w:style w:type="character" w:customStyle="1" w:styleId="afffff1">
    <w:name w:val="Удалённый текст"/>
    <w:uiPriority w:val="99"/>
    <w:rsid w:val="003825E5"/>
    <w:rPr>
      <w:color w:val="000000"/>
      <w:shd w:val="clear" w:color="auto" w:fill="C4C413"/>
    </w:rPr>
  </w:style>
  <w:style w:type="character" w:customStyle="1" w:styleId="afffff2">
    <w:name w:val="Утратил силу"/>
    <w:uiPriority w:val="99"/>
    <w:rsid w:val="003825E5"/>
    <w:rPr>
      <w:rFonts w:cs="Times New Roman"/>
      <w:b/>
      <w:strike/>
      <w:color w:val="666600"/>
    </w:rPr>
  </w:style>
  <w:style w:type="paragraph" w:customStyle="1" w:styleId="afffff3">
    <w:name w:val="Формула"/>
    <w:basedOn w:val="a"/>
    <w:next w:val="a"/>
    <w:uiPriority w:val="99"/>
    <w:rsid w:val="003825E5"/>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f4">
    <w:name w:val="Центрированный (таблица)"/>
    <w:basedOn w:val="afffe"/>
    <w:next w:val="a"/>
    <w:uiPriority w:val="99"/>
    <w:rsid w:val="003825E5"/>
    <w:pPr>
      <w:jc w:val="center"/>
    </w:pPr>
  </w:style>
  <w:style w:type="paragraph" w:customStyle="1" w:styleId="-">
    <w:name w:val="ЭР-содержание (правое окно)"/>
    <w:basedOn w:val="a"/>
    <w:next w:val="a"/>
    <w:uiPriority w:val="99"/>
    <w:rsid w:val="003825E5"/>
    <w:pPr>
      <w:widowControl w:val="0"/>
      <w:autoSpaceDE w:val="0"/>
      <w:autoSpaceDN w:val="0"/>
      <w:adjustRightInd w:val="0"/>
      <w:spacing w:before="300"/>
    </w:pPr>
    <w:rPr>
      <w:rFonts w:ascii="Arial" w:hAnsi="Arial" w:cs="Arial"/>
      <w:sz w:val="26"/>
      <w:szCs w:val="26"/>
    </w:rPr>
  </w:style>
  <w:style w:type="paragraph" w:customStyle="1" w:styleId="formattext">
    <w:name w:val="formattext"/>
    <w:basedOn w:val="a"/>
    <w:rsid w:val="003825E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41173902">
      <w:bodyDiv w:val="1"/>
      <w:marLeft w:val="0"/>
      <w:marRight w:val="0"/>
      <w:marTop w:val="0"/>
      <w:marBottom w:val="0"/>
      <w:divBdr>
        <w:top w:val="none" w:sz="0" w:space="0" w:color="auto"/>
        <w:left w:val="none" w:sz="0" w:space="0" w:color="auto"/>
        <w:bottom w:val="none" w:sz="0" w:space="0" w:color="auto"/>
        <w:right w:val="none" w:sz="0" w:space="0" w:color="auto"/>
      </w:divBdr>
    </w:div>
    <w:div w:id="1127313795">
      <w:bodyDiv w:val="1"/>
      <w:marLeft w:val="0"/>
      <w:marRight w:val="0"/>
      <w:marTop w:val="0"/>
      <w:marBottom w:val="0"/>
      <w:divBdr>
        <w:top w:val="none" w:sz="0" w:space="0" w:color="auto"/>
        <w:left w:val="none" w:sz="0" w:space="0" w:color="auto"/>
        <w:bottom w:val="none" w:sz="0" w:space="0" w:color="auto"/>
        <w:right w:val="none" w:sz="0" w:space="0" w:color="auto"/>
      </w:divBdr>
    </w:div>
    <w:div w:id="1733574647">
      <w:bodyDiv w:val="1"/>
      <w:marLeft w:val="0"/>
      <w:marRight w:val="0"/>
      <w:marTop w:val="0"/>
      <w:marBottom w:val="0"/>
      <w:divBdr>
        <w:top w:val="none" w:sz="0" w:space="0" w:color="auto"/>
        <w:left w:val="none" w:sz="0" w:space="0" w:color="auto"/>
        <w:bottom w:val="none" w:sz="0" w:space="0" w:color="auto"/>
        <w:right w:val="none" w:sz="0" w:space="0" w:color="auto"/>
      </w:divBdr>
    </w:div>
    <w:div w:id="1752584285">
      <w:bodyDiv w:val="1"/>
      <w:marLeft w:val="0"/>
      <w:marRight w:val="0"/>
      <w:marTop w:val="0"/>
      <w:marBottom w:val="0"/>
      <w:divBdr>
        <w:top w:val="none" w:sz="0" w:space="0" w:color="auto"/>
        <w:left w:val="none" w:sz="0" w:space="0" w:color="auto"/>
        <w:bottom w:val="none" w:sz="0" w:space="0" w:color="auto"/>
        <w:right w:val="none" w:sz="0" w:space="0" w:color="auto"/>
      </w:divBdr>
    </w:div>
    <w:div w:id="19915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C70BDE95D2A3A010886F40A4FE66B9EFCB677t9F" TargetMode="External"/><Relationship Id="rId13" Type="http://schemas.openxmlformats.org/officeDocument/2006/relationships/hyperlink" Target="http://ivo.garant.ru/document?id=10006035&amp;sub=0" TargetMode="External"/><Relationship Id="rId18" Type="http://schemas.openxmlformats.org/officeDocument/2006/relationships/hyperlink" Target="consultantplus://offline/ref=3F0F10EAA4E2067584EE86E85738E9406B90D659DD0E119BCF6E124AO5gBF" TargetMode="External"/><Relationship Id="rId3" Type="http://schemas.openxmlformats.org/officeDocument/2006/relationships/settings" Target="settings.xml"/><Relationship Id="rId21" Type="http://schemas.openxmlformats.org/officeDocument/2006/relationships/hyperlink" Target="consultantplus://offline/ref=5A482C0E1670A0BF45513B9A7E36AB74E464302A9162393E032ED6BDA9D3C484G5T4F" TargetMode="External"/><Relationship Id="rId7" Type="http://schemas.openxmlformats.org/officeDocument/2006/relationships/hyperlink" Target="consultantplus://offline/ref=7E1EDB99C1F772C01DD549013F2A77B946A1279D2777BEB60075615C5F8FFE5D08A932DEB87BtEF" TargetMode="External"/><Relationship Id="rId12" Type="http://schemas.openxmlformats.org/officeDocument/2006/relationships/hyperlink" Target="http://docs.cntd.ru/document/901919338" TargetMode="External"/><Relationship Id="rId17" Type="http://schemas.openxmlformats.org/officeDocument/2006/relationships/hyperlink" Target="consultantplus://offline/ref=3F0F10EAA4E2067584EE86E85738E9406294D95FDD074C91C7371E485CODgCF" TargetMode="External"/><Relationship Id="rId2" Type="http://schemas.openxmlformats.org/officeDocument/2006/relationships/styles" Target="styles.xml"/><Relationship Id="rId16" Type="http://schemas.openxmlformats.org/officeDocument/2006/relationships/hyperlink" Target="consultantplus://offline/ref=3F0F10EAA4E2067584EE86E85738E9406294D95FDD074C91C7371E485CODgCF" TargetMode="External"/><Relationship Id="rId20" Type="http://schemas.openxmlformats.org/officeDocument/2006/relationships/hyperlink" Target="consultantplus://offline/ref=5A482C0E1670A0BF45513B9A7E36AB74E464302A9162393E032ED6BDA9D3C484G5T4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87606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F0F10EAA4E2067584EE86E85738E9406294D95FDD074C91C7371E485CODgCF" TargetMode="External"/><Relationship Id="rId23" Type="http://schemas.openxmlformats.org/officeDocument/2006/relationships/fontTable" Target="fontTable.xml"/><Relationship Id="rId10" Type="http://schemas.openxmlformats.org/officeDocument/2006/relationships/hyperlink" Target="file:///C:\..\..\..\..\..\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9" Type="http://schemas.openxmlformats.org/officeDocument/2006/relationships/hyperlink" Target="http://docs.cntd.ru/document/420208751" TargetMode="External"/><Relationship Id="rId4" Type="http://schemas.openxmlformats.org/officeDocument/2006/relationships/webSettings" Target="webSettings.xml"/><Relationship Id="rId9" Type="http://schemas.openxmlformats.org/officeDocument/2006/relationships/hyperlink" Target="consultantplus://offline/ref=5A482C0E1670A0BF45512597685AF570E46F6F2F9160306A5C718DE0FEGDTAF" TargetMode="External"/><Relationship Id="rId14" Type="http://schemas.openxmlformats.org/officeDocument/2006/relationships/hyperlink" Target="http://ivo.garant.ru/document?id=10006035&amp;sub=0" TargetMode="External"/><Relationship Id="rId22" Type="http://schemas.openxmlformats.org/officeDocument/2006/relationships/hyperlink" Target="http://ivo.garant.ru/document?id=15807902&amp;sub=1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9DE9C-E2EC-4B04-9309-75E399B9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титул.doc.dot</Template>
  <TotalTime>9</TotalTime>
  <Pages>1</Pages>
  <Words>26160</Words>
  <Characters>149112</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Р с й  Федерацияhы</vt:lpstr>
    </vt:vector>
  </TitlesOfParts>
  <Company>КУМС</Company>
  <LinksUpToDate>false</LinksUpToDate>
  <CharactersWithSpaces>174923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Admin</cp:lastModifiedBy>
  <cp:revision>4</cp:revision>
  <cp:lastPrinted>2019-06-26T05:34:00Z</cp:lastPrinted>
  <dcterms:created xsi:type="dcterms:W3CDTF">2019-06-26T05:34:00Z</dcterms:created>
  <dcterms:modified xsi:type="dcterms:W3CDTF">2019-08-15T10:26:00Z</dcterms:modified>
</cp:coreProperties>
</file>