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E" w:rsidRDefault="00A93DCE">
      <w:pPr>
        <w:pStyle w:val="a3"/>
        <w:tabs>
          <w:tab w:val="clear" w:pos="4153"/>
          <w:tab w:val="clear" w:pos="8306"/>
        </w:tabs>
        <w:rPr>
          <w:noProof/>
        </w:rPr>
      </w:pPr>
    </w:p>
    <w:p w:rsidR="00A93DCE" w:rsidRDefault="00A93DCE">
      <w:pPr>
        <w:ind w:left="-426"/>
        <w:rPr>
          <w:sz w:val="24"/>
          <w:lang w:val="en-US"/>
        </w:rPr>
      </w:pPr>
    </w:p>
    <w:p w:rsidR="00A93DCE" w:rsidRDefault="0070408D">
      <w:pPr>
        <w:ind w:left="-426"/>
        <w:rPr>
          <w:sz w:val="24"/>
          <w:lang w:val="en-US"/>
        </w:rPr>
      </w:pPr>
      <w:r w:rsidRPr="0070408D">
        <w:rPr>
          <w:noProof/>
        </w:rPr>
        <w:pict>
          <v:line id="_x0000_s1031" style="position:absolute;left:0;text-align:left;z-index:251659264" from="5.15pt,10.5pt" to="492.95pt,10.5pt" strokeweight="2pt"/>
        </w:pict>
      </w:r>
    </w:p>
    <w:p w:rsidR="00817382" w:rsidRPr="00B0697F" w:rsidRDefault="00817382" w:rsidP="00B0697F">
      <w:pPr>
        <w:tabs>
          <w:tab w:val="left" w:pos="900"/>
        </w:tabs>
        <w:spacing w:line="276" w:lineRule="auto"/>
        <w:ind w:left="-426"/>
        <w:jc w:val="center"/>
        <w:rPr>
          <w:sz w:val="24"/>
          <w:szCs w:val="24"/>
        </w:rPr>
      </w:pPr>
      <w:r w:rsidRPr="005323EC">
        <w:rPr>
          <w:b/>
          <w:sz w:val="28"/>
          <w:szCs w:val="28"/>
        </w:rPr>
        <w:t>РЕШЕНИЕ</w:t>
      </w:r>
      <w:r w:rsidR="0070408D" w:rsidRPr="0070408D">
        <w:rPr>
          <w:b/>
        </w:rPr>
        <w:pict>
          <v:rect id="_x0000_s1033" style="position:absolute;left:0;text-align:left;margin-left:302.15pt;margin-top:-34.9pt;width:202.95pt;height:10.55pt;z-index:251661312;mso-position-horizontal-relative:text;mso-position-vertical-relative:text" o:allowincell="f" filled="f" strokecolor="white">
            <v:textbox style="mso-next-textbox:#_x0000_s1033" inset="1pt,1pt,1pt,1pt">
              <w:txbxContent>
                <w:p w:rsidR="00817382" w:rsidRPr="00134385" w:rsidRDefault="00817382" w:rsidP="0081738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70408D" w:rsidRPr="0070408D">
        <w:rPr>
          <w:b/>
        </w:rPr>
        <w:pict>
          <v:rect id="_x0000_s1034" style="position:absolute;left:0;text-align:left;margin-left:-12.85pt;margin-top:-34.7pt;width:208.8pt;height:10.35pt;z-index:251662336;mso-position-horizontal-relative:text;mso-position-vertical-relative:text" filled="f" strokecolor="white">
            <v:textbox style="mso-next-textbox:#_x0000_s1034" inset="1pt,1pt,1pt,1pt">
              <w:txbxContent>
                <w:p w:rsidR="00817382" w:rsidRDefault="00817382" w:rsidP="00817382">
                  <w:r>
                    <w:t xml:space="preserve"> </w:t>
                  </w:r>
                </w:p>
              </w:txbxContent>
            </v:textbox>
          </v:rect>
        </w:pict>
      </w:r>
    </w:p>
    <w:p w:rsidR="00B0697F" w:rsidRPr="00B0697F" w:rsidRDefault="00B0697F" w:rsidP="004C3119">
      <w:pPr>
        <w:widowControl w:val="0"/>
        <w:spacing w:after="120"/>
        <w:jc w:val="center"/>
        <w:rPr>
          <w:b/>
          <w:sz w:val="24"/>
          <w:szCs w:val="24"/>
        </w:rPr>
      </w:pPr>
      <w:r w:rsidRPr="00B0697F">
        <w:rPr>
          <w:b/>
          <w:sz w:val="24"/>
          <w:szCs w:val="24"/>
        </w:rPr>
        <w:t>О внесении изменений в</w:t>
      </w:r>
      <w:r w:rsidRPr="00B0697F">
        <w:rPr>
          <w:sz w:val="24"/>
          <w:szCs w:val="24"/>
        </w:rPr>
        <w:t xml:space="preserve"> </w:t>
      </w:r>
      <w:r w:rsidRPr="00B0697F">
        <w:rPr>
          <w:b/>
          <w:sz w:val="24"/>
          <w:szCs w:val="24"/>
        </w:rPr>
        <w:t xml:space="preserve">Решение Совета </w:t>
      </w:r>
      <w:r w:rsidRPr="00B0697F">
        <w:rPr>
          <w:sz w:val="24"/>
          <w:szCs w:val="24"/>
        </w:rPr>
        <w:t xml:space="preserve"> </w:t>
      </w:r>
      <w:r w:rsidRPr="00B0697F">
        <w:rPr>
          <w:b/>
          <w:sz w:val="24"/>
          <w:szCs w:val="24"/>
        </w:rPr>
        <w:t>сельского поселения Михайловский  сельсовет муниципального района Дуванский район Республики Башкортостан от 1</w:t>
      </w:r>
      <w:r w:rsidR="004C3119" w:rsidRPr="004C3119">
        <w:rPr>
          <w:b/>
          <w:sz w:val="24"/>
          <w:szCs w:val="24"/>
        </w:rPr>
        <w:t>7</w:t>
      </w:r>
      <w:r w:rsidRPr="00B0697F">
        <w:rPr>
          <w:b/>
          <w:sz w:val="24"/>
          <w:szCs w:val="24"/>
        </w:rPr>
        <w:t>.1</w:t>
      </w:r>
      <w:r w:rsidR="004C3119" w:rsidRPr="004C3119">
        <w:rPr>
          <w:b/>
          <w:sz w:val="24"/>
          <w:szCs w:val="24"/>
        </w:rPr>
        <w:t>1</w:t>
      </w:r>
      <w:r w:rsidRPr="00B0697F">
        <w:rPr>
          <w:b/>
          <w:sz w:val="24"/>
          <w:szCs w:val="24"/>
        </w:rPr>
        <w:t xml:space="preserve">.2017 года № </w:t>
      </w:r>
      <w:r w:rsidR="004C3119" w:rsidRPr="004C3119">
        <w:rPr>
          <w:b/>
          <w:sz w:val="24"/>
          <w:szCs w:val="24"/>
        </w:rPr>
        <w:t>79</w:t>
      </w:r>
      <w:r w:rsidRPr="00B0697F">
        <w:rPr>
          <w:b/>
          <w:sz w:val="24"/>
          <w:szCs w:val="24"/>
        </w:rPr>
        <w:t xml:space="preserve">  </w:t>
      </w:r>
      <w:r w:rsidRPr="00B0697F">
        <w:rPr>
          <w:b/>
          <w:bCs/>
          <w:sz w:val="24"/>
          <w:szCs w:val="24"/>
        </w:rPr>
        <w:t>«</w:t>
      </w:r>
      <w:r w:rsidR="004C3119" w:rsidRPr="00A93145">
        <w:rPr>
          <w:b/>
          <w:bCs/>
          <w:color w:val="000000"/>
          <w:sz w:val="26"/>
          <w:szCs w:val="26"/>
          <w:lang w:bidi="ru-RU"/>
        </w:rPr>
        <w:t>Об определении цены и оплаты земельных участков, находящихся в</w:t>
      </w:r>
      <w:r w:rsidR="00624A3F" w:rsidRPr="00624A3F">
        <w:rPr>
          <w:b/>
          <w:bCs/>
          <w:color w:val="000000"/>
          <w:sz w:val="26"/>
          <w:szCs w:val="26"/>
          <w:lang w:bidi="ru-RU"/>
        </w:rPr>
        <w:t xml:space="preserve"> </w:t>
      </w:r>
      <w:r w:rsidR="004C3119" w:rsidRPr="00A93145">
        <w:rPr>
          <w:b/>
          <w:bCs/>
          <w:color w:val="000000"/>
          <w:sz w:val="26"/>
          <w:szCs w:val="26"/>
          <w:lang w:bidi="ru-RU"/>
        </w:rPr>
        <w:t xml:space="preserve">муниципальной собственности СП </w:t>
      </w:r>
      <w:r w:rsidR="004C3119">
        <w:rPr>
          <w:b/>
          <w:bCs/>
          <w:color w:val="000000"/>
          <w:sz w:val="26"/>
          <w:szCs w:val="26"/>
          <w:lang w:bidi="ru-RU"/>
        </w:rPr>
        <w:t>Михайловский</w:t>
      </w:r>
      <w:r w:rsidR="004C3119" w:rsidRPr="00A93145">
        <w:rPr>
          <w:b/>
          <w:bCs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Башкортостан, при продажеих собственникам зданий, строений и</w:t>
      </w:r>
      <w:r w:rsidR="004C3119" w:rsidRPr="004C3119">
        <w:rPr>
          <w:b/>
          <w:bCs/>
          <w:color w:val="000000"/>
          <w:sz w:val="26"/>
          <w:szCs w:val="26"/>
          <w:lang w:bidi="ru-RU"/>
        </w:rPr>
        <w:t xml:space="preserve"> </w:t>
      </w:r>
      <w:r w:rsidR="004C3119" w:rsidRPr="00A93145">
        <w:rPr>
          <w:b/>
          <w:bCs/>
          <w:color w:val="000000"/>
          <w:sz w:val="26"/>
          <w:szCs w:val="26"/>
          <w:lang w:bidi="ru-RU"/>
        </w:rPr>
        <w:t>сооружений, расположенных на таких земельных участках</w:t>
      </w:r>
      <w:r w:rsidRPr="00B0697F">
        <w:rPr>
          <w:b/>
          <w:bCs/>
          <w:sz w:val="24"/>
          <w:szCs w:val="24"/>
        </w:rPr>
        <w:t>»</w:t>
      </w:r>
    </w:p>
    <w:p w:rsidR="00B0697F" w:rsidRPr="006F2DD1" w:rsidRDefault="00B0697F" w:rsidP="00B0697F">
      <w:pPr>
        <w:shd w:val="clear" w:color="auto" w:fill="FFFFFF"/>
        <w:jc w:val="center"/>
        <w:rPr>
          <w:b/>
          <w:color w:val="444444"/>
          <w:sz w:val="16"/>
          <w:szCs w:val="16"/>
        </w:rPr>
      </w:pPr>
    </w:p>
    <w:p w:rsidR="00B0697F" w:rsidRPr="004C3119" w:rsidRDefault="00B0697F" w:rsidP="00B0697F">
      <w:pPr>
        <w:ind w:firstLine="708"/>
        <w:jc w:val="both"/>
        <w:rPr>
          <w:sz w:val="24"/>
          <w:szCs w:val="24"/>
        </w:rPr>
      </w:pPr>
      <w:r w:rsidRPr="004C3119">
        <w:rPr>
          <w:sz w:val="24"/>
          <w:szCs w:val="24"/>
        </w:rPr>
        <w:t>В соответствии с Постановлением Правительства Республики Башкортостан от 04.12.2017 № 571 «О внесении изменений в постановление Правительства Республики Башкортостан от 29 декабря 2014 года № 629</w:t>
      </w:r>
      <w:r w:rsidRPr="004C3119">
        <w:rPr>
          <w:sz w:val="24"/>
          <w:szCs w:val="24"/>
        </w:rPr>
        <w:br/>
        <w:t>«Об определении цены и оплаты земельных участков, находящихся в</w:t>
      </w:r>
      <w:r w:rsidRPr="004C3119">
        <w:rPr>
          <w:sz w:val="24"/>
          <w:szCs w:val="24"/>
        </w:rPr>
        <w:br/>
        <w:t>государственной собственности Республики Башкортостан, и</w:t>
      </w:r>
      <w:r w:rsidRPr="004C3119">
        <w:rPr>
          <w:sz w:val="24"/>
          <w:szCs w:val="24"/>
        </w:rPr>
        <w:br/>
        <w:t>земельных участков, государственная собственность на которые не</w:t>
      </w:r>
      <w:r w:rsidRPr="004C3119">
        <w:rPr>
          <w:sz w:val="24"/>
          <w:szCs w:val="24"/>
        </w:rPr>
        <w:br/>
        <w:t>разграничена, при продаже их собственникам зданий, строений и</w:t>
      </w:r>
      <w:r w:rsidRPr="004C3119">
        <w:rPr>
          <w:sz w:val="24"/>
          <w:szCs w:val="24"/>
        </w:rPr>
        <w:br/>
        <w:t>сооружений, расположенных на таких земельных участках», ), в целях реализации принципа платности использования земли и эффективного управления земельными ресурсами, руководствуяс</w:t>
      </w:r>
      <w:r w:rsidRPr="004C3119">
        <w:rPr>
          <w:color w:val="FFFFFF"/>
          <w:sz w:val="24"/>
          <w:szCs w:val="24"/>
        </w:rPr>
        <w:t xml:space="preserve">ь  </w:t>
      </w:r>
      <w:r w:rsidRPr="004C3119">
        <w:rPr>
          <w:sz w:val="24"/>
          <w:szCs w:val="24"/>
        </w:rPr>
        <w:t xml:space="preserve">Уставом сельского поселения Михайловский  сельсовет муниципального района Дуванский район Республики Башкортостан, Совет СП Михайловский  сельсовет муниципального района Дуванский район Республики Башкортостан </w:t>
      </w:r>
      <w:r w:rsidRPr="004C3119">
        <w:rPr>
          <w:b/>
          <w:sz w:val="24"/>
          <w:szCs w:val="24"/>
        </w:rPr>
        <w:t>РЕШИЛ:</w:t>
      </w:r>
    </w:p>
    <w:p w:rsidR="004C3119" w:rsidRPr="00624A3F" w:rsidRDefault="00B0697F" w:rsidP="004C3119">
      <w:pPr>
        <w:widowControl w:val="0"/>
        <w:tabs>
          <w:tab w:val="left" w:pos="1302"/>
        </w:tabs>
        <w:spacing w:line="365" w:lineRule="exact"/>
        <w:ind w:left="23"/>
        <w:jc w:val="both"/>
        <w:rPr>
          <w:color w:val="000000"/>
          <w:sz w:val="24"/>
          <w:szCs w:val="24"/>
          <w:lang w:bidi="ru-RU"/>
        </w:rPr>
      </w:pPr>
      <w:r w:rsidRPr="004C3119">
        <w:rPr>
          <w:sz w:val="24"/>
          <w:szCs w:val="24"/>
          <w:lang w:bidi="ru-RU"/>
        </w:rPr>
        <w:t xml:space="preserve">1. Внести в </w:t>
      </w:r>
      <w:r w:rsidRPr="004C3119">
        <w:rPr>
          <w:sz w:val="24"/>
          <w:szCs w:val="24"/>
        </w:rPr>
        <w:t xml:space="preserve">Решение Совета сельского поселения Михайловский  сельсовет муниципального района Дуванский район Республики Башкортостан от 10.10.2017 года № 57 «Об определении цены и оплаты земельных участков, находящихся в муниципальной собственности сельского поселения Михайловский сельсовет муниципального района Дуванский район Республики Башкортостан, при продаже их собственникам зданий, строений и сооружений, расположенных на таких земельных участках» </w:t>
      </w:r>
      <w:r w:rsidRPr="004C3119">
        <w:rPr>
          <w:sz w:val="24"/>
          <w:szCs w:val="24"/>
          <w:lang w:bidi="ru-RU"/>
        </w:rPr>
        <w:t xml:space="preserve"> следующие изменения:</w:t>
      </w:r>
      <w:r w:rsidRPr="004C3119">
        <w:rPr>
          <w:sz w:val="24"/>
          <w:szCs w:val="24"/>
        </w:rPr>
        <w:t xml:space="preserve"> </w:t>
      </w:r>
      <w:r w:rsidRPr="004C3119">
        <w:rPr>
          <w:sz w:val="24"/>
          <w:szCs w:val="24"/>
          <w:lang w:bidi="ru-RU"/>
        </w:rPr>
        <w:t>абзацы третий-пятый пункта 4 изложить в следующей редакции:</w:t>
      </w:r>
      <w:r w:rsidR="004C3119" w:rsidRPr="004C3119">
        <w:rPr>
          <w:color w:val="000000"/>
          <w:sz w:val="24"/>
          <w:szCs w:val="24"/>
          <w:lang w:bidi="ru-RU"/>
        </w:rPr>
        <w:t xml:space="preserve"> </w:t>
      </w:r>
    </w:p>
    <w:p w:rsidR="004C3119" w:rsidRPr="004C3119" w:rsidRDefault="004C3119" w:rsidP="004C3119">
      <w:pPr>
        <w:widowControl w:val="0"/>
        <w:tabs>
          <w:tab w:val="left" w:pos="1302"/>
        </w:tabs>
        <w:spacing w:line="365" w:lineRule="exact"/>
        <w:ind w:left="23"/>
        <w:jc w:val="both"/>
        <w:rPr>
          <w:color w:val="000000"/>
          <w:sz w:val="24"/>
          <w:szCs w:val="24"/>
          <w:lang w:bidi="ru-RU"/>
        </w:rPr>
      </w:pPr>
      <w:r w:rsidRPr="004C3119">
        <w:rPr>
          <w:color w:val="000000"/>
          <w:sz w:val="24"/>
          <w:szCs w:val="24"/>
          <w:lang w:bidi="ru-RU"/>
        </w:rPr>
        <w:t>- с 1 июля 2015 года до 31 декабря 2018 года - по цене в размере 50 процентов кадастровой стоимости земельного участка, действующей на момент обращения заявителя;</w:t>
      </w:r>
    </w:p>
    <w:p w:rsidR="004C3119" w:rsidRPr="004C3119" w:rsidRDefault="004C3119" w:rsidP="004C3119">
      <w:pPr>
        <w:widowControl w:val="0"/>
        <w:tabs>
          <w:tab w:val="left" w:pos="1302"/>
        </w:tabs>
        <w:spacing w:line="365" w:lineRule="exact"/>
        <w:ind w:left="23"/>
        <w:jc w:val="both"/>
        <w:rPr>
          <w:color w:val="000000"/>
          <w:sz w:val="24"/>
          <w:szCs w:val="24"/>
          <w:lang w:bidi="ru-RU"/>
        </w:rPr>
      </w:pPr>
      <w:r w:rsidRPr="004C3119">
        <w:rPr>
          <w:color w:val="000000"/>
          <w:sz w:val="24"/>
          <w:szCs w:val="24"/>
          <w:lang w:bidi="ru-RU"/>
        </w:rPr>
        <w:t>- с 1 января 2019 года до 1 июля 2019 года - по цене в размере 75 процентов кадастровой стоимости земельного участка, действующей на момент обращения заявителя;</w:t>
      </w:r>
    </w:p>
    <w:p w:rsidR="004C3119" w:rsidRPr="004C3119" w:rsidRDefault="004C3119" w:rsidP="004C3119">
      <w:pPr>
        <w:widowControl w:val="0"/>
        <w:tabs>
          <w:tab w:val="left" w:pos="1302"/>
        </w:tabs>
        <w:spacing w:line="365" w:lineRule="exact"/>
        <w:ind w:left="23"/>
        <w:jc w:val="both"/>
        <w:rPr>
          <w:color w:val="000000"/>
          <w:sz w:val="24"/>
          <w:szCs w:val="24"/>
          <w:lang w:bidi="ru-RU"/>
        </w:rPr>
      </w:pPr>
      <w:r w:rsidRPr="004C3119">
        <w:rPr>
          <w:color w:val="000000"/>
          <w:sz w:val="24"/>
          <w:szCs w:val="24"/>
          <w:lang w:bidi="ru-RU"/>
        </w:rPr>
        <w:t>- с 1 июля 2019 года - по цене, равной кадастровой стоимости земельных участков, действующей на момент обращения заявителя, если иное не установлено федеральным законодательством.</w:t>
      </w:r>
    </w:p>
    <w:p w:rsidR="00B0697F" w:rsidRPr="004C3119" w:rsidRDefault="00B0697F" w:rsidP="00B0697F">
      <w:pPr>
        <w:ind w:firstLine="540"/>
        <w:jc w:val="both"/>
        <w:rPr>
          <w:b/>
          <w:sz w:val="24"/>
          <w:szCs w:val="24"/>
        </w:rPr>
      </w:pPr>
      <w:r w:rsidRPr="004C3119">
        <w:rPr>
          <w:sz w:val="24"/>
          <w:szCs w:val="24"/>
        </w:rPr>
        <w:t xml:space="preserve">2. Данное решение подлежит официальному опубликованию. </w:t>
      </w:r>
    </w:p>
    <w:p w:rsidR="00B0697F" w:rsidRPr="004C3119" w:rsidRDefault="00B0697F" w:rsidP="00B0697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en-US"/>
        </w:rPr>
      </w:pPr>
      <w:r w:rsidRPr="004C3119">
        <w:rPr>
          <w:sz w:val="24"/>
          <w:szCs w:val="24"/>
        </w:rPr>
        <w:t>3.</w:t>
      </w:r>
      <w:r w:rsidRPr="004C3119">
        <w:rPr>
          <w:b/>
          <w:sz w:val="24"/>
          <w:szCs w:val="24"/>
        </w:rPr>
        <w:t xml:space="preserve"> </w:t>
      </w:r>
      <w:r w:rsidRPr="004C3119">
        <w:rPr>
          <w:sz w:val="24"/>
          <w:szCs w:val="24"/>
        </w:rPr>
        <w:t>Контроль над исполнением данного решения возложить на комиссию Совета по бюджету, налогам и вопросам собственности.</w:t>
      </w:r>
    </w:p>
    <w:p w:rsidR="004C3119" w:rsidRPr="004C3119" w:rsidRDefault="004C3119" w:rsidP="00B0697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en-US"/>
        </w:rPr>
      </w:pPr>
    </w:p>
    <w:p w:rsidR="00977ED4" w:rsidRPr="004C3119" w:rsidRDefault="00F158BB" w:rsidP="00B0697F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4C311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Председатель Совета сельского поселения  Михайловский сельсовет  муниципального района </w:t>
      </w:r>
      <w:r w:rsidR="00B0697F" w:rsidRPr="004C311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311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Дуванский район   РБ </w:t>
      </w:r>
      <w:r w:rsidR="00B0697F" w:rsidRPr="004C3119">
        <w:rPr>
          <w:rStyle w:val="aa"/>
          <w:rFonts w:ascii="Times New Roman" w:hAnsi="Times New Roman" w:cs="Times New Roman"/>
          <w:b w:val="0"/>
          <w:sz w:val="24"/>
          <w:szCs w:val="24"/>
        </w:rPr>
        <w:t>_______________</w:t>
      </w:r>
      <w:r w:rsidRPr="004C3119">
        <w:rPr>
          <w:rStyle w:val="aa"/>
          <w:rFonts w:ascii="Times New Roman" w:hAnsi="Times New Roman" w:cs="Times New Roman"/>
          <w:b w:val="0"/>
          <w:sz w:val="24"/>
          <w:szCs w:val="24"/>
        </w:rPr>
        <w:t>А.М.Васильев</w:t>
      </w:r>
    </w:p>
    <w:p w:rsidR="004C3119" w:rsidRPr="00624A3F" w:rsidRDefault="004C3119" w:rsidP="007166E9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977ED4" w:rsidRPr="004C3119" w:rsidRDefault="00977ED4" w:rsidP="007166E9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4C3119">
        <w:rPr>
          <w:rStyle w:val="aa"/>
          <w:rFonts w:ascii="Times New Roman" w:hAnsi="Times New Roman" w:cs="Times New Roman"/>
          <w:b w:val="0"/>
          <w:sz w:val="24"/>
          <w:szCs w:val="24"/>
        </w:rPr>
        <w:t>№9</w:t>
      </w:r>
      <w:r w:rsidR="00B0697F" w:rsidRPr="004C3119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8</w:t>
      </w:r>
      <w:r w:rsidRPr="004C311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33ED9" w:rsidRPr="004C3119">
        <w:rPr>
          <w:rStyle w:val="aa"/>
          <w:rFonts w:ascii="Times New Roman" w:hAnsi="Times New Roman" w:cs="Times New Roman"/>
          <w:b w:val="0"/>
          <w:sz w:val="24"/>
          <w:szCs w:val="24"/>
        </w:rPr>
        <w:t>02 апреля 2018 года</w:t>
      </w:r>
    </w:p>
    <w:p w:rsidR="00F158BB" w:rsidRPr="004C3119" w:rsidRDefault="00F158BB" w:rsidP="00F158BB">
      <w:pPr>
        <w:pStyle w:val="a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4C311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sectPr w:rsidR="00F158BB" w:rsidRPr="004C3119" w:rsidSect="004C3119">
      <w:pgSz w:w="11907" w:h="16840"/>
      <w:pgMar w:top="1418" w:right="1134" w:bottom="39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C6" w:rsidRDefault="00F663C6">
      <w:r>
        <w:separator/>
      </w:r>
    </w:p>
  </w:endnote>
  <w:endnote w:type="continuationSeparator" w:id="0">
    <w:p w:rsidR="00F663C6" w:rsidRDefault="00F6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C6" w:rsidRDefault="00F663C6">
      <w:r>
        <w:separator/>
      </w:r>
    </w:p>
  </w:footnote>
  <w:footnote w:type="continuationSeparator" w:id="0">
    <w:p w:rsidR="00F663C6" w:rsidRDefault="00F66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CCB416"/>
    <w:lvl w:ilvl="0">
      <w:numFmt w:val="bullet"/>
      <w:lvlText w:val="*"/>
      <w:lvlJc w:val="left"/>
    </w:lvl>
  </w:abstractNum>
  <w:abstractNum w:abstractNumId="1">
    <w:nsid w:val="06702446"/>
    <w:multiLevelType w:val="hybridMultilevel"/>
    <w:tmpl w:val="B9906ACC"/>
    <w:lvl w:ilvl="0" w:tplc="5E22C5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4D7C8D"/>
    <w:multiLevelType w:val="singleLevel"/>
    <w:tmpl w:val="C0E6DDEE"/>
    <w:lvl w:ilvl="0">
      <w:start w:val="3"/>
      <w:numFmt w:val="decimal"/>
      <w:lvlText w:val="3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17C7573E"/>
    <w:multiLevelType w:val="hybridMultilevel"/>
    <w:tmpl w:val="ACC8259C"/>
    <w:lvl w:ilvl="0" w:tplc="1DE06094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4">
    <w:nsid w:val="19C2654E"/>
    <w:multiLevelType w:val="hybridMultilevel"/>
    <w:tmpl w:val="6AB078EA"/>
    <w:lvl w:ilvl="0" w:tplc="AA2A8582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32DFC"/>
    <w:multiLevelType w:val="multilevel"/>
    <w:tmpl w:val="A9B86496"/>
    <w:lvl w:ilvl="0">
      <w:start w:val="1"/>
      <w:numFmt w:val="decimal"/>
      <w:lvlText w:val="%1."/>
      <w:lvlJc w:val="left"/>
      <w:pPr>
        <w:tabs>
          <w:tab w:val="num" w:pos="2394"/>
        </w:tabs>
        <w:ind w:left="2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74"/>
        </w:tabs>
        <w:ind w:left="3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94"/>
        </w:tabs>
        <w:ind w:left="4194" w:hanging="2160"/>
      </w:pPr>
      <w:rPr>
        <w:rFonts w:hint="default"/>
      </w:rPr>
    </w:lvl>
  </w:abstractNum>
  <w:abstractNum w:abstractNumId="6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10306"/>
    <w:multiLevelType w:val="hybridMultilevel"/>
    <w:tmpl w:val="35241212"/>
    <w:lvl w:ilvl="0" w:tplc="E042F0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8D07A76">
      <w:numFmt w:val="none"/>
      <w:lvlText w:val=""/>
      <w:lvlJc w:val="left"/>
      <w:pPr>
        <w:tabs>
          <w:tab w:val="num" w:pos="360"/>
        </w:tabs>
      </w:pPr>
    </w:lvl>
    <w:lvl w:ilvl="2" w:tplc="9C5AA4BE">
      <w:numFmt w:val="none"/>
      <w:lvlText w:val=""/>
      <w:lvlJc w:val="left"/>
      <w:pPr>
        <w:tabs>
          <w:tab w:val="num" w:pos="360"/>
        </w:tabs>
      </w:pPr>
    </w:lvl>
    <w:lvl w:ilvl="3" w:tplc="89F06048">
      <w:numFmt w:val="none"/>
      <w:lvlText w:val=""/>
      <w:lvlJc w:val="left"/>
      <w:pPr>
        <w:tabs>
          <w:tab w:val="num" w:pos="360"/>
        </w:tabs>
      </w:pPr>
    </w:lvl>
    <w:lvl w:ilvl="4" w:tplc="0DACCCD6">
      <w:numFmt w:val="none"/>
      <w:lvlText w:val=""/>
      <w:lvlJc w:val="left"/>
      <w:pPr>
        <w:tabs>
          <w:tab w:val="num" w:pos="360"/>
        </w:tabs>
      </w:pPr>
    </w:lvl>
    <w:lvl w:ilvl="5" w:tplc="D73811EA">
      <w:numFmt w:val="none"/>
      <w:lvlText w:val=""/>
      <w:lvlJc w:val="left"/>
      <w:pPr>
        <w:tabs>
          <w:tab w:val="num" w:pos="360"/>
        </w:tabs>
      </w:pPr>
    </w:lvl>
    <w:lvl w:ilvl="6" w:tplc="93780DD8">
      <w:numFmt w:val="none"/>
      <w:lvlText w:val=""/>
      <w:lvlJc w:val="left"/>
      <w:pPr>
        <w:tabs>
          <w:tab w:val="num" w:pos="360"/>
        </w:tabs>
      </w:pPr>
    </w:lvl>
    <w:lvl w:ilvl="7" w:tplc="8D6AC4D2">
      <w:numFmt w:val="none"/>
      <w:lvlText w:val=""/>
      <w:lvlJc w:val="left"/>
      <w:pPr>
        <w:tabs>
          <w:tab w:val="num" w:pos="360"/>
        </w:tabs>
      </w:pPr>
    </w:lvl>
    <w:lvl w:ilvl="8" w:tplc="2A4C316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4FD5491"/>
    <w:multiLevelType w:val="hybridMultilevel"/>
    <w:tmpl w:val="6850236C"/>
    <w:lvl w:ilvl="0" w:tplc="6CE4034A">
      <w:start w:val="20"/>
      <w:numFmt w:val="decimal"/>
      <w:lvlText w:val="%1"/>
      <w:lvlJc w:val="left"/>
      <w:pPr>
        <w:tabs>
          <w:tab w:val="num" w:pos="1275"/>
        </w:tabs>
        <w:ind w:left="127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4"/>
        </w:tabs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4"/>
        </w:tabs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4"/>
        </w:tabs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4"/>
        </w:tabs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4"/>
        </w:tabs>
        <w:ind w:left="5844" w:hanging="180"/>
      </w:pPr>
    </w:lvl>
  </w:abstractNum>
  <w:abstractNum w:abstractNumId="11">
    <w:nsid w:val="4E8B6E76"/>
    <w:multiLevelType w:val="hybridMultilevel"/>
    <w:tmpl w:val="80C2F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007E8"/>
    <w:multiLevelType w:val="singleLevel"/>
    <w:tmpl w:val="0DEC876A"/>
    <w:lvl w:ilvl="0">
      <w:start w:val="1"/>
      <w:numFmt w:val="decimal"/>
      <w:lvlText w:val="2.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0F4D"/>
    <w:rsid w:val="0001443D"/>
    <w:rsid w:val="00047A1F"/>
    <w:rsid w:val="00051858"/>
    <w:rsid w:val="00061D7B"/>
    <w:rsid w:val="00065C16"/>
    <w:rsid w:val="000B497A"/>
    <w:rsid w:val="000C1867"/>
    <w:rsid w:val="000D6EEB"/>
    <w:rsid w:val="000E31D0"/>
    <w:rsid w:val="00125B91"/>
    <w:rsid w:val="0013665B"/>
    <w:rsid w:val="0016709D"/>
    <w:rsid w:val="001E0511"/>
    <w:rsid w:val="001F6E1C"/>
    <w:rsid w:val="00241A39"/>
    <w:rsid w:val="002A198D"/>
    <w:rsid w:val="002A43F0"/>
    <w:rsid w:val="003077A5"/>
    <w:rsid w:val="00325DF5"/>
    <w:rsid w:val="003C53F4"/>
    <w:rsid w:val="004222D5"/>
    <w:rsid w:val="00433ED9"/>
    <w:rsid w:val="00445F4B"/>
    <w:rsid w:val="00490666"/>
    <w:rsid w:val="004912D2"/>
    <w:rsid w:val="004A107A"/>
    <w:rsid w:val="004B6425"/>
    <w:rsid w:val="004C3119"/>
    <w:rsid w:val="004D227F"/>
    <w:rsid w:val="00505AEB"/>
    <w:rsid w:val="00507B2D"/>
    <w:rsid w:val="005443B6"/>
    <w:rsid w:val="005802B1"/>
    <w:rsid w:val="005B1035"/>
    <w:rsid w:val="005B117D"/>
    <w:rsid w:val="005D3AD8"/>
    <w:rsid w:val="005E61FE"/>
    <w:rsid w:val="005F737E"/>
    <w:rsid w:val="006073B5"/>
    <w:rsid w:val="00624A3F"/>
    <w:rsid w:val="006340BD"/>
    <w:rsid w:val="006777C6"/>
    <w:rsid w:val="006A0681"/>
    <w:rsid w:val="006A6AB6"/>
    <w:rsid w:val="006C11BC"/>
    <w:rsid w:val="006C5A65"/>
    <w:rsid w:val="0070408D"/>
    <w:rsid w:val="00706B8C"/>
    <w:rsid w:val="0071663F"/>
    <w:rsid w:val="007166E9"/>
    <w:rsid w:val="007368E9"/>
    <w:rsid w:val="0074659C"/>
    <w:rsid w:val="007622E0"/>
    <w:rsid w:val="007862EB"/>
    <w:rsid w:val="007A2A3F"/>
    <w:rsid w:val="00817382"/>
    <w:rsid w:val="00844FAE"/>
    <w:rsid w:val="008523C2"/>
    <w:rsid w:val="008B598E"/>
    <w:rsid w:val="008F00EE"/>
    <w:rsid w:val="008F690B"/>
    <w:rsid w:val="009144B8"/>
    <w:rsid w:val="00954014"/>
    <w:rsid w:val="00977ED4"/>
    <w:rsid w:val="00990F4D"/>
    <w:rsid w:val="009938CA"/>
    <w:rsid w:val="009F1B24"/>
    <w:rsid w:val="00A03234"/>
    <w:rsid w:val="00A16DF5"/>
    <w:rsid w:val="00A22CC1"/>
    <w:rsid w:val="00A24E66"/>
    <w:rsid w:val="00A33D58"/>
    <w:rsid w:val="00A6031C"/>
    <w:rsid w:val="00A93DCE"/>
    <w:rsid w:val="00AB11FE"/>
    <w:rsid w:val="00AC512C"/>
    <w:rsid w:val="00AD0A78"/>
    <w:rsid w:val="00B0697F"/>
    <w:rsid w:val="00B21DEE"/>
    <w:rsid w:val="00B239F5"/>
    <w:rsid w:val="00B60B2F"/>
    <w:rsid w:val="00B86FC4"/>
    <w:rsid w:val="00BC65D5"/>
    <w:rsid w:val="00BE589C"/>
    <w:rsid w:val="00BF17A4"/>
    <w:rsid w:val="00BF20CB"/>
    <w:rsid w:val="00BF6720"/>
    <w:rsid w:val="00C124B3"/>
    <w:rsid w:val="00C14C3F"/>
    <w:rsid w:val="00C63670"/>
    <w:rsid w:val="00C90CB0"/>
    <w:rsid w:val="00C946B1"/>
    <w:rsid w:val="00CA0B9A"/>
    <w:rsid w:val="00CB367E"/>
    <w:rsid w:val="00CF4CCD"/>
    <w:rsid w:val="00CF4DE1"/>
    <w:rsid w:val="00D126E6"/>
    <w:rsid w:val="00D16225"/>
    <w:rsid w:val="00D24C4A"/>
    <w:rsid w:val="00D466F2"/>
    <w:rsid w:val="00D5076D"/>
    <w:rsid w:val="00D75056"/>
    <w:rsid w:val="00D840A2"/>
    <w:rsid w:val="00DA6E4B"/>
    <w:rsid w:val="00DA74AF"/>
    <w:rsid w:val="00DD5161"/>
    <w:rsid w:val="00DE467A"/>
    <w:rsid w:val="00DE5D89"/>
    <w:rsid w:val="00DF6F8B"/>
    <w:rsid w:val="00E06232"/>
    <w:rsid w:val="00E443C0"/>
    <w:rsid w:val="00E803B3"/>
    <w:rsid w:val="00E91E75"/>
    <w:rsid w:val="00EA3DBF"/>
    <w:rsid w:val="00EB57E7"/>
    <w:rsid w:val="00ED379F"/>
    <w:rsid w:val="00F158BB"/>
    <w:rsid w:val="00F16B8E"/>
    <w:rsid w:val="00F22221"/>
    <w:rsid w:val="00F22B06"/>
    <w:rsid w:val="00F25AF2"/>
    <w:rsid w:val="00F3507B"/>
    <w:rsid w:val="00F43C8C"/>
    <w:rsid w:val="00F46319"/>
    <w:rsid w:val="00F57DBF"/>
    <w:rsid w:val="00F63015"/>
    <w:rsid w:val="00F663C6"/>
    <w:rsid w:val="00F74A14"/>
    <w:rsid w:val="00FA4481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98E"/>
  </w:style>
  <w:style w:type="paragraph" w:styleId="1">
    <w:name w:val="heading 1"/>
    <w:basedOn w:val="a"/>
    <w:next w:val="a"/>
    <w:qFormat/>
    <w:rsid w:val="008B59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59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8B59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98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B598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B598E"/>
    <w:rPr>
      <w:sz w:val="24"/>
    </w:rPr>
  </w:style>
  <w:style w:type="paragraph" w:styleId="a6">
    <w:name w:val="Body Text Indent"/>
    <w:basedOn w:val="a"/>
    <w:rsid w:val="008B598E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8B598E"/>
    <w:pPr>
      <w:ind w:left="567"/>
    </w:pPr>
    <w:rPr>
      <w:sz w:val="28"/>
    </w:rPr>
  </w:style>
  <w:style w:type="paragraph" w:styleId="21">
    <w:name w:val="Body Text 2"/>
    <w:basedOn w:val="a"/>
    <w:rsid w:val="008B59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8B598E"/>
    <w:pPr>
      <w:jc w:val="center"/>
    </w:pPr>
    <w:rPr>
      <w:rFonts w:ascii="Arial New Bash" w:hAnsi="Arial New Bash"/>
    </w:rPr>
  </w:style>
  <w:style w:type="character" w:customStyle="1" w:styleId="apple-converted-space">
    <w:name w:val="apple-converted-space"/>
    <w:basedOn w:val="a0"/>
    <w:rsid w:val="005E61FE"/>
  </w:style>
  <w:style w:type="paragraph" w:styleId="a7">
    <w:name w:val="No Spacing"/>
    <w:uiPriority w:val="1"/>
    <w:qFormat/>
    <w:rsid w:val="00F22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qFormat/>
    <w:rsid w:val="003C53F4"/>
    <w:pPr>
      <w:ind w:left="720"/>
      <w:contextualSpacing/>
    </w:pPr>
  </w:style>
  <w:style w:type="character" w:customStyle="1" w:styleId="a9">
    <w:name w:val="Гипертекстовая ссылка"/>
    <w:uiPriority w:val="99"/>
    <w:rsid w:val="00B239F5"/>
    <w:rPr>
      <w:rFonts w:cs="Times New Roman"/>
      <w:color w:val="106BBE"/>
    </w:rPr>
  </w:style>
  <w:style w:type="paragraph" w:customStyle="1" w:styleId="ConsTitle">
    <w:name w:val="ConsTitle"/>
    <w:rsid w:val="00EA3D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Strong"/>
    <w:basedOn w:val="a0"/>
    <w:uiPriority w:val="22"/>
    <w:qFormat/>
    <w:rsid w:val="00EA3DBF"/>
    <w:rPr>
      <w:b/>
      <w:bCs/>
    </w:rPr>
  </w:style>
  <w:style w:type="character" w:customStyle="1" w:styleId="ab">
    <w:name w:val="Основной текст_"/>
    <w:link w:val="10"/>
    <w:locked/>
    <w:rsid w:val="00EA3DBF"/>
    <w:rPr>
      <w:sz w:val="29"/>
      <w:shd w:val="clear" w:color="auto" w:fill="FFFFFF"/>
    </w:rPr>
  </w:style>
  <w:style w:type="paragraph" w:customStyle="1" w:styleId="10">
    <w:name w:val="Основной текст1"/>
    <w:basedOn w:val="a"/>
    <w:link w:val="ab"/>
    <w:rsid w:val="00EA3DBF"/>
    <w:pPr>
      <w:shd w:val="clear" w:color="auto" w:fill="FFFFFF"/>
      <w:spacing w:line="240" w:lineRule="atLeast"/>
      <w:ind w:hanging="1780"/>
    </w:pPr>
    <w:rPr>
      <w:sz w:val="29"/>
      <w:shd w:val="clear" w:color="auto" w:fill="FFFFFF"/>
    </w:rPr>
  </w:style>
  <w:style w:type="paragraph" w:styleId="ac">
    <w:name w:val="Normal (Web)"/>
    <w:basedOn w:val="a"/>
    <w:rsid w:val="00817382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817382"/>
    <w:pPr>
      <w:spacing w:after="240"/>
    </w:pPr>
    <w:rPr>
      <w:sz w:val="24"/>
      <w:szCs w:val="24"/>
    </w:rPr>
  </w:style>
  <w:style w:type="paragraph" w:customStyle="1" w:styleId="11">
    <w:name w:val="Абзац списка1"/>
    <w:basedOn w:val="a"/>
    <w:rsid w:val="008173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4</cp:revision>
  <cp:lastPrinted>2018-04-12T09:16:00Z</cp:lastPrinted>
  <dcterms:created xsi:type="dcterms:W3CDTF">2018-04-28T04:17:00Z</dcterms:created>
  <dcterms:modified xsi:type="dcterms:W3CDTF">2018-05-31T06:28:00Z</dcterms:modified>
</cp:coreProperties>
</file>