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E" w:rsidRDefault="00A93DCE">
      <w:pPr>
        <w:pStyle w:val="a3"/>
        <w:tabs>
          <w:tab w:val="clear" w:pos="4153"/>
          <w:tab w:val="clear" w:pos="8306"/>
        </w:tabs>
        <w:rPr>
          <w:noProof/>
        </w:rPr>
      </w:pPr>
    </w:p>
    <w:p w:rsidR="00A93DCE" w:rsidRDefault="00A93DCE">
      <w:pPr>
        <w:ind w:left="-426"/>
        <w:rPr>
          <w:sz w:val="24"/>
          <w:lang w:val="en-US"/>
        </w:rPr>
      </w:pPr>
    </w:p>
    <w:p w:rsidR="00A93DCE" w:rsidRDefault="008577CF">
      <w:pPr>
        <w:ind w:left="-426"/>
        <w:rPr>
          <w:sz w:val="24"/>
          <w:lang w:val="en-US"/>
        </w:rPr>
      </w:pPr>
      <w:r w:rsidRPr="008577CF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817382" w:rsidRPr="005323EC" w:rsidRDefault="00817382" w:rsidP="00F158BB">
      <w:pPr>
        <w:tabs>
          <w:tab w:val="left" w:pos="900"/>
        </w:tabs>
        <w:spacing w:line="276" w:lineRule="auto"/>
        <w:ind w:left="-426"/>
        <w:jc w:val="center"/>
        <w:rPr>
          <w:b/>
          <w:sz w:val="28"/>
          <w:szCs w:val="28"/>
        </w:rPr>
      </w:pPr>
      <w:r w:rsidRPr="005323EC">
        <w:rPr>
          <w:b/>
          <w:sz w:val="28"/>
          <w:szCs w:val="28"/>
        </w:rPr>
        <w:t>РЕШЕНИЕ</w:t>
      </w:r>
      <w:r w:rsidR="008577CF" w:rsidRPr="008577CF">
        <w:rPr>
          <w:b/>
        </w:rPr>
        <w:pict>
          <v:rect id="_x0000_s1033" style="position:absolute;left:0;text-align:left;margin-left:302.15pt;margin-top:-34.9pt;width:202.95pt;height:10.55pt;z-index:251661312;mso-position-horizontal-relative:text;mso-position-vertical-relative:text" o:allowincell="f" filled="f" strokecolor="white">
            <v:textbox style="mso-next-textbox:#_x0000_s1033" inset="1pt,1pt,1pt,1pt">
              <w:txbxContent>
                <w:p w:rsidR="00817382" w:rsidRPr="00134385" w:rsidRDefault="00817382" w:rsidP="0081738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8577CF" w:rsidRPr="008577CF">
        <w:rPr>
          <w:b/>
        </w:rPr>
        <w:pict>
          <v:rect id="_x0000_s1034" style="position:absolute;left:0;text-align:left;margin-left:-12.85pt;margin-top:-34.7pt;width:208.8pt;height:10.35pt;z-index:251662336;mso-position-horizontal-relative:text;mso-position-vertical-relative:text" filled="f" strokecolor="white">
            <v:textbox style="mso-next-textbox:#_x0000_s1034" inset="1pt,1pt,1pt,1pt">
              <w:txbxContent>
                <w:p w:rsidR="00817382" w:rsidRDefault="00817382" w:rsidP="00817382">
                  <w:r>
                    <w:t xml:space="preserve"> </w:t>
                  </w:r>
                </w:p>
              </w:txbxContent>
            </v:textbox>
          </v:rect>
        </w:pict>
      </w:r>
    </w:p>
    <w:p w:rsidR="00817382" w:rsidRPr="00C56BEC" w:rsidRDefault="00817382" w:rsidP="00817382">
      <w:pPr>
        <w:spacing w:line="276" w:lineRule="auto"/>
      </w:pPr>
    </w:p>
    <w:p w:rsidR="00817382" w:rsidRDefault="00817382" w:rsidP="00817382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9B2689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назначении и проведении публичных слушаний по вопросу</w:t>
      </w:r>
    </w:p>
    <w:p w:rsidR="00817382" w:rsidRPr="006D54A1" w:rsidRDefault="00817382" w:rsidP="00817382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1A6BC6">
        <w:rPr>
          <w:rFonts w:eastAsia="Arial Unicode MS"/>
          <w:b/>
          <w:sz w:val="28"/>
          <w:szCs w:val="28"/>
        </w:rPr>
        <w:t xml:space="preserve"> </w:t>
      </w:r>
      <w:r w:rsidRPr="006D54A1">
        <w:rPr>
          <w:rFonts w:eastAsia="Arial Unicode MS"/>
          <w:b/>
          <w:sz w:val="28"/>
          <w:szCs w:val="28"/>
        </w:rPr>
        <w:t>«Об изменении вида разрешенного</w:t>
      </w:r>
      <w:r>
        <w:rPr>
          <w:rFonts w:eastAsia="Arial Unicode MS"/>
          <w:b/>
          <w:sz w:val="28"/>
          <w:szCs w:val="28"/>
        </w:rPr>
        <w:t xml:space="preserve"> использования земельного </w:t>
      </w:r>
      <w:r w:rsidRPr="006D54A1">
        <w:rPr>
          <w:rFonts w:eastAsia="Arial Unicode MS"/>
          <w:b/>
          <w:sz w:val="28"/>
          <w:szCs w:val="28"/>
        </w:rPr>
        <w:t xml:space="preserve"> участк</w:t>
      </w:r>
      <w:r>
        <w:rPr>
          <w:rFonts w:eastAsia="Arial Unicode MS"/>
          <w:b/>
          <w:sz w:val="28"/>
          <w:szCs w:val="28"/>
        </w:rPr>
        <w:t>а</w:t>
      </w:r>
    </w:p>
    <w:p w:rsidR="00817382" w:rsidRDefault="00817382" w:rsidP="00817382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817382" w:rsidRPr="0059328F" w:rsidRDefault="00817382" w:rsidP="0081738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09C4">
        <w:rPr>
          <w:sz w:val="28"/>
          <w:szCs w:val="28"/>
        </w:rPr>
        <w:t xml:space="preserve">  </w:t>
      </w:r>
      <w:r w:rsidRPr="00A443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44397">
        <w:rPr>
          <w:sz w:val="28"/>
          <w:szCs w:val="28"/>
        </w:rPr>
        <w:t xml:space="preserve"> основании ст. 28 Федерального закона от 06.10.2003 г. № 131-ФЗ  «Об общих принципах организации местного самоуправления в Российской Федерации», в соответствии с п.3  ст. 11 Устава  сельского поселения </w:t>
      </w:r>
      <w:r>
        <w:rPr>
          <w:sz w:val="28"/>
          <w:szCs w:val="28"/>
        </w:rPr>
        <w:t xml:space="preserve"> </w:t>
      </w:r>
      <w:r w:rsidR="00F158BB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 </w:t>
      </w:r>
      <w:r w:rsidRPr="00A44397">
        <w:rPr>
          <w:sz w:val="28"/>
          <w:szCs w:val="28"/>
        </w:rPr>
        <w:t>сельсовет муниципал</w:t>
      </w:r>
      <w:r>
        <w:rPr>
          <w:sz w:val="28"/>
          <w:szCs w:val="28"/>
        </w:rPr>
        <w:t xml:space="preserve">ьного района Дуванский район Республики Башкортостан, </w:t>
      </w:r>
      <w:r w:rsidRPr="00AD490E">
        <w:rPr>
          <w:sz w:val="28"/>
          <w:szCs w:val="28"/>
        </w:rPr>
        <w:t xml:space="preserve">в </w:t>
      </w:r>
      <w:r w:rsidRPr="00AD490E"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 w:rsidRPr="00AD490E"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  <w:shd w:val="clear" w:color="auto" w:fill="FFFFFF"/>
        </w:rPr>
        <w:t>,</w:t>
      </w:r>
      <w:r w:rsidRPr="006809C4">
        <w:rPr>
          <w:sz w:val="28"/>
          <w:szCs w:val="28"/>
          <w:shd w:val="clear" w:color="auto" w:fill="FFFFFF"/>
        </w:rPr>
        <w:t xml:space="preserve"> </w:t>
      </w:r>
      <w:r w:rsidRPr="003D6715">
        <w:rPr>
          <w:sz w:val="28"/>
          <w:szCs w:val="28"/>
        </w:rPr>
        <w:t xml:space="preserve">Совет  сельского поселения </w:t>
      </w:r>
      <w:r w:rsidR="00F158BB">
        <w:rPr>
          <w:sz w:val="28"/>
          <w:szCs w:val="28"/>
        </w:rPr>
        <w:t xml:space="preserve"> Михайловский</w:t>
      </w:r>
      <w:r w:rsidRPr="003D671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r w:rsidRPr="003D6715">
        <w:rPr>
          <w:sz w:val="28"/>
          <w:szCs w:val="28"/>
        </w:rPr>
        <w:t xml:space="preserve">Дуванский  район </w:t>
      </w:r>
      <w:r>
        <w:rPr>
          <w:sz w:val="28"/>
          <w:szCs w:val="28"/>
        </w:rPr>
        <w:t>Р</w:t>
      </w:r>
      <w:r w:rsidRPr="003D6715">
        <w:rPr>
          <w:sz w:val="28"/>
          <w:szCs w:val="28"/>
        </w:rPr>
        <w:t>еспублики Башкортостан</w:t>
      </w:r>
      <w:r w:rsidRPr="0059328F">
        <w:rPr>
          <w:sz w:val="28"/>
          <w:szCs w:val="28"/>
        </w:rPr>
        <w:t xml:space="preserve">    </w:t>
      </w:r>
      <w:r w:rsidRPr="0059328F">
        <w:rPr>
          <w:b/>
          <w:color w:val="000000"/>
          <w:sz w:val="28"/>
          <w:szCs w:val="28"/>
        </w:rPr>
        <w:t>РЕШИЛ:</w:t>
      </w:r>
    </w:p>
    <w:p w:rsidR="007F01C0" w:rsidRDefault="00817382" w:rsidP="007F01C0">
      <w:pPr>
        <w:jc w:val="both"/>
        <w:rPr>
          <w:color w:val="222222"/>
          <w:sz w:val="28"/>
          <w:szCs w:val="28"/>
        </w:rPr>
      </w:pPr>
      <w:r w:rsidRPr="00474FAF">
        <w:rPr>
          <w:color w:val="000000"/>
          <w:sz w:val="28"/>
          <w:szCs w:val="28"/>
        </w:rPr>
        <w:t xml:space="preserve">1.  Назначить проведение публичных слушаний по заявлению </w:t>
      </w:r>
      <w:r w:rsidR="00F158BB">
        <w:rPr>
          <w:color w:val="000000"/>
          <w:sz w:val="28"/>
          <w:szCs w:val="28"/>
        </w:rPr>
        <w:t xml:space="preserve"> Ахмадиевой Элины</w:t>
      </w:r>
      <w:r w:rsidR="00C14C3F" w:rsidRPr="00C14C3F">
        <w:rPr>
          <w:color w:val="000000"/>
          <w:sz w:val="28"/>
          <w:szCs w:val="28"/>
        </w:rPr>
        <w:t xml:space="preserve"> </w:t>
      </w:r>
      <w:r w:rsidR="00C14C3F">
        <w:rPr>
          <w:color w:val="000000"/>
          <w:sz w:val="28"/>
          <w:szCs w:val="28"/>
        </w:rPr>
        <w:t>Олеговны</w:t>
      </w:r>
      <w:r>
        <w:rPr>
          <w:color w:val="000000"/>
          <w:sz w:val="28"/>
          <w:szCs w:val="28"/>
        </w:rPr>
        <w:t xml:space="preserve"> </w:t>
      </w:r>
      <w:r w:rsidRPr="00474FAF">
        <w:rPr>
          <w:color w:val="000000"/>
          <w:sz w:val="28"/>
          <w:szCs w:val="28"/>
        </w:rPr>
        <w:t>по вопросу</w:t>
      </w:r>
      <w:r w:rsidRPr="00474FA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</w:t>
      </w:r>
      <w:r w:rsidRPr="006D54A1">
        <w:rPr>
          <w:rFonts w:eastAsia="Arial Unicode MS"/>
          <w:sz w:val="28"/>
          <w:szCs w:val="28"/>
        </w:rPr>
        <w:t>б изменении вида разрешенного использования земельных участков</w:t>
      </w:r>
      <w:r>
        <w:rPr>
          <w:rFonts w:eastAsia="Arial Unicode MS"/>
          <w:sz w:val="28"/>
          <w:szCs w:val="28"/>
        </w:rPr>
        <w:t xml:space="preserve"> </w:t>
      </w:r>
      <w:r w:rsidR="007F01C0">
        <w:rPr>
          <w:sz w:val="28"/>
          <w:szCs w:val="28"/>
        </w:rPr>
        <w:t xml:space="preserve">с « индивидуальной жилой застройки» на условно разрешенный </w:t>
      </w:r>
      <w:r w:rsidR="007F01C0">
        <w:rPr>
          <w:color w:val="222222"/>
          <w:sz w:val="28"/>
          <w:szCs w:val="28"/>
        </w:rPr>
        <w:t xml:space="preserve">вид использования </w:t>
      </w:r>
      <w:r w:rsidR="007F01C0" w:rsidRPr="006073B5">
        <w:rPr>
          <w:color w:val="222222"/>
          <w:sz w:val="28"/>
          <w:szCs w:val="28"/>
        </w:rPr>
        <w:t>«</w:t>
      </w:r>
      <w:r w:rsidR="007F01C0" w:rsidRPr="006073B5">
        <w:rPr>
          <w:sz w:val="28"/>
          <w:szCs w:val="28"/>
        </w:rPr>
        <w:t>Объекты предназначенные для продажи товаров, торговая площадь которых составляет до 5000 кв.м</w:t>
      </w:r>
      <w:r w:rsidR="007F01C0" w:rsidRPr="006073B5">
        <w:rPr>
          <w:color w:val="222222"/>
          <w:sz w:val="28"/>
          <w:szCs w:val="28"/>
        </w:rPr>
        <w:t>»</w:t>
      </w:r>
      <w:r w:rsidR="007F01C0">
        <w:rPr>
          <w:color w:val="222222"/>
          <w:sz w:val="28"/>
          <w:szCs w:val="28"/>
        </w:rPr>
        <w:t xml:space="preserve"> </w:t>
      </w:r>
      <w:bookmarkStart w:id="0" w:name="_GoBack"/>
      <w:bookmarkEnd w:id="0"/>
      <w:r w:rsidR="007F01C0">
        <w:rPr>
          <w:color w:val="222222"/>
          <w:sz w:val="28"/>
          <w:szCs w:val="28"/>
        </w:rPr>
        <w:t xml:space="preserve"> </w:t>
      </w:r>
    </w:p>
    <w:p w:rsidR="00817382" w:rsidRPr="006809C4" w:rsidRDefault="00817382" w:rsidP="00817382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A50D56">
        <w:rPr>
          <w:color w:val="000000"/>
          <w:sz w:val="28"/>
          <w:szCs w:val="28"/>
        </w:rPr>
        <w:t xml:space="preserve"> на</w:t>
      </w:r>
      <w:r w:rsidRPr="00A50D56">
        <w:rPr>
          <w:sz w:val="28"/>
          <w:szCs w:val="28"/>
        </w:rPr>
        <w:t xml:space="preserve">  «</w:t>
      </w:r>
      <w:r w:rsidR="007F01C0">
        <w:rPr>
          <w:sz w:val="28"/>
          <w:szCs w:val="28"/>
        </w:rPr>
        <w:t>16</w:t>
      </w:r>
      <w:r w:rsidRPr="00A50D5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F01C0">
        <w:rPr>
          <w:sz w:val="28"/>
          <w:szCs w:val="28"/>
        </w:rPr>
        <w:t>марта</w:t>
      </w:r>
      <w:r w:rsidRPr="00A50D56">
        <w:rPr>
          <w:sz w:val="28"/>
          <w:szCs w:val="28"/>
        </w:rPr>
        <w:t xml:space="preserve">  201</w:t>
      </w:r>
      <w:r w:rsidR="007F01C0">
        <w:rPr>
          <w:sz w:val="28"/>
          <w:szCs w:val="28"/>
        </w:rPr>
        <w:t>8</w:t>
      </w:r>
      <w:r w:rsidRPr="00A50D56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A50D56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A50D56">
        <w:rPr>
          <w:sz w:val="28"/>
          <w:szCs w:val="28"/>
        </w:rPr>
        <w:t xml:space="preserve"> часов по адресу: Р</w:t>
      </w:r>
      <w:r>
        <w:rPr>
          <w:sz w:val="28"/>
          <w:szCs w:val="28"/>
        </w:rPr>
        <w:t>еспублика Башкортостан</w:t>
      </w:r>
      <w:r w:rsidRPr="00A50D56">
        <w:rPr>
          <w:sz w:val="28"/>
          <w:szCs w:val="28"/>
        </w:rPr>
        <w:t xml:space="preserve">, Дуванский район, с. </w:t>
      </w:r>
      <w:r w:rsidR="00F158BB">
        <w:rPr>
          <w:sz w:val="28"/>
          <w:szCs w:val="28"/>
        </w:rPr>
        <w:t xml:space="preserve"> Михайловка ул. Коммунистическая дом №1</w:t>
      </w:r>
      <w:r w:rsidRPr="00A50D56">
        <w:rPr>
          <w:sz w:val="28"/>
          <w:szCs w:val="28"/>
        </w:rPr>
        <w:t>, в  здани</w:t>
      </w:r>
      <w:r>
        <w:rPr>
          <w:sz w:val="28"/>
          <w:szCs w:val="28"/>
        </w:rPr>
        <w:t>и</w:t>
      </w:r>
      <w:r w:rsidRPr="00A50D56">
        <w:rPr>
          <w:sz w:val="28"/>
          <w:szCs w:val="28"/>
        </w:rPr>
        <w:t xml:space="preserve"> Администрации сельского поселения </w:t>
      </w:r>
      <w:r w:rsidR="00F158BB">
        <w:rPr>
          <w:sz w:val="28"/>
          <w:szCs w:val="28"/>
        </w:rPr>
        <w:t xml:space="preserve"> Михайловский</w:t>
      </w:r>
      <w:r w:rsidRPr="00A50D56">
        <w:rPr>
          <w:sz w:val="28"/>
          <w:szCs w:val="28"/>
        </w:rPr>
        <w:t xml:space="preserve"> сельсовет  муниципального района Дуванский район Республики Башкортостан</w:t>
      </w:r>
      <w:r>
        <w:rPr>
          <w:sz w:val="28"/>
          <w:szCs w:val="28"/>
        </w:rPr>
        <w:t>.</w:t>
      </w:r>
      <w:r w:rsidRPr="00A50D56">
        <w:rPr>
          <w:color w:val="000000"/>
          <w:sz w:val="28"/>
          <w:szCs w:val="28"/>
        </w:rPr>
        <w:t xml:space="preserve"> </w:t>
      </w:r>
    </w:p>
    <w:p w:rsidR="00817382" w:rsidRDefault="00817382" w:rsidP="00817382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2.</w:t>
      </w:r>
      <w:r>
        <w:t xml:space="preserve">  </w:t>
      </w:r>
      <w:r w:rsidRPr="00671CBB">
        <w:rPr>
          <w:rFonts w:ascii="Times New Roman" w:hAnsi="Times New Roman"/>
          <w:color w:val="000000"/>
          <w:sz w:val="28"/>
          <w:szCs w:val="28"/>
        </w:rPr>
        <w:t>Установить, что</w:t>
      </w:r>
      <w:r w:rsidRPr="001E27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письменные предложения </w:t>
      </w:r>
      <w:r w:rsidRPr="00562231">
        <w:rPr>
          <w:rFonts w:ascii="Times New Roman" w:hAnsi="Times New Roman"/>
          <w:color w:val="000000"/>
          <w:sz w:val="28"/>
          <w:szCs w:val="28"/>
        </w:rPr>
        <w:t xml:space="preserve">жителей направляются в комиссию по проведению публичных слушаний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6223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58BB">
        <w:rPr>
          <w:rFonts w:ascii="Times New Roman" w:hAnsi="Times New Roman"/>
          <w:sz w:val="28"/>
          <w:szCs w:val="28"/>
        </w:rPr>
        <w:t>Михайловский</w:t>
      </w:r>
      <w:r w:rsidRPr="00562231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по адресу:</w:t>
      </w:r>
      <w:r w:rsidRPr="00562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231">
        <w:rPr>
          <w:rFonts w:ascii="Times New Roman" w:hAnsi="Times New Roman"/>
          <w:sz w:val="28"/>
          <w:szCs w:val="28"/>
        </w:rPr>
        <w:t xml:space="preserve">с. </w:t>
      </w:r>
      <w:r w:rsidR="00F158BB">
        <w:rPr>
          <w:rFonts w:ascii="Times New Roman" w:hAnsi="Times New Roman"/>
          <w:sz w:val="28"/>
          <w:szCs w:val="28"/>
        </w:rPr>
        <w:t xml:space="preserve"> Михайловка</w:t>
      </w:r>
      <w:r w:rsidRPr="00562231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8BB">
        <w:rPr>
          <w:rFonts w:ascii="Times New Roman" w:hAnsi="Times New Roman"/>
          <w:sz w:val="28"/>
          <w:szCs w:val="28"/>
        </w:rPr>
        <w:t xml:space="preserve"> Коммунистическая дом №1</w:t>
      </w:r>
      <w:r>
        <w:rPr>
          <w:rFonts w:ascii="Times New Roman" w:hAnsi="Times New Roman"/>
          <w:sz w:val="28"/>
          <w:szCs w:val="28"/>
        </w:rPr>
        <w:t>,</w:t>
      </w:r>
      <w:r w:rsidRPr="00562231">
        <w:rPr>
          <w:rFonts w:ascii="Times New Roman" w:hAnsi="Times New Roman"/>
          <w:sz w:val="28"/>
          <w:szCs w:val="28"/>
        </w:rPr>
        <w:t xml:space="preserve"> </w:t>
      </w:r>
      <w:r w:rsidRPr="00562231">
        <w:rPr>
          <w:rFonts w:ascii="Times New Roman" w:hAnsi="Times New Roman"/>
          <w:color w:val="000000"/>
          <w:sz w:val="28"/>
          <w:szCs w:val="28"/>
        </w:rPr>
        <w:t xml:space="preserve"> в сро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91275B">
        <w:rPr>
          <w:rFonts w:ascii="Times New Roman" w:hAnsi="Times New Roman"/>
          <w:b/>
          <w:color w:val="000000"/>
          <w:sz w:val="28"/>
          <w:szCs w:val="28"/>
        </w:rPr>
        <w:t>до  «</w:t>
      </w:r>
      <w:r w:rsidR="007F01C0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91275B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03D7">
        <w:rPr>
          <w:rFonts w:ascii="Times New Roman" w:hAnsi="Times New Roman"/>
          <w:b/>
          <w:color w:val="000000"/>
          <w:sz w:val="28"/>
          <w:szCs w:val="28"/>
        </w:rPr>
        <w:t xml:space="preserve"> марта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275B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7F01C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91275B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58BB" w:rsidRPr="000B497A" w:rsidRDefault="00F158BB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77C6">
        <w:rPr>
          <w:rFonts w:ascii="Times New Roman" w:hAnsi="Times New Roman" w:cs="Times New Roman"/>
          <w:sz w:val="24"/>
          <w:szCs w:val="24"/>
        </w:rPr>
        <w:t xml:space="preserve"> </w:t>
      </w:r>
      <w:r w:rsidRPr="000B497A">
        <w:rPr>
          <w:rFonts w:ascii="Times New Roman" w:hAnsi="Times New Roman" w:cs="Times New Roman"/>
          <w:sz w:val="28"/>
          <w:szCs w:val="28"/>
        </w:rPr>
        <w:t>3.Организацию и проведению публичных слушаний по вопросу, указанному в пункте 1 настоящего решения, возложить на комиссию по проведению публичных слушаний Администрации сельского поселения Михайловский сельсовет муниципального района Дуванский район Республики Башкортостан, назначив:</w:t>
      </w:r>
    </w:p>
    <w:p w:rsidR="00F158BB" w:rsidRPr="000B497A" w:rsidRDefault="00F158BB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497A">
        <w:rPr>
          <w:rFonts w:ascii="Times New Roman" w:hAnsi="Times New Roman" w:cs="Times New Roman"/>
          <w:sz w:val="28"/>
          <w:szCs w:val="28"/>
        </w:rPr>
        <w:t>-Председателем комиссии – Васильева А.М., главу сельского поселения Михайловский сельсовет муниципального района Дуванский район Республики Башкортостан</w:t>
      </w:r>
    </w:p>
    <w:p w:rsidR="00F158BB" w:rsidRPr="000B497A" w:rsidRDefault="00F158BB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497A">
        <w:rPr>
          <w:rFonts w:ascii="Times New Roman" w:hAnsi="Times New Roman" w:cs="Times New Roman"/>
          <w:sz w:val="28"/>
          <w:szCs w:val="28"/>
        </w:rPr>
        <w:t>-секретарем комиссии – Дьяконову В.М., управляющую делами администрации сельского поселения Михайловский сельсовет.</w:t>
      </w:r>
    </w:p>
    <w:p w:rsidR="00F158BB" w:rsidRPr="000B497A" w:rsidRDefault="00F158BB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497A">
        <w:rPr>
          <w:rFonts w:ascii="Times New Roman" w:hAnsi="Times New Roman" w:cs="Times New Roman"/>
          <w:sz w:val="28"/>
          <w:szCs w:val="28"/>
        </w:rPr>
        <w:lastRenderedPageBreak/>
        <w:t xml:space="preserve">   Включить в состав комиссии по проведению публичных слушаний по вопросу, указанному в пункте1 настоящего решения:</w:t>
      </w:r>
    </w:p>
    <w:p w:rsidR="00F158BB" w:rsidRPr="000B497A" w:rsidRDefault="00F158BB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497A">
        <w:rPr>
          <w:rFonts w:ascii="Times New Roman" w:hAnsi="Times New Roman" w:cs="Times New Roman"/>
          <w:sz w:val="28"/>
          <w:szCs w:val="28"/>
        </w:rPr>
        <w:t>-Петухову Светлану Григорьевну депутата  Совета сельского поселения Михайловский сельсовет муниципального района Дуванский район Республики Башкортостан совет по избирательному округу №1.</w:t>
      </w:r>
    </w:p>
    <w:p w:rsidR="00F158BB" w:rsidRPr="000B497A" w:rsidRDefault="00F158BB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497A">
        <w:rPr>
          <w:rFonts w:ascii="Times New Roman" w:hAnsi="Times New Roman" w:cs="Times New Roman"/>
          <w:sz w:val="28"/>
          <w:szCs w:val="28"/>
        </w:rPr>
        <w:t>-Панфилова В.М., депутата Совета сельского поселения Михайловский сельсовет муниципального района Дуванский район Республики Башкортостан по избирательному округу №6.</w:t>
      </w:r>
    </w:p>
    <w:p w:rsidR="00F158BB" w:rsidRDefault="00F158BB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497A">
        <w:rPr>
          <w:rFonts w:ascii="Times New Roman" w:hAnsi="Times New Roman" w:cs="Times New Roman"/>
          <w:sz w:val="28"/>
          <w:szCs w:val="28"/>
        </w:rPr>
        <w:t>-Яковлева Ю.А. депутата сельского поселения Михайловский сельсовет муниципального района Дуванский район Республики Башкортостан по избирательному округу №3</w:t>
      </w:r>
    </w:p>
    <w:p w:rsidR="00F158BB" w:rsidRPr="000B497A" w:rsidRDefault="00F158BB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497A">
        <w:rPr>
          <w:rFonts w:ascii="Times New Roman" w:hAnsi="Times New Roman" w:cs="Times New Roman"/>
          <w:sz w:val="28"/>
          <w:szCs w:val="28"/>
        </w:rPr>
        <w:t>4. Разместить решение о проведении публичных слушаний на официальном сайте Администрации сельского поселения Михайловский сельсовет муниципального района Дуванский район Республики Башкортостан и информационном стенде в администрации сельского поселения Михайловский сельсовет.</w:t>
      </w:r>
    </w:p>
    <w:p w:rsidR="00F158BB" w:rsidRDefault="007F01C0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8BB" w:rsidRPr="000B497A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0B497A" w:rsidRPr="000B497A" w:rsidRDefault="000B497A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58BB" w:rsidRPr="000B497A" w:rsidRDefault="00F158BB" w:rsidP="00F158BB">
      <w:pPr>
        <w:pStyle w:val="a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B497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Председатель Совета сельского поселения   </w:t>
      </w:r>
    </w:p>
    <w:p w:rsidR="00F158BB" w:rsidRPr="000B497A" w:rsidRDefault="00F158BB" w:rsidP="00F158BB">
      <w:pPr>
        <w:pStyle w:val="a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B497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Михайловский сельсовет  муниципального района </w:t>
      </w:r>
    </w:p>
    <w:p w:rsidR="00F158BB" w:rsidRPr="000B497A" w:rsidRDefault="00F158BB" w:rsidP="00F158BB">
      <w:pPr>
        <w:pStyle w:val="a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B497A">
        <w:rPr>
          <w:rStyle w:val="aa"/>
          <w:rFonts w:ascii="Times New Roman" w:hAnsi="Times New Roman" w:cs="Times New Roman"/>
          <w:b w:val="0"/>
          <w:sz w:val="28"/>
          <w:szCs w:val="28"/>
        </w:rPr>
        <w:t>Дуванский район   РБ                                                А.М.Васильев</w:t>
      </w:r>
    </w:p>
    <w:p w:rsidR="00F158BB" w:rsidRPr="000B497A" w:rsidRDefault="00F158BB" w:rsidP="00F158BB">
      <w:pPr>
        <w:pStyle w:val="a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B497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158BB" w:rsidRPr="000B497A" w:rsidRDefault="00F158BB" w:rsidP="00F158BB">
      <w:pPr>
        <w:pStyle w:val="a7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  <w:r w:rsidRPr="000B497A">
        <w:rPr>
          <w:rStyle w:val="aa"/>
          <w:rFonts w:ascii="Times New Roman" w:hAnsi="Times New Roman" w:cs="Times New Roman"/>
          <w:b w:val="0"/>
          <w:sz w:val="28"/>
          <w:szCs w:val="28"/>
        </w:rPr>
        <w:t>№</w:t>
      </w:r>
      <w:r w:rsidR="007F01C0">
        <w:rPr>
          <w:rStyle w:val="aa"/>
          <w:rFonts w:ascii="Times New Roman" w:hAnsi="Times New Roman" w:cs="Times New Roman"/>
          <w:b w:val="0"/>
          <w:sz w:val="28"/>
          <w:szCs w:val="28"/>
        </w:rPr>
        <w:t>96</w:t>
      </w:r>
      <w:r w:rsidRPr="000B497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58BB" w:rsidRPr="000B497A" w:rsidRDefault="00F158BB" w:rsidP="00F15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497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B497A">
        <w:rPr>
          <w:rStyle w:val="aa"/>
          <w:rFonts w:ascii="Times New Roman" w:hAnsi="Times New Roman" w:cs="Times New Roman"/>
          <w:b w:val="0"/>
          <w:sz w:val="28"/>
          <w:szCs w:val="28"/>
        </w:rPr>
        <w:t>1</w:t>
      </w:r>
      <w:r w:rsidR="007F01C0">
        <w:rPr>
          <w:rStyle w:val="aa"/>
          <w:rFonts w:ascii="Times New Roman" w:hAnsi="Times New Roman" w:cs="Times New Roman"/>
          <w:b w:val="0"/>
          <w:sz w:val="28"/>
          <w:szCs w:val="28"/>
        </w:rPr>
        <w:t>6 февраля</w:t>
      </w:r>
      <w:r w:rsidRPr="000B497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7F01C0">
        <w:rPr>
          <w:rStyle w:val="aa"/>
          <w:rFonts w:ascii="Times New Roman" w:hAnsi="Times New Roman" w:cs="Times New Roman"/>
          <w:b w:val="0"/>
          <w:sz w:val="28"/>
          <w:szCs w:val="28"/>
        </w:rPr>
        <w:t>8</w:t>
      </w:r>
      <w:r w:rsidRPr="000B497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61D7B" w:rsidRPr="000B497A" w:rsidRDefault="00061D7B" w:rsidP="00F158BB">
      <w:pPr>
        <w:spacing w:line="276" w:lineRule="auto"/>
        <w:jc w:val="both"/>
        <w:rPr>
          <w:sz w:val="28"/>
          <w:szCs w:val="28"/>
        </w:rPr>
      </w:pPr>
    </w:p>
    <w:sectPr w:rsidR="00061D7B" w:rsidRPr="000B497A" w:rsidSect="006777C6">
      <w:pgSz w:w="11907" w:h="16840"/>
      <w:pgMar w:top="1418" w:right="130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67" w:rsidRDefault="00607C67">
      <w:r>
        <w:separator/>
      </w:r>
    </w:p>
  </w:endnote>
  <w:endnote w:type="continuationSeparator" w:id="0">
    <w:p w:rsidR="00607C67" w:rsidRDefault="0060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67" w:rsidRDefault="00607C67">
      <w:r>
        <w:separator/>
      </w:r>
    </w:p>
  </w:footnote>
  <w:footnote w:type="continuationSeparator" w:id="0">
    <w:p w:rsidR="00607C67" w:rsidRDefault="0060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CB416"/>
    <w:lvl w:ilvl="0">
      <w:numFmt w:val="bullet"/>
      <w:lvlText w:val="*"/>
      <w:lvlJc w:val="left"/>
    </w:lvl>
  </w:abstractNum>
  <w:abstractNum w:abstractNumId="1">
    <w:nsid w:val="06702446"/>
    <w:multiLevelType w:val="hybridMultilevel"/>
    <w:tmpl w:val="B9906ACC"/>
    <w:lvl w:ilvl="0" w:tplc="5E22C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4D7C8D"/>
    <w:multiLevelType w:val="singleLevel"/>
    <w:tmpl w:val="C0E6DDEE"/>
    <w:lvl w:ilvl="0">
      <w:start w:val="3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4">
    <w:nsid w:val="19C2654E"/>
    <w:multiLevelType w:val="hybridMultilevel"/>
    <w:tmpl w:val="6AB078EA"/>
    <w:lvl w:ilvl="0" w:tplc="AA2A8582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32DFC"/>
    <w:multiLevelType w:val="multilevel"/>
    <w:tmpl w:val="A9B86496"/>
    <w:lvl w:ilvl="0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74"/>
        </w:tabs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94"/>
        </w:tabs>
        <w:ind w:left="4194" w:hanging="2160"/>
      </w:pPr>
      <w:rPr>
        <w:rFonts w:hint="default"/>
      </w:rPr>
    </w:lvl>
  </w:abstractNum>
  <w:abstractNum w:abstractNumId="6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10306"/>
    <w:multiLevelType w:val="hybridMultilevel"/>
    <w:tmpl w:val="35241212"/>
    <w:lvl w:ilvl="0" w:tplc="E042F0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D07A76">
      <w:numFmt w:val="none"/>
      <w:lvlText w:val=""/>
      <w:lvlJc w:val="left"/>
      <w:pPr>
        <w:tabs>
          <w:tab w:val="num" w:pos="360"/>
        </w:tabs>
      </w:pPr>
    </w:lvl>
    <w:lvl w:ilvl="2" w:tplc="9C5AA4BE">
      <w:numFmt w:val="none"/>
      <w:lvlText w:val=""/>
      <w:lvlJc w:val="left"/>
      <w:pPr>
        <w:tabs>
          <w:tab w:val="num" w:pos="360"/>
        </w:tabs>
      </w:pPr>
    </w:lvl>
    <w:lvl w:ilvl="3" w:tplc="89F06048">
      <w:numFmt w:val="none"/>
      <w:lvlText w:val=""/>
      <w:lvlJc w:val="left"/>
      <w:pPr>
        <w:tabs>
          <w:tab w:val="num" w:pos="360"/>
        </w:tabs>
      </w:pPr>
    </w:lvl>
    <w:lvl w:ilvl="4" w:tplc="0DACCCD6">
      <w:numFmt w:val="none"/>
      <w:lvlText w:val=""/>
      <w:lvlJc w:val="left"/>
      <w:pPr>
        <w:tabs>
          <w:tab w:val="num" w:pos="360"/>
        </w:tabs>
      </w:pPr>
    </w:lvl>
    <w:lvl w:ilvl="5" w:tplc="D73811EA">
      <w:numFmt w:val="none"/>
      <w:lvlText w:val=""/>
      <w:lvlJc w:val="left"/>
      <w:pPr>
        <w:tabs>
          <w:tab w:val="num" w:pos="360"/>
        </w:tabs>
      </w:pPr>
    </w:lvl>
    <w:lvl w:ilvl="6" w:tplc="93780DD8">
      <w:numFmt w:val="none"/>
      <w:lvlText w:val=""/>
      <w:lvlJc w:val="left"/>
      <w:pPr>
        <w:tabs>
          <w:tab w:val="num" w:pos="360"/>
        </w:tabs>
      </w:pPr>
    </w:lvl>
    <w:lvl w:ilvl="7" w:tplc="8D6AC4D2">
      <w:numFmt w:val="none"/>
      <w:lvlText w:val=""/>
      <w:lvlJc w:val="left"/>
      <w:pPr>
        <w:tabs>
          <w:tab w:val="num" w:pos="360"/>
        </w:tabs>
      </w:pPr>
    </w:lvl>
    <w:lvl w:ilvl="8" w:tplc="2A4C316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FD5491"/>
    <w:multiLevelType w:val="hybridMultilevel"/>
    <w:tmpl w:val="6850236C"/>
    <w:lvl w:ilvl="0" w:tplc="6CE4034A">
      <w:start w:val="20"/>
      <w:numFmt w:val="decimal"/>
      <w:lvlText w:val="%1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10">
    <w:nsid w:val="4E8B6E76"/>
    <w:multiLevelType w:val="hybridMultilevel"/>
    <w:tmpl w:val="80C2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007E8"/>
    <w:multiLevelType w:val="singleLevel"/>
    <w:tmpl w:val="0DEC876A"/>
    <w:lvl w:ilvl="0">
      <w:start w:val="1"/>
      <w:numFmt w:val="decimal"/>
      <w:lvlText w:val="2.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F4D"/>
    <w:rsid w:val="00010706"/>
    <w:rsid w:val="0001443D"/>
    <w:rsid w:val="00047A1F"/>
    <w:rsid w:val="00051858"/>
    <w:rsid w:val="00061D7B"/>
    <w:rsid w:val="00065C16"/>
    <w:rsid w:val="000B497A"/>
    <w:rsid w:val="000C1867"/>
    <w:rsid w:val="000D6EEB"/>
    <w:rsid w:val="000E31D0"/>
    <w:rsid w:val="0016709D"/>
    <w:rsid w:val="001F6E1C"/>
    <w:rsid w:val="002A198D"/>
    <w:rsid w:val="002A43F0"/>
    <w:rsid w:val="00302A96"/>
    <w:rsid w:val="003077A5"/>
    <w:rsid w:val="00325DF5"/>
    <w:rsid w:val="003C53F4"/>
    <w:rsid w:val="004222D5"/>
    <w:rsid w:val="00490666"/>
    <w:rsid w:val="004912D2"/>
    <w:rsid w:val="004A107A"/>
    <w:rsid w:val="004B6425"/>
    <w:rsid w:val="004D227F"/>
    <w:rsid w:val="00505AEB"/>
    <w:rsid w:val="00507B2D"/>
    <w:rsid w:val="00540889"/>
    <w:rsid w:val="005443B6"/>
    <w:rsid w:val="005B1035"/>
    <w:rsid w:val="005B117D"/>
    <w:rsid w:val="005D3AD8"/>
    <w:rsid w:val="005E61FE"/>
    <w:rsid w:val="005F737E"/>
    <w:rsid w:val="00607C67"/>
    <w:rsid w:val="006777C6"/>
    <w:rsid w:val="006A0681"/>
    <w:rsid w:val="006C11BC"/>
    <w:rsid w:val="006D03D7"/>
    <w:rsid w:val="00706B8C"/>
    <w:rsid w:val="007368E9"/>
    <w:rsid w:val="0074659C"/>
    <w:rsid w:val="007A2A3F"/>
    <w:rsid w:val="007F01C0"/>
    <w:rsid w:val="00817382"/>
    <w:rsid w:val="00844FAE"/>
    <w:rsid w:val="008577CF"/>
    <w:rsid w:val="008B598E"/>
    <w:rsid w:val="008F00EE"/>
    <w:rsid w:val="008F690B"/>
    <w:rsid w:val="009144B8"/>
    <w:rsid w:val="00954014"/>
    <w:rsid w:val="00990F4D"/>
    <w:rsid w:val="009F1B24"/>
    <w:rsid w:val="00A03234"/>
    <w:rsid w:val="00A16DF5"/>
    <w:rsid w:val="00A22CC1"/>
    <w:rsid w:val="00A33D58"/>
    <w:rsid w:val="00A6031C"/>
    <w:rsid w:val="00A93DCE"/>
    <w:rsid w:val="00AC512C"/>
    <w:rsid w:val="00AD0A78"/>
    <w:rsid w:val="00B21DEE"/>
    <w:rsid w:val="00B239F5"/>
    <w:rsid w:val="00B60B2F"/>
    <w:rsid w:val="00BB66AF"/>
    <w:rsid w:val="00BE589C"/>
    <w:rsid w:val="00BF20CB"/>
    <w:rsid w:val="00BF6720"/>
    <w:rsid w:val="00C124B3"/>
    <w:rsid w:val="00C14C3F"/>
    <w:rsid w:val="00C90CB0"/>
    <w:rsid w:val="00C946B1"/>
    <w:rsid w:val="00CA0B9A"/>
    <w:rsid w:val="00CB367E"/>
    <w:rsid w:val="00CC6547"/>
    <w:rsid w:val="00CF4CCD"/>
    <w:rsid w:val="00D126E6"/>
    <w:rsid w:val="00D16225"/>
    <w:rsid w:val="00D24C4A"/>
    <w:rsid w:val="00D466F2"/>
    <w:rsid w:val="00D5076D"/>
    <w:rsid w:val="00D75056"/>
    <w:rsid w:val="00DD5161"/>
    <w:rsid w:val="00DE467A"/>
    <w:rsid w:val="00DE5D89"/>
    <w:rsid w:val="00DF6F8B"/>
    <w:rsid w:val="00E06232"/>
    <w:rsid w:val="00E803B3"/>
    <w:rsid w:val="00E8532B"/>
    <w:rsid w:val="00E91E75"/>
    <w:rsid w:val="00EA3DBF"/>
    <w:rsid w:val="00EB57E7"/>
    <w:rsid w:val="00ED379F"/>
    <w:rsid w:val="00F158BB"/>
    <w:rsid w:val="00F16B8E"/>
    <w:rsid w:val="00F22B06"/>
    <w:rsid w:val="00F25AF2"/>
    <w:rsid w:val="00F3507B"/>
    <w:rsid w:val="00F63015"/>
    <w:rsid w:val="00F74A14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98E"/>
  </w:style>
  <w:style w:type="paragraph" w:styleId="1">
    <w:name w:val="heading 1"/>
    <w:basedOn w:val="a"/>
    <w:next w:val="a"/>
    <w:qFormat/>
    <w:rsid w:val="008B59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9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B59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9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598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B598E"/>
    <w:rPr>
      <w:sz w:val="24"/>
    </w:rPr>
  </w:style>
  <w:style w:type="paragraph" w:styleId="a6">
    <w:name w:val="Body Text Indent"/>
    <w:basedOn w:val="a"/>
    <w:rsid w:val="008B59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8B598E"/>
    <w:pPr>
      <w:ind w:left="567"/>
    </w:pPr>
    <w:rPr>
      <w:sz w:val="28"/>
    </w:rPr>
  </w:style>
  <w:style w:type="paragraph" w:styleId="21">
    <w:name w:val="Body Text 2"/>
    <w:basedOn w:val="a"/>
    <w:rsid w:val="008B59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8B598E"/>
    <w:pPr>
      <w:jc w:val="center"/>
    </w:pPr>
    <w:rPr>
      <w:rFonts w:ascii="Arial New Bash" w:hAnsi="Arial New Bash"/>
    </w:rPr>
  </w:style>
  <w:style w:type="character" w:customStyle="1" w:styleId="apple-converted-space">
    <w:name w:val="apple-converted-space"/>
    <w:basedOn w:val="a0"/>
    <w:rsid w:val="005E61FE"/>
  </w:style>
  <w:style w:type="paragraph" w:styleId="a7">
    <w:name w:val="No Spacing"/>
    <w:uiPriority w:val="1"/>
    <w:qFormat/>
    <w:rsid w:val="00F22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C53F4"/>
    <w:pPr>
      <w:ind w:left="720"/>
      <w:contextualSpacing/>
    </w:pPr>
  </w:style>
  <w:style w:type="character" w:customStyle="1" w:styleId="a9">
    <w:name w:val="Гипертекстовая ссылка"/>
    <w:uiPriority w:val="99"/>
    <w:rsid w:val="00B239F5"/>
    <w:rPr>
      <w:rFonts w:cs="Times New Roman"/>
      <w:color w:val="106BBE"/>
    </w:rPr>
  </w:style>
  <w:style w:type="paragraph" w:customStyle="1" w:styleId="ConsTitle">
    <w:name w:val="ConsTitle"/>
    <w:rsid w:val="00EA3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Strong"/>
    <w:basedOn w:val="a0"/>
    <w:uiPriority w:val="22"/>
    <w:qFormat/>
    <w:rsid w:val="00EA3DBF"/>
    <w:rPr>
      <w:b/>
      <w:bCs/>
    </w:rPr>
  </w:style>
  <w:style w:type="character" w:customStyle="1" w:styleId="ab">
    <w:name w:val="Основной текст_"/>
    <w:link w:val="10"/>
    <w:locked/>
    <w:rsid w:val="00EA3DBF"/>
    <w:rPr>
      <w:sz w:val="29"/>
      <w:shd w:val="clear" w:color="auto" w:fill="FFFFFF"/>
    </w:rPr>
  </w:style>
  <w:style w:type="paragraph" w:customStyle="1" w:styleId="10">
    <w:name w:val="Основной текст1"/>
    <w:basedOn w:val="a"/>
    <w:link w:val="ab"/>
    <w:rsid w:val="00EA3DBF"/>
    <w:pPr>
      <w:shd w:val="clear" w:color="auto" w:fill="FFFFFF"/>
      <w:spacing w:line="240" w:lineRule="atLeast"/>
      <w:ind w:hanging="1780"/>
    </w:pPr>
    <w:rPr>
      <w:sz w:val="29"/>
      <w:shd w:val="clear" w:color="auto" w:fill="FFFFFF"/>
    </w:rPr>
  </w:style>
  <w:style w:type="paragraph" w:styleId="ac">
    <w:name w:val="Normal (Web)"/>
    <w:basedOn w:val="a"/>
    <w:rsid w:val="00817382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817382"/>
    <w:pPr>
      <w:spacing w:after="240"/>
    </w:pPr>
    <w:rPr>
      <w:sz w:val="24"/>
      <w:szCs w:val="24"/>
    </w:rPr>
  </w:style>
  <w:style w:type="paragraph" w:customStyle="1" w:styleId="11">
    <w:name w:val="Абзац списка1"/>
    <w:basedOn w:val="a"/>
    <w:rsid w:val="008173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4</cp:revision>
  <cp:lastPrinted>2017-03-31T07:35:00Z</cp:lastPrinted>
  <dcterms:created xsi:type="dcterms:W3CDTF">2018-04-12T07:52:00Z</dcterms:created>
  <dcterms:modified xsi:type="dcterms:W3CDTF">2018-04-17T04:05:00Z</dcterms:modified>
</cp:coreProperties>
</file>