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E" w:rsidRDefault="00A93DCE">
      <w:pPr>
        <w:pStyle w:val="a3"/>
        <w:tabs>
          <w:tab w:val="clear" w:pos="4153"/>
          <w:tab w:val="clear" w:pos="8306"/>
        </w:tabs>
        <w:rPr>
          <w:noProof/>
        </w:rPr>
      </w:pPr>
    </w:p>
    <w:p w:rsidR="00A93DCE" w:rsidRDefault="00A93DCE">
      <w:pPr>
        <w:ind w:left="-426"/>
        <w:rPr>
          <w:sz w:val="24"/>
          <w:lang w:val="en-US"/>
        </w:rPr>
      </w:pPr>
    </w:p>
    <w:p w:rsidR="00A93DCE" w:rsidRDefault="00554575">
      <w:pPr>
        <w:ind w:left="-426"/>
        <w:rPr>
          <w:sz w:val="24"/>
          <w:lang w:val="en-US"/>
        </w:rPr>
      </w:pPr>
      <w:r w:rsidRPr="00554575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BC60C6" w:rsidRDefault="00BC60C6" w:rsidP="00BC60C6">
      <w:pPr>
        <w:ind w:left="-426"/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BC60C6" w:rsidRDefault="00BC60C6" w:rsidP="00BC60C6">
      <w:pPr>
        <w:shd w:val="clear" w:color="auto" w:fill="FFFFFF"/>
        <w:spacing w:before="134" w:line="331" w:lineRule="exact"/>
        <w:ind w:left="1810" w:hanging="1291"/>
        <w:jc w:val="center"/>
        <w:rPr>
          <w:rStyle w:val="aa"/>
          <w:rFonts w:eastAsiaTheme="majorEastAsia"/>
          <w:b w:val="0"/>
          <w:sz w:val="24"/>
          <w:szCs w:val="24"/>
        </w:rPr>
      </w:pPr>
      <w:r>
        <w:rPr>
          <w:rStyle w:val="aa"/>
          <w:rFonts w:eastAsiaTheme="majorEastAsia"/>
          <w:sz w:val="24"/>
          <w:szCs w:val="24"/>
        </w:rPr>
        <w:t>Совета сельского поселения Михайловский сельсовет муниципального района Дуванский район Республики Башкортостан</w:t>
      </w:r>
    </w:p>
    <w:p w:rsidR="00BC60C6" w:rsidRDefault="00BC60C6" w:rsidP="00BC60C6">
      <w:pPr>
        <w:ind w:left="-426"/>
        <w:jc w:val="center"/>
        <w:rPr>
          <w:sz w:val="28"/>
        </w:rPr>
      </w:pPr>
      <w:r>
        <w:rPr>
          <w:sz w:val="28"/>
        </w:rPr>
        <w:t xml:space="preserve"> </w:t>
      </w:r>
    </w:p>
    <w:p w:rsidR="000823F5" w:rsidRDefault="000823F5" w:rsidP="000823F5">
      <w:pPr>
        <w:jc w:val="center"/>
        <w:rPr>
          <w:rFonts w:ascii="Arial" w:hAnsi="Arial" w:cs="Arial"/>
          <w:b/>
        </w:rPr>
      </w:pPr>
    </w:p>
    <w:p w:rsidR="000823F5" w:rsidRDefault="000823F5" w:rsidP="000823F5">
      <w:pPr>
        <w:jc w:val="center"/>
        <w:rPr>
          <w:rFonts w:ascii="Arial" w:hAnsi="Arial" w:cs="Arial"/>
        </w:rPr>
      </w:pPr>
    </w:p>
    <w:p w:rsidR="000823F5" w:rsidRPr="000823F5" w:rsidRDefault="000823F5" w:rsidP="000823F5">
      <w:pPr>
        <w:jc w:val="center"/>
        <w:rPr>
          <w:b/>
          <w:sz w:val="28"/>
          <w:szCs w:val="28"/>
        </w:rPr>
      </w:pPr>
      <w:r w:rsidRPr="000823F5">
        <w:rPr>
          <w:b/>
          <w:sz w:val="28"/>
          <w:szCs w:val="28"/>
        </w:rPr>
        <w:t>«Об утверждении планов работ (мероприятий) администрации сельского поселения Михайловский сельсовет муниципального района Дуванский район Республики Башкортостан на 2018 год»</w:t>
      </w:r>
    </w:p>
    <w:p w:rsidR="000823F5" w:rsidRPr="000823F5" w:rsidRDefault="000823F5" w:rsidP="000823F5">
      <w:pPr>
        <w:jc w:val="center"/>
        <w:rPr>
          <w:b/>
          <w:sz w:val="28"/>
          <w:szCs w:val="28"/>
        </w:rPr>
      </w:pPr>
    </w:p>
    <w:p w:rsidR="000823F5" w:rsidRPr="000823F5" w:rsidRDefault="000823F5" w:rsidP="000823F5">
      <w:pPr>
        <w:jc w:val="center"/>
        <w:rPr>
          <w:b/>
          <w:sz w:val="28"/>
          <w:szCs w:val="28"/>
        </w:rPr>
      </w:pPr>
    </w:p>
    <w:p w:rsidR="000823F5" w:rsidRPr="000823F5" w:rsidRDefault="000823F5" w:rsidP="000823F5">
      <w:pPr>
        <w:ind w:firstLine="360"/>
        <w:jc w:val="both"/>
        <w:rPr>
          <w:sz w:val="28"/>
          <w:szCs w:val="28"/>
        </w:rPr>
      </w:pPr>
      <w:r w:rsidRPr="000823F5">
        <w:rPr>
          <w:sz w:val="28"/>
          <w:szCs w:val="28"/>
        </w:rPr>
        <w:t>Заслушав главу  сельского поселения Михайловский сельсовет  Васильева А.М., Совет сельского поселения Михайловский сельсовет решил:</w:t>
      </w:r>
    </w:p>
    <w:p w:rsidR="000823F5" w:rsidRPr="000823F5" w:rsidRDefault="000823F5" w:rsidP="000823F5">
      <w:pPr>
        <w:jc w:val="both"/>
        <w:rPr>
          <w:sz w:val="28"/>
          <w:szCs w:val="28"/>
        </w:rPr>
      </w:pPr>
    </w:p>
    <w:p w:rsidR="000823F5" w:rsidRPr="000823F5" w:rsidRDefault="000823F5" w:rsidP="000823F5">
      <w:pPr>
        <w:numPr>
          <w:ilvl w:val="0"/>
          <w:numId w:val="14"/>
        </w:numPr>
        <w:jc w:val="both"/>
        <w:rPr>
          <w:sz w:val="28"/>
          <w:szCs w:val="28"/>
        </w:rPr>
      </w:pPr>
      <w:r w:rsidRPr="000823F5">
        <w:rPr>
          <w:sz w:val="28"/>
          <w:szCs w:val="28"/>
        </w:rPr>
        <w:t>Утвердить поквартально планы работ (мероприятий)  сельского поселения Михайловский сельсовет муниципального района Дуванскийрайон Республики Башкортостан на 2018 год (приложения №1,2,3,4).</w:t>
      </w:r>
    </w:p>
    <w:p w:rsidR="000823F5" w:rsidRPr="000823F5" w:rsidRDefault="000823F5" w:rsidP="000823F5">
      <w:pPr>
        <w:jc w:val="both"/>
        <w:rPr>
          <w:sz w:val="28"/>
          <w:szCs w:val="28"/>
        </w:rPr>
      </w:pPr>
    </w:p>
    <w:p w:rsidR="000823F5" w:rsidRPr="000823F5" w:rsidRDefault="000823F5" w:rsidP="000823F5">
      <w:pPr>
        <w:jc w:val="both"/>
        <w:rPr>
          <w:sz w:val="28"/>
          <w:szCs w:val="28"/>
        </w:rPr>
      </w:pPr>
    </w:p>
    <w:p w:rsidR="000823F5" w:rsidRPr="000823F5" w:rsidRDefault="000823F5" w:rsidP="000823F5">
      <w:pPr>
        <w:jc w:val="both"/>
        <w:rPr>
          <w:sz w:val="28"/>
          <w:szCs w:val="28"/>
        </w:rPr>
      </w:pPr>
    </w:p>
    <w:p w:rsidR="000823F5" w:rsidRPr="000823F5" w:rsidRDefault="000823F5" w:rsidP="000823F5">
      <w:pPr>
        <w:jc w:val="both"/>
        <w:rPr>
          <w:sz w:val="28"/>
          <w:szCs w:val="28"/>
        </w:rPr>
      </w:pPr>
    </w:p>
    <w:p w:rsidR="000823F5" w:rsidRPr="000823F5" w:rsidRDefault="000823F5" w:rsidP="000823F5">
      <w:pPr>
        <w:jc w:val="both"/>
        <w:rPr>
          <w:sz w:val="28"/>
          <w:szCs w:val="28"/>
        </w:rPr>
      </w:pPr>
      <w:r w:rsidRPr="000823F5">
        <w:rPr>
          <w:sz w:val="28"/>
          <w:szCs w:val="28"/>
        </w:rPr>
        <w:t xml:space="preserve"> Председатель Совета </w:t>
      </w:r>
    </w:p>
    <w:p w:rsidR="000823F5" w:rsidRPr="000823F5" w:rsidRDefault="000823F5" w:rsidP="000823F5">
      <w:pPr>
        <w:jc w:val="both"/>
        <w:rPr>
          <w:sz w:val="28"/>
          <w:szCs w:val="28"/>
        </w:rPr>
      </w:pPr>
      <w:r w:rsidRPr="000823F5">
        <w:rPr>
          <w:sz w:val="28"/>
          <w:szCs w:val="28"/>
        </w:rPr>
        <w:t xml:space="preserve"> сельского поселения </w:t>
      </w:r>
    </w:p>
    <w:p w:rsidR="000823F5" w:rsidRPr="00B11DAC" w:rsidRDefault="000823F5" w:rsidP="000823F5">
      <w:pPr>
        <w:jc w:val="both"/>
        <w:rPr>
          <w:sz w:val="28"/>
          <w:szCs w:val="28"/>
        </w:rPr>
      </w:pPr>
      <w:r w:rsidRPr="000823F5">
        <w:rPr>
          <w:sz w:val="28"/>
          <w:szCs w:val="28"/>
        </w:rPr>
        <w:t xml:space="preserve"> Михайловский сельсовет:                      А.М. Васильев</w:t>
      </w:r>
    </w:p>
    <w:p w:rsidR="000823F5" w:rsidRPr="00B11DAC" w:rsidRDefault="000823F5" w:rsidP="000823F5">
      <w:pPr>
        <w:jc w:val="both"/>
        <w:rPr>
          <w:sz w:val="28"/>
          <w:szCs w:val="28"/>
        </w:rPr>
      </w:pPr>
    </w:p>
    <w:p w:rsidR="000823F5" w:rsidRPr="00B11DAC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  <w:r>
        <w:rPr>
          <w:sz w:val="28"/>
          <w:szCs w:val="28"/>
        </w:rPr>
        <w:t>№92</w:t>
      </w:r>
    </w:p>
    <w:p w:rsidR="000823F5" w:rsidRDefault="00B11DAC" w:rsidP="000823F5">
      <w:pPr>
        <w:jc w:val="both"/>
        <w:rPr>
          <w:sz w:val="28"/>
          <w:szCs w:val="28"/>
        </w:rPr>
      </w:pPr>
      <w:r w:rsidRPr="00B11DAC">
        <w:rPr>
          <w:sz w:val="28"/>
          <w:szCs w:val="28"/>
        </w:rPr>
        <w:t>16</w:t>
      </w:r>
      <w:r w:rsidR="000823F5">
        <w:rPr>
          <w:sz w:val="28"/>
          <w:szCs w:val="28"/>
        </w:rPr>
        <w:t xml:space="preserve"> февраля 2018 года</w:t>
      </w: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Default="000823F5" w:rsidP="000823F5">
      <w:pPr>
        <w:jc w:val="both"/>
        <w:rPr>
          <w:sz w:val="28"/>
          <w:szCs w:val="28"/>
        </w:rPr>
      </w:pPr>
    </w:p>
    <w:p w:rsidR="000823F5" w:rsidRPr="00B11DAC" w:rsidRDefault="000823F5" w:rsidP="000823F5">
      <w:pPr>
        <w:jc w:val="both"/>
        <w:rPr>
          <w:rFonts w:ascii="Arial" w:hAnsi="Arial" w:cs="Arial"/>
        </w:rPr>
        <w:sectPr w:rsidR="000823F5" w:rsidRPr="00B11DAC" w:rsidSect="00C90CB0">
          <w:pgSz w:w="11907" w:h="16840"/>
          <w:pgMar w:top="1418" w:right="567" w:bottom="340" w:left="1418" w:header="720" w:footer="720" w:gutter="0"/>
          <w:cols w:space="720"/>
          <w:docGrid w:linePitch="360"/>
        </w:sectPr>
      </w:pPr>
    </w:p>
    <w:p w:rsidR="000823F5" w:rsidRPr="00B11DAC" w:rsidRDefault="000823F5" w:rsidP="000823F5">
      <w:pPr>
        <w:jc w:val="both"/>
        <w:rPr>
          <w:rFonts w:ascii="Arial" w:hAnsi="Arial" w:cs="Arial"/>
        </w:rPr>
      </w:pPr>
    </w:p>
    <w:p w:rsidR="000823F5" w:rsidRDefault="000823F5" w:rsidP="000823F5">
      <w:pPr>
        <w:jc w:val="right"/>
      </w:pPr>
      <w:r>
        <w:t>Приложение №1</w:t>
      </w:r>
    </w:p>
    <w:p w:rsidR="000823F5" w:rsidRDefault="000823F5" w:rsidP="000823F5">
      <w:pPr>
        <w:jc w:val="right"/>
      </w:pPr>
      <w:r>
        <w:t xml:space="preserve">к решению Совета </w:t>
      </w:r>
    </w:p>
    <w:p w:rsidR="000823F5" w:rsidRDefault="000823F5" w:rsidP="000823F5">
      <w:pPr>
        <w:jc w:val="right"/>
      </w:pPr>
      <w:r>
        <w:t xml:space="preserve">сельского поселения </w:t>
      </w:r>
    </w:p>
    <w:p w:rsidR="000823F5" w:rsidRDefault="000823F5" w:rsidP="000823F5">
      <w:pPr>
        <w:jc w:val="right"/>
      </w:pPr>
      <w:r>
        <w:t>Михайловский сельсовет</w:t>
      </w:r>
    </w:p>
    <w:p w:rsidR="000823F5" w:rsidRDefault="000823F5" w:rsidP="000823F5">
      <w:pPr>
        <w:jc w:val="right"/>
        <w:rPr>
          <w:sz w:val="32"/>
          <w:szCs w:val="32"/>
        </w:rPr>
      </w:pPr>
      <w:r>
        <w:t>№</w:t>
      </w:r>
      <w:r w:rsidRPr="00B11DAC">
        <w:t xml:space="preserve">92 </w:t>
      </w:r>
      <w:r>
        <w:t xml:space="preserve"> от </w:t>
      </w:r>
      <w:r w:rsidR="00B11DAC" w:rsidRPr="007A1DB3">
        <w:t>16</w:t>
      </w:r>
      <w:r>
        <w:t>.0</w:t>
      </w:r>
      <w:r w:rsidRPr="00B11DAC">
        <w:t>2</w:t>
      </w:r>
      <w:r>
        <w:t>.2018 г.</w:t>
      </w:r>
    </w:p>
    <w:p w:rsidR="000823F5" w:rsidRPr="003A5672" w:rsidRDefault="000823F5" w:rsidP="000823F5">
      <w:pPr>
        <w:jc w:val="center"/>
        <w:rPr>
          <w:sz w:val="28"/>
          <w:szCs w:val="28"/>
        </w:rPr>
      </w:pPr>
      <w:r w:rsidRPr="003A5672">
        <w:rPr>
          <w:sz w:val="28"/>
          <w:szCs w:val="28"/>
        </w:rPr>
        <w:t>ПЛАН</w:t>
      </w:r>
    </w:p>
    <w:p w:rsidR="000823F5" w:rsidRPr="003A5672" w:rsidRDefault="000823F5" w:rsidP="000823F5">
      <w:pPr>
        <w:jc w:val="center"/>
        <w:rPr>
          <w:sz w:val="28"/>
          <w:szCs w:val="28"/>
        </w:rPr>
      </w:pPr>
      <w:r w:rsidRPr="003A5672">
        <w:rPr>
          <w:sz w:val="28"/>
          <w:szCs w:val="28"/>
        </w:rPr>
        <w:t xml:space="preserve">работы (мероприятий) сельского поселения </w:t>
      </w:r>
      <w:r>
        <w:rPr>
          <w:sz w:val="28"/>
          <w:szCs w:val="28"/>
        </w:rPr>
        <w:t>Михайловский</w:t>
      </w:r>
      <w:r w:rsidRPr="003A567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3A5672">
        <w:rPr>
          <w:sz w:val="28"/>
          <w:szCs w:val="28"/>
        </w:rPr>
        <w:t>район</w:t>
      </w:r>
    </w:p>
    <w:p w:rsidR="000823F5" w:rsidRPr="003A5672" w:rsidRDefault="000823F5" w:rsidP="000823F5">
      <w:pPr>
        <w:jc w:val="center"/>
        <w:rPr>
          <w:sz w:val="28"/>
          <w:szCs w:val="28"/>
        </w:rPr>
      </w:pPr>
      <w:r w:rsidRPr="003A5672">
        <w:rPr>
          <w:sz w:val="28"/>
          <w:szCs w:val="28"/>
        </w:rPr>
        <w:t>Республики Башкортостан на первый квартал 2018 года</w:t>
      </w:r>
    </w:p>
    <w:p w:rsidR="000823F5" w:rsidRPr="002D7942" w:rsidRDefault="000823F5" w:rsidP="000823F5">
      <w:pPr>
        <w:rPr>
          <w:sz w:val="28"/>
          <w:szCs w:val="28"/>
        </w:rPr>
      </w:pPr>
    </w:p>
    <w:tbl>
      <w:tblPr>
        <w:tblW w:w="113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89"/>
        <w:gridCol w:w="1842"/>
        <w:gridCol w:w="3119"/>
      </w:tblGrid>
      <w:tr w:rsidR="000823F5" w:rsidRPr="00A81A97" w:rsidTr="000E3680">
        <w:tc>
          <w:tcPr>
            <w:tcW w:w="540" w:type="dxa"/>
          </w:tcPr>
          <w:p w:rsidR="000823F5" w:rsidRPr="009E21AA" w:rsidRDefault="000823F5" w:rsidP="000823F5">
            <w:r w:rsidRPr="009E21AA">
              <w:rPr>
                <w:sz w:val="22"/>
                <w:szCs w:val="22"/>
              </w:rPr>
              <w:t>№</w:t>
            </w:r>
          </w:p>
        </w:tc>
        <w:tc>
          <w:tcPr>
            <w:tcW w:w="5889" w:type="dxa"/>
          </w:tcPr>
          <w:p w:rsidR="000823F5" w:rsidRPr="009E21AA" w:rsidRDefault="000823F5" w:rsidP="000823F5">
            <w:r w:rsidRPr="009E21A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</w:tcPr>
          <w:p w:rsidR="000823F5" w:rsidRPr="009E21AA" w:rsidRDefault="000823F5" w:rsidP="000823F5">
            <w:r w:rsidRPr="009E21AA">
              <w:rPr>
                <w:sz w:val="22"/>
                <w:szCs w:val="22"/>
              </w:rPr>
              <w:t>сроки</w:t>
            </w:r>
          </w:p>
        </w:tc>
        <w:tc>
          <w:tcPr>
            <w:tcW w:w="3119" w:type="dxa"/>
          </w:tcPr>
          <w:p w:rsidR="000823F5" w:rsidRPr="009E21AA" w:rsidRDefault="000823F5" w:rsidP="000823F5">
            <w:r>
              <w:rPr>
                <w:sz w:val="22"/>
                <w:szCs w:val="22"/>
              </w:rPr>
              <w:t>Ответственные л</w:t>
            </w:r>
            <w:r w:rsidRPr="009E21AA">
              <w:rPr>
                <w:sz w:val="22"/>
                <w:szCs w:val="22"/>
              </w:rPr>
              <w:t>ица</w:t>
            </w:r>
          </w:p>
        </w:tc>
      </w:tr>
      <w:tr w:rsidR="000823F5" w:rsidRPr="001643BC" w:rsidTr="000E3680">
        <w:tc>
          <w:tcPr>
            <w:tcW w:w="540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</w:t>
            </w:r>
          </w:p>
        </w:tc>
        <w:tc>
          <w:tcPr>
            <w:tcW w:w="588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Провести заседание сельского Совета с рассмотрением вопросов:</w:t>
            </w:r>
          </w:p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- отчет главы сельского поселения  и председателя Совета Сельского поселения   Михайловский сельсовет о проделанной работе за 2017 год</w:t>
            </w:r>
          </w:p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- утверждение планов работ на 2018г.</w:t>
            </w:r>
          </w:p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- текущие вопросы</w:t>
            </w:r>
          </w:p>
        </w:tc>
        <w:tc>
          <w:tcPr>
            <w:tcW w:w="1842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февраль</w:t>
            </w:r>
          </w:p>
        </w:tc>
        <w:tc>
          <w:tcPr>
            <w:tcW w:w="311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Совет сельского поселения, управляющий делами</w:t>
            </w:r>
          </w:p>
          <w:p w:rsidR="000823F5" w:rsidRPr="001643BC" w:rsidRDefault="000823F5" w:rsidP="000823F5">
            <w:pPr>
              <w:rPr>
                <w:sz w:val="26"/>
                <w:szCs w:val="26"/>
              </w:rPr>
            </w:pPr>
          </w:p>
        </w:tc>
      </w:tr>
      <w:tr w:rsidR="000823F5" w:rsidRPr="001643BC" w:rsidTr="000E3680">
        <w:tc>
          <w:tcPr>
            <w:tcW w:w="540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2</w:t>
            </w:r>
          </w:p>
        </w:tc>
        <w:tc>
          <w:tcPr>
            <w:tcW w:w="588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Рассмотреть вопросы об укреплении пожарной безопасности в ЛПХ и учреждениях, находящихся на территории сельского поселения Михайловский сельсовет </w:t>
            </w:r>
          </w:p>
        </w:tc>
        <w:tc>
          <w:tcPr>
            <w:tcW w:w="1842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Март-апрель</w:t>
            </w:r>
          </w:p>
        </w:tc>
        <w:tc>
          <w:tcPr>
            <w:tcW w:w="311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поселения,</w:t>
            </w:r>
          </w:p>
          <w:p w:rsidR="000823F5" w:rsidRPr="001643BC" w:rsidRDefault="000823F5" w:rsidP="000823F5">
            <w:pPr>
              <w:rPr>
                <w:sz w:val="26"/>
                <w:szCs w:val="26"/>
              </w:rPr>
            </w:pPr>
          </w:p>
        </w:tc>
      </w:tr>
      <w:tr w:rsidR="000823F5" w:rsidRPr="001643BC" w:rsidTr="000E3680">
        <w:trPr>
          <w:trHeight w:val="877"/>
        </w:trPr>
        <w:tc>
          <w:tcPr>
            <w:tcW w:w="540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3</w:t>
            </w:r>
          </w:p>
        </w:tc>
        <w:tc>
          <w:tcPr>
            <w:tcW w:w="588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Продолжить оформление документов по оформлению земельных участков и жилых домов в собственность, также  оформление земель для сенокошения</w:t>
            </w:r>
          </w:p>
          <w:p w:rsidR="000823F5" w:rsidRPr="001643BC" w:rsidRDefault="000823F5" w:rsidP="000823F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управляющий делами</w:t>
            </w:r>
          </w:p>
        </w:tc>
      </w:tr>
      <w:tr w:rsidR="000823F5" w:rsidRPr="001643BC" w:rsidTr="000E3680">
        <w:tc>
          <w:tcPr>
            <w:tcW w:w="540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4</w:t>
            </w:r>
          </w:p>
        </w:tc>
        <w:tc>
          <w:tcPr>
            <w:tcW w:w="5889" w:type="dxa"/>
          </w:tcPr>
          <w:p w:rsidR="000823F5" w:rsidRPr="001643BC" w:rsidRDefault="000823F5" w:rsidP="001643BC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Выявление и постановка на воинский на учет  граждан, проживающих или пребывающих (на срок более 3 месяцев) на территории сельского поселения </w:t>
            </w:r>
          </w:p>
        </w:tc>
        <w:tc>
          <w:tcPr>
            <w:tcW w:w="1842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управляющий делами</w:t>
            </w:r>
          </w:p>
        </w:tc>
      </w:tr>
      <w:tr w:rsidR="000823F5" w:rsidRPr="001643BC" w:rsidTr="000E3680">
        <w:tc>
          <w:tcPr>
            <w:tcW w:w="540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5</w:t>
            </w:r>
          </w:p>
        </w:tc>
        <w:tc>
          <w:tcPr>
            <w:tcW w:w="5889" w:type="dxa"/>
          </w:tcPr>
          <w:p w:rsidR="000823F5" w:rsidRPr="001643BC" w:rsidRDefault="000823F5" w:rsidP="001643BC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Вести работу с общественными организациями по активизации их деятельности</w:t>
            </w:r>
          </w:p>
        </w:tc>
        <w:tc>
          <w:tcPr>
            <w:tcW w:w="1842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регулярно</w:t>
            </w:r>
          </w:p>
        </w:tc>
        <w:tc>
          <w:tcPr>
            <w:tcW w:w="311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Администрация</w:t>
            </w:r>
          </w:p>
        </w:tc>
      </w:tr>
      <w:tr w:rsidR="000823F5" w:rsidRPr="001643BC" w:rsidTr="000E3680">
        <w:tc>
          <w:tcPr>
            <w:tcW w:w="540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6</w:t>
            </w:r>
          </w:p>
        </w:tc>
        <w:tc>
          <w:tcPr>
            <w:tcW w:w="5889" w:type="dxa"/>
          </w:tcPr>
          <w:p w:rsidR="000823F5" w:rsidRPr="001643BC" w:rsidRDefault="000823F5" w:rsidP="001643BC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Вести работу среди населения по благоустройству населенных пунктов</w:t>
            </w:r>
          </w:p>
        </w:tc>
        <w:tc>
          <w:tcPr>
            <w:tcW w:w="1842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Администрация</w:t>
            </w:r>
          </w:p>
        </w:tc>
      </w:tr>
      <w:tr w:rsidR="000823F5" w:rsidRPr="001643BC" w:rsidTr="000E3680">
        <w:tc>
          <w:tcPr>
            <w:tcW w:w="540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7</w:t>
            </w:r>
          </w:p>
        </w:tc>
        <w:tc>
          <w:tcPr>
            <w:tcW w:w="588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Подготовка и проведение выборов Президента Российской Федерации</w:t>
            </w:r>
          </w:p>
        </w:tc>
        <w:tc>
          <w:tcPr>
            <w:tcW w:w="1842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Февраль-март</w:t>
            </w:r>
          </w:p>
        </w:tc>
        <w:tc>
          <w:tcPr>
            <w:tcW w:w="3119" w:type="dxa"/>
          </w:tcPr>
          <w:p w:rsidR="000823F5" w:rsidRPr="001643BC" w:rsidRDefault="000823F5" w:rsidP="001643BC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0823F5" w:rsidRPr="001643BC" w:rsidTr="000E3680">
        <w:trPr>
          <w:trHeight w:val="949"/>
        </w:trPr>
        <w:tc>
          <w:tcPr>
            <w:tcW w:w="540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8</w:t>
            </w:r>
          </w:p>
        </w:tc>
        <w:tc>
          <w:tcPr>
            <w:tcW w:w="5889" w:type="dxa"/>
          </w:tcPr>
          <w:p w:rsidR="000823F5" w:rsidRPr="001643BC" w:rsidRDefault="000823F5" w:rsidP="001643BC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Вести работу по своевременному поступлению в бюджет налоговых и неналоговых платежей</w:t>
            </w:r>
          </w:p>
        </w:tc>
        <w:tc>
          <w:tcPr>
            <w:tcW w:w="1842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 Глава сельского поселения</w:t>
            </w:r>
          </w:p>
          <w:p w:rsidR="000823F5" w:rsidRPr="001643BC" w:rsidRDefault="000823F5" w:rsidP="001643BC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 Управляющий делами</w:t>
            </w:r>
          </w:p>
        </w:tc>
      </w:tr>
      <w:tr w:rsidR="000823F5" w:rsidRPr="001643BC" w:rsidTr="000E3680">
        <w:tc>
          <w:tcPr>
            <w:tcW w:w="540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9</w:t>
            </w:r>
          </w:p>
        </w:tc>
        <w:tc>
          <w:tcPr>
            <w:tcW w:w="5889" w:type="dxa"/>
          </w:tcPr>
          <w:p w:rsidR="000823F5" w:rsidRPr="001643BC" w:rsidRDefault="000823F5" w:rsidP="001643BC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Контролировать работу индивидуальных предпринимателей</w:t>
            </w:r>
          </w:p>
        </w:tc>
        <w:tc>
          <w:tcPr>
            <w:tcW w:w="1842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Администрация, </w:t>
            </w:r>
          </w:p>
          <w:p w:rsidR="000823F5" w:rsidRPr="001643BC" w:rsidRDefault="000823F5" w:rsidP="000823F5">
            <w:pPr>
              <w:rPr>
                <w:sz w:val="26"/>
                <w:szCs w:val="26"/>
              </w:rPr>
            </w:pPr>
          </w:p>
        </w:tc>
      </w:tr>
      <w:tr w:rsidR="000823F5" w:rsidRPr="001643BC" w:rsidTr="000E3680">
        <w:trPr>
          <w:trHeight w:val="1020"/>
        </w:trPr>
        <w:tc>
          <w:tcPr>
            <w:tcW w:w="540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10</w:t>
            </w:r>
          </w:p>
        </w:tc>
        <w:tc>
          <w:tcPr>
            <w:tcW w:w="588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Вести подготовку к праздникам </w:t>
            </w:r>
          </w:p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-73 годовщине Победе в Вов 1941-1945г.</w:t>
            </w:r>
          </w:p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- «Здравствуйте, односельчане»</w:t>
            </w:r>
          </w:p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- 8 марта, 23 февраля</w:t>
            </w:r>
          </w:p>
        </w:tc>
        <w:tc>
          <w:tcPr>
            <w:tcW w:w="1842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Январь-март</w:t>
            </w:r>
          </w:p>
        </w:tc>
        <w:tc>
          <w:tcPr>
            <w:tcW w:w="311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Администрация, общественные организации</w:t>
            </w:r>
          </w:p>
        </w:tc>
      </w:tr>
      <w:tr w:rsidR="000823F5" w:rsidRPr="001643BC" w:rsidTr="000E3680">
        <w:trPr>
          <w:trHeight w:val="529"/>
        </w:trPr>
        <w:tc>
          <w:tcPr>
            <w:tcW w:w="540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11</w:t>
            </w:r>
          </w:p>
        </w:tc>
        <w:tc>
          <w:tcPr>
            <w:tcW w:w="5889" w:type="dxa"/>
          </w:tcPr>
          <w:p w:rsidR="000823F5" w:rsidRPr="001643BC" w:rsidRDefault="000823F5" w:rsidP="001643BC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Обеспечить своевременное представление отчетов в вышестоящие организации</w:t>
            </w:r>
          </w:p>
        </w:tc>
        <w:tc>
          <w:tcPr>
            <w:tcW w:w="1842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регулярно</w:t>
            </w:r>
          </w:p>
        </w:tc>
        <w:tc>
          <w:tcPr>
            <w:tcW w:w="3119" w:type="dxa"/>
          </w:tcPr>
          <w:p w:rsidR="000823F5" w:rsidRPr="001643BC" w:rsidRDefault="000823F5" w:rsidP="000823F5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Ответственные лица</w:t>
            </w:r>
          </w:p>
        </w:tc>
      </w:tr>
    </w:tbl>
    <w:p w:rsidR="000823F5" w:rsidRPr="001643BC" w:rsidRDefault="000823F5" w:rsidP="000823F5">
      <w:pPr>
        <w:rPr>
          <w:sz w:val="26"/>
          <w:szCs w:val="26"/>
        </w:rPr>
        <w:sectPr w:rsidR="000823F5" w:rsidRPr="001643BC" w:rsidSect="000823F5">
          <w:pgSz w:w="11907" w:h="16840"/>
          <w:pgMar w:top="567" w:right="1134" w:bottom="567" w:left="1418" w:header="720" w:footer="720" w:gutter="0"/>
          <w:cols w:space="720"/>
          <w:docGrid w:linePitch="360"/>
        </w:sectPr>
      </w:pPr>
    </w:p>
    <w:p w:rsidR="000823F5" w:rsidRPr="001643BC" w:rsidRDefault="000823F5" w:rsidP="000823F5">
      <w:pPr>
        <w:jc w:val="right"/>
        <w:rPr>
          <w:sz w:val="26"/>
          <w:szCs w:val="26"/>
        </w:rPr>
      </w:pP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>Приложение №2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 xml:space="preserve">К решению Совета 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 xml:space="preserve">Сельского поселения 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>Михайловский сельсовет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 xml:space="preserve">№ 92 от </w:t>
      </w:r>
      <w:r w:rsidR="00B11DAC" w:rsidRPr="007A1DB3">
        <w:rPr>
          <w:sz w:val="26"/>
          <w:szCs w:val="26"/>
        </w:rPr>
        <w:t>16</w:t>
      </w:r>
      <w:r w:rsidRPr="001643BC">
        <w:rPr>
          <w:sz w:val="26"/>
          <w:szCs w:val="26"/>
        </w:rPr>
        <w:t>.02.2018г.</w:t>
      </w:r>
    </w:p>
    <w:p w:rsidR="000823F5" w:rsidRPr="001643BC" w:rsidRDefault="000823F5" w:rsidP="000823F5">
      <w:pPr>
        <w:rPr>
          <w:sz w:val="26"/>
          <w:szCs w:val="26"/>
        </w:rPr>
      </w:pPr>
      <w:r w:rsidRPr="001643BC">
        <w:rPr>
          <w:sz w:val="26"/>
          <w:szCs w:val="26"/>
        </w:rPr>
        <w:t xml:space="preserve">                                                      ПЛАН</w:t>
      </w:r>
    </w:p>
    <w:p w:rsidR="000823F5" w:rsidRPr="001643BC" w:rsidRDefault="000823F5" w:rsidP="000823F5">
      <w:pPr>
        <w:jc w:val="center"/>
        <w:rPr>
          <w:sz w:val="26"/>
          <w:szCs w:val="26"/>
        </w:rPr>
      </w:pPr>
      <w:r w:rsidRPr="001643BC">
        <w:rPr>
          <w:sz w:val="26"/>
          <w:szCs w:val="26"/>
        </w:rPr>
        <w:t>Работы (мероприятий) администрации сельского поселения Михайловский сельсовет муниципального района Дуванский район Республики Башкортостан на второй квартал 2018 года</w:t>
      </w:r>
    </w:p>
    <w:p w:rsidR="000823F5" w:rsidRPr="001643BC" w:rsidRDefault="000823F5" w:rsidP="000823F5">
      <w:pPr>
        <w:jc w:val="both"/>
        <w:rPr>
          <w:sz w:val="26"/>
          <w:szCs w:val="26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295"/>
        <w:gridCol w:w="1373"/>
        <w:gridCol w:w="3332"/>
      </w:tblGrid>
      <w:tr w:rsidR="000823F5" w:rsidRPr="001643BC" w:rsidTr="001643BC"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№</w:t>
            </w:r>
          </w:p>
        </w:tc>
        <w:tc>
          <w:tcPr>
            <w:tcW w:w="5295" w:type="dxa"/>
          </w:tcPr>
          <w:p w:rsidR="000823F5" w:rsidRPr="001643BC" w:rsidRDefault="000823F5" w:rsidP="000E3680">
            <w:pPr>
              <w:jc w:val="center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мероприятия</w:t>
            </w: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сроки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Отв. Лица</w:t>
            </w:r>
          </w:p>
        </w:tc>
      </w:tr>
      <w:tr w:rsidR="000823F5" w:rsidRPr="001643BC" w:rsidTr="001643BC"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</w:t>
            </w:r>
          </w:p>
        </w:tc>
        <w:tc>
          <w:tcPr>
            <w:tcW w:w="529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Подготовиться к пропуску Паводка – 2018 г. Создать комиссию, составить план по подготовке к пропуску Паводка – 2018 г. </w:t>
            </w: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апрель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Администрация,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 коллективы учреждения (по согласованию)</w:t>
            </w:r>
          </w:p>
        </w:tc>
      </w:tr>
      <w:tr w:rsidR="000823F5" w:rsidRPr="001643BC" w:rsidTr="001643BC"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2</w:t>
            </w:r>
          </w:p>
        </w:tc>
        <w:tc>
          <w:tcPr>
            <w:tcW w:w="529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Во всех населенных пунктах провести субботники по санитарной очистке территории</w:t>
            </w: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апрель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Коллективы учреждений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(по согласованию)</w:t>
            </w:r>
          </w:p>
        </w:tc>
      </w:tr>
      <w:tr w:rsidR="000823F5" w:rsidRPr="001643BC" w:rsidTr="001643BC"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3</w:t>
            </w:r>
          </w:p>
        </w:tc>
        <w:tc>
          <w:tcPr>
            <w:tcW w:w="529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Провести  месячник пожарной безопасности  во всех населенных пунктах</w:t>
            </w: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апрель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Администрация</w:t>
            </w:r>
          </w:p>
        </w:tc>
      </w:tr>
      <w:tr w:rsidR="000823F5" w:rsidRPr="001643BC" w:rsidTr="001643BC"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4</w:t>
            </w:r>
          </w:p>
        </w:tc>
        <w:tc>
          <w:tcPr>
            <w:tcW w:w="5295" w:type="dxa"/>
          </w:tcPr>
          <w:p w:rsidR="000823F5" w:rsidRPr="001643BC" w:rsidRDefault="000823F5" w:rsidP="001643BC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Провести сходы граждан по вопросу организации  пастьбы скота во всех населенных пунктах</w:t>
            </w: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Апрель-май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Администрация</w:t>
            </w:r>
          </w:p>
        </w:tc>
      </w:tr>
      <w:tr w:rsidR="000823F5" w:rsidRPr="001643BC" w:rsidTr="001643BC">
        <w:trPr>
          <w:trHeight w:val="1110"/>
        </w:trPr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5</w:t>
            </w:r>
          </w:p>
        </w:tc>
        <w:tc>
          <w:tcPr>
            <w:tcW w:w="529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Подготовить и провести мероприятия, посвященные  празднованию 73 годовщине Победы в Великой Отечественной войне 1941-1945года</w:t>
            </w: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Апрель, май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Администрация,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Коллективы учреждений (по согласованию)</w:t>
            </w:r>
          </w:p>
        </w:tc>
      </w:tr>
      <w:tr w:rsidR="000823F5" w:rsidRPr="001643BC" w:rsidTr="001643BC"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6</w:t>
            </w:r>
          </w:p>
        </w:tc>
        <w:tc>
          <w:tcPr>
            <w:tcW w:w="529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Вести работу по благоустройству населенных пунктов</w:t>
            </w: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Администрация,   </w:t>
            </w:r>
          </w:p>
        </w:tc>
      </w:tr>
      <w:tr w:rsidR="000823F5" w:rsidRPr="001643BC" w:rsidTr="001643BC">
        <w:trPr>
          <w:trHeight w:val="633"/>
        </w:trPr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7</w:t>
            </w:r>
          </w:p>
        </w:tc>
        <w:tc>
          <w:tcPr>
            <w:tcW w:w="5295" w:type="dxa"/>
          </w:tcPr>
          <w:p w:rsidR="000823F5" w:rsidRPr="001643BC" w:rsidRDefault="000823F5" w:rsidP="001643BC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Упорядочить места свалок  мусора, содержать их в порядке</w:t>
            </w: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</w:p>
        </w:tc>
      </w:tr>
      <w:tr w:rsidR="000823F5" w:rsidRPr="001643BC" w:rsidTr="001643BC"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8</w:t>
            </w:r>
          </w:p>
        </w:tc>
        <w:tc>
          <w:tcPr>
            <w:tcW w:w="529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Провести очередную сессию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апрель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Совет сельского поселения, управляющий делами</w:t>
            </w:r>
          </w:p>
        </w:tc>
      </w:tr>
      <w:tr w:rsidR="000823F5" w:rsidRPr="001643BC" w:rsidTr="001643BC">
        <w:trPr>
          <w:trHeight w:val="1605"/>
        </w:trPr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9</w:t>
            </w:r>
          </w:p>
        </w:tc>
        <w:tc>
          <w:tcPr>
            <w:tcW w:w="529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Принять участие в проведении праздника «Сабантуй -2018»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- организовать  подворье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-предоставить выставку народных умельцев и кулинарных изделий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- участвовать на районном концерте</w:t>
            </w: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июнь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Администрация 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Работники культуры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(по согласованию)</w:t>
            </w:r>
          </w:p>
        </w:tc>
      </w:tr>
      <w:tr w:rsidR="000823F5" w:rsidRPr="001643BC" w:rsidTr="001643BC"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10</w:t>
            </w:r>
          </w:p>
        </w:tc>
        <w:tc>
          <w:tcPr>
            <w:tcW w:w="5295" w:type="dxa"/>
          </w:tcPr>
          <w:p w:rsidR="000823F5" w:rsidRPr="001643BC" w:rsidRDefault="000823F5" w:rsidP="001643BC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Вести подготовку к проведению праздника в «</w:t>
            </w:r>
            <w:r w:rsidR="001643BC">
              <w:rPr>
                <w:sz w:val="26"/>
                <w:szCs w:val="26"/>
              </w:rPr>
              <w:t xml:space="preserve"> День села</w:t>
            </w:r>
            <w:r w:rsidRPr="001643BC">
              <w:rPr>
                <w:sz w:val="26"/>
                <w:szCs w:val="26"/>
              </w:rPr>
              <w:t>»</w:t>
            </w: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июнь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 сельского поселения,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Организационная комиссия</w:t>
            </w:r>
          </w:p>
        </w:tc>
      </w:tr>
      <w:tr w:rsidR="000823F5" w:rsidRPr="001643BC" w:rsidTr="001643BC"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11</w:t>
            </w:r>
          </w:p>
        </w:tc>
        <w:tc>
          <w:tcPr>
            <w:tcW w:w="529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Вести работу налоговых и неналоговых платежей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Управляющий делами</w:t>
            </w:r>
          </w:p>
        </w:tc>
      </w:tr>
      <w:tr w:rsidR="000823F5" w:rsidRPr="001643BC" w:rsidTr="001643BC">
        <w:trPr>
          <w:trHeight w:val="555"/>
        </w:trPr>
        <w:tc>
          <w:tcPr>
            <w:tcW w:w="53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12</w:t>
            </w:r>
          </w:p>
        </w:tc>
        <w:tc>
          <w:tcPr>
            <w:tcW w:w="529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Обеспечить своевременное представление отчетов в вышестоящие организации</w:t>
            </w:r>
          </w:p>
        </w:tc>
        <w:tc>
          <w:tcPr>
            <w:tcW w:w="1373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33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Ответственные лица</w:t>
            </w:r>
          </w:p>
        </w:tc>
      </w:tr>
    </w:tbl>
    <w:p w:rsidR="000823F5" w:rsidRPr="001643BC" w:rsidRDefault="000823F5" w:rsidP="000823F5">
      <w:pPr>
        <w:jc w:val="right"/>
        <w:rPr>
          <w:sz w:val="26"/>
          <w:szCs w:val="26"/>
        </w:rPr>
      </w:pPr>
    </w:p>
    <w:p w:rsidR="000823F5" w:rsidRPr="001643BC" w:rsidRDefault="000823F5" w:rsidP="000823F5">
      <w:pPr>
        <w:jc w:val="right"/>
        <w:rPr>
          <w:sz w:val="26"/>
          <w:szCs w:val="26"/>
        </w:rPr>
      </w:pPr>
    </w:p>
    <w:p w:rsidR="000823F5" w:rsidRPr="001643BC" w:rsidRDefault="000823F5" w:rsidP="000823F5">
      <w:pPr>
        <w:jc w:val="right"/>
        <w:rPr>
          <w:sz w:val="26"/>
          <w:szCs w:val="26"/>
        </w:rPr>
      </w:pPr>
    </w:p>
    <w:p w:rsidR="001643BC" w:rsidRDefault="001643BC" w:rsidP="000823F5">
      <w:pPr>
        <w:jc w:val="right"/>
        <w:rPr>
          <w:sz w:val="26"/>
          <w:szCs w:val="26"/>
        </w:rPr>
      </w:pP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>Приложение №3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 xml:space="preserve">К решению Совета 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 xml:space="preserve">Сельского поселения 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>Михайловский сельсовет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 xml:space="preserve">№ 92 от </w:t>
      </w:r>
      <w:r w:rsidR="00B11DAC" w:rsidRPr="007A1DB3">
        <w:rPr>
          <w:sz w:val="26"/>
          <w:szCs w:val="26"/>
        </w:rPr>
        <w:t>16</w:t>
      </w:r>
      <w:r w:rsidRPr="001643BC">
        <w:rPr>
          <w:sz w:val="26"/>
          <w:szCs w:val="26"/>
        </w:rPr>
        <w:t>.02.2018г.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</w:p>
    <w:p w:rsidR="000823F5" w:rsidRPr="001643BC" w:rsidRDefault="000823F5" w:rsidP="000823F5">
      <w:pPr>
        <w:jc w:val="right"/>
        <w:rPr>
          <w:sz w:val="26"/>
          <w:szCs w:val="26"/>
        </w:rPr>
      </w:pPr>
    </w:p>
    <w:p w:rsidR="000823F5" w:rsidRPr="001643BC" w:rsidRDefault="000823F5" w:rsidP="000823F5">
      <w:pPr>
        <w:ind w:left="4248" w:firstLine="708"/>
        <w:rPr>
          <w:sz w:val="26"/>
          <w:szCs w:val="26"/>
        </w:rPr>
      </w:pPr>
      <w:r w:rsidRPr="001643BC">
        <w:rPr>
          <w:sz w:val="26"/>
          <w:szCs w:val="26"/>
        </w:rPr>
        <w:t>ПЛАН</w:t>
      </w:r>
    </w:p>
    <w:p w:rsidR="000823F5" w:rsidRPr="001643BC" w:rsidRDefault="000823F5" w:rsidP="000823F5">
      <w:pPr>
        <w:jc w:val="center"/>
        <w:rPr>
          <w:sz w:val="26"/>
          <w:szCs w:val="26"/>
        </w:rPr>
      </w:pPr>
      <w:r w:rsidRPr="001643BC">
        <w:rPr>
          <w:sz w:val="26"/>
          <w:szCs w:val="26"/>
        </w:rPr>
        <w:t>работы (мероприятий)  администрации сельского поселения Михайловский сельсовет муниципального района Дуванский район Республики Башкортостан на третий квартал 2018 года</w:t>
      </w:r>
    </w:p>
    <w:p w:rsidR="000823F5" w:rsidRPr="001643BC" w:rsidRDefault="000823F5" w:rsidP="000823F5">
      <w:pPr>
        <w:jc w:val="both"/>
        <w:rPr>
          <w:sz w:val="26"/>
          <w:szCs w:val="26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5514"/>
        <w:gridCol w:w="1475"/>
        <w:gridCol w:w="3119"/>
      </w:tblGrid>
      <w:tr w:rsidR="000823F5" w:rsidRPr="001643BC" w:rsidTr="001643BC">
        <w:tc>
          <w:tcPr>
            <w:tcW w:w="53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№</w:t>
            </w:r>
          </w:p>
        </w:tc>
        <w:tc>
          <w:tcPr>
            <w:tcW w:w="5514" w:type="dxa"/>
          </w:tcPr>
          <w:p w:rsidR="000823F5" w:rsidRPr="001643BC" w:rsidRDefault="000823F5" w:rsidP="000E3680">
            <w:pPr>
              <w:jc w:val="center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7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сроки</w:t>
            </w:r>
          </w:p>
        </w:tc>
        <w:tc>
          <w:tcPr>
            <w:tcW w:w="311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Отв. Лица</w:t>
            </w:r>
          </w:p>
        </w:tc>
      </w:tr>
      <w:tr w:rsidR="000823F5" w:rsidRPr="001643BC" w:rsidTr="001643BC">
        <w:tc>
          <w:tcPr>
            <w:tcW w:w="53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</w:t>
            </w:r>
          </w:p>
        </w:tc>
        <w:tc>
          <w:tcPr>
            <w:tcW w:w="5514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Вести работу по поддержке санитарного состояния территории сельского поселения </w:t>
            </w:r>
          </w:p>
        </w:tc>
        <w:tc>
          <w:tcPr>
            <w:tcW w:w="147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0823F5" w:rsidRPr="001643BC" w:rsidRDefault="001643BC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поселения,</w:t>
            </w:r>
          </w:p>
        </w:tc>
      </w:tr>
      <w:tr w:rsidR="000823F5" w:rsidRPr="001643BC" w:rsidTr="001643BC">
        <w:tc>
          <w:tcPr>
            <w:tcW w:w="53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2</w:t>
            </w:r>
          </w:p>
        </w:tc>
        <w:tc>
          <w:tcPr>
            <w:tcW w:w="5514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Оказать помощь в работе отдела молодежи по обеспечению массовости участников спортивных соревнований</w:t>
            </w:r>
          </w:p>
        </w:tc>
        <w:tc>
          <w:tcPr>
            <w:tcW w:w="147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Администрация</w:t>
            </w:r>
          </w:p>
        </w:tc>
      </w:tr>
      <w:tr w:rsidR="000823F5" w:rsidRPr="001643BC" w:rsidTr="001643BC">
        <w:tc>
          <w:tcPr>
            <w:tcW w:w="53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3</w:t>
            </w:r>
          </w:p>
        </w:tc>
        <w:tc>
          <w:tcPr>
            <w:tcW w:w="5514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Подготовка и проведение выборов депутатов Госсобрания-Курултая Республики Башкортостан</w:t>
            </w:r>
          </w:p>
        </w:tc>
        <w:tc>
          <w:tcPr>
            <w:tcW w:w="147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311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</w:p>
        </w:tc>
      </w:tr>
      <w:tr w:rsidR="000823F5" w:rsidRPr="001643BC" w:rsidTr="001643BC">
        <w:tc>
          <w:tcPr>
            <w:tcW w:w="53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4</w:t>
            </w:r>
          </w:p>
        </w:tc>
        <w:tc>
          <w:tcPr>
            <w:tcW w:w="5514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Подготовить и провести мероприятия, посвященные «Году Семьи»</w:t>
            </w:r>
          </w:p>
        </w:tc>
        <w:tc>
          <w:tcPr>
            <w:tcW w:w="147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поселения, работники культуры</w:t>
            </w:r>
          </w:p>
        </w:tc>
      </w:tr>
      <w:tr w:rsidR="000823F5" w:rsidRPr="001643BC" w:rsidTr="001643BC">
        <w:tc>
          <w:tcPr>
            <w:tcW w:w="53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5</w:t>
            </w:r>
          </w:p>
        </w:tc>
        <w:tc>
          <w:tcPr>
            <w:tcW w:w="5514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Упорядочить места свалок мусора в населенных пунктах</w:t>
            </w:r>
          </w:p>
        </w:tc>
        <w:tc>
          <w:tcPr>
            <w:tcW w:w="147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поселения,</w:t>
            </w:r>
          </w:p>
        </w:tc>
      </w:tr>
      <w:tr w:rsidR="000823F5" w:rsidRPr="001643BC" w:rsidTr="001643BC">
        <w:tc>
          <w:tcPr>
            <w:tcW w:w="53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6</w:t>
            </w:r>
          </w:p>
        </w:tc>
        <w:tc>
          <w:tcPr>
            <w:tcW w:w="5514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Обеспечить выполнение плана поступления налоговых и неналоговых средств в бюджет</w:t>
            </w:r>
          </w:p>
        </w:tc>
        <w:tc>
          <w:tcPr>
            <w:tcW w:w="147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119" w:type="dxa"/>
          </w:tcPr>
          <w:p w:rsidR="000823F5" w:rsidRPr="001643BC" w:rsidRDefault="000823F5" w:rsidP="000E3680">
            <w:pPr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 Глава сельского поселения , управляющий делами</w:t>
            </w:r>
          </w:p>
        </w:tc>
      </w:tr>
      <w:tr w:rsidR="000823F5" w:rsidRPr="001643BC" w:rsidTr="001643BC">
        <w:tc>
          <w:tcPr>
            <w:tcW w:w="53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7</w:t>
            </w:r>
          </w:p>
        </w:tc>
        <w:tc>
          <w:tcPr>
            <w:tcW w:w="5514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Организовать проверку состояния пастьбы скота индивидуального сектора</w:t>
            </w:r>
          </w:p>
        </w:tc>
        <w:tc>
          <w:tcPr>
            <w:tcW w:w="147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0823F5" w:rsidRPr="001643BC" w:rsidTr="001643BC">
        <w:tc>
          <w:tcPr>
            <w:tcW w:w="53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8</w:t>
            </w:r>
          </w:p>
        </w:tc>
        <w:tc>
          <w:tcPr>
            <w:tcW w:w="5514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Провести сессию  Совета сельского поселения Михайловский сельсовет</w:t>
            </w:r>
          </w:p>
        </w:tc>
        <w:tc>
          <w:tcPr>
            <w:tcW w:w="147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Совет сельского поселения, управляющий делами</w:t>
            </w:r>
          </w:p>
        </w:tc>
      </w:tr>
      <w:tr w:rsidR="000823F5" w:rsidRPr="001643BC" w:rsidTr="001643BC">
        <w:tc>
          <w:tcPr>
            <w:tcW w:w="53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9</w:t>
            </w:r>
          </w:p>
        </w:tc>
        <w:tc>
          <w:tcPr>
            <w:tcW w:w="5514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Ремонтировать уличное освещение в населенных  пунктах</w:t>
            </w:r>
          </w:p>
        </w:tc>
        <w:tc>
          <w:tcPr>
            <w:tcW w:w="147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 сентябрь</w:t>
            </w:r>
          </w:p>
        </w:tc>
        <w:tc>
          <w:tcPr>
            <w:tcW w:w="3119" w:type="dxa"/>
          </w:tcPr>
          <w:p w:rsidR="000823F5" w:rsidRPr="001643BC" w:rsidRDefault="000823F5" w:rsidP="001643BC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0823F5" w:rsidRPr="001643BC" w:rsidTr="001643BC">
        <w:tc>
          <w:tcPr>
            <w:tcW w:w="53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10</w:t>
            </w:r>
          </w:p>
        </w:tc>
        <w:tc>
          <w:tcPr>
            <w:tcW w:w="5514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Обеспечить своевременное представление отчетов в вышестоящие организации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5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Ответственные лица</w:t>
            </w:r>
          </w:p>
        </w:tc>
      </w:tr>
    </w:tbl>
    <w:p w:rsidR="000823F5" w:rsidRPr="001643BC" w:rsidRDefault="000823F5" w:rsidP="000823F5">
      <w:pPr>
        <w:rPr>
          <w:sz w:val="26"/>
          <w:szCs w:val="26"/>
        </w:rPr>
      </w:pPr>
    </w:p>
    <w:p w:rsidR="000823F5" w:rsidRPr="001643BC" w:rsidRDefault="000823F5" w:rsidP="000823F5">
      <w:pPr>
        <w:rPr>
          <w:sz w:val="26"/>
          <w:szCs w:val="26"/>
        </w:rPr>
      </w:pPr>
    </w:p>
    <w:p w:rsidR="000823F5" w:rsidRPr="001643BC" w:rsidRDefault="000823F5" w:rsidP="000823F5">
      <w:pPr>
        <w:rPr>
          <w:sz w:val="26"/>
          <w:szCs w:val="26"/>
        </w:rPr>
      </w:pPr>
    </w:p>
    <w:p w:rsidR="001643BC" w:rsidRPr="001643BC" w:rsidRDefault="001643BC" w:rsidP="000823F5">
      <w:pPr>
        <w:jc w:val="right"/>
        <w:rPr>
          <w:sz w:val="26"/>
          <w:szCs w:val="26"/>
        </w:rPr>
      </w:pPr>
    </w:p>
    <w:p w:rsidR="001643BC" w:rsidRPr="001643BC" w:rsidRDefault="001643BC" w:rsidP="000823F5">
      <w:pPr>
        <w:jc w:val="right"/>
        <w:rPr>
          <w:sz w:val="26"/>
          <w:szCs w:val="26"/>
        </w:rPr>
      </w:pPr>
    </w:p>
    <w:p w:rsidR="001643BC" w:rsidRPr="001643BC" w:rsidRDefault="001643BC" w:rsidP="000823F5">
      <w:pPr>
        <w:jc w:val="right"/>
        <w:rPr>
          <w:sz w:val="26"/>
          <w:szCs w:val="26"/>
        </w:rPr>
      </w:pPr>
    </w:p>
    <w:p w:rsidR="001643BC" w:rsidRPr="001643BC" w:rsidRDefault="001643BC" w:rsidP="000823F5">
      <w:pPr>
        <w:jc w:val="right"/>
        <w:rPr>
          <w:sz w:val="26"/>
          <w:szCs w:val="26"/>
        </w:rPr>
      </w:pPr>
    </w:p>
    <w:p w:rsidR="001643BC" w:rsidRPr="001643BC" w:rsidRDefault="001643BC" w:rsidP="000823F5">
      <w:pPr>
        <w:jc w:val="right"/>
        <w:rPr>
          <w:sz w:val="26"/>
          <w:szCs w:val="26"/>
        </w:rPr>
      </w:pPr>
    </w:p>
    <w:p w:rsidR="001643BC" w:rsidRPr="001643BC" w:rsidRDefault="001643BC" w:rsidP="000823F5">
      <w:pPr>
        <w:jc w:val="right"/>
        <w:rPr>
          <w:sz w:val="26"/>
          <w:szCs w:val="26"/>
        </w:rPr>
      </w:pPr>
    </w:p>
    <w:p w:rsidR="001643BC" w:rsidRDefault="001643BC" w:rsidP="000823F5">
      <w:pPr>
        <w:jc w:val="right"/>
        <w:rPr>
          <w:sz w:val="26"/>
          <w:szCs w:val="26"/>
        </w:rPr>
      </w:pPr>
    </w:p>
    <w:p w:rsidR="001643BC" w:rsidRDefault="001643BC" w:rsidP="000823F5">
      <w:pPr>
        <w:jc w:val="right"/>
        <w:rPr>
          <w:sz w:val="26"/>
          <w:szCs w:val="26"/>
        </w:rPr>
      </w:pPr>
    </w:p>
    <w:p w:rsidR="001643BC" w:rsidRDefault="001643BC" w:rsidP="000823F5">
      <w:pPr>
        <w:jc w:val="right"/>
        <w:rPr>
          <w:sz w:val="26"/>
          <w:szCs w:val="26"/>
        </w:rPr>
      </w:pPr>
    </w:p>
    <w:p w:rsidR="001643BC" w:rsidRDefault="001643BC" w:rsidP="000823F5">
      <w:pPr>
        <w:jc w:val="right"/>
        <w:rPr>
          <w:sz w:val="26"/>
          <w:szCs w:val="26"/>
        </w:rPr>
      </w:pP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>Приложение №4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 xml:space="preserve">К решению Совета 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 xml:space="preserve">Сельского поселения </w:t>
      </w:r>
    </w:p>
    <w:p w:rsidR="000823F5" w:rsidRPr="001643BC" w:rsidRDefault="000823F5" w:rsidP="000823F5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>Михайловский сельсовет</w:t>
      </w:r>
    </w:p>
    <w:p w:rsidR="000823F5" w:rsidRPr="001643BC" w:rsidRDefault="000823F5" w:rsidP="001643BC">
      <w:pPr>
        <w:jc w:val="right"/>
        <w:rPr>
          <w:sz w:val="26"/>
          <w:szCs w:val="26"/>
        </w:rPr>
      </w:pPr>
      <w:r w:rsidRPr="001643BC">
        <w:rPr>
          <w:sz w:val="26"/>
          <w:szCs w:val="26"/>
        </w:rPr>
        <w:t xml:space="preserve">№ </w:t>
      </w:r>
      <w:r w:rsidR="001643BC" w:rsidRPr="001643BC">
        <w:rPr>
          <w:sz w:val="26"/>
          <w:szCs w:val="26"/>
        </w:rPr>
        <w:t>92</w:t>
      </w:r>
      <w:r w:rsidRPr="001643BC">
        <w:rPr>
          <w:sz w:val="26"/>
          <w:szCs w:val="26"/>
        </w:rPr>
        <w:t xml:space="preserve"> от </w:t>
      </w:r>
      <w:r w:rsidR="00B11DAC" w:rsidRPr="007A1DB3">
        <w:rPr>
          <w:sz w:val="26"/>
          <w:szCs w:val="26"/>
        </w:rPr>
        <w:t>16</w:t>
      </w:r>
      <w:r w:rsidRPr="001643BC">
        <w:rPr>
          <w:sz w:val="26"/>
          <w:szCs w:val="26"/>
        </w:rPr>
        <w:t>.0</w:t>
      </w:r>
      <w:r w:rsidR="001643BC" w:rsidRPr="001643BC">
        <w:rPr>
          <w:sz w:val="26"/>
          <w:szCs w:val="26"/>
        </w:rPr>
        <w:t>2</w:t>
      </w:r>
      <w:r w:rsidRPr="001643BC">
        <w:rPr>
          <w:sz w:val="26"/>
          <w:szCs w:val="26"/>
        </w:rPr>
        <w:t>.2018г.</w:t>
      </w:r>
    </w:p>
    <w:p w:rsidR="000823F5" w:rsidRPr="001643BC" w:rsidRDefault="000823F5" w:rsidP="000823F5">
      <w:pPr>
        <w:rPr>
          <w:sz w:val="26"/>
          <w:szCs w:val="26"/>
        </w:rPr>
      </w:pPr>
    </w:p>
    <w:p w:rsidR="000823F5" w:rsidRPr="001643BC" w:rsidRDefault="000823F5" w:rsidP="000823F5">
      <w:pPr>
        <w:ind w:left="3540" w:firstLine="708"/>
        <w:rPr>
          <w:sz w:val="26"/>
          <w:szCs w:val="26"/>
        </w:rPr>
      </w:pPr>
      <w:r w:rsidRPr="001643BC">
        <w:rPr>
          <w:sz w:val="26"/>
          <w:szCs w:val="26"/>
        </w:rPr>
        <w:t>ПЛАН</w:t>
      </w:r>
    </w:p>
    <w:p w:rsidR="000823F5" w:rsidRPr="001643BC" w:rsidRDefault="000823F5" w:rsidP="001643BC">
      <w:pPr>
        <w:jc w:val="center"/>
        <w:rPr>
          <w:sz w:val="26"/>
          <w:szCs w:val="26"/>
        </w:rPr>
      </w:pPr>
      <w:r w:rsidRPr="001643BC">
        <w:rPr>
          <w:sz w:val="26"/>
          <w:szCs w:val="26"/>
        </w:rPr>
        <w:t>работы (мероприятий) администрации сельского поселения Михайловский сельсовет муниципального района Дуванский район Республики Башкортостан на четвертый квартал 2018 года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80"/>
        <w:gridCol w:w="1417"/>
        <w:gridCol w:w="3402"/>
      </w:tblGrid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№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center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сроки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Отв. Лица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Организовать экологические субботники по санитарной уборке территорий производственных участков, личных подворий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Руководители подведомственных учреждений (по согласованию)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2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 xml:space="preserve">Подготовить  и провести праздник, посвященный очередной годовщине провозглашения Декларации о государственной суверенитете Республики Башкортостан 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Директор СДК, заведующие  (по согласованию)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3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Оказать помощь коллективам работников  культуры в подготовке к художественной самодеятельности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Коллектив СДК,СК (по согласованию), администрация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4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Организовать и провести День пожилых людей с чаепитием по всем населенным пунктам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октябрь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Коллектив СДК и СК, женсовет, совет ветеранов, совет инвалидов (по согласованию)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5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Вести работу среди населения по вопросу искоренения пьянства и предупреждения правонарушений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Администрация, участковый уполномоченный полиции/по согласованию/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6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Провести очередную сессию по утверждению проекта бюджета на следующий год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ноябрь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Совет сельского поселения, управляющий делами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7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Вести работу по своевременному сбору налоговых и неналоговых платежей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 управляющий делами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8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Обеспечить своевременное представление отчетов в районные организации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Ответственные работники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9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Продолжить работу по оформлению земельных участков ЛПХ и жилых домов в собственность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Специалист 1 категории, управляющий делами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10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Провести заседание с работниками подведомственных организаций о подведении итогов за 2018 год, утверждение бюджета на следующий год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декабрь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поселения,</w:t>
            </w:r>
          </w:p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управляющий делами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11</w:t>
            </w:r>
          </w:p>
        </w:tc>
        <w:tc>
          <w:tcPr>
            <w:tcW w:w="518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Провести заседание с работниками СДК и СК о подготовке и проведению новогоднего Бал-Маскарада в населенных пунктах.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декабрь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0823F5" w:rsidRPr="001643BC" w:rsidTr="001643BC">
        <w:tc>
          <w:tcPr>
            <w:tcW w:w="540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12</w:t>
            </w:r>
          </w:p>
        </w:tc>
        <w:tc>
          <w:tcPr>
            <w:tcW w:w="5180" w:type="dxa"/>
          </w:tcPr>
          <w:p w:rsidR="000823F5" w:rsidRPr="001643BC" w:rsidRDefault="000823F5" w:rsidP="001643BC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Обеспечить своевременное представление отчетов в вышестоящие организации</w:t>
            </w:r>
          </w:p>
        </w:tc>
        <w:tc>
          <w:tcPr>
            <w:tcW w:w="1417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0823F5" w:rsidRPr="001643BC" w:rsidRDefault="000823F5" w:rsidP="000E3680">
            <w:pPr>
              <w:jc w:val="both"/>
              <w:rPr>
                <w:sz w:val="26"/>
                <w:szCs w:val="26"/>
              </w:rPr>
            </w:pPr>
            <w:r w:rsidRPr="001643BC">
              <w:rPr>
                <w:sz w:val="26"/>
                <w:szCs w:val="26"/>
              </w:rPr>
              <w:t>Ответственные лица</w:t>
            </w:r>
          </w:p>
        </w:tc>
      </w:tr>
    </w:tbl>
    <w:p w:rsidR="000823F5" w:rsidRPr="001643BC" w:rsidRDefault="000823F5" w:rsidP="000823F5">
      <w:pPr>
        <w:ind w:left="6381"/>
        <w:rPr>
          <w:sz w:val="26"/>
          <w:szCs w:val="26"/>
        </w:rPr>
      </w:pPr>
    </w:p>
    <w:p w:rsidR="00061D7B" w:rsidRPr="001643BC" w:rsidRDefault="00061D7B" w:rsidP="000823F5">
      <w:pPr>
        <w:pStyle w:val="20"/>
        <w:tabs>
          <w:tab w:val="center" w:pos="5314"/>
          <w:tab w:val="left" w:pos="6600"/>
        </w:tabs>
        <w:jc w:val="center"/>
        <w:rPr>
          <w:sz w:val="26"/>
          <w:szCs w:val="26"/>
        </w:rPr>
      </w:pPr>
    </w:p>
    <w:sectPr w:rsidR="00061D7B" w:rsidRPr="001643BC" w:rsidSect="000823F5">
      <w:pgSz w:w="11907" w:h="16840"/>
      <w:pgMar w:top="567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74" w:rsidRDefault="00A74E74">
      <w:r>
        <w:separator/>
      </w:r>
    </w:p>
  </w:endnote>
  <w:endnote w:type="continuationSeparator" w:id="0">
    <w:p w:rsidR="00A74E74" w:rsidRDefault="00A7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74" w:rsidRDefault="00A74E74">
      <w:r>
        <w:separator/>
      </w:r>
    </w:p>
  </w:footnote>
  <w:footnote w:type="continuationSeparator" w:id="0">
    <w:p w:rsidR="00A74E74" w:rsidRDefault="00A74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CB416"/>
    <w:lvl w:ilvl="0">
      <w:numFmt w:val="bullet"/>
      <w:lvlText w:val="*"/>
      <w:lvlJc w:val="left"/>
    </w:lvl>
  </w:abstractNum>
  <w:abstractNum w:abstractNumId="1">
    <w:nsid w:val="06702446"/>
    <w:multiLevelType w:val="hybridMultilevel"/>
    <w:tmpl w:val="B9906ACC"/>
    <w:lvl w:ilvl="0" w:tplc="5E22C5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4D7C8D"/>
    <w:multiLevelType w:val="singleLevel"/>
    <w:tmpl w:val="C0E6DDEE"/>
    <w:lvl w:ilvl="0">
      <w:start w:val="3"/>
      <w:numFmt w:val="decimal"/>
      <w:lvlText w:val="3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4">
    <w:nsid w:val="19C2654E"/>
    <w:multiLevelType w:val="hybridMultilevel"/>
    <w:tmpl w:val="6AB078EA"/>
    <w:lvl w:ilvl="0" w:tplc="AA2A8582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032DFC"/>
    <w:multiLevelType w:val="multilevel"/>
    <w:tmpl w:val="A9B86496"/>
    <w:lvl w:ilvl="0">
      <w:start w:val="1"/>
      <w:numFmt w:val="decimal"/>
      <w:lvlText w:val="%1."/>
      <w:lvlJc w:val="left"/>
      <w:pPr>
        <w:tabs>
          <w:tab w:val="num" w:pos="2394"/>
        </w:tabs>
        <w:ind w:left="2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74"/>
        </w:tabs>
        <w:ind w:left="3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94"/>
        </w:tabs>
        <w:ind w:left="4194" w:hanging="2160"/>
      </w:pPr>
      <w:rPr>
        <w:rFonts w:hint="default"/>
      </w:rPr>
    </w:lvl>
  </w:abstractNum>
  <w:abstractNum w:abstractNumId="7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10306"/>
    <w:multiLevelType w:val="hybridMultilevel"/>
    <w:tmpl w:val="35241212"/>
    <w:lvl w:ilvl="0" w:tplc="E042F0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8D07A76">
      <w:numFmt w:val="none"/>
      <w:lvlText w:val=""/>
      <w:lvlJc w:val="left"/>
      <w:pPr>
        <w:tabs>
          <w:tab w:val="num" w:pos="360"/>
        </w:tabs>
      </w:pPr>
    </w:lvl>
    <w:lvl w:ilvl="2" w:tplc="9C5AA4BE">
      <w:numFmt w:val="none"/>
      <w:lvlText w:val=""/>
      <w:lvlJc w:val="left"/>
      <w:pPr>
        <w:tabs>
          <w:tab w:val="num" w:pos="360"/>
        </w:tabs>
      </w:pPr>
    </w:lvl>
    <w:lvl w:ilvl="3" w:tplc="89F06048">
      <w:numFmt w:val="none"/>
      <w:lvlText w:val=""/>
      <w:lvlJc w:val="left"/>
      <w:pPr>
        <w:tabs>
          <w:tab w:val="num" w:pos="360"/>
        </w:tabs>
      </w:pPr>
    </w:lvl>
    <w:lvl w:ilvl="4" w:tplc="0DACCCD6">
      <w:numFmt w:val="none"/>
      <w:lvlText w:val=""/>
      <w:lvlJc w:val="left"/>
      <w:pPr>
        <w:tabs>
          <w:tab w:val="num" w:pos="360"/>
        </w:tabs>
      </w:pPr>
    </w:lvl>
    <w:lvl w:ilvl="5" w:tplc="D73811EA">
      <w:numFmt w:val="none"/>
      <w:lvlText w:val=""/>
      <w:lvlJc w:val="left"/>
      <w:pPr>
        <w:tabs>
          <w:tab w:val="num" w:pos="360"/>
        </w:tabs>
      </w:pPr>
    </w:lvl>
    <w:lvl w:ilvl="6" w:tplc="93780DD8">
      <w:numFmt w:val="none"/>
      <w:lvlText w:val=""/>
      <w:lvlJc w:val="left"/>
      <w:pPr>
        <w:tabs>
          <w:tab w:val="num" w:pos="360"/>
        </w:tabs>
      </w:pPr>
    </w:lvl>
    <w:lvl w:ilvl="7" w:tplc="8D6AC4D2">
      <w:numFmt w:val="none"/>
      <w:lvlText w:val=""/>
      <w:lvlJc w:val="left"/>
      <w:pPr>
        <w:tabs>
          <w:tab w:val="num" w:pos="360"/>
        </w:tabs>
      </w:pPr>
    </w:lvl>
    <w:lvl w:ilvl="8" w:tplc="2A4C316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4FD5491"/>
    <w:multiLevelType w:val="hybridMultilevel"/>
    <w:tmpl w:val="6850236C"/>
    <w:lvl w:ilvl="0" w:tplc="6CE4034A">
      <w:start w:val="20"/>
      <w:numFmt w:val="decimal"/>
      <w:lvlText w:val="%1"/>
      <w:lvlJc w:val="left"/>
      <w:pPr>
        <w:tabs>
          <w:tab w:val="num" w:pos="1275"/>
        </w:tabs>
        <w:ind w:left="127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11">
    <w:nsid w:val="4E8B6E76"/>
    <w:multiLevelType w:val="hybridMultilevel"/>
    <w:tmpl w:val="80C2F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007E8"/>
    <w:multiLevelType w:val="singleLevel"/>
    <w:tmpl w:val="0DEC876A"/>
    <w:lvl w:ilvl="0">
      <w:start w:val="1"/>
      <w:numFmt w:val="decimal"/>
      <w:lvlText w:val="2.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0F4D"/>
    <w:rsid w:val="0001443D"/>
    <w:rsid w:val="00047A1F"/>
    <w:rsid w:val="00051858"/>
    <w:rsid w:val="00061D7B"/>
    <w:rsid w:val="00065C16"/>
    <w:rsid w:val="000823F5"/>
    <w:rsid w:val="000C1867"/>
    <w:rsid w:val="000D6EEB"/>
    <w:rsid w:val="000E31D0"/>
    <w:rsid w:val="001643BC"/>
    <w:rsid w:val="0016709D"/>
    <w:rsid w:val="001F6E1C"/>
    <w:rsid w:val="002776F4"/>
    <w:rsid w:val="002A198D"/>
    <w:rsid w:val="002A43F0"/>
    <w:rsid w:val="002C77D6"/>
    <w:rsid w:val="0036455A"/>
    <w:rsid w:val="003C53F4"/>
    <w:rsid w:val="004222D5"/>
    <w:rsid w:val="0042423A"/>
    <w:rsid w:val="00490666"/>
    <w:rsid w:val="004912D2"/>
    <w:rsid w:val="004A107A"/>
    <w:rsid w:val="004B6425"/>
    <w:rsid w:val="004D227F"/>
    <w:rsid w:val="00505AEB"/>
    <w:rsid w:val="00507B2D"/>
    <w:rsid w:val="005443B6"/>
    <w:rsid w:val="00554575"/>
    <w:rsid w:val="005B1035"/>
    <w:rsid w:val="005B117D"/>
    <w:rsid w:val="005B423C"/>
    <w:rsid w:val="005C5FCA"/>
    <w:rsid w:val="005D3AD8"/>
    <w:rsid w:val="005E61FE"/>
    <w:rsid w:val="005F737E"/>
    <w:rsid w:val="006A0681"/>
    <w:rsid w:val="006C11BC"/>
    <w:rsid w:val="0070111A"/>
    <w:rsid w:val="00706B8C"/>
    <w:rsid w:val="00741749"/>
    <w:rsid w:val="0074659C"/>
    <w:rsid w:val="00780FB3"/>
    <w:rsid w:val="007A1DB3"/>
    <w:rsid w:val="007A2A3F"/>
    <w:rsid w:val="008109EA"/>
    <w:rsid w:val="00854A8E"/>
    <w:rsid w:val="008B598E"/>
    <w:rsid w:val="008F00EE"/>
    <w:rsid w:val="008F690B"/>
    <w:rsid w:val="009144B8"/>
    <w:rsid w:val="00954014"/>
    <w:rsid w:val="00990F4D"/>
    <w:rsid w:val="00A03234"/>
    <w:rsid w:val="00A22CC1"/>
    <w:rsid w:val="00A6031C"/>
    <w:rsid w:val="00A74E74"/>
    <w:rsid w:val="00A93DCE"/>
    <w:rsid w:val="00AD0A78"/>
    <w:rsid w:val="00B11DAC"/>
    <w:rsid w:val="00B21DEE"/>
    <w:rsid w:val="00B239F5"/>
    <w:rsid w:val="00B60B2F"/>
    <w:rsid w:val="00BC60C6"/>
    <w:rsid w:val="00BE589C"/>
    <w:rsid w:val="00BF6720"/>
    <w:rsid w:val="00C72985"/>
    <w:rsid w:val="00C90CB0"/>
    <w:rsid w:val="00C946B1"/>
    <w:rsid w:val="00CB367E"/>
    <w:rsid w:val="00CF4CCD"/>
    <w:rsid w:val="00D126E6"/>
    <w:rsid w:val="00D16225"/>
    <w:rsid w:val="00D24C4A"/>
    <w:rsid w:val="00D5076D"/>
    <w:rsid w:val="00D75056"/>
    <w:rsid w:val="00DD5161"/>
    <w:rsid w:val="00DE467A"/>
    <w:rsid w:val="00DF6F8B"/>
    <w:rsid w:val="00E03A46"/>
    <w:rsid w:val="00E06232"/>
    <w:rsid w:val="00E803B3"/>
    <w:rsid w:val="00EA3DBF"/>
    <w:rsid w:val="00ED379F"/>
    <w:rsid w:val="00F16B8E"/>
    <w:rsid w:val="00F22B06"/>
    <w:rsid w:val="00F25AF2"/>
    <w:rsid w:val="00F63015"/>
    <w:rsid w:val="00F74A14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98E"/>
  </w:style>
  <w:style w:type="paragraph" w:styleId="1">
    <w:name w:val="heading 1"/>
    <w:basedOn w:val="a"/>
    <w:next w:val="a"/>
    <w:qFormat/>
    <w:rsid w:val="008B59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59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B59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9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598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B598E"/>
    <w:rPr>
      <w:sz w:val="24"/>
    </w:rPr>
  </w:style>
  <w:style w:type="paragraph" w:styleId="a6">
    <w:name w:val="Body Text Indent"/>
    <w:basedOn w:val="a"/>
    <w:rsid w:val="008B59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8B598E"/>
    <w:pPr>
      <w:ind w:left="567"/>
    </w:pPr>
    <w:rPr>
      <w:sz w:val="28"/>
    </w:rPr>
  </w:style>
  <w:style w:type="paragraph" w:styleId="22">
    <w:name w:val="Body Text 2"/>
    <w:basedOn w:val="a"/>
    <w:rsid w:val="008B59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8B598E"/>
    <w:pPr>
      <w:jc w:val="center"/>
    </w:pPr>
    <w:rPr>
      <w:rFonts w:ascii="Arial New Bash" w:hAnsi="Arial New Bash"/>
    </w:rPr>
  </w:style>
  <w:style w:type="character" w:customStyle="1" w:styleId="apple-converted-space">
    <w:name w:val="apple-converted-space"/>
    <w:basedOn w:val="a0"/>
    <w:rsid w:val="005E61FE"/>
  </w:style>
  <w:style w:type="paragraph" w:styleId="a7">
    <w:name w:val="No Spacing"/>
    <w:uiPriority w:val="1"/>
    <w:qFormat/>
    <w:rsid w:val="00F22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C53F4"/>
    <w:pPr>
      <w:ind w:left="720"/>
      <w:contextualSpacing/>
    </w:pPr>
  </w:style>
  <w:style w:type="character" w:customStyle="1" w:styleId="a9">
    <w:name w:val="Гипертекстовая ссылка"/>
    <w:uiPriority w:val="99"/>
    <w:rsid w:val="00B239F5"/>
    <w:rPr>
      <w:rFonts w:cs="Times New Roman"/>
      <w:color w:val="106BBE"/>
    </w:rPr>
  </w:style>
  <w:style w:type="paragraph" w:customStyle="1" w:styleId="ConsTitle">
    <w:name w:val="ConsTitle"/>
    <w:rsid w:val="00EA3D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EA3DBF"/>
    <w:rPr>
      <w:b/>
      <w:bCs/>
    </w:rPr>
  </w:style>
  <w:style w:type="character" w:customStyle="1" w:styleId="ab">
    <w:name w:val="Основной текст_"/>
    <w:link w:val="10"/>
    <w:locked/>
    <w:rsid w:val="00EA3DBF"/>
    <w:rPr>
      <w:sz w:val="29"/>
      <w:shd w:val="clear" w:color="auto" w:fill="FFFFFF"/>
    </w:rPr>
  </w:style>
  <w:style w:type="paragraph" w:customStyle="1" w:styleId="10">
    <w:name w:val="Основной текст1"/>
    <w:basedOn w:val="a"/>
    <w:link w:val="ab"/>
    <w:rsid w:val="00EA3DBF"/>
    <w:pPr>
      <w:shd w:val="clear" w:color="auto" w:fill="FFFFFF"/>
      <w:spacing w:line="240" w:lineRule="atLeast"/>
      <w:ind w:hanging="1780"/>
    </w:pPr>
    <w:rPr>
      <w:sz w:val="29"/>
      <w:shd w:val="clear" w:color="auto" w:fill="FFFFFF"/>
    </w:rPr>
  </w:style>
  <w:style w:type="character" w:customStyle="1" w:styleId="21">
    <w:name w:val="Основной текст с отступом 2 Знак"/>
    <w:basedOn w:val="a0"/>
    <w:link w:val="20"/>
    <w:rsid w:val="00BC60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CF6F-151B-4AFB-A178-937A3D07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7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6</cp:revision>
  <cp:lastPrinted>2018-03-04T06:56:00Z</cp:lastPrinted>
  <dcterms:created xsi:type="dcterms:W3CDTF">2018-02-27T05:35:00Z</dcterms:created>
  <dcterms:modified xsi:type="dcterms:W3CDTF">2018-04-02T09:41:00Z</dcterms:modified>
</cp:coreProperties>
</file>