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CE" w:rsidRDefault="00A93DCE">
      <w:pPr>
        <w:pStyle w:val="a3"/>
        <w:tabs>
          <w:tab w:val="clear" w:pos="4153"/>
          <w:tab w:val="clear" w:pos="8306"/>
        </w:tabs>
        <w:rPr>
          <w:noProof/>
        </w:rPr>
      </w:pPr>
    </w:p>
    <w:p w:rsidR="00A93DCE" w:rsidRDefault="00A93DCE">
      <w:pPr>
        <w:ind w:left="-426"/>
        <w:rPr>
          <w:sz w:val="24"/>
          <w:lang w:val="en-US"/>
        </w:rPr>
      </w:pPr>
    </w:p>
    <w:p w:rsidR="00A93DCE" w:rsidRDefault="00C54C39">
      <w:pPr>
        <w:ind w:left="-426"/>
        <w:rPr>
          <w:sz w:val="24"/>
          <w:lang w:val="en-US"/>
        </w:rPr>
      </w:pPr>
      <w:r w:rsidRPr="00C54C39">
        <w:rPr>
          <w:noProof/>
        </w:rPr>
        <w:pict>
          <v:line id="_x0000_s1031" style="position:absolute;left:0;text-align:left;z-index:251659264" from="5.15pt,10.5pt" to="492.95pt,10.5pt" strokeweight="2pt"/>
        </w:pict>
      </w:r>
    </w:p>
    <w:p w:rsidR="004A107A" w:rsidRPr="00B20831" w:rsidRDefault="00F74A14" w:rsidP="004A107A">
      <w:r>
        <w:t xml:space="preserve">                                                                </w:t>
      </w:r>
    </w:p>
    <w:p w:rsidR="004A107A" w:rsidRPr="003D3163" w:rsidRDefault="004A107A" w:rsidP="004A107A">
      <w:pPr>
        <w:jc w:val="center"/>
        <w:rPr>
          <w:b/>
        </w:rPr>
      </w:pPr>
    </w:p>
    <w:p w:rsidR="00B239F5" w:rsidRPr="00BE718B" w:rsidRDefault="00B239F5" w:rsidP="00BE718B">
      <w:pPr>
        <w:spacing w:line="0" w:lineRule="atLeast"/>
        <w:ind w:firstLine="709"/>
        <w:jc w:val="center"/>
        <w:rPr>
          <w:bCs/>
          <w:sz w:val="26"/>
          <w:szCs w:val="26"/>
        </w:rPr>
      </w:pPr>
    </w:p>
    <w:p w:rsidR="00280FAD" w:rsidRPr="00D65BC7" w:rsidRDefault="00280FAD" w:rsidP="00280FAD">
      <w:pPr>
        <w:jc w:val="center"/>
        <w:rPr>
          <w:b/>
          <w:sz w:val="28"/>
          <w:szCs w:val="28"/>
        </w:rPr>
      </w:pPr>
      <w:r w:rsidRPr="00D65BC7">
        <w:rPr>
          <w:b/>
          <w:sz w:val="28"/>
          <w:szCs w:val="28"/>
        </w:rPr>
        <w:t>РЕШЕНИЕ</w:t>
      </w:r>
    </w:p>
    <w:p w:rsidR="00280FAD" w:rsidRPr="00D65BC7" w:rsidRDefault="00280FAD" w:rsidP="00280F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C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280FAD" w:rsidRPr="00D65BC7" w:rsidRDefault="00280FAD" w:rsidP="00280F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C7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Михайловский</w:t>
      </w:r>
      <w:r w:rsidRPr="00D65BC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80FAD" w:rsidRPr="00D65BC7" w:rsidRDefault="00280FAD" w:rsidP="00280F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C7">
        <w:rPr>
          <w:rFonts w:ascii="Times New Roman" w:hAnsi="Times New Roman" w:cs="Times New Roman"/>
          <w:b/>
          <w:sz w:val="28"/>
          <w:szCs w:val="28"/>
        </w:rPr>
        <w:t>муниципального района Дуванский район</w:t>
      </w:r>
    </w:p>
    <w:p w:rsidR="00280FAD" w:rsidRPr="00D65BC7" w:rsidRDefault="00280FAD" w:rsidP="00280FA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C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80FAD" w:rsidRPr="00D65BC7" w:rsidRDefault="00280FAD" w:rsidP="00280F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0FAD" w:rsidRPr="00D65BC7" w:rsidRDefault="00280FAD" w:rsidP="00280F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5BC7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Михайловский</w:t>
      </w:r>
      <w:r w:rsidRPr="00D65BC7">
        <w:rPr>
          <w:sz w:val="28"/>
          <w:szCs w:val="28"/>
        </w:rPr>
        <w:t xml:space="preserve"> сельсовет муниципального района Дуванский район Республики Башкортостан </w:t>
      </w:r>
    </w:p>
    <w:p w:rsidR="00280FAD" w:rsidRPr="00D65BC7" w:rsidRDefault="00280FAD" w:rsidP="00280FA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280FAD" w:rsidRPr="00D65BC7" w:rsidRDefault="00280FAD" w:rsidP="00280F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65BC7">
        <w:rPr>
          <w:b/>
          <w:sz w:val="28"/>
          <w:szCs w:val="28"/>
        </w:rPr>
        <w:t>Р Е Ш И Л :</w:t>
      </w:r>
    </w:p>
    <w:p w:rsidR="00280FAD" w:rsidRPr="00D65BC7" w:rsidRDefault="00280FAD" w:rsidP="00280FA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280FAD" w:rsidRPr="00D65BC7" w:rsidRDefault="00280FAD" w:rsidP="00280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C7">
        <w:rPr>
          <w:b/>
          <w:sz w:val="28"/>
          <w:szCs w:val="28"/>
        </w:rPr>
        <w:t xml:space="preserve">1. </w:t>
      </w:r>
      <w:r w:rsidRPr="00D65BC7">
        <w:rPr>
          <w:sz w:val="28"/>
          <w:szCs w:val="28"/>
        </w:rPr>
        <w:t xml:space="preserve">Внести в Устав сельского поселения </w:t>
      </w:r>
      <w:r>
        <w:rPr>
          <w:sz w:val="28"/>
          <w:szCs w:val="28"/>
        </w:rPr>
        <w:t>Михайловский</w:t>
      </w:r>
      <w:r w:rsidRPr="00D65BC7">
        <w:rPr>
          <w:sz w:val="28"/>
          <w:szCs w:val="28"/>
        </w:rPr>
        <w:t xml:space="preserve"> сельсовет муниципального района Дуванский район Республики Башкортостан следующие изменения и дополнения:</w:t>
      </w:r>
    </w:p>
    <w:p w:rsidR="00280FAD" w:rsidRPr="00D65BC7" w:rsidRDefault="00280FAD" w:rsidP="00280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C7">
        <w:rPr>
          <w:b/>
          <w:sz w:val="28"/>
          <w:szCs w:val="28"/>
        </w:rPr>
        <w:t>1.1.</w:t>
      </w:r>
      <w:r w:rsidRPr="00D65BC7">
        <w:rPr>
          <w:sz w:val="28"/>
          <w:szCs w:val="28"/>
        </w:rPr>
        <w:t xml:space="preserve"> часть 1 статьи 4 дополнить пунктом 14 следующего содержания:</w:t>
      </w:r>
    </w:p>
    <w:p w:rsidR="00280FAD" w:rsidRPr="00D65BC7" w:rsidRDefault="00280FAD" w:rsidP="00280F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5BC7">
        <w:rPr>
          <w:sz w:val="28"/>
          <w:szCs w:val="28"/>
        </w:rPr>
        <w:t xml:space="preserve">«14) </w:t>
      </w:r>
      <w:r w:rsidRPr="00D65BC7">
        <w:rPr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D65BC7">
          <w:rPr>
            <w:sz w:val="28"/>
            <w:szCs w:val="28"/>
          </w:rPr>
          <w:t>законом</w:t>
        </w:r>
      </w:hyperlink>
      <w:r w:rsidRPr="00D65BC7">
        <w:rPr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280FAD" w:rsidRPr="00D65BC7" w:rsidRDefault="00280FAD" w:rsidP="00280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C7">
        <w:rPr>
          <w:b/>
          <w:sz w:val="28"/>
          <w:szCs w:val="28"/>
        </w:rPr>
        <w:t>1.2.</w:t>
      </w:r>
      <w:r w:rsidRPr="00D65BC7">
        <w:rPr>
          <w:sz w:val="28"/>
          <w:szCs w:val="28"/>
        </w:rPr>
        <w:t xml:space="preserve"> пункт 1 части 3 статьи 11 изложить в следующей редакции:</w:t>
      </w:r>
    </w:p>
    <w:p w:rsidR="00280FAD" w:rsidRPr="00D65BC7" w:rsidRDefault="00280FAD" w:rsidP="00280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C7"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280FAD" w:rsidRPr="00D65BC7" w:rsidRDefault="00280FAD" w:rsidP="00280FAD">
      <w:pPr>
        <w:ind w:firstLine="709"/>
        <w:jc w:val="both"/>
        <w:rPr>
          <w:sz w:val="28"/>
          <w:szCs w:val="28"/>
        </w:rPr>
      </w:pPr>
      <w:r w:rsidRPr="00D65BC7">
        <w:rPr>
          <w:b/>
          <w:sz w:val="28"/>
          <w:szCs w:val="28"/>
        </w:rPr>
        <w:t>1.3.</w:t>
      </w:r>
      <w:r w:rsidRPr="00D65BC7">
        <w:rPr>
          <w:sz w:val="28"/>
          <w:szCs w:val="28"/>
        </w:rPr>
        <w:t xml:space="preserve"> часть 5 статьи 19 изложить в следующей редакции:</w:t>
      </w:r>
    </w:p>
    <w:p w:rsidR="00280FAD" w:rsidRPr="00D65BC7" w:rsidRDefault="00280FAD" w:rsidP="00280FAD">
      <w:pPr>
        <w:ind w:firstLine="709"/>
        <w:jc w:val="both"/>
        <w:rPr>
          <w:bCs/>
          <w:sz w:val="28"/>
          <w:szCs w:val="28"/>
        </w:rPr>
      </w:pPr>
      <w:r w:rsidRPr="00D65BC7">
        <w:rPr>
          <w:sz w:val="28"/>
          <w:szCs w:val="28"/>
        </w:rPr>
        <w:t xml:space="preserve">«5. Глава сельского поселения </w:t>
      </w:r>
      <w:r w:rsidRPr="00D65BC7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D65BC7">
          <w:rPr>
            <w:sz w:val="28"/>
            <w:szCs w:val="28"/>
          </w:rPr>
          <w:t>законом</w:t>
        </w:r>
      </w:hyperlink>
      <w:r w:rsidRPr="00D65BC7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D65BC7">
          <w:rPr>
            <w:sz w:val="28"/>
            <w:szCs w:val="28"/>
          </w:rPr>
          <w:t>законом</w:t>
        </w:r>
      </w:hyperlink>
      <w:r w:rsidRPr="00D65BC7">
        <w:rPr>
          <w:sz w:val="28"/>
          <w:szCs w:val="28"/>
        </w:rPr>
        <w:t xml:space="preserve"> </w:t>
      </w:r>
      <w:r w:rsidRPr="00D65BC7">
        <w:rPr>
          <w:bCs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D65BC7">
          <w:rPr>
            <w:sz w:val="28"/>
            <w:szCs w:val="28"/>
          </w:rPr>
          <w:t>законом</w:t>
        </w:r>
      </w:hyperlink>
      <w:r w:rsidRPr="00D65BC7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bCs/>
          <w:sz w:val="28"/>
          <w:szCs w:val="28"/>
        </w:rPr>
        <w:t>ными финансовыми инструментами»</w:t>
      </w:r>
      <w:r w:rsidRPr="00D65BC7">
        <w:rPr>
          <w:bCs/>
          <w:sz w:val="28"/>
          <w:szCs w:val="28"/>
        </w:rPr>
        <w:t>»;</w:t>
      </w:r>
    </w:p>
    <w:p w:rsidR="00280FAD" w:rsidRPr="00D65BC7" w:rsidRDefault="00280FAD" w:rsidP="00280FAD">
      <w:pPr>
        <w:ind w:firstLine="709"/>
        <w:jc w:val="both"/>
        <w:rPr>
          <w:sz w:val="28"/>
          <w:szCs w:val="28"/>
        </w:rPr>
      </w:pPr>
      <w:r w:rsidRPr="00D65BC7">
        <w:rPr>
          <w:b/>
          <w:sz w:val="28"/>
          <w:szCs w:val="28"/>
        </w:rPr>
        <w:t>1.4.</w:t>
      </w:r>
      <w:r w:rsidRPr="00D65BC7">
        <w:rPr>
          <w:sz w:val="28"/>
          <w:szCs w:val="28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</w:t>
      </w:r>
      <w:r w:rsidRPr="00D65BC7">
        <w:rPr>
          <w:sz w:val="28"/>
          <w:szCs w:val="28"/>
        </w:rPr>
        <w:lastRenderedPageBreak/>
        <w:t>временного отстранения от должности, а также в случае временного отсутствия главы сельского поселения»;</w:t>
      </w:r>
    </w:p>
    <w:p w:rsidR="00280FAD" w:rsidRPr="00D65BC7" w:rsidRDefault="00280FAD" w:rsidP="00280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C7">
        <w:rPr>
          <w:b/>
          <w:sz w:val="28"/>
          <w:szCs w:val="28"/>
        </w:rPr>
        <w:t xml:space="preserve">1.5. </w:t>
      </w:r>
      <w:r w:rsidRPr="00D65BC7">
        <w:rPr>
          <w:sz w:val="28"/>
          <w:szCs w:val="28"/>
        </w:rPr>
        <w:t>В статье 22:</w:t>
      </w:r>
    </w:p>
    <w:p w:rsidR="00280FAD" w:rsidRPr="00D65BC7" w:rsidRDefault="00280FAD" w:rsidP="00280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C7">
        <w:rPr>
          <w:b/>
          <w:sz w:val="28"/>
          <w:szCs w:val="28"/>
        </w:rPr>
        <w:t>1.5.1.</w:t>
      </w:r>
      <w:r w:rsidRPr="00D65BC7">
        <w:rPr>
          <w:sz w:val="28"/>
          <w:szCs w:val="28"/>
        </w:rPr>
        <w:t xml:space="preserve"> дополнить частью 5.1 следующего содержания:</w:t>
      </w:r>
    </w:p>
    <w:p w:rsidR="00280FAD" w:rsidRPr="00D65BC7" w:rsidRDefault="00280FAD" w:rsidP="00280F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5BC7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280FAD" w:rsidRPr="00D65BC7" w:rsidRDefault="00280FAD" w:rsidP="00280F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5BC7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1" w:history="1">
        <w:r w:rsidRPr="00D65BC7">
          <w:rPr>
            <w:sz w:val="28"/>
            <w:szCs w:val="28"/>
          </w:rPr>
          <w:t>законом</w:t>
        </w:r>
      </w:hyperlink>
      <w:r w:rsidRPr="00D65BC7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D65BC7">
          <w:rPr>
            <w:sz w:val="28"/>
            <w:szCs w:val="28"/>
          </w:rPr>
          <w:t>законом</w:t>
        </w:r>
      </w:hyperlink>
      <w:r w:rsidRPr="00D65BC7">
        <w:rPr>
          <w:sz w:val="28"/>
          <w:szCs w:val="28"/>
        </w:rPr>
        <w:t xml:space="preserve"> </w:t>
      </w:r>
      <w:r w:rsidRPr="00D65BC7">
        <w:rPr>
          <w:bCs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D65BC7">
          <w:rPr>
            <w:sz w:val="28"/>
            <w:szCs w:val="28"/>
          </w:rPr>
          <w:t>законом</w:t>
        </w:r>
      </w:hyperlink>
      <w:r w:rsidRPr="00D65BC7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280FAD" w:rsidRPr="00D65BC7" w:rsidRDefault="00280FAD" w:rsidP="00280F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5BC7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280FAD" w:rsidRPr="00D65BC7" w:rsidRDefault="00280FAD" w:rsidP="00280F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5BC7">
        <w:rPr>
          <w:b/>
          <w:sz w:val="28"/>
          <w:szCs w:val="28"/>
        </w:rPr>
        <w:t>1.5.2.</w:t>
      </w:r>
      <w:r w:rsidRPr="00D65BC7">
        <w:rPr>
          <w:sz w:val="28"/>
          <w:szCs w:val="28"/>
        </w:rPr>
        <w:t xml:space="preserve"> часть 10 дополнить </w:t>
      </w:r>
      <w:r w:rsidRPr="00D65BC7">
        <w:rPr>
          <w:bCs/>
          <w:sz w:val="28"/>
          <w:szCs w:val="28"/>
        </w:rPr>
        <w:t>абзацем следующего содержания:</w:t>
      </w:r>
    </w:p>
    <w:p w:rsidR="00280FAD" w:rsidRPr="00D65BC7" w:rsidRDefault="00280FAD" w:rsidP="00280F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5BC7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280FAD" w:rsidRPr="00D65BC7" w:rsidRDefault="00280FAD" w:rsidP="00280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C7">
        <w:rPr>
          <w:b/>
          <w:sz w:val="28"/>
          <w:szCs w:val="28"/>
        </w:rPr>
        <w:t>1.6.</w:t>
      </w:r>
      <w:r w:rsidRPr="00D65BC7"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280FAD" w:rsidRPr="00D65BC7" w:rsidRDefault="00280FAD" w:rsidP="00280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C7">
        <w:rPr>
          <w:b/>
          <w:sz w:val="28"/>
          <w:szCs w:val="28"/>
        </w:rPr>
        <w:t xml:space="preserve">1.7. </w:t>
      </w:r>
      <w:r w:rsidRPr="00D65BC7"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280FAD" w:rsidRPr="00D65BC7" w:rsidRDefault="00280FAD" w:rsidP="00280F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5BC7">
        <w:rPr>
          <w:b/>
          <w:sz w:val="28"/>
          <w:szCs w:val="28"/>
        </w:rPr>
        <w:t>1.8.</w:t>
      </w:r>
      <w:hyperlink r:id="rId14" w:history="1">
        <w:r w:rsidRPr="00D65BC7">
          <w:rPr>
            <w:sz w:val="28"/>
            <w:szCs w:val="28"/>
          </w:rPr>
          <w:t>пункт 4 части 2 статьи</w:t>
        </w:r>
        <w:r w:rsidRPr="00D65BC7">
          <w:rPr>
            <w:rStyle w:val="aa"/>
            <w:bCs/>
            <w:sz w:val="28"/>
            <w:szCs w:val="28"/>
          </w:rPr>
          <w:t xml:space="preserve"> </w:t>
        </w:r>
      </w:hyperlink>
      <w:r w:rsidRPr="00D65BC7">
        <w:rPr>
          <w:bCs/>
          <w:sz w:val="28"/>
          <w:szCs w:val="28"/>
        </w:rPr>
        <w:t>50 изложить в следующей редакции:</w:t>
      </w:r>
    </w:p>
    <w:p w:rsidR="00280FAD" w:rsidRPr="00D65BC7" w:rsidRDefault="00280FAD" w:rsidP="00280F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5BC7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5" w:history="1">
        <w:r w:rsidRPr="00D65BC7">
          <w:rPr>
            <w:sz w:val="28"/>
            <w:szCs w:val="28"/>
          </w:rPr>
          <w:t>законом</w:t>
        </w:r>
      </w:hyperlink>
      <w:r w:rsidRPr="00D65BC7">
        <w:rPr>
          <w:bCs/>
          <w:sz w:val="28"/>
          <w:szCs w:val="28"/>
        </w:rPr>
        <w:t xml:space="preserve"> от 25 декабря 2008 года </w:t>
      </w:r>
      <w:r w:rsidRPr="00D65BC7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6" w:history="1">
        <w:r w:rsidRPr="00D65BC7">
          <w:rPr>
            <w:sz w:val="28"/>
            <w:szCs w:val="28"/>
          </w:rPr>
          <w:t>законом</w:t>
        </w:r>
      </w:hyperlink>
      <w:r w:rsidRPr="00D65BC7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D65BC7">
          <w:rPr>
            <w:sz w:val="28"/>
            <w:szCs w:val="28"/>
          </w:rPr>
          <w:t>законом</w:t>
        </w:r>
      </w:hyperlink>
      <w:r w:rsidRPr="00D65BC7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280FAD" w:rsidRPr="00D65BC7" w:rsidRDefault="00280FAD" w:rsidP="00280F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BC7">
        <w:rPr>
          <w:b/>
          <w:sz w:val="28"/>
          <w:szCs w:val="28"/>
        </w:rPr>
        <w:t>2.</w:t>
      </w:r>
      <w:r w:rsidRPr="00D65BC7">
        <w:rPr>
          <w:sz w:val="28"/>
          <w:szCs w:val="28"/>
        </w:rPr>
        <w:t xml:space="preserve"> Настоящее решение обнародовать на информационном стенде в здании администрации сельского поселения и в сети интернет после его государственной регистрации.</w:t>
      </w:r>
    </w:p>
    <w:p w:rsidR="00280FAD" w:rsidRPr="00D65BC7" w:rsidRDefault="00280FAD" w:rsidP="00280F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80FAD" w:rsidRPr="00D65BC7" w:rsidRDefault="00280FAD" w:rsidP="00280F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65BC7">
        <w:rPr>
          <w:bCs/>
          <w:sz w:val="28"/>
          <w:szCs w:val="28"/>
        </w:rPr>
        <w:t xml:space="preserve">Глава сельского поселения:   </w:t>
      </w:r>
      <w:r w:rsidRPr="00D65BC7">
        <w:rPr>
          <w:bCs/>
          <w:sz w:val="28"/>
          <w:szCs w:val="28"/>
        </w:rPr>
        <w:tab/>
      </w:r>
      <w:r w:rsidRPr="00D65BC7">
        <w:rPr>
          <w:bCs/>
          <w:sz w:val="28"/>
          <w:szCs w:val="28"/>
        </w:rPr>
        <w:tab/>
      </w:r>
      <w:r w:rsidRPr="00D65BC7">
        <w:rPr>
          <w:bCs/>
          <w:sz w:val="28"/>
          <w:szCs w:val="28"/>
        </w:rPr>
        <w:tab/>
      </w:r>
      <w:r w:rsidRPr="00D65BC7">
        <w:rPr>
          <w:bCs/>
          <w:sz w:val="28"/>
          <w:szCs w:val="28"/>
        </w:rPr>
        <w:tab/>
      </w:r>
      <w:r w:rsidRPr="00D65BC7">
        <w:rPr>
          <w:bCs/>
          <w:sz w:val="28"/>
          <w:szCs w:val="28"/>
        </w:rPr>
        <w:tab/>
      </w:r>
      <w:r w:rsidRPr="00280F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А.М.Васильев </w:t>
      </w:r>
      <w:r w:rsidRPr="00D65BC7">
        <w:rPr>
          <w:bCs/>
          <w:sz w:val="28"/>
          <w:szCs w:val="28"/>
        </w:rPr>
        <w:t xml:space="preserve"> </w:t>
      </w:r>
    </w:p>
    <w:p w:rsidR="00280FAD" w:rsidRPr="00D65BC7" w:rsidRDefault="00280FAD" w:rsidP="00280F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65BC7">
        <w:rPr>
          <w:bCs/>
          <w:sz w:val="28"/>
          <w:szCs w:val="28"/>
        </w:rPr>
        <w:t>№</w:t>
      </w:r>
      <w:r w:rsidR="00F55DCC">
        <w:rPr>
          <w:bCs/>
          <w:sz w:val="28"/>
          <w:szCs w:val="28"/>
        </w:rPr>
        <w:t>71</w:t>
      </w:r>
    </w:p>
    <w:p w:rsidR="00280FAD" w:rsidRPr="00D65BC7" w:rsidRDefault="00280FAD" w:rsidP="00280F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65BC7">
        <w:rPr>
          <w:bCs/>
          <w:sz w:val="28"/>
          <w:szCs w:val="28"/>
        </w:rPr>
        <w:t>«</w:t>
      </w:r>
      <w:r w:rsidR="00F55DCC">
        <w:rPr>
          <w:bCs/>
          <w:sz w:val="28"/>
          <w:szCs w:val="28"/>
        </w:rPr>
        <w:t xml:space="preserve"> 23</w:t>
      </w:r>
      <w:r w:rsidRPr="00D65BC7">
        <w:rPr>
          <w:bCs/>
          <w:sz w:val="28"/>
          <w:szCs w:val="28"/>
        </w:rPr>
        <w:t>»</w:t>
      </w:r>
      <w:r w:rsidR="00F55DCC">
        <w:rPr>
          <w:bCs/>
          <w:sz w:val="28"/>
          <w:szCs w:val="28"/>
        </w:rPr>
        <w:t xml:space="preserve">августа </w:t>
      </w:r>
      <w:r w:rsidRPr="00D65BC7">
        <w:rPr>
          <w:bCs/>
          <w:sz w:val="28"/>
          <w:szCs w:val="28"/>
        </w:rPr>
        <w:t>2017 г</w:t>
      </w:r>
    </w:p>
    <w:p w:rsidR="00061D7B" w:rsidRPr="00D86D30" w:rsidRDefault="00061D7B" w:rsidP="00280FAD">
      <w:pPr>
        <w:jc w:val="center"/>
        <w:rPr>
          <w:sz w:val="28"/>
          <w:szCs w:val="28"/>
        </w:rPr>
      </w:pPr>
    </w:p>
    <w:sectPr w:rsidR="00061D7B" w:rsidRPr="00D86D30" w:rsidSect="00280FAD">
      <w:pgSz w:w="11907" w:h="16840"/>
      <w:pgMar w:top="1418" w:right="1134" w:bottom="39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D8" w:rsidRDefault="00A153D8">
      <w:r>
        <w:separator/>
      </w:r>
    </w:p>
  </w:endnote>
  <w:endnote w:type="continuationSeparator" w:id="0">
    <w:p w:rsidR="00A153D8" w:rsidRDefault="00A15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D8" w:rsidRDefault="00A153D8">
      <w:r>
        <w:separator/>
      </w:r>
    </w:p>
  </w:footnote>
  <w:footnote w:type="continuationSeparator" w:id="0">
    <w:p w:rsidR="00A153D8" w:rsidRDefault="00A15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CCB416"/>
    <w:lvl w:ilvl="0">
      <w:numFmt w:val="bullet"/>
      <w:lvlText w:val="*"/>
      <w:lvlJc w:val="left"/>
    </w:lvl>
  </w:abstractNum>
  <w:abstractNum w:abstractNumId="1">
    <w:nsid w:val="06702446"/>
    <w:multiLevelType w:val="hybridMultilevel"/>
    <w:tmpl w:val="B9906ACC"/>
    <w:lvl w:ilvl="0" w:tplc="5E22C5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44D7C8D"/>
    <w:multiLevelType w:val="singleLevel"/>
    <w:tmpl w:val="C0E6DDEE"/>
    <w:lvl w:ilvl="0">
      <w:start w:val="3"/>
      <w:numFmt w:val="decimal"/>
      <w:lvlText w:val="3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">
    <w:nsid w:val="17C7573E"/>
    <w:multiLevelType w:val="hybridMultilevel"/>
    <w:tmpl w:val="ACC8259C"/>
    <w:lvl w:ilvl="0" w:tplc="1DE06094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</w:abstractNum>
  <w:abstractNum w:abstractNumId="4">
    <w:nsid w:val="19C2654E"/>
    <w:multiLevelType w:val="hybridMultilevel"/>
    <w:tmpl w:val="6AB078EA"/>
    <w:lvl w:ilvl="0" w:tplc="AA2A8582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32DFC"/>
    <w:multiLevelType w:val="multilevel"/>
    <w:tmpl w:val="A9B86496"/>
    <w:lvl w:ilvl="0">
      <w:start w:val="1"/>
      <w:numFmt w:val="decimal"/>
      <w:lvlText w:val="%1."/>
      <w:lvlJc w:val="left"/>
      <w:pPr>
        <w:tabs>
          <w:tab w:val="num" w:pos="2394"/>
        </w:tabs>
        <w:ind w:left="2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14"/>
        </w:tabs>
        <w:ind w:left="3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4"/>
        </w:tabs>
        <w:ind w:left="3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74"/>
        </w:tabs>
        <w:ind w:left="3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34"/>
        </w:tabs>
        <w:ind w:left="3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34"/>
        </w:tabs>
        <w:ind w:left="3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94"/>
        </w:tabs>
        <w:ind w:left="4194" w:hanging="2160"/>
      </w:pPr>
      <w:rPr>
        <w:rFonts w:hint="default"/>
      </w:rPr>
    </w:lvl>
  </w:abstractNum>
  <w:abstractNum w:abstractNumId="6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310306"/>
    <w:multiLevelType w:val="hybridMultilevel"/>
    <w:tmpl w:val="35241212"/>
    <w:lvl w:ilvl="0" w:tplc="E042F0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8D07A76">
      <w:numFmt w:val="none"/>
      <w:lvlText w:val=""/>
      <w:lvlJc w:val="left"/>
      <w:pPr>
        <w:tabs>
          <w:tab w:val="num" w:pos="360"/>
        </w:tabs>
      </w:pPr>
    </w:lvl>
    <w:lvl w:ilvl="2" w:tplc="9C5AA4BE">
      <w:numFmt w:val="none"/>
      <w:lvlText w:val=""/>
      <w:lvlJc w:val="left"/>
      <w:pPr>
        <w:tabs>
          <w:tab w:val="num" w:pos="360"/>
        </w:tabs>
      </w:pPr>
    </w:lvl>
    <w:lvl w:ilvl="3" w:tplc="89F06048">
      <w:numFmt w:val="none"/>
      <w:lvlText w:val=""/>
      <w:lvlJc w:val="left"/>
      <w:pPr>
        <w:tabs>
          <w:tab w:val="num" w:pos="360"/>
        </w:tabs>
      </w:pPr>
    </w:lvl>
    <w:lvl w:ilvl="4" w:tplc="0DACCCD6">
      <w:numFmt w:val="none"/>
      <w:lvlText w:val=""/>
      <w:lvlJc w:val="left"/>
      <w:pPr>
        <w:tabs>
          <w:tab w:val="num" w:pos="360"/>
        </w:tabs>
      </w:pPr>
    </w:lvl>
    <w:lvl w:ilvl="5" w:tplc="D73811EA">
      <w:numFmt w:val="none"/>
      <w:lvlText w:val=""/>
      <w:lvlJc w:val="left"/>
      <w:pPr>
        <w:tabs>
          <w:tab w:val="num" w:pos="360"/>
        </w:tabs>
      </w:pPr>
    </w:lvl>
    <w:lvl w:ilvl="6" w:tplc="93780DD8">
      <w:numFmt w:val="none"/>
      <w:lvlText w:val=""/>
      <w:lvlJc w:val="left"/>
      <w:pPr>
        <w:tabs>
          <w:tab w:val="num" w:pos="360"/>
        </w:tabs>
      </w:pPr>
    </w:lvl>
    <w:lvl w:ilvl="7" w:tplc="8D6AC4D2">
      <w:numFmt w:val="none"/>
      <w:lvlText w:val=""/>
      <w:lvlJc w:val="left"/>
      <w:pPr>
        <w:tabs>
          <w:tab w:val="num" w:pos="360"/>
        </w:tabs>
      </w:pPr>
    </w:lvl>
    <w:lvl w:ilvl="8" w:tplc="2A4C316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4FD5491"/>
    <w:multiLevelType w:val="hybridMultilevel"/>
    <w:tmpl w:val="6850236C"/>
    <w:lvl w:ilvl="0" w:tplc="6CE4034A">
      <w:start w:val="20"/>
      <w:numFmt w:val="decimal"/>
      <w:lvlText w:val="%1"/>
      <w:lvlJc w:val="left"/>
      <w:pPr>
        <w:tabs>
          <w:tab w:val="num" w:pos="1275"/>
        </w:tabs>
        <w:ind w:left="127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FA709D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4"/>
        </w:tabs>
        <w:ind w:left="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4"/>
        </w:tabs>
        <w:ind w:left="1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4"/>
        </w:tabs>
        <w:ind w:left="2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4"/>
        </w:tabs>
        <w:ind w:left="2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4"/>
        </w:tabs>
        <w:ind w:left="3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4"/>
        </w:tabs>
        <w:ind w:left="4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4"/>
        </w:tabs>
        <w:ind w:left="5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4"/>
        </w:tabs>
        <w:ind w:left="5844" w:hanging="180"/>
      </w:pPr>
    </w:lvl>
  </w:abstractNum>
  <w:abstractNum w:abstractNumId="11">
    <w:nsid w:val="4E8B6E76"/>
    <w:multiLevelType w:val="hybridMultilevel"/>
    <w:tmpl w:val="80C2F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E007E8"/>
    <w:multiLevelType w:val="singleLevel"/>
    <w:tmpl w:val="0DEC876A"/>
    <w:lvl w:ilvl="0">
      <w:start w:val="1"/>
      <w:numFmt w:val="decimal"/>
      <w:lvlText w:val="2.1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0"/>
  </w:num>
  <w:num w:numId="3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0F4D"/>
    <w:rsid w:val="0001443D"/>
    <w:rsid w:val="00047A1F"/>
    <w:rsid w:val="00061D7B"/>
    <w:rsid w:val="00065C16"/>
    <w:rsid w:val="000D6EEB"/>
    <w:rsid w:val="000E0449"/>
    <w:rsid w:val="0016709D"/>
    <w:rsid w:val="00171AA5"/>
    <w:rsid w:val="001F6E1C"/>
    <w:rsid w:val="00204D46"/>
    <w:rsid w:val="00204F60"/>
    <w:rsid w:val="002300CC"/>
    <w:rsid w:val="00280FAD"/>
    <w:rsid w:val="002A198D"/>
    <w:rsid w:val="002B40B1"/>
    <w:rsid w:val="002F2532"/>
    <w:rsid w:val="003C53F4"/>
    <w:rsid w:val="004222D5"/>
    <w:rsid w:val="004A107A"/>
    <w:rsid w:val="004A506E"/>
    <w:rsid w:val="004B6425"/>
    <w:rsid w:val="004D227F"/>
    <w:rsid w:val="004F777F"/>
    <w:rsid w:val="005B117D"/>
    <w:rsid w:val="005D3AD8"/>
    <w:rsid w:val="005E61FE"/>
    <w:rsid w:val="005F737E"/>
    <w:rsid w:val="006C11BC"/>
    <w:rsid w:val="00706B8C"/>
    <w:rsid w:val="0074659C"/>
    <w:rsid w:val="007A2A3F"/>
    <w:rsid w:val="00850C81"/>
    <w:rsid w:val="008B598E"/>
    <w:rsid w:val="009144B8"/>
    <w:rsid w:val="00917782"/>
    <w:rsid w:val="009450FE"/>
    <w:rsid w:val="00990F4D"/>
    <w:rsid w:val="00A04481"/>
    <w:rsid w:val="00A153D8"/>
    <w:rsid w:val="00A22CC1"/>
    <w:rsid w:val="00A32C11"/>
    <w:rsid w:val="00A6031C"/>
    <w:rsid w:val="00A93DCE"/>
    <w:rsid w:val="00B21DEE"/>
    <w:rsid w:val="00B239F5"/>
    <w:rsid w:val="00B35A00"/>
    <w:rsid w:val="00B60B2F"/>
    <w:rsid w:val="00B80D75"/>
    <w:rsid w:val="00BE589C"/>
    <w:rsid w:val="00BE718B"/>
    <w:rsid w:val="00C54C39"/>
    <w:rsid w:val="00C946B1"/>
    <w:rsid w:val="00CB367E"/>
    <w:rsid w:val="00CF4CCD"/>
    <w:rsid w:val="00D126E6"/>
    <w:rsid w:val="00D136C1"/>
    <w:rsid w:val="00D16225"/>
    <w:rsid w:val="00D24C4A"/>
    <w:rsid w:val="00D5076D"/>
    <w:rsid w:val="00D5757F"/>
    <w:rsid w:val="00D75056"/>
    <w:rsid w:val="00D86D30"/>
    <w:rsid w:val="00DA591A"/>
    <w:rsid w:val="00DE75F5"/>
    <w:rsid w:val="00E803B3"/>
    <w:rsid w:val="00E95926"/>
    <w:rsid w:val="00ED379F"/>
    <w:rsid w:val="00F16B8E"/>
    <w:rsid w:val="00F22B06"/>
    <w:rsid w:val="00F25AF2"/>
    <w:rsid w:val="00F55DCC"/>
    <w:rsid w:val="00F74A14"/>
    <w:rsid w:val="00F8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98E"/>
  </w:style>
  <w:style w:type="paragraph" w:styleId="1">
    <w:name w:val="heading 1"/>
    <w:basedOn w:val="a"/>
    <w:next w:val="a"/>
    <w:qFormat/>
    <w:rsid w:val="008B59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B59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8B59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598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B598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B598E"/>
    <w:rPr>
      <w:sz w:val="24"/>
    </w:rPr>
  </w:style>
  <w:style w:type="paragraph" w:styleId="a6">
    <w:name w:val="Body Text Indent"/>
    <w:basedOn w:val="a"/>
    <w:rsid w:val="008B598E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8B598E"/>
    <w:pPr>
      <w:ind w:left="567"/>
    </w:pPr>
    <w:rPr>
      <w:sz w:val="28"/>
    </w:rPr>
  </w:style>
  <w:style w:type="paragraph" w:styleId="21">
    <w:name w:val="Body Text 2"/>
    <w:basedOn w:val="a"/>
    <w:rsid w:val="008B59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8B598E"/>
    <w:pPr>
      <w:jc w:val="center"/>
    </w:pPr>
    <w:rPr>
      <w:rFonts w:ascii="Arial New Bash" w:hAnsi="Arial New Bash"/>
    </w:rPr>
  </w:style>
  <w:style w:type="character" w:customStyle="1" w:styleId="apple-converted-space">
    <w:name w:val="apple-converted-space"/>
    <w:basedOn w:val="a0"/>
    <w:rsid w:val="005E61FE"/>
  </w:style>
  <w:style w:type="paragraph" w:styleId="a7">
    <w:name w:val="No Spacing"/>
    <w:uiPriority w:val="1"/>
    <w:qFormat/>
    <w:rsid w:val="00F22B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C53F4"/>
    <w:pPr>
      <w:ind w:left="720"/>
      <w:contextualSpacing/>
    </w:pPr>
  </w:style>
  <w:style w:type="character" w:customStyle="1" w:styleId="a9">
    <w:name w:val="Гипертекстовая ссылка"/>
    <w:uiPriority w:val="99"/>
    <w:rsid w:val="00B239F5"/>
    <w:rPr>
      <w:rFonts w:cs="Times New Roman"/>
      <w:color w:val="106BBE"/>
    </w:rPr>
  </w:style>
  <w:style w:type="character" w:styleId="aa">
    <w:name w:val="Hyperlink"/>
    <w:basedOn w:val="a0"/>
    <w:uiPriority w:val="99"/>
    <w:unhideWhenUsed/>
    <w:rsid w:val="00280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B034296F7EE5B8395063BF16320B5B7EE413E0B95239AB5725F10AA3CBj8MD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B034296F7EE5B8395063BF16320B5B7EE413E1BF5C3CAB5725F10AA3CBj8MDG" TargetMode="External"/><Relationship Id="rId17" Type="http://schemas.openxmlformats.org/officeDocument/2006/relationships/hyperlink" Target="consultantplus://offline/ref=F559ADD4BD36F3751DF608C32449537BD3836450215A3425BF0D619A3DgFv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5562F5F3425BF0D619A3DgFv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34296F7EE5B8395063BF16320B5B7EE71BE9B95D31AB5725F10AA3CBj8MD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59ADD4BD36F3751DF608C32449537BD08B6D502E523425BF0D619A3DgFvEF" TargetMode="Externa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F559ADD4BD36F3751DF608C32449537BD08A6D552D523425BF0D619A3DFE657AFBBED3A213gBv1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7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 с й  Федерацияhы</vt:lpstr>
      <vt:lpstr>№ 68 от 05 апреля  2017г.</vt:lpstr>
      <vt:lpstr/>
      <vt:lpstr>Изменения вносимые в Правила землепользования и застройки сельского поселения М</vt:lpstr>
      <vt:lpstr/>
    </vt:vector>
  </TitlesOfParts>
  <Company>КУМС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5</cp:revision>
  <cp:lastPrinted>2017-08-28T11:13:00Z</cp:lastPrinted>
  <dcterms:created xsi:type="dcterms:W3CDTF">2017-08-28T10:37:00Z</dcterms:created>
  <dcterms:modified xsi:type="dcterms:W3CDTF">2017-12-23T06:42:00Z</dcterms:modified>
</cp:coreProperties>
</file>