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3" w:rsidRDefault="00052AB3">
      <w:pPr>
        <w:pStyle w:val="a3"/>
        <w:tabs>
          <w:tab w:val="clear" w:pos="4153"/>
          <w:tab w:val="clear" w:pos="8306"/>
        </w:tabs>
        <w:rPr>
          <w:noProof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5B43FB">
      <w:pPr>
        <w:ind w:left="-426"/>
        <w:rPr>
          <w:sz w:val="24"/>
        </w:rPr>
      </w:pPr>
      <w:r w:rsidRPr="005B43FB">
        <w:rPr>
          <w:noProof/>
        </w:rPr>
        <w:pict>
          <v:line id="_x0000_s1031" style="position:absolute;left:0;text-align:left;z-index:251659264" from="-3.85pt,.9pt" to="482.15pt,.9pt" strokeweight="2pt"/>
        </w:pict>
      </w:r>
    </w:p>
    <w:p w:rsidR="00FB1376" w:rsidRDefault="00FB1376">
      <w:pPr>
        <w:ind w:left="-426"/>
        <w:rPr>
          <w:b/>
          <w:sz w:val="28"/>
          <w:szCs w:val="28"/>
        </w:rPr>
      </w:pPr>
      <w:r>
        <w:rPr>
          <w:sz w:val="24"/>
        </w:rPr>
        <w:t xml:space="preserve">                </w:t>
      </w:r>
      <w:r>
        <w:rPr>
          <w:b/>
          <w:sz w:val="28"/>
          <w:szCs w:val="28"/>
        </w:rPr>
        <w:t>КАРАР                                                                  ПОСТАНОВЛЕНИЕ</w:t>
      </w:r>
    </w:p>
    <w:p w:rsidR="00FB1376" w:rsidRDefault="00FB137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1376">
        <w:rPr>
          <w:sz w:val="28"/>
          <w:szCs w:val="28"/>
        </w:rPr>
        <w:t xml:space="preserve">« </w:t>
      </w:r>
      <w:r w:rsidR="0097342A" w:rsidRPr="0097342A">
        <w:rPr>
          <w:sz w:val="28"/>
          <w:szCs w:val="28"/>
        </w:rPr>
        <w:t>1</w:t>
      </w:r>
      <w:r w:rsidR="00E9531F" w:rsidRPr="00E9531F">
        <w:rPr>
          <w:sz w:val="28"/>
          <w:szCs w:val="28"/>
        </w:rPr>
        <w:t>0</w:t>
      </w:r>
      <w:r w:rsidRPr="00FB1376">
        <w:rPr>
          <w:sz w:val="28"/>
          <w:szCs w:val="28"/>
        </w:rPr>
        <w:t>»</w:t>
      </w:r>
      <w:r w:rsidR="0097342A">
        <w:rPr>
          <w:sz w:val="28"/>
          <w:szCs w:val="28"/>
        </w:rPr>
        <w:t xml:space="preserve">сентября </w:t>
      </w:r>
      <w:r w:rsidR="00C60170">
        <w:rPr>
          <w:sz w:val="28"/>
          <w:szCs w:val="28"/>
        </w:rPr>
        <w:t xml:space="preserve"> </w:t>
      </w:r>
      <w:r w:rsidR="00D3445C">
        <w:rPr>
          <w:sz w:val="28"/>
          <w:szCs w:val="28"/>
        </w:rPr>
        <w:t>20</w:t>
      </w:r>
      <w:r w:rsidR="00C915F7">
        <w:rPr>
          <w:sz w:val="28"/>
          <w:szCs w:val="28"/>
        </w:rPr>
        <w:t>1</w:t>
      </w:r>
      <w:r w:rsidR="00C60170">
        <w:rPr>
          <w:sz w:val="28"/>
          <w:szCs w:val="28"/>
        </w:rPr>
        <w:t>8</w:t>
      </w:r>
      <w:r w:rsidRPr="00FB1376">
        <w:rPr>
          <w:sz w:val="28"/>
          <w:szCs w:val="28"/>
        </w:rPr>
        <w:t xml:space="preserve"> й.         </w:t>
      </w:r>
      <w:r>
        <w:rPr>
          <w:sz w:val="28"/>
          <w:szCs w:val="28"/>
        </w:rPr>
        <w:t xml:space="preserve">      </w:t>
      </w:r>
      <w:r w:rsidR="000C3C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</w:t>
      </w:r>
      <w:r w:rsidR="0097342A" w:rsidRPr="0097342A">
        <w:rPr>
          <w:sz w:val="28"/>
          <w:szCs w:val="28"/>
        </w:rPr>
        <w:t>42</w:t>
      </w:r>
      <w:r w:rsidR="00C65453">
        <w:rPr>
          <w:sz w:val="28"/>
          <w:szCs w:val="28"/>
        </w:rPr>
        <w:t xml:space="preserve">         </w:t>
      </w:r>
      <w:r w:rsidR="0028736F">
        <w:rPr>
          <w:sz w:val="28"/>
          <w:szCs w:val="28"/>
        </w:rPr>
        <w:t xml:space="preserve">       от</w:t>
      </w:r>
      <w:r w:rsidR="00AA009B">
        <w:rPr>
          <w:sz w:val="28"/>
          <w:szCs w:val="28"/>
        </w:rPr>
        <w:t xml:space="preserve"> </w:t>
      </w:r>
      <w:r w:rsidR="00195FCB">
        <w:rPr>
          <w:sz w:val="28"/>
          <w:szCs w:val="28"/>
        </w:rPr>
        <w:t xml:space="preserve"> </w:t>
      </w:r>
      <w:r w:rsidR="0097342A">
        <w:rPr>
          <w:sz w:val="28"/>
          <w:szCs w:val="28"/>
        </w:rPr>
        <w:t xml:space="preserve"> 1</w:t>
      </w:r>
      <w:r w:rsidR="00E9531F" w:rsidRPr="00E9531F">
        <w:rPr>
          <w:sz w:val="28"/>
          <w:szCs w:val="28"/>
        </w:rPr>
        <w:t>0</w:t>
      </w:r>
      <w:r w:rsidR="0097342A">
        <w:rPr>
          <w:sz w:val="28"/>
          <w:szCs w:val="28"/>
        </w:rPr>
        <w:t xml:space="preserve"> сентября</w:t>
      </w:r>
      <w:r w:rsidR="00C60170">
        <w:rPr>
          <w:sz w:val="28"/>
          <w:szCs w:val="28"/>
        </w:rPr>
        <w:t xml:space="preserve"> </w:t>
      </w:r>
      <w:r w:rsidR="00157F74">
        <w:rPr>
          <w:sz w:val="28"/>
          <w:szCs w:val="28"/>
        </w:rPr>
        <w:t xml:space="preserve"> </w:t>
      </w:r>
      <w:r w:rsidRPr="00FB1376">
        <w:rPr>
          <w:sz w:val="28"/>
          <w:szCs w:val="28"/>
        </w:rPr>
        <w:t>20</w:t>
      </w:r>
      <w:r w:rsidR="00C915F7">
        <w:rPr>
          <w:sz w:val="28"/>
          <w:szCs w:val="28"/>
        </w:rPr>
        <w:t>1</w:t>
      </w:r>
      <w:r w:rsidR="00C60170">
        <w:rPr>
          <w:sz w:val="28"/>
          <w:szCs w:val="28"/>
        </w:rPr>
        <w:t>8</w:t>
      </w:r>
      <w:r w:rsidRPr="00FB1376">
        <w:rPr>
          <w:sz w:val="28"/>
          <w:szCs w:val="28"/>
        </w:rPr>
        <w:t xml:space="preserve"> года</w:t>
      </w:r>
    </w:p>
    <w:p w:rsidR="00D84BC8" w:rsidRDefault="00D84BC8">
      <w:pPr>
        <w:ind w:left="-426"/>
        <w:rPr>
          <w:sz w:val="28"/>
          <w:szCs w:val="28"/>
        </w:rPr>
      </w:pPr>
    </w:p>
    <w:p w:rsidR="00F75F1E" w:rsidRDefault="00F75F1E" w:rsidP="00F75F1E">
      <w:pPr>
        <w:ind w:left="-426"/>
        <w:rPr>
          <w:sz w:val="28"/>
          <w:szCs w:val="28"/>
        </w:rPr>
      </w:pPr>
    </w:p>
    <w:p w:rsidR="00F75F1E" w:rsidRDefault="00F75F1E" w:rsidP="00F75F1E">
      <w:pPr>
        <w:ind w:left="-426"/>
        <w:rPr>
          <w:sz w:val="28"/>
          <w:szCs w:val="28"/>
        </w:rPr>
      </w:pPr>
    </w:p>
    <w:p w:rsidR="00E9531F" w:rsidRDefault="00E9531F" w:rsidP="00E9531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Об утверждении Плана мероприятий по противодействию коррупции</w:t>
      </w:r>
    </w:p>
    <w:p w:rsidR="00E9531F" w:rsidRDefault="00E9531F" w:rsidP="00E9531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в </w:t>
      </w:r>
      <w:r>
        <w:rPr>
          <w:b/>
          <w:sz w:val="28"/>
          <w:szCs w:val="28"/>
        </w:rPr>
        <w:t xml:space="preserve">сельском поселении  Михайловский сельсовет </w:t>
      </w:r>
      <w:r>
        <w:rPr>
          <w:b/>
          <w:sz w:val="28"/>
          <w:szCs w:val="24"/>
        </w:rPr>
        <w:t>муниципального района Дуванский район Республики Башкортостан на 2018-2020 гг.</w:t>
      </w:r>
    </w:p>
    <w:p w:rsidR="00E9531F" w:rsidRDefault="00E9531F" w:rsidP="00E9531F">
      <w:pPr>
        <w:rPr>
          <w:b/>
          <w:sz w:val="28"/>
          <w:szCs w:val="24"/>
        </w:rPr>
      </w:pPr>
    </w:p>
    <w:p w:rsidR="00E9531F" w:rsidRDefault="00E9531F" w:rsidP="00E9531F">
      <w:pPr>
        <w:ind w:firstLine="567"/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Руководствуясь п. 33 ст. 15 Федерального закона от 06.10.2003 года №131-ФЗ «Об общих принципах организации местного самоуправления в Российской Федерации», ст. 4 Закона Республики Башкортостан от 13.07.2009 года № 145-З «О противодействии коррупции в Республике Башкортостан»,  Указом Президента Российской Федерации от 29 июня 2018 года № 378 «Об утверждении Национального плана противодействия на 2018 -2020 годы», </w:t>
      </w:r>
    </w:p>
    <w:p w:rsidR="00E9531F" w:rsidRDefault="00E9531F" w:rsidP="00E9531F">
      <w:pPr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ПОСТАНОВЛЯЮ:</w:t>
      </w:r>
    </w:p>
    <w:p w:rsidR="00E9531F" w:rsidRDefault="00E9531F" w:rsidP="00E9531F">
      <w:pPr>
        <w:ind w:firstLine="567"/>
        <w:rPr>
          <w:b/>
          <w:sz w:val="28"/>
          <w:szCs w:val="24"/>
        </w:rPr>
      </w:pPr>
    </w:p>
    <w:p w:rsidR="00E9531F" w:rsidRDefault="00E9531F" w:rsidP="00E9531F">
      <w:pPr>
        <w:pStyle w:val="aa"/>
        <w:numPr>
          <w:ilvl w:val="0"/>
          <w:numId w:val="5"/>
        </w:numPr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прилагаемый План мероприятий по противодействию коррупции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  Михайловский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 Дуванский район Республики Башкортостан  (далее -  План) на 2018-2020 гг.</w:t>
      </w:r>
    </w:p>
    <w:p w:rsidR="00E9531F" w:rsidRDefault="00E9531F" w:rsidP="00E9531F">
      <w:pPr>
        <w:pStyle w:val="aa"/>
        <w:numPr>
          <w:ilvl w:val="0"/>
          <w:numId w:val="5"/>
        </w:numPr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 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1721A" w:rsidRPr="0011721A">
        <w:rPr>
          <w:rFonts w:ascii="Times New Roman" w:eastAsia="Times New Roman" w:hAnsi="Times New Roman"/>
          <w:b/>
          <w:sz w:val="28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от 0</w:t>
      </w:r>
      <w:r w:rsidR="0011721A" w:rsidRPr="0011721A">
        <w:rPr>
          <w:rFonts w:ascii="Times New Roman" w:eastAsia="Times New Roman" w:hAnsi="Times New Roman"/>
          <w:sz w:val="28"/>
          <w:szCs w:val="24"/>
          <w:lang w:eastAsia="ru-RU"/>
        </w:rPr>
        <w:t>1/02/</w:t>
      </w:r>
      <w:r w:rsidRPr="00CD226E">
        <w:rPr>
          <w:rFonts w:ascii="Times New Roman" w:eastAsia="Times New Roman" w:hAnsi="Times New Roman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CD226E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Об утверждении Плана мероприятий по противодействию коррупции в сельском поселении Михайловский сельсовет муниципального района Дуванский район Республики Башкортостан на 201</w:t>
      </w:r>
      <w:r w:rsidR="0011721A" w:rsidRPr="0011721A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-201</w:t>
      </w:r>
      <w:r w:rsidR="0011721A" w:rsidRPr="0011721A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гг. признать утратившим силу.</w:t>
      </w:r>
    </w:p>
    <w:p w:rsidR="00E9531F" w:rsidRDefault="00E9531F" w:rsidP="00E9531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2. Контроль за исполнением настоящего  постановления возложить на управляющего делами Администрации </w:t>
      </w:r>
      <w:r>
        <w:rPr>
          <w:sz w:val="28"/>
          <w:szCs w:val="28"/>
        </w:rPr>
        <w:t xml:space="preserve">сельского поселения Михайловский сельсовет </w:t>
      </w:r>
      <w:r>
        <w:rPr>
          <w:sz w:val="28"/>
          <w:szCs w:val="24"/>
        </w:rPr>
        <w:t>муниципального района Дуванский район Республики Башкортостан.</w:t>
      </w:r>
    </w:p>
    <w:p w:rsidR="00E9531F" w:rsidRDefault="00E9531F" w:rsidP="00E9531F">
      <w:pPr>
        <w:jc w:val="both"/>
        <w:rPr>
          <w:sz w:val="28"/>
          <w:szCs w:val="24"/>
        </w:rPr>
      </w:pPr>
    </w:p>
    <w:p w:rsidR="00E9531F" w:rsidRDefault="00E9531F" w:rsidP="00E9531F">
      <w:pPr>
        <w:jc w:val="both"/>
        <w:rPr>
          <w:sz w:val="28"/>
          <w:szCs w:val="24"/>
        </w:rPr>
      </w:pPr>
    </w:p>
    <w:p w:rsidR="00E9531F" w:rsidRDefault="00E9531F" w:rsidP="00E9531F">
      <w:pPr>
        <w:jc w:val="both"/>
        <w:rPr>
          <w:sz w:val="28"/>
          <w:szCs w:val="24"/>
        </w:rPr>
      </w:pPr>
    </w:p>
    <w:p w:rsidR="006A358A" w:rsidRDefault="006A358A" w:rsidP="006A358A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сельского</w:t>
      </w:r>
    </w:p>
    <w:p w:rsidR="006A358A" w:rsidRDefault="006A358A" w:rsidP="006A358A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Михайловский сельсовет</w:t>
      </w:r>
    </w:p>
    <w:p w:rsidR="006A358A" w:rsidRDefault="006A358A" w:rsidP="006A358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Дуванский район</w:t>
      </w:r>
    </w:p>
    <w:p w:rsidR="006A358A" w:rsidRDefault="006A358A" w:rsidP="006A358A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А.М.Васильев</w:t>
      </w:r>
    </w:p>
    <w:p w:rsidR="00E9531F" w:rsidRPr="00E90A52" w:rsidRDefault="00E9531F" w:rsidP="00E9531F">
      <w:pPr>
        <w:tabs>
          <w:tab w:val="left" w:pos="1050"/>
          <w:tab w:val="left" w:pos="5685"/>
        </w:tabs>
        <w:ind w:left="-360" w:hanging="180"/>
        <w:rPr>
          <w:rFonts w:ascii="Calibri" w:eastAsia="Calibri" w:hAnsi="Calibri"/>
          <w:sz w:val="22"/>
          <w:szCs w:val="22"/>
          <w:lang w:eastAsia="en-US"/>
        </w:rPr>
      </w:pPr>
    </w:p>
    <w:p w:rsidR="00E9531F" w:rsidRDefault="00E9531F" w:rsidP="00E9531F">
      <w:pPr>
        <w:ind w:left="-360" w:hanging="180"/>
        <w:jc w:val="center"/>
      </w:pPr>
    </w:p>
    <w:p w:rsidR="00E9531F" w:rsidRDefault="00E9531F" w:rsidP="00E9531F">
      <w:pPr>
        <w:tabs>
          <w:tab w:val="left" w:pos="1635"/>
        </w:tabs>
        <w:rPr>
          <w:sz w:val="24"/>
          <w:szCs w:val="24"/>
        </w:rPr>
      </w:pPr>
    </w:p>
    <w:p w:rsidR="006A358A" w:rsidRDefault="006A358A" w:rsidP="00E9531F">
      <w:pPr>
        <w:widowControl w:val="0"/>
        <w:suppressAutoHyphens/>
        <w:spacing w:line="300" w:lineRule="auto"/>
        <w:jc w:val="right"/>
        <w:rPr>
          <w:sz w:val="24"/>
          <w:szCs w:val="24"/>
          <w:lang w:eastAsia="ar-SA"/>
        </w:rPr>
        <w:sectPr w:rsidR="006A358A" w:rsidSect="0011721A">
          <w:pgSz w:w="11907" w:h="16840"/>
          <w:pgMar w:top="1418" w:right="1134" w:bottom="567" w:left="1134" w:header="720" w:footer="720" w:gutter="0"/>
          <w:cols w:space="720"/>
          <w:docGrid w:linePitch="360"/>
        </w:sectPr>
      </w:pPr>
    </w:p>
    <w:p w:rsidR="00E9531F" w:rsidRDefault="00E9531F" w:rsidP="00E9531F">
      <w:pPr>
        <w:widowControl w:val="0"/>
        <w:suppressAutoHyphens/>
        <w:spacing w:line="300" w:lineRule="auto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Приложение </w:t>
      </w:r>
    </w:p>
    <w:p w:rsidR="00E9531F" w:rsidRDefault="00E9531F" w:rsidP="00E9531F">
      <w:pPr>
        <w:widowControl w:val="0"/>
        <w:suppressAutoHyphens/>
        <w:spacing w:line="300" w:lineRule="auto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Утверждено постановлением    </w:t>
      </w:r>
    </w:p>
    <w:p w:rsidR="00E9531F" w:rsidRDefault="00E9531F" w:rsidP="00E9531F">
      <w:pPr>
        <w:widowControl w:val="0"/>
        <w:suppressAutoHyphens/>
        <w:spacing w:line="300" w:lineRule="auto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администрации    сельского</w:t>
      </w:r>
    </w:p>
    <w:p w:rsidR="00E9531F" w:rsidRDefault="00E9531F" w:rsidP="00E9531F">
      <w:pPr>
        <w:widowControl w:val="0"/>
        <w:suppressAutoHyphens/>
        <w:spacing w:line="300" w:lineRule="auto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поселения  Михайловский</w:t>
      </w:r>
    </w:p>
    <w:p w:rsidR="00E9531F" w:rsidRDefault="00E9531F" w:rsidP="00E9531F">
      <w:pPr>
        <w:widowControl w:val="0"/>
        <w:suppressAutoHyphens/>
        <w:spacing w:line="300" w:lineRule="auto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сельсовет                                                                                                                                                                                                                            от  «10» сентября   2018 года № </w:t>
      </w:r>
      <w:r w:rsidR="006A358A">
        <w:rPr>
          <w:sz w:val="24"/>
          <w:szCs w:val="24"/>
          <w:lang w:eastAsia="ar-SA"/>
        </w:rPr>
        <w:t>42</w:t>
      </w:r>
    </w:p>
    <w:p w:rsidR="00E9531F" w:rsidRDefault="00E9531F" w:rsidP="00E9531F">
      <w:pPr>
        <w:pStyle w:val="ConsPlusTitle"/>
        <w:jc w:val="center"/>
        <w:rPr>
          <w:sz w:val="28"/>
          <w:szCs w:val="28"/>
        </w:rPr>
      </w:pPr>
    </w:p>
    <w:p w:rsidR="00E9531F" w:rsidRDefault="00E9531F" w:rsidP="00E95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9531F" w:rsidRDefault="00E9531F" w:rsidP="00E9531F">
      <w:pPr>
        <w:jc w:val="center"/>
        <w:rPr>
          <w:sz w:val="22"/>
          <w:szCs w:val="24"/>
        </w:rPr>
      </w:pPr>
      <w:r>
        <w:rPr>
          <w:b/>
          <w:sz w:val="28"/>
          <w:szCs w:val="28"/>
        </w:rPr>
        <w:t>мероприятий по противодействию коррупции в сельском поселении Михайловский сельсовет муниципального района Дуванский район Республики Башкортостан на 2018-2020 годы</w:t>
      </w:r>
    </w:p>
    <w:p w:rsidR="00E9531F" w:rsidRDefault="00E9531F" w:rsidP="00E9531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720"/>
        <w:gridCol w:w="1984"/>
        <w:gridCol w:w="1134"/>
      </w:tblGrid>
      <w:tr w:rsidR="00E9531F" w:rsidTr="001172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E9531F" w:rsidTr="001172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9531F" w:rsidTr="001172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Default="00E9531F" w:rsidP="006A358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</w:tc>
      </w:tr>
      <w:tr w:rsidR="00E9531F" w:rsidTr="001172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Default="00E9531F" w:rsidP="006A358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сельского поселения</w:t>
            </w:r>
          </w:p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</w:tr>
      <w:tr w:rsidR="00E9531F" w:rsidTr="001172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Default="00E9531F" w:rsidP="006A358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сельского поселения</w:t>
            </w:r>
          </w:p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</w:tr>
      <w:tr w:rsidR="00E9531F" w:rsidTr="001172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F" w:rsidRDefault="00E9531F" w:rsidP="006A358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</w:p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Pr="0011721A" w:rsidRDefault="006A358A" w:rsidP="0011721A">
            <w:pPr>
              <w:pStyle w:val="ConsPlusNormal"/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="00E9531F"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31 декабря </w:t>
            </w:r>
          </w:p>
        </w:tc>
      </w:tr>
      <w:tr w:rsidR="00E9531F" w:rsidTr="001172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F" w:rsidRDefault="00E9531F" w:rsidP="006A358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E9531F" w:rsidRDefault="00E9531F" w:rsidP="006A358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сельского поселения</w:t>
            </w:r>
          </w:p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ходе декларационной компании</w:t>
            </w:r>
          </w:p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</w:tc>
      </w:tr>
      <w:tr w:rsidR="00E9531F" w:rsidTr="001172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Default="00E9531F" w:rsidP="006A358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III квартал </w:t>
            </w:r>
          </w:p>
        </w:tc>
      </w:tr>
      <w:tr w:rsidR="00E9531F" w:rsidTr="001172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F" w:rsidRDefault="00E9531F" w:rsidP="006A358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целях выявления возможного конфликта интересов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</w:tr>
      <w:tr w:rsidR="00E9531F" w:rsidTr="001172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F" w:rsidRDefault="00E9531F" w:rsidP="006A358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</w:t>
            </w:r>
            <w:r w:rsidR="006A35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бласти противодействия коррупции</w:t>
            </w:r>
          </w:p>
          <w:p w:rsidR="00E9531F" w:rsidRDefault="00E9531F" w:rsidP="006A358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сельского поселения</w:t>
            </w:r>
          </w:p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позднее 1 года со дня поступления на службу</w:t>
            </w:r>
          </w:p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</w:tr>
      <w:tr w:rsidR="00E9531F" w:rsidTr="001172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Default="00E9531F" w:rsidP="005D29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Default="00E9531F" w:rsidP="006A358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F" w:rsidRPr="0011721A" w:rsidRDefault="00E9531F" w:rsidP="001172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 наличии оснований </w:t>
            </w:r>
          </w:p>
        </w:tc>
      </w:tr>
    </w:tbl>
    <w:p w:rsidR="00E9531F" w:rsidRDefault="00E9531F" w:rsidP="00E95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31F" w:rsidRPr="00E90A52" w:rsidRDefault="00E9531F" w:rsidP="00E9531F">
      <w:pPr>
        <w:rPr>
          <w:rFonts w:ascii="Calibri" w:hAnsi="Calibri"/>
          <w:sz w:val="22"/>
          <w:szCs w:val="22"/>
        </w:rPr>
      </w:pPr>
    </w:p>
    <w:p w:rsidR="00E9531F" w:rsidRDefault="00E9531F" w:rsidP="00E9531F">
      <w:pPr>
        <w:pStyle w:val="a6"/>
      </w:pPr>
    </w:p>
    <w:p w:rsidR="00E9531F" w:rsidRPr="00DB260F" w:rsidRDefault="00E9531F" w:rsidP="00E9531F"/>
    <w:p w:rsidR="00157F74" w:rsidRDefault="00157F74" w:rsidP="00E9531F">
      <w:pPr>
        <w:ind w:right="16"/>
        <w:jc w:val="center"/>
        <w:rPr>
          <w:sz w:val="28"/>
          <w:u w:val="single"/>
        </w:rPr>
      </w:pPr>
    </w:p>
    <w:sectPr w:rsidR="00157F74" w:rsidSect="0011721A">
      <w:pgSz w:w="11907" w:h="16840"/>
      <w:pgMar w:top="510" w:right="1134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FC" w:rsidRDefault="00405CFC">
      <w:r>
        <w:separator/>
      </w:r>
    </w:p>
  </w:endnote>
  <w:endnote w:type="continuationSeparator" w:id="0">
    <w:p w:rsidR="00405CFC" w:rsidRDefault="0040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FC" w:rsidRDefault="00405CFC">
      <w:r>
        <w:separator/>
      </w:r>
    </w:p>
  </w:footnote>
  <w:footnote w:type="continuationSeparator" w:id="0">
    <w:p w:rsidR="00405CFC" w:rsidRDefault="0040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3FE2886"/>
    <w:multiLevelType w:val="hybridMultilevel"/>
    <w:tmpl w:val="4252CF64"/>
    <w:lvl w:ilvl="0" w:tplc="6A12C0EA">
      <w:start w:val="1"/>
      <w:numFmt w:val="decimal"/>
      <w:lvlText w:val="%1."/>
      <w:lvlJc w:val="left"/>
      <w:pPr>
        <w:ind w:left="1077" w:hanging="37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2AB3"/>
    <w:rsid w:val="00001544"/>
    <w:rsid w:val="00052AB3"/>
    <w:rsid w:val="000A2B06"/>
    <w:rsid w:val="000B75FB"/>
    <w:rsid w:val="000C2B77"/>
    <w:rsid w:val="000C3CD4"/>
    <w:rsid w:val="000C4946"/>
    <w:rsid w:val="0011721A"/>
    <w:rsid w:val="00141292"/>
    <w:rsid w:val="00151F70"/>
    <w:rsid w:val="00157F74"/>
    <w:rsid w:val="00162215"/>
    <w:rsid w:val="001631F5"/>
    <w:rsid w:val="00167FF3"/>
    <w:rsid w:val="0019494D"/>
    <w:rsid w:val="00195FCB"/>
    <w:rsid w:val="0019707C"/>
    <w:rsid w:val="001A41F3"/>
    <w:rsid w:val="001D6B14"/>
    <w:rsid w:val="001E07A9"/>
    <w:rsid w:val="00202465"/>
    <w:rsid w:val="00213D75"/>
    <w:rsid w:val="00246381"/>
    <w:rsid w:val="0026313B"/>
    <w:rsid w:val="00274983"/>
    <w:rsid w:val="0028736F"/>
    <w:rsid w:val="002B314C"/>
    <w:rsid w:val="002B62C6"/>
    <w:rsid w:val="002E2D79"/>
    <w:rsid w:val="002E3E5B"/>
    <w:rsid w:val="0032593C"/>
    <w:rsid w:val="003279D0"/>
    <w:rsid w:val="00340997"/>
    <w:rsid w:val="0036379F"/>
    <w:rsid w:val="00366EC1"/>
    <w:rsid w:val="00371FD6"/>
    <w:rsid w:val="00372080"/>
    <w:rsid w:val="00373C71"/>
    <w:rsid w:val="0039135C"/>
    <w:rsid w:val="003A3BD2"/>
    <w:rsid w:val="003B7E82"/>
    <w:rsid w:val="003F47FB"/>
    <w:rsid w:val="00405CFC"/>
    <w:rsid w:val="0042076C"/>
    <w:rsid w:val="00445D07"/>
    <w:rsid w:val="0046704F"/>
    <w:rsid w:val="00467B89"/>
    <w:rsid w:val="004B1421"/>
    <w:rsid w:val="004D07B5"/>
    <w:rsid w:val="004D2944"/>
    <w:rsid w:val="004E28D9"/>
    <w:rsid w:val="004E6397"/>
    <w:rsid w:val="004F1793"/>
    <w:rsid w:val="004F4EAE"/>
    <w:rsid w:val="004F78C0"/>
    <w:rsid w:val="005025CF"/>
    <w:rsid w:val="00524010"/>
    <w:rsid w:val="0053177F"/>
    <w:rsid w:val="005A3D9E"/>
    <w:rsid w:val="005B43FB"/>
    <w:rsid w:val="005B7601"/>
    <w:rsid w:val="006A358A"/>
    <w:rsid w:val="006C128A"/>
    <w:rsid w:val="006F679F"/>
    <w:rsid w:val="00712BF6"/>
    <w:rsid w:val="0073448F"/>
    <w:rsid w:val="007456FE"/>
    <w:rsid w:val="00766152"/>
    <w:rsid w:val="00797AEA"/>
    <w:rsid w:val="007B3BA7"/>
    <w:rsid w:val="007B701E"/>
    <w:rsid w:val="00802E83"/>
    <w:rsid w:val="008403FF"/>
    <w:rsid w:val="0087086D"/>
    <w:rsid w:val="008825F5"/>
    <w:rsid w:val="008A0C82"/>
    <w:rsid w:val="008D1DD9"/>
    <w:rsid w:val="008E0164"/>
    <w:rsid w:val="009070A6"/>
    <w:rsid w:val="00960FEC"/>
    <w:rsid w:val="00971866"/>
    <w:rsid w:val="0097342A"/>
    <w:rsid w:val="009979AE"/>
    <w:rsid w:val="009E46B4"/>
    <w:rsid w:val="00A65E4B"/>
    <w:rsid w:val="00A771FA"/>
    <w:rsid w:val="00A829A7"/>
    <w:rsid w:val="00A83498"/>
    <w:rsid w:val="00A84877"/>
    <w:rsid w:val="00AA009B"/>
    <w:rsid w:val="00AB79BD"/>
    <w:rsid w:val="00AD2754"/>
    <w:rsid w:val="00AD3ADA"/>
    <w:rsid w:val="00AD6336"/>
    <w:rsid w:val="00B611F3"/>
    <w:rsid w:val="00B67657"/>
    <w:rsid w:val="00B877F5"/>
    <w:rsid w:val="00BA2B32"/>
    <w:rsid w:val="00BA3BCC"/>
    <w:rsid w:val="00BE57BE"/>
    <w:rsid w:val="00BF6AFC"/>
    <w:rsid w:val="00C059F8"/>
    <w:rsid w:val="00C10C62"/>
    <w:rsid w:val="00C219F3"/>
    <w:rsid w:val="00C60170"/>
    <w:rsid w:val="00C65453"/>
    <w:rsid w:val="00C702C7"/>
    <w:rsid w:val="00C711D7"/>
    <w:rsid w:val="00C915F7"/>
    <w:rsid w:val="00C95F76"/>
    <w:rsid w:val="00C972E8"/>
    <w:rsid w:val="00CA2AAE"/>
    <w:rsid w:val="00CB2BD0"/>
    <w:rsid w:val="00CC5EDE"/>
    <w:rsid w:val="00D03BDB"/>
    <w:rsid w:val="00D2108D"/>
    <w:rsid w:val="00D3445C"/>
    <w:rsid w:val="00D37FF6"/>
    <w:rsid w:val="00D60D03"/>
    <w:rsid w:val="00D84AB4"/>
    <w:rsid w:val="00D84BC8"/>
    <w:rsid w:val="00DD5338"/>
    <w:rsid w:val="00DE5E1D"/>
    <w:rsid w:val="00E16A12"/>
    <w:rsid w:val="00E62D07"/>
    <w:rsid w:val="00E8721D"/>
    <w:rsid w:val="00E9531F"/>
    <w:rsid w:val="00EA7A5B"/>
    <w:rsid w:val="00F75F1E"/>
    <w:rsid w:val="00F97DFE"/>
    <w:rsid w:val="00FA3124"/>
    <w:rsid w:val="00FB1376"/>
    <w:rsid w:val="00FB5A95"/>
    <w:rsid w:val="00FC7EE8"/>
    <w:rsid w:val="00FF3E6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544"/>
  </w:style>
  <w:style w:type="paragraph" w:styleId="1">
    <w:name w:val="heading 1"/>
    <w:basedOn w:val="a"/>
    <w:next w:val="a"/>
    <w:qFormat/>
    <w:rsid w:val="00001544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1544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001544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001544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001544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01544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54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154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1544"/>
    <w:rPr>
      <w:sz w:val="24"/>
    </w:rPr>
  </w:style>
  <w:style w:type="paragraph" w:styleId="a6">
    <w:name w:val="Body Text Indent"/>
    <w:basedOn w:val="a"/>
    <w:rsid w:val="00001544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001544"/>
    <w:pPr>
      <w:ind w:left="567"/>
    </w:pPr>
    <w:rPr>
      <w:sz w:val="28"/>
    </w:rPr>
  </w:style>
  <w:style w:type="paragraph" w:styleId="21">
    <w:name w:val="Body Text 2"/>
    <w:basedOn w:val="a"/>
    <w:rsid w:val="00001544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001544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001544"/>
    <w:pPr>
      <w:ind w:left="-426"/>
      <w:jc w:val="center"/>
    </w:pPr>
    <w:rPr>
      <w:sz w:val="24"/>
    </w:rPr>
  </w:style>
  <w:style w:type="character" w:styleId="a7">
    <w:name w:val="Hyperlink"/>
    <w:basedOn w:val="a0"/>
    <w:rsid w:val="00001544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37FF6"/>
    <w:pPr>
      <w:suppressAutoHyphens/>
    </w:pPr>
    <w:rPr>
      <w:rFonts w:cs="Calibri"/>
      <w:lang w:eastAsia="ar-SA"/>
    </w:rPr>
  </w:style>
  <w:style w:type="paragraph" w:customStyle="1" w:styleId="ConsPlusNormal">
    <w:name w:val="ConsPlusNormal"/>
    <w:rsid w:val="00E95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53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E9531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1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2</cp:revision>
  <cp:lastPrinted>2018-10-05T03:11:00Z</cp:lastPrinted>
  <dcterms:created xsi:type="dcterms:W3CDTF">2018-10-09T08:58:00Z</dcterms:created>
  <dcterms:modified xsi:type="dcterms:W3CDTF">2018-10-09T08:58:00Z</dcterms:modified>
</cp:coreProperties>
</file>