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B3" w:rsidRDefault="00052AB3">
      <w:pPr>
        <w:pStyle w:val="a3"/>
        <w:tabs>
          <w:tab w:val="clear" w:pos="4153"/>
          <w:tab w:val="clear" w:pos="8306"/>
        </w:tabs>
        <w:rPr>
          <w:noProof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052AB3">
      <w:pPr>
        <w:ind w:left="-426"/>
        <w:rPr>
          <w:sz w:val="24"/>
        </w:rPr>
      </w:pPr>
    </w:p>
    <w:p w:rsidR="00052AB3" w:rsidRDefault="004B30D3">
      <w:pPr>
        <w:ind w:left="-426"/>
        <w:rPr>
          <w:sz w:val="24"/>
        </w:rPr>
      </w:pPr>
      <w:r w:rsidRPr="004B30D3">
        <w:rPr>
          <w:noProof/>
        </w:rPr>
        <w:pict>
          <v:line id="_x0000_s1031" style="position:absolute;left:0;text-align:left;z-index:251659264" from="-3.85pt,.9pt" to="482.15pt,.9pt" strokeweight="2pt"/>
        </w:pict>
      </w:r>
    </w:p>
    <w:p w:rsidR="00FB1376" w:rsidRDefault="00FB1376">
      <w:pPr>
        <w:ind w:left="-426"/>
        <w:rPr>
          <w:b/>
          <w:sz w:val="28"/>
          <w:szCs w:val="28"/>
        </w:rPr>
      </w:pPr>
      <w:r>
        <w:rPr>
          <w:sz w:val="24"/>
        </w:rPr>
        <w:t xml:space="preserve">                </w:t>
      </w:r>
      <w:r>
        <w:rPr>
          <w:b/>
          <w:sz w:val="28"/>
          <w:szCs w:val="28"/>
        </w:rPr>
        <w:t>КАРАР                                                                  ПОСТАНОВЛЕНИЕ</w:t>
      </w:r>
    </w:p>
    <w:p w:rsidR="00FB1376" w:rsidRDefault="00FB1376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1376">
        <w:rPr>
          <w:sz w:val="28"/>
          <w:szCs w:val="28"/>
        </w:rPr>
        <w:t xml:space="preserve">« </w:t>
      </w:r>
      <w:r w:rsidR="00C60170">
        <w:rPr>
          <w:sz w:val="28"/>
          <w:szCs w:val="28"/>
        </w:rPr>
        <w:t>10</w:t>
      </w:r>
      <w:r w:rsidRPr="00FB137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0170">
        <w:rPr>
          <w:sz w:val="28"/>
          <w:szCs w:val="28"/>
        </w:rPr>
        <w:t xml:space="preserve">апреля </w:t>
      </w:r>
      <w:r w:rsidR="00D3445C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й.         </w:t>
      </w:r>
      <w:r>
        <w:rPr>
          <w:sz w:val="28"/>
          <w:szCs w:val="28"/>
        </w:rPr>
        <w:t xml:space="preserve">        № </w:t>
      </w:r>
      <w:r w:rsidR="00C60170">
        <w:rPr>
          <w:sz w:val="28"/>
          <w:szCs w:val="28"/>
        </w:rPr>
        <w:t>2</w:t>
      </w:r>
      <w:r w:rsidR="00503F4A">
        <w:rPr>
          <w:sz w:val="28"/>
          <w:szCs w:val="28"/>
        </w:rPr>
        <w:t>6</w:t>
      </w:r>
      <w:r w:rsidR="0028736F">
        <w:rPr>
          <w:sz w:val="28"/>
          <w:szCs w:val="28"/>
        </w:rPr>
        <w:t xml:space="preserve">                        от</w:t>
      </w:r>
      <w:r w:rsidR="00AA009B">
        <w:rPr>
          <w:sz w:val="28"/>
          <w:szCs w:val="28"/>
        </w:rPr>
        <w:t xml:space="preserve"> </w:t>
      </w:r>
      <w:r w:rsidR="00195FCB">
        <w:rPr>
          <w:sz w:val="28"/>
          <w:szCs w:val="28"/>
        </w:rPr>
        <w:t xml:space="preserve">  </w:t>
      </w:r>
      <w:r w:rsidR="0053177F">
        <w:rPr>
          <w:sz w:val="28"/>
          <w:szCs w:val="28"/>
        </w:rPr>
        <w:t xml:space="preserve">10 </w:t>
      </w:r>
      <w:r w:rsidR="00C60170">
        <w:rPr>
          <w:sz w:val="28"/>
          <w:szCs w:val="28"/>
        </w:rPr>
        <w:t xml:space="preserve">апреля </w:t>
      </w:r>
      <w:r w:rsidR="00157F74">
        <w:rPr>
          <w:sz w:val="28"/>
          <w:szCs w:val="28"/>
        </w:rPr>
        <w:t xml:space="preserve"> </w:t>
      </w:r>
      <w:r w:rsidRPr="00FB1376">
        <w:rPr>
          <w:sz w:val="28"/>
          <w:szCs w:val="28"/>
        </w:rPr>
        <w:t>20</w:t>
      </w:r>
      <w:r w:rsidR="00C915F7">
        <w:rPr>
          <w:sz w:val="28"/>
          <w:szCs w:val="28"/>
        </w:rPr>
        <w:t>1</w:t>
      </w:r>
      <w:r w:rsidR="00C60170">
        <w:rPr>
          <w:sz w:val="28"/>
          <w:szCs w:val="28"/>
        </w:rPr>
        <w:t>8</w:t>
      </w:r>
      <w:r w:rsidRPr="00FB1376">
        <w:rPr>
          <w:sz w:val="28"/>
          <w:szCs w:val="28"/>
        </w:rPr>
        <w:t xml:space="preserve"> года</w:t>
      </w:r>
    </w:p>
    <w:p w:rsidR="00F75F1E" w:rsidRDefault="00F75F1E" w:rsidP="00F75F1E">
      <w:pPr>
        <w:ind w:left="-426"/>
        <w:rPr>
          <w:sz w:val="28"/>
          <w:szCs w:val="28"/>
        </w:rPr>
      </w:pPr>
    </w:p>
    <w:p w:rsidR="00503F4A" w:rsidRPr="0079258D" w:rsidRDefault="00503F4A" w:rsidP="00503F4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58D">
        <w:rPr>
          <w:b/>
          <w:bCs/>
          <w:sz w:val="26"/>
          <w:szCs w:val="26"/>
        </w:rPr>
        <w:t xml:space="preserve">Об утверждении Положения о комиссиях по соблюдению требований к служебному поведению муниципальных служащих, замещающих должности муниципальной службы администрации </w:t>
      </w:r>
      <w:r>
        <w:rPr>
          <w:b/>
          <w:bCs/>
          <w:sz w:val="26"/>
          <w:szCs w:val="26"/>
        </w:rPr>
        <w:t>Михайловский</w:t>
      </w:r>
      <w:r w:rsidRPr="0079258D">
        <w:rPr>
          <w:b/>
          <w:bCs/>
          <w:sz w:val="26"/>
          <w:szCs w:val="26"/>
        </w:rPr>
        <w:t xml:space="preserve">  сельсовет муниципального района Дуванский район Республики Башкортостан </w:t>
      </w:r>
    </w:p>
    <w:p w:rsidR="00503F4A" w:rsidRPr="0079258D" w:rsidRDefault="00503F4A" w:rsidP="00503F4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258D">
        <w:rPr>
          <w:b/>
          <w:bCs/>
          <w:sz w:val="26"/>
          <w:szCs w:val="26"/>
        </w:rPr>
        <w:t>и урегулированию конфликта интересов</w:t>
      </w:r>
    </w:p>
    <w:p w:rsidR="00503F4A" w:rsidRDefault="00503F4A" w:rsidP="00503F4A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503F4A" w:rsidRPr="00DD578E" w:rsidRDefault="002C5816" w:rsidP="00DD578E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503F4A" w:rsidRPr="00DD578E">
        <w:rPr>
          <w:sz w:val="26"/>
          <w:szCs w:val="26"/>
        </w:rPr>
        <w:t xml:space="preserve">В соответствии с Федеральными законами </w:t>
      </w:r>
      <w:r w:rsidR="00503F4A" w:rsidRPr="00DD578E">
        <w:rPr>
          <w:color w:val="000000"/>
          <w:sz w:val="26"/>
          <w:szCs w:val="26"/>
        </w:rPr>
        <w:t xml:space="preserve">от 02.03.2007 №25-ФЗ «О муниципальной службе в Российской Федерации», </w:t>
      </w:r>
      <w:r w:rsidR="00503F4A" w:rsidRPr="00DD578E">
        <w:rPr>
          <w:sz w:val="26"/>
          <w:szCs w:val="26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503F4A" w:rsidRPr="00DD578E">
          <w:rPr>
            <w:sz w:val="26"/>
            <w:szCs w:val="26"/>
          </w:rPr>
          <w:t>2008 г</w:t>
        </w:r>
      </w:smartTag>
      <w:r w:rsidR="00503F4A" w:rsidRPr="00DD578E">
        <w:rPr>
          <w:sz w:val="26"/>
          <w:szCs w:val="26"/>
        </w:rPr>
        <w:t xml:space="preserve">. №273-ФЗ «О противодействии коррупции», </w:t>
      </w:r>
      <w:r w:rsidR="00503F4A" w:rsidRPr="00DD578E">
        <w:rPr>
          <w:color w:val="000000"/>
          <w:sz w:val="26"/>
          <w:szCs w:val="26"/>
        </w:rPr>
        <w:t xml:space="preserve">Указами </w:t>
      </w:r>
      <w:r w:rsidR="00503F4A" w:rsidRPr="00DD578E">
        <w:rPr>
          <w:sz w:val="26"/>
          <w:szCs w:val="26"/>
        </w:rPr>
        <w:t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от 19.09.2017 № 431 «О внесении изменений в некоторые акты Президента Российской Федерации в целях усиления контроля за соблюдением законодательств</w:t>
      </w:r>
      <w:r>
        <w:rPr>
          <w:sz w:val="26"/>
          <w:szCs w:val="26"/>
        </w:rPr>
        <w:t>а о противодействии коррупции»,</w:t>
      </w:r>
      <w:r w:rsidR="00503F4A" w:rsidRPr="00DD578E">
        <w:rPr>
          <w:sz w:val="26"/>
          <w:szCs w:val="26"/>
        </w:rPr>
        <w:t>Закона Республи</w:t>
      </w:r>
      <w:r>
        <w:rPr>
          <w:sz w:val="26"/>
          <w:szCs w:val="26"/>
        </w:rPr>
        <w:t>ки Башкортостан от 28.03.2016 №</w:t>
      </w:r>
      <w:r w:rsidR="00503F4A" w:rsidRPr="00DD578E">
        <w:rPr>
          <w:sz w:val="26"/>
          <w:szCs w:val="26"/>
        </w:rPr>
        <w:t>349</w:t>
      </w:r>
      <w:r>
        <w:rPr>
          <w:sz w:val="26"/>
          <w:szCs w:val="26"/>
        </w:rPr>
        <w:t>-З</w:t>
      </w:r>
      <w:r w:rsidR="00503F4A" w:rsidRPr="00DD578E">
        <w:rPr>
          <w:sz w:val="26"/>
          <w:szCs w:val="26"/>
        </w:rPr>
        <w:t xml:space="preserve"> «О внесении изменений в Закон Республики Башкортостан «О муниципальной </w:t>
      </w:r>
      <w:r w:rsidR="00DD578E" w:rsidRPr="00DD578E">
        <w:rPr>
          <w:sz w:val="26"/>
          <w:szCs w:val="26"/>
        </w:rPr>
        <w:t xml:space="preserve">     </w:t>
      </w:r>
      <w:r w:rsidR="00503F4A" w:rsidRPr="00DD578E">
        <w:rPr>
          <w:sz w:val="26"/>
          <w:szCs w:val="26"/>
        </w:rPr>
        <w:t>службе в Республике Башкортостан»</w:t>
      </w:r>
      <w:r w:rsidR="00503F4A" w:rsidRPr="00DD578E">
        <w:rPr>
          <w:bCs/>
          <w:sz w:val="26"/>
          <w:szCs w:val="26"/>
        </w:rPr>
        <w:t xml:space="preserve"> </w:t>
      </w:r>
      <w:r w:rsidR="00503F4A" w:rsidRPr="00DD578E">
        <w:rPr>
          <w:sz w:val="26"/>
          <w:szCs w:val="26"/>
        </w:rPr>
        <w:t xml:space="preserve"> п о с т а н о в л я ю:</w:t>
      </w:r>
    </w:p>
    <w:p w:rsidR="00503F4A" w:rsidRDefault="002C5816" w:rsidP="00DD578E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1</w:t>
      </w:r>
      <w:r w:rsidR="00503F4A" w:rsidRPr="00DD578E">
        <w:rPr>
          <w:color w:val="000000"/>
          <w:sz w:val="26"/>
          <w:szCs w:val="26"/>
        </w:rPr>
        <w:t>.Утвердить прилагаемое Положение о комиссиях по соблюдению требований к служебному поведению муниципальных служащих, замещающих должности муниципальной службы администрации сельского поселения Михайловский  сельсовет муниципального района Дуванский район Республики Башкортостан и урегулированию конфл</w:t>
      </w:r>
      <w:r w:rsidR="00DD578E" w:rsidRPr="00DD578E">
        <w:rPr>
          <w:color w:val="000000"/>
          <w:sz w:val="26"/>
          <w:szCs w:val="26"/>
        </w:rPr>
        <w:t>икта интересов в новой редакции</w:t>
      </w:r>
      <w:r>
        <w:rPr>
          <w:color w:val="000000"/>
          <w:sz w:val="26"/>
          <w:szCs w:val="26"/>
        </w:rPr>
        <w:t xml:space="preserve">  (</w:t>
      </w:r>
      <w:r w:rsidR="00503F4A" w:rsidRPr="00DD578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503F4A" w:rsidRPr="00DD578E">
        <w:rPr>
          <w:color w:val="000000"/>
          <w:sz w:val="26"/>
          <w:szCs w:val="26"/>
        </w:rPr>
        <w:t>риложения №1)</w:t>
      </w:r>
      <w:bookmarkStart w:id="0" w:name="_GoBack"/>
      <w:bookmarkEnd w:id="0"/>
    </w:p>
    <w:p w:rsidR="002C5816" w:rsidRPr="00DD578E" w:rsidRDefault="002C5816" w:rsidP="00DD578E">
      <w:pPr>
        <w:pStyle w:val="a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2</w:t>
      </w:r>
      <w:r w:rsidRPr="00DD578E">
        <w:rPr>
          <w:color w:val="000000"/>
          <w:sz w:val="26"/>
          <w:szCs w:val="26"/>
        </w:rPr>
        <w:t xml:space="preserve"> Создать комиссию по соблюдению требований к служебному поведению муниципальных служащих и  лиц, замещающих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Башкортостан, и урегулированию конфликта интересов и утвердить ее состав </w:t>
      </w:r>
      <w:r>
        <w:rPr>
          <w:color w:val="000000"/>
          <w:sz w:val="26"/>
          <w:szCs w:val="26"/>
        </w:rPr>
        <w:t>(приложение №2)</w:t>
      </w:r>
    </w:p>
    <w:p w:rsidR="00503F4A" w:rsidRPr="00DD578E" w:rsidRDefault="00503F4A" w:rsidP="00DD578E">
      <w:pPr>
        <w:pStyle w:val="a9"/>
        <w:jc w:val="both"/>
        <w:rPr>
          <w:color w:val="000000"/>
          <w:sz w:val="26"/>
          <w:szCs w:val="26"/>
        </w:rPr>
      </w:pPr>
      <w:r w:rsidRPr="00DD578E">
        <w:rPr>
          <w:color w:val="000000"/>
          <w:sz w:val="26"/>
          <w:szCs w:val="26"/>
        </w:rPr>
        <w:t xml:space="preserve">   </w:t>
      </w:r>
      <w:r w:rsidR="002C5816">
        <w:rPr>
          <w:color w:val="000000"/>
          <w:sz w:val="26"/>
          <w:szCs w:val="26"/>
        </w:rPr>
        <w:t>3</w:t>
      </w:r>
      <w:r w:rsidRPr="00DD578E">
        <w:rPr>
          <w:color w:val="000000"/>
          <w:sz w:val="26"/>
          <w:szCs w:val="26"/>
        </w:rPr>
        <w:t>.Постановление от 26/10/2016 года № 71 «О комиссии по соблюдению требований к служебному поведению муниципальных служащих и  лиц, замещающих должности муниципальной службы в администрации сельского поселения Михайловский сельсовет муниципального района Дуванский район Республики Башкортостан, и урегулированию конфликта интересов» признать утратившим силу.</w:t>
      </w:r>
    </w:p>
    <w:p w:rsidR="00503F4A" w:rsidRPr="00DD578E" w:rsidRDefault="00503F4A" w:rsidP="00DD578E">
      <w:pPr>
        <w:pStyle w:val="a9"/>
        <w:jc w:val="both"/>
        <w:rPr>
          <w:color w:val="000000"/>
          <w:sz w:val="26"/>
          <w:szCs w:val="26"/>
        </w:rPr>
      </w:pPr>
      <w:r w:rsidRPr="00DD578E">
        <w:rPr>
          <w:color w:val="000000"/>
          <w:sz w:val="26"/>
          <w:szCs w:val="26"/>
        </w:rPr>
        <w:t>3.Обнародовать настоящее постановление в установленном порядке.</w:t>
      </w:r>
    </w:p>
    <w:p w:rsidR="00503F4A" w:rsidRPr="00DD578E" w:rsidRDefault="00503F4A" w:rsidP="00DD578E">
      <w:pPr>
        <w:pStyle w:val="a9"/>
        <w:jc w:val="both"/>
        <w:rPr>
          <w:color w:val="000000"/>
          <w:sz w:val="26"/>
          <w:szCs w:val="26"/>
        </w:rPr>
      </w:pPr>
      <w:r w:rsidRPr="00DD578E">
        <w:rPr>
          <w:color w:val="000000"/>
          <w:sz w:val="26"/>
          <w:szCs w:val="26"/>
        </w:rPr>
        <w:t xml:space="preserve">4.Контроль за исполнением постановления оставляю за собой. </w:t>
      </w:r>
    </w:p>
    <w:p w:rsidR="00503F4A" w:rsidRPr="00DD578E" w:rsidRDefault="00503F4A" w:rsidP="00503F4A">
      <w:pPr>
        <w:pStyle w:val="a9"/>
        <w:rPr>
          <w:sz w:val="26"/>
          <w:szCs w:val="26"/>
        </w:rPr>
      </w:pPr>
    </w:p>
    <w:p w:rsidR="00DD578E" w:rsidRPr="00DD578E" w:rsidRDefault="00DD578E" w:rsidP="00DD578E">
      <w:pPr>
        <w:rPr>
          <w:sz w:val="26"/>
          <w:szCs w:val="26"/>
        </w:rPr>
      </w:pPr>
      <w:r w:rsidRPr="00DD578E">
        <w:rPr>
          <w:sz w:val="26"/>
          <w:szCs w:val="26"/>
        </w:rPr>
        <w:t xml:space="preserve">Глава   администрации   сельского  поселения   </w:t>
      </w:r>
    </w:p>
    <w:p w:rsidR="00DD578E" w:rsidRDefault="00DD578E" w:rsidP="00DD578E">
      <w:pPr>
        <w:rPr>
          <w:sz w:val="28"/>
          <w:szCs w:val="28"/>
        </w:rPr>
      </w:pPr>
      <w:r w:rsidRPr="00DD578E">
        <w:rPr>
          <w:sz w:val="26"/>
          <w:szCs w:val="26"/>
        </w:rPr>
        <w:t>Михайловский   сельсовет:______________________________А.М.Васильев.</w:t>
      </w:r>
      <w:r w:rsidRPr="001621D1">
        <w:rPr>
          <w:sz w:val="28"/>
          <w:szCs w:val="28"/>
        </w:rPr>
        <w:t xml:space="preserve"> </w:t>
      </w:r>
    </w:p>
    <w:p w:rsidR="00DD578E" w:rsidRDefault="00DD578E" w:rsidP="00503F4A">
      <w:pPr>
        <w:autoSpaceDE w:val="0"/>
        <w:autoSpaceDN w:val="0"/>
        <w:adjustRightInd w:val="0"/>
        <w:ind w:left="6240"/>
        <w:jc w:val="both"/>
        <w:outlineLvl w:val="0"/>
        <w:rPr>
          <w:sz w:val="26"/>
          <w:szCs w:val="26"/>
        </w:rPr>
        <w:sectPr w:rsidR="00DD578E" w:rsidSect="00573CA8">
          <w:pgSz w:w="11907" w:h="16840"/>
          <w:pgMar w:top="1418" w:right="1134" w:bottom="510" w:left="1134" w:header="720" w:footer="720" w:gutter="0"/>
          <w:cols w:space="720"/>
          <w:docGrid w:linePitch="360"/>
        </w:sectPr>
      </w:pPr>
    </w:p>
    <w:p w:rsidR="002C5816" w:rsidRDefault="00503F4A" w:rsidP="002C5816">
      <w:pPr>
        <w:autoSpaceDE w:val="0"/>
        <w:autoSpaceDN w:val="0"/>
        <w:adjustRightInd w:val="0"/>
        <w:ind w:left="6240"/>
        <w:jc w:val="right"/>
        <w:outlineLvl w:val="0"/>
        <w:rPr>
          <w:sz w:val="26"/>
          <w:szCs w:val="26"/>
        </w:rPr>
      </w:pPr>
      <w:r w:rsidRPr="00934D5A">
        <w:rPr>
          <w:sz w:val="26"/>
          <w:szCs w:val="26"/>
        </w:rPr>
        <w:lastRenderedPageBreak/>
        <w:t xml:space="preserve">Приложение № 1 </w:t>
      </w:r>
    </w:p>
    <w:p w:rsidR="002C5816" w:rsidRDefault="00503F4A" w:rsidP="002C5816">
      <w:pPr>
        <w:autoSpaceDE w:val="0"/>
        <w:autoSpaceDN w:val="0"/>
        <w:adjustRightInd w:val="0"/>
        <w:ind w:left="6240"/>
        <w:jc w:val="right"/>
        <w:outlineLvl w:val="0"/>
        <w:rPr>
          <w:sz w:val="26"/>
          <w:szCs w:val="26"/>
        </w:rPr>
      </w:pPr>
      <w:r w:rsidRPr="00934D5A">
        <w:rPr>
          <w:sz w:val="26"/>
          <w:szCs w:val="26"/>
        </w:rPr>
        <w:t xml:space="preserve">к постановлению Главы сельского поселения </w:t>
      </w:r>
      <w:r>
        <w:rPr>
          <w:sz w:val="26"/>
          <w:szCs w:val="26"/>
        </w:rPr>
        <w:t>Михайловский</w:t>
      </w:r>
      <w:r w:rsidRPr="00934D5A">
        <w:rPr>
          <w:sz w:val="26"/>
          <w:szCs w:val="26"/>
        </w:rPr>
        <w:t xml:space="preserve">  сельсовет муниципального района Дуванский район Республики Башкортостан </w:t>
      </w:r>
    </w:p>
    <w:p w:rsidR="00503F4A" w:rsidRPr="00934D5A" w:rsidRDefault="00503F4A" w:rsidP="002C5816">
      <w:pPr>
        <w:autoSpaceDE w:val="0"/>
        <w:autoSpaceDN w:val="0"/>
        <w:adjustRightInd w:val="0"/>
        <w:ind w:left="62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10.04</w:t>
      </w:r>
      <w:r w:rsidRPr="00934D5A">
        <w:rPr>
          <w:sz w:val="26"/>
          <w:szCs w:val="26"/>
        </w:rPr>
        <w:t xml:space="preserve">.2018 г № </w:t>
      </w:r>
      <w:r>
        <w:rPr>
          <w:sz w:val="26"/>
          <w:szCs w:val="26"/>
        </w:rPr>
        <w:t>26</w:t>
      </w:r>
    </w:p>
    <w:p w:rsidR="00503F4A" w:rsidRPr="00934D5A" w:rsidRDefault="00503F4A" w:rsidP="00503F4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03F4A" w:rsidRPr="00934D5A" w:rsidRDefault="00503F4A" w:rsidP="00503F4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503F4A" w:rsidRPr="00DD578E" w:rsidRDefault="00503F4A" w:rsidP="00503F4A">
      <w:pPr>
        <w:jc w:val="center"/>
        <w:rPr>
          <w:b/>
          <w:sz w:val="26"/>
          <w:szCs w:val="26"/>
        </w:rPr>
      </w:pPr>
      <w:r w:rsidRPr="00DD578E">
        <w:rPr>
          <w:b/>
          <w:sz w:val="26"/>
          <w:szCs w:val="26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 администрации сельского поселения Михайловский  сельсовет муниципального района Дуванский район Республики Башкортостан и урегулированию конфликта интересов</w:t>
      </w:r>
    </w:p>
    <w:p w:rsidR="00503F4A" w:rsidRPr="00934D5A" w:rsidRDefault="00503F4A" w:rsidP="00503F4A">
      <w:pPr>
        <w:jc w:val="both"/>
        <w:rPr>
          <w:sz w:val="26"/>
          <w:szCs w:val="26"/>
        </w:rPr>
      </w:pP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sz w:val="26"/>
          <w:szCs w:val="26"/>
        </w:rPr>
        <w:t xml:space="preserve">1. </w:t>
      </w:r>
      <w:r w:rsidRPr="00934D5A">
        <w:rPr>
          <w:color w:val="000000"/>
          <w:sz w:val="26"/>
          <w:szCs w:val="26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>
        <w:rPr>
          <w:color w:val="000000"/>
          <w:sz w:val="26"/>
          <w:szCs w:val="26"/>
        </w:rPr>
        <w:t>Михайловский</w:t>
      </w:r>
      <w:r w:rsidRPr="00934D5A">
        <w:rPr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8" w:tgtFrame="_self" w:history="1">
        <w:r w:rsidRPr="00934D5A">
          <w:rPr>
            <w:rStyle w:val="a7"/>
            <w:sz w:val="26"/>
            <w:szCs w:val="26"/>
          </w:rPr>
          <w:t>законом</w:t>
        </w:r>
      </w:hyperlink>
      <w:r w:rsidRPr="00934D5A">
        <w:rPr>
          <w:color w:val="000000"/>
          <w:sz w:val="26"/>
          <w:szCs w:val="26"/>
        </w:rPr>
        <w:t xml:space="preserve"> от 2 марта 2007 года № 25-ФЗ «О муниципальной службе в Российской Федерации» (далее – Федеральный закон «О муниципальной службе в Российской Федерации»), Федеральным </w:t>
      </w:r>
      <w:hyperlink r:id="rId9" w:tgtFrame="_self" w:history="1">
        <w:r w:rsidRPr="00934D5A">
          <w:rPr>
            <w:rStyle w:val="a7"/>
            <w:sz w:val="26"/>
            <w:szCs w:val="26"/>
          </w:rPr>
          <w:t>законом</w:t>
        </w:r>
      </w:hyperlink>
      <w:r w:rsidRPr="00934D5A">
        <w:rPr>
          <w:color w:val="000000"/>
          <w:sz w:val="26"/>
          <w:szCs w:val="26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10" w:tgtFrame="_self" w:history="1">
        <w:r w:rsidRPr="00934D5A">
          <w:rPr>
            <w:rStyle w:val="a7"/>
            <w:sz w:val="26"/>
            <w:szCs w:val="26"/>
          </w:rPr>
          <w:t>Законом</w:t>
        </w:r>
      </w:hyperlink>
      <w:r w:rsidRPr="00934D5A">
        <w:rPr>
          <w:color w:val="000000"/>
          <w:sz w:val="26"/>
          <w:szCs w:val="26"/>
        </w:rPr>
        <w:t xml:space="preserve"> Республики Башкортостан от 16 июля 2007 года № 453-з «О муниципальной службе в Республике Башкортостан»,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интересов».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 Республики Башкортостан, нормативными правовыми актами </w:t>
      </w:r>
      <w:r w:rsidR="00DD578E">
        <w:rPr>
          <w:sz w:val="26"/>
          <w:szCs w:val="26"/>
        </w:rPr>
        <w:t>Дуванского</w:t>
      </w:r>
      <w:r w:rsidRPr="00934D5A">
        <w:rPr>
          <w:sz w:val="26"/>
          <w:szCs w:val="26"/>
        </w:rPr>
        <w:t xml:space="preserve"> района, главы местной администрации сельского поселения </w:t>
      </w:r>
      <w:r>
        <w:rPr>
          <w:sz w:val="26"/>
          <w:szCs w:val="26"/>
        </w:rPr>
        <w:t>Михайловский</w:t>
      </w:r>
      <w:r w:rsidRPr="00934D5A">
        <w:rPr>
          <w:sz w:val="26"/>
          <w:szCs w:val="26"/>
        </w:rPr>
        <w:t xml:space="preserve">  сельсовет, настоящим Положением.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3. Основными задачами комиссии являются: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Основной задачей комиссии является содействие муниципальным служащим администрации сельского поселения </w:t>
      </w:r>
      <w:r>
        <w:rPr>
          <w:color w:val="000000"/>
          <w:sz w:val="26"/>
          <w:szCs w:val="26"/>
        </w:rPr>
        <w:t>Михайловский</w:t>
      </w:r>
      <w:r w:rsidRPr="00934D5A">
        <w:rPr>
          <w:color w:val="000000"/>
          <w:sz w:val="26"/>
          <w:szCs w:val="26"/>
        </w:rPr>
        <w:t xml:space="preserve">  сельсовет муниципального района Дуванский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tgtFrame="_self" w:history="1">
        <w:r w:rsidRPr="00934D5A">
          <w:rPr>
            <w:rStyle w:val="a7"/>
            <w:sz w:val="26"/>
            <w:szCs w:val="26"/>
          </w:rPr>
          <w:t>законом</w:t>
        </w:r>
      </w:hyperlink>
      <w:r w:rsidRPr="00934D5A">
        <w:rPr>
          <w:color w:val="000000"/>
          <w:sz w:val="26"/>
          <w:szCs w:val="26"/>
        </w:rPr>
        <w:t xml:space="preserve"> «О муниципальной службе в Российской Федерации», Федеральным </w:t>
      </w:r>
      <w:hyperlink r:id="rId12" w:tgtFrame="_self" w:history="1">
        <w:r w:rsidRPr="00934D5A">
          <w:rPr>
            <w:rStyle w:val="a7"/>
            <w:sz w:val="26"/>
            <w:szCs w:val="26"/>
          </w:rPr>
          <w:t>законом</w:t>
        </w:r>
      </w:hyperlink>
      <w:r w:rsidRPr="00934D5A">
        <w:rPr>
          <w:color w:val="000000"/>
          <w:sz w:val="26"/>
          <w:szCs w:val="26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а также в осуществлении в администрации сельского поселения </w:t>
      </w:r>
      <w:r>
        <w:rPr>
          <w:color w:val="000000"/>
          <w:sz w:val="26"/>
          <w:szCs w:val="26"/>
        </w:rPr>
        <w:t>Михайловский</w:t>
      </w:r>
      <w:r w:rsidRPr="00934D5A">
        <w:rPr>
          <w:color w:val="000000"/>
          <w:sz w:val="26"/>
          <w:szCs w:val="26"/>
        </w:rPr>
        <w:t xml:space="preserve">  сельсовет муниципального района Дуванский район Республики Башкортостан (далее - Администрация) мер по предупреждению коррупции.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 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один из членов Комиссии избранный из их состава.</w:t>
      </w:r>
      <w:bookmarkStart w:id="1" w:name="Par289"/>
      <w:bookmarkStart w:id="2" w:name="Par293"/>
      <w:bookmarkStart w:id="3" w:name="sub_20501"/>
      <w:bookmarkEnd w:id="1"/>
      <w:bookmarkEnd w:id="2"/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6. </w:t>
      </w:r>
      <w:bookmarkEnd w:id="3"/>
      <w:r w:rsidRPr="00934D5A">
        <w:rPr>
          <w:color w:val="000000"/>
          <w:sz w:val="26"/>
          <w:szCs w:val="26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7. Глава сельского поселения </w:t>
      </w:r>
      <w:r>
        <w:rPr>
          <w:color w:val="000000"/>
          <w:sz w:val="26"/>
          <w:szCs w:val="26"/>
        </w:rPr>
        <w:t>Михайловский</w:t>
      </w:r>
      <w:r w:rsidRPr="00934D5A">
        <w:rPr>
          <w:color w:val="000000"/>
          <w:sz w:val="26"/>
          <w:szCs w:val="26"/>
        </w:rPr>
        <w:t xml:space="preserve">   сельсовет   муниципального района Дуванский район Республики Башкортостан (далее - Глава) может принять решение о включении в состав комиссии представителя общественной организации ветеранов.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8. Лица, указанные в пункте 6, 7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11. В заседаниях Комиссии с правом совещательного голоса участвуют: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4" w:name="Par302"/>
      <w:bookmarkEnd w:id="4"/>
      <w:r w:rsidRPr="00934D5A">
        <w:rPr>
          <w:color w:val="000000"/>
          <w:sz w:val="26"/>
          <w:szCs w:val="26"/>
        </w:rPr>
        <w:t>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5" w:name="Par305"/>
      <w:bookmarkEnd w:id="5"/>
      <w:r w:rsidRPr="00934D5A">
        <w:rPr>
          <w:color w:val="000000"/>
          <w:sz w:val="26"/>
          <w:szCs w:val="26"/>
        </w:rPr>
        <w:t>14. Основаниями для проведения заседания комиссии являются: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6" w:name="Par306"/>
      <w:bookmarkEnd w:id="6"/>
      <w:r w:rsidRPr="00934D5A">
        <w:rPr>
          <w:color w:val="000000"/>
          <w:sz w:val="26"/>
          <w:szCs w:val="26"/>
        </w:rPr>
        <w:t>а) представление в Комиссию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7" w:name="Par307"/>
      <w:bookmarkEnd w:id="7"/>
      <w:r w:rsidRPr="00934D5A">
        <w:rPr>
          <w:color w:val="000000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8" w:name="Par308"/>
      <w:bookmarkEnd w:id="8"/>
      <w:r w:rsidRPr="00934D5A">
        <w:rPr>
          <w:color w:val="000000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9" w:name="Par309"/>
      <w:bookmarkEnd w:id="9"/>
      <w:r w:rsidRPr="00934D5A">
        <w:rPr>
          <w:color w:val="000000"/>
          <w:sz w:val="26"/>
          <w:szCs w:val="26"/>
        </w:rPr>
        <w:t>б) поступившее в Администрацию:</w:t>
      </w:r>
      <w:bookmarkStart w:id="10" w:name="Par310"/>
      <w:bookmarkEnd w:id="10"/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нормативно -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11" w:name="Par311"/>
      <w:bookmarkEnd w:id="11"/>
      <w:r w:rsidRPr="00934D5A">
        <w:rPr>
          <w:color w:val="000000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заявление муниципального служащего о невозможности выполнить требования Федерального </w:t>
      </w:r>
      <w:hyperlink r:id="rId13" w:tgtFrame="_self" w:history="1">
        <w:r w:rsidRPr="00934D5A">
          <w:rPr>
            <w:rStyle w:val="a7"/>
            <w:sz w:val="26"/>
            <w:szCs w:val="26"/>
          </w:rPr>
          <w:t>закона</w:t>
        </w:r>
      </w:hyperlink>
      <w:r w:rsidRPr="00934D5A">
        <w:rPr>
          <w:sz w:val="26"/>
          <w:szCs w:val="26"/>
        </w:rPr>
        <w:t xml:space="preserve"> </w:t>
      </w:r>
      <w:r w:rsidRPr="00934D5A">
        <w:rPr>
          <w:color w:val="000000"/>
          <w:sz w:val="26"/>
          <w:szCs w:val="26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12" w:name="Par312"/>
      <w:bookmarkEnd w:id="12"/>
      <w:r w:rsidRPr="00934D5A">
        <w:rPr>
          <w:color w:val="000000"/>
          <w:sz w:val="26"/>
          <w:szCs w:val="26"/>
        </w:rPr>
        <w:t>в) представление (в письменной форме) руководителю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г) представление Администрации 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4" w:tgtFrame="_self" w:history="1">
        <w:r w:rsidRPr="00934D5A">
          <w:rPr>
            <w:rStyle w:val="a7"/>
            <w:sz w:val="26"/>
            <w:szCs w:val="26"/>
          </w:rPr>
          <w:t>закона</w:t>
        </w:r>
      </w:hyperlink>
      <w:r w:rsidRPr="00934D5A">
        <w:rPr>
          <w:sz w:val="26"/>
          <w:szCs w:val="26"/>
        </w:rPr>
        <w:t xml:space="preserve"> </w:t>
      </w:r>
      <w:r w:rsidRPr="00934D5A">
        <w:rPr>
          <w:color w:val="000000"/>
          <w:sz w:val="26"/>
          <w:szCs w:val="26"/>
        </w:rPr>
        <w:t>от 3 декабря 2012 года № 230-ФЗ «О контроле за состоянием расходов лиц, замещающих государственные должности, и иных лиц их доходам»;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13" w:name="Par313"/>
      <w:bookmarkEnd w:id="13"/>
      <w:r w:rsidRPr="00934D5A">
        <w:rPr>
          <w:color w:val="000000"/>
          <w:sz w:val="26"/>
          <w:szCs w:val="26"/>
        </w:rPr>
        <w:t xml:space="preserve">д) поступившее в соответствии с частью 4 статьи 12 Федерального </w:t>
      </w:r>
      <w:hyperlink r:id="rId15" w:tgtFrame="_self" w:history="1">
        <w:r w:rsidRPr="00934D5A">
          <w:rPr>
            <w:rStyle w:val="a7"/>
            <w:sz w:val="26"/>
            <w:szCs w:val="26"/>
          </w:rPr>
          <w:t>закона</w:t>
        </w:r>
      </w:hyperlink>
      <w:r w:rsidRPr="00934D5A">
        <w:rPr>
          <w:color w:val="000000"/>
          <w:sz w:val="26"/>
          <w:szCs w:val="26"/>
        </w:rPr>
        <w:t xml:space="preserve"> «О противодействии коррупции» и статьей 64.1. Трудового </w:t>
      </w:r>
      <w:hyperlink r:id="rId16" w:tgtFrame="_self" w:history="1">
        <w:r w:rsidRPr="00934D5A">
          <w:rPr>
            <w:rStyle w:val="a7"/>
            <w:sz w:val="26"/>
            <w:szCs w:val="26"/>
          </w:rPr>
          <w:t>кодекса</w:t>
        </w:r>
      </w:hyperlink>
      <w:r w:rsidRPr="00934D5A">
        <w:rPr>
          <w:color w:val="000000"/>
          <w:sz w:val="26"/>
          <w:szCs w:val="26"/>
        </w:rPr>
        <w:t xml:space="preserve">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15.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Администрация 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16. Обращение, указанное в абзаце втором подпункта «б» пункта 14.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17. Уведомление, указанное в подпункте «д» пункта 14 настоящего Положения, рассматривается Главой,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7" w:tgtFrame="_self" w:history="1">
        <w:r w:rsidRPr="00934D5A">
          <w:rPr>
            <w:rStyle w:val="a7"/>
            <w:sz w:val="26"/>
            <w:szCs w:val="26"/>
          </w:rPr>
          <w:t>закона</w:t>
        </w:r>
      </w:hyperlink>
      <w:r w:rsidRPr="00934D5A">
        <w:rPr>
          <w:color w:val="000000"/>
          <w:sz w:val="26"/>
          <w:szCs w:val="26"/>
        </w:rPr>
        <w:t xml:space="preserve"> «О противодействии коррупции». 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17.1. </w:t>
      </w:r>
      <w:r w:rsidRPr="00934D5A">
        <w:rPr>
          <w:sz w:val="26"/>
          <w:szCs w:val="26"/>
        </w:rPr>
        <w:t xml:space="preserve">Уведомление, указанное в </w:t>
      </w:r>
      <w:hyperlink r:id="rId18" w:history="1">
        <w:r w:rsidRPr="00934D5A">
          <w:rPr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sz w:val="26"/>
          <w:szCs w:val="26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503F4A" w:rsidRPr="00934D5A" w:rsidRDefault="00503F4A" w:rsidP="00503F4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17.2. При подготовке мотивированного заключения по результатам рассмотрения обращения, указанного в </w:t>
      </w:r>
      <w:hyperlink r:id="rId19" w:history="1">
        <w:r w:rsidRPr="00934D5A">
          <w:rPr>
            <w:color w:val="0000FF"/>
            <w:sz w:val="26"/>
            <w:szCs w:val="26"/>
          </w:rPr>
          <w:t>абзаце втором подпункта «б» пункта 1</w:t>
        </w:r>
      </w:hyperlink>
      <w:r w:rsidRPr="00934D5A">
        <w:rPr>
          <w:sz w:val="26"/>
          <w:szCs w:val="26"/>
        </w:rPr>
        <w:t xml:space="preserve">4 настоящего Положения, или уведомлений, указанных в </w:t>
      </w:r>
      <w:hyperlink r:id="rId20" w:history="1">
        <w:r w:rsidRPr="00934D5A">
          <w:rPr>
            <w:color w:val="0000FF"/>
            <w:sz w:val="26"/>
            <w:szCs w:val="26"/>
          </w:rPr>
          <w:t>абзаце пятом подпункта «б</w:t>
        </w:r>
      </w:hyperlink>
      <w:r w:rsidRPr="00934D5A">
        <w:rPr>
          <w:sz w:val="26"/>
          <w:szCs w:val="26"/>
        </w:rPr>
        <w:t xml:space="preserve">» и </w:t>
      </w:r>
      <w:hyperlink r:id="rId21" w:history="1">
        <w:r w:rsidRPr="00934D5A">
          <w:rPr>
            <w:color w:val="0000FF"/>
            <w:sz w:val="26"/>
            <w:szCs w:val="26"/>
          </w:rPr>
          <w:t>подпункте «г» пункта 1</w:t>
        </w:r>
      </w:hyperlink>
      <w:r w:rsidRPr="00934D5A">
        <w:rPr>
          <w:sz w:val="26"/>
          <w:szCs w:val="26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19. Председатель Комиссии при поступлении к нему, информации, содержащей основания для проведения заседания Комиссии: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б) </w:t>
      </w:r>
      <w:r w:rsidRPr="00934D5A">
        <w:rPr>
          <w:sz w:val="26"/>
          <w:szCs w:val="26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934D5A">
        <w:rPr>
          <w:color w:val="000000"/>
          <w:sz w:val="26"/>
          <w:szCs w:val="26"/>
        </w:rPr>
        <w:t>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14" w:name="Par327"/>
      <w:bookmarkEnd w:id="14"/>
      <w:r w:rsidRPr="00934D5A">
        <w:rPr>
          <w:color w:val="000000"/>
          <w:sz w:val="26"/>
          <w:szCs w:val="26"/>
        </w:rPr>
        <w:t>20. Заседание комиссии по рассмотрению заявления, указанного в абзаце третьем подпункта «б» пункта 14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bookmarkStart w:id="15" w:name="Par329"/>
      <w:bookmarkEnd w:id="15"/>
      <w:r w:rsidRPr="00934D5A">
        <w:rPr>
          <w:color w:val="000000"/>
          <w:sz w:val="26"/>
          <w:szCs w:val="26"/>
        </w:rPr>
        <w:t>21. Уведомление и заявление, указанное в абзаце четвертом подпункте «г» пункта 14 настоящего Положения, рассматриваются на очередном (плановом) заседании Комиссии.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22.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Pr="00934D5A">
        <w:rPr>
          <w:sz w:val="26"/>
          <w:szCs w:val="26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2" w:history="1">
        <w:r w:rsidRPr="00934D5A">
          <w:rPr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sz w:val="26"/>
          <w:szCs w:val="26"/>
        </w:rPr>
        <w:t>4 настоящего Положения.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22.1. Заседания комиссии могут проводиться в отсутствие муниципального служащего или гражданина в случае:</w:t>
      </w:r>
    </w:p>
    <w:p w:rsidR="00503F4A" w:rsidRPr="00934D5A" w:rsidRDefault="00503F4A" w:rsidP="00503F4A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а) если в обращении, заявлении или уведомлении, предусмотренных </w:t>
      </w:r>
      <w:hyperlink r:id="rId23" w:history="1">
        <w:r w:rsidRPr="00934D5A">
          <w:rPr>
            <w:color w:val="0000FF"/>
            <w:sz w:val="26"/>
            <w:szCs w:val="26"/>
          </w:rPr>
          <w:t>подпунктом «б» пункта 1</w:t>
        </w:r>
      </w:hyperlink>
      <w:r w:rsidRPr="00934D5A">
        <w:rPr>
          <w:sz w:val="26"/>
          <w:szCs w:val="26"/>
        </w:rPr>
        <w:t>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03F4A" w:rsidRPr="00934D5A" w:rsidRDefault="00503F4A" w:rsidP="00503F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3F4A" w:rsidRPr="00934D5A" w:rsidRDefault="00503F4A" w:rsidP="00503F4A">
      <w:pPr>
        <w:widowControl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bookmarkStart w:id="16" w:name="Par336"/>
      <w:bookmarkEnd w:id="16"/>
      <w:r w:rsidRPr="00934D5A">
        <w:rPr>
          <w:sz w:val="26"/>
          <w:szCs w:val="26"/>
        </w:rPr>
        <w:t>25.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соблюдения муниципальными служащими требований к служебному поведению являются достоверными и полными;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26.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27.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27.1. По итогам рассмотрения вопроса, указанного в </w:t>
      </w:r>
      <w:hyperlink r:id="rId24" w:history="1">
        <w:r w:rsidRPr="00934D5A">
          <w:rPr>
            <w:color w:val="0000FF"/>
            <w:sz w:val="26"/>
            <w:szCs w:val="26"/>
          </w:rPr>
          <w:t>абзаце пятом подпункта «б» пункта 1</w:t>
        </w:r>
      </w:hyperlink>
      <w:r w:rsidRPr="00934D5A">
        <w:rPr>
          <w:sz w:val="26"/>
          <w:szCs w:val="26"/>
        </w:rPr>
        <w:t>4 настоящего Положения, комиссия принимает одно из следующих решений: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28.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503F4A" w:rsidRPr="00934D5A" w:rsidRDefault="00503F4A" w:rsidP="00503F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    28.2. По итогам рассмотрения вопроса, указанного в </w:t>
      </w:r>
      <w:hyperlink r:id="rId25" w:history="1">
        <w:r w:rsidRPr="00934D5A">
          <w:rPr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sz w:val="26"/>
          <w:szCs w:val="26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6" w:history="1">
        <w:r w:rsidRPr="00934D5A">
          <w:rPr>
            <w:color w:val="0000FF"/>
            <w:sz w:val="26"/>
            <w:szCs w:val="26"/>
          </w:rPr>
          <w:t>статьи 12</w:t>
        </w:r>
      </w:hyperlink>
      <w:r w:rsidRPr="00934D5A">
        <w:rPr>
          <w:sz w:val="26"/>
          <w:szCs w:val="26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934D5A">
          <w:rPr>
            <w:color w:val="0000FF"/>
            <w:sz w:val="26"/>
            <w:szCs w:val="26"/>
          </w:rPr>
          <w:t>статьи 12</w:t>
        </w:r>
      </w:hyperlink>
      <w:r w:rsidRPr="00934D5A">
        <w:rPr>
          <w:sz w:val="26"/>
          <w:szCs w:val="26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03F4A" w:rsidRPr="00934D5A" w:rsidRDefault="00503F4A" w:rsidP="00503F4A">
      <w:pPr>
        <w:ind w:firstLine="72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34.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35. Для исполнения решений Комиссии могут быть подготовлены проекты распоряжений, решений или поручений Администрации, которые в установленном порядке представляются на рассмотрение Главе.</w:t>
      </w:r>
    </w:p>
    <w:p w:rsidR="00503F4A" w:rsidRPr="00934D5A" w:rsidRDefault="00503F4A" w:rsidP="00503F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4D5A">
        <w:rPr>
          <w:color w:val="000000"/>
          <w:sz w:val="26"/>
          <w:szCs w:val="26"/>
        </w:rPr>
        <w:t xml:space="preserve">35.1. </w:t>
      </w:r>
      <w:r w:rsidRPr="00934D5A">
        <w:rPr>
          <w:sz w:val="26"/>
          <w:szCs w:val="26"/>
        </w:rPr>
        <w:t xml:space="preserve">Мотивированные заключения, предусмотренные </w:t>
      </w:r>
      <w:hyperlink r:id="rId28" w:history="1">
        <w:r w:rsidRPr="00934D5A">
          <w:rPr>
            <w:color w:val="0000FF"/>
            <w:sz w:val="26"/>
            <w:szCs w:val="26"/>
          </w:rPr>
          <w:t xml:space="preserve">пунктами </w:t>
        </w:r>
      </w:hyperlink>
      <w:r w:rsidRPr="00934D5A">
        <w:rPr>
          <w:sz w:val="26"/>
          <w:szCs w:val="26"/>
        </w:rPr>
        <w:t xml:space="preserve">15, 16 и </w:t>
      </w:r>
      <w:hyperlink r:id="rId29" w:history="1">
        <w:r w:rsidRPr="00934D5A">
          <w:rPr>
            <w:color w:val="0000FF"/>
            <w:sz w:val="26"/>
            <w:szCs w:val="26"/>
          </w:rPr>
          <w:t>17</w:t>
        </w:r>
      </w:hyperlink>
      <w:r w:rsidRPr="00934D5A">
        <w:rPr>
          <w:sz w:val="26"/>
          <w:szCs w:val="26"/>
        </w:rPr>
        <w:t xml:space="preserve"> настоящего Положения, должны содержать:</w:t>
      </w:r>
    </w:p>
    <w:p w:rsidR="00503F4A" w:rsidRPr="00934D5A" w:rsidRDefault="00503F4A" w:rsidP="00503F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а) информацию, изложенную в обращениях или уведомлениях, указанных в </w:t>
      </w:r>
      <w:hyperlink r:id="rId30" w:history="1">
        <w:r w:rsidRPr="00934D5A">
          <w:rPr>
            <w:color w:val="0000FF"/>
            <w:sz w:val="26"/>
            <w:szCs w:val="26"/>
          </w:rPr>
          <w:t>абзацах втором</w:t>
        </w:r>
      </w:hyperlink>
      <w:r w:rsidRPr="00934D5A">
        <w:rPr>
          <w:sz w:val="26"/>
          <w:szCs w:val="26"/>
        </w:rPr>
        <w:t xml:space="preserve"> и </w:t>
      </w:r>
      <w:hyperlink r:id="rId31" w:history="1">
        <w:r w:rsidRPr="00934D5A">
          <w:rPr>
            <w:color w:val="0000FF"/>
            <w:sz w:val="26"/>
            <w:szCs w:val="26"/>
          </w:rPr>
          <w:t>пятом подпункта «б</w:t>
        </w:r>
      </w:hyperlink>
      <w:r w:rsidRPr="00934D5A">
        <w:rPr>
          <w:sz w:val="26"/>
          <w:szCs w:val="26"/>
        </w:rPr>
        <w:t xml:space="preserve">» и </w:t>
      </w:r>
      <w:hyperlink r:id="rId32" w:history="1">
        <w:r w:rsidRPr="00934D5A">
          <w:rPr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sz w:val="26"/>
          <w:szCs w:val="26"/>
        </w:rPr>
        <w:t>4 настоящего Положения;</w:t>
      </w:r>
    </w:p>
    <w:p w:rsidR="00503F4A" w:rsidRPr="00934D5A" w:rsidRDefault="00503F4A" w:rsidP="00503F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03F4A" w:rsidRPr="00934D5A" w:rsidRDefault="00503F4A" w:rsidP="00503F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4D5A">
        <w:rPr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3" w:history="1">
        <w:r w:rsidRPr="00934D5A">
          <w:rPr>
            <w:color w:val="0000FF"/>
            <w:sz w:val="26"/>
            <w:szCs w:val="26"/>
          </w:rPr>
          <w:t>абзацах втором</w:t>
        </w:r>
      </w:hyperlink>
      <w:r w:rsidRPr="00934D5A">
        <w:rPr>
          <w:sz w:val="26"/>
          <w:szCs w:val="26"/>
        </w:rPr>
        <w:t xml:space="preserve"> и </w:t>
      </w:r>
      <w:hyperlink r:id="rId34" w:history="1">
        <w:r w:rsidRPr="00934D5A">
          <w:rPr>
            <w:color w:val="0000FF"/>
            <w:sz w:val="26"/>
            <w:szCs w:val="26"/>
          </w:rPr>
          <w:t>пятом подпункта «б</w:t>
        </w:r>
      </w:hyperlink>
      <w:r w:rsidRPr="00934D5A">
        <w:rPr>
          <w:sz w:val="26"/>
          <w:szCs w:val="26"/>
        </w:rPr>
        <w:t xml:space="preserve">» и </w:t>
      </w:r>
      <w:hyperlink r:id="rId35" w:history="1">
        <w:r w:rsidRPr="00934D5A">
          <w:rPr>
            <w:color w:val="0000FF"/>
            <w:sz w:val="26"/>
            <w:szCs w:val="26"/>
          </w:rPr>
          <w:t>подпункте «д» пункта 1</w:t>
        </w:r>
      </w:hyperlink>
      <w:r w:rsidRPr="00934D5A">
        <w:rPr>
          <w:sz w:val="26"/>
          <w:szCs w:val="26"/>
        </w:rPr>
        <w:t xml:space="preserve">4 настоящего Положения, а также рекомендации для принятия одного из решений в соответствии с </w:t>
      </w:r>
      <w:hyperlink r:id="rId36" w:history="1">
        <w:r w:rsidRPr="00934D5A">
          <w:rPr>
            <w:color w:val="0000FF"/>
            <w:sz w:val="26"/>
            <w:szCs w:val="26"/>
          </w:rPr>
          <w:t>пунктами 2</w:t>
        </w:r>
      </w:hyperlink>
      <w:r w:rsidRPr="00934D5A">
        <w:rPr>
          <w:sz w:val="26"/>
          <w:szCs w:val="26"/>
        </w:rPr>
        <w:t xml:space="preserve">7, </w:t>
      </w:r>
      <w:hyperlink r:id="rId37" w:history="1">
        <w:r w:rsidRPr="00934D5A">
          <w:rPr>
            <w:color w:val="0000FF"/>
            <w:sz w:val="26"/>
            <w:szCs w:val="26"/>
          </w:rPr>
          <w:t>27.</w:t>
        </w:r>
      </w:hyperlink>
      <w:r w:rsidRPr="00934D5A">
        <w:rPr>
          <w:sz w:val="26"/>
          <w:szCs w:val="26"/>
        </w:rPr>
        <w:t xml:space="preserve">1, </w:t>
      </w:r>
      <w:hyperlink r:id="rId38" w:history="1">
        <w:r w:rsidRPr="00934D5A">
          <w:rPr>
            <w:color w:val="0000FF"/>
            <w:sz w:val="26"/>
            <w:szCs w:val="26"/>
          </w:rPr>
          <w:t>28.</w:t>
        </w:r>
      </w:hyperlink>
      <w:r w:rsidRPr="00934D5A">
        <w:rPr>
          <w:sz w:val="26"/>
          <w:szCs w:val="26"/>
        </w:rPr>
        <w:t>2 настоящего Положения или иного решения.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36. Решение Комиссии по вопросам, указанным в пункте 14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37.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для указанных лиц обязательный характер.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38. В протоколе заседания Комиссии указываются: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 (председателю Комиссии);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ж) другие сведения;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з) результаты голосования;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и) решение и обоснование его принятия.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39.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40. Копия протокола заседания Комиссии в течение 7 дней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41. Глава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03F4A" w:rsidRPr="00934D5A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6"/>
          <w:szCs w:val="26"/>
        </w:rPr>
      </w:pPr>
      <w:r w:rsidRPr="00934D5A">
        <w:rPr>
          <w:color w:val="000000"/>
          <w:sz w:val="26"/>
          <w:szCs w:val="26"/>
        </w:rPr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503F4A" w:rsidRPr="00146B6E" w:rsidRDefault="00503F4A" w:rsidP="00503F4A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503F4A" w:rsidRPr="00146B6E" w:rsidRDefault="00503F4A" w:rsidP="00503F4A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503F4A" w:rsidRPr="0090271F" w:rsidRDefault="00503F4A" w:rsidP="00503F4A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503F4A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Pr="0079258D" w:rsidRDefault="00503F4A" w:rsidP="00503F4A"/>
    <w:p w:rsidR="00503F4A" w:rsidRDefault="00503F4A" w:rsidP="00503F4A"/>
    <w:p w:rsidR="00503F4A" w:rsidRDefault="00503F4A" w:rsidP="00503F4A">
      <w:pPr>
        <w:tabs>
          <w:tab w:val="left" w:pos="5640"/>
        </w:tabs>
      </w:pPr>
      <w:r>
        <w:tab/>
      </w:r>
    </w:p>
    <w:p w:rsidR="00503F4A" w:rsidRDefault="00503F4A" w:rsidP="00503F4A">
      <w:r>
        <w:br w:type="page"/>
      </w: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</w:tblGrid>
      <w:tr w:rsidR="00503F4A" w:rsidRPr="0079258D" w:rsidTr="00C079E0">
        <w:trPr>
          <w:tblCellSpacing w:w="0" w:type="dxa"/>
        </w:trPr>
        <w:tc>
          <w:tcPr>
            <w:tcW w:w="4500" w:type="dxa"/>
            <w:shd w:val="clear" w:color="auto" w:fill="FFFFFF"/>
            <w:hideMark/>
          </w:tcPr>
          <w:p w:rsidR="00503F4A" w:rsidRPr="0079258D" w:rsidRDefault="00DD578E" w:rsidP="00DD578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934D5A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934D5A">
              <w:rPr>
                <w:sz w:val="26"/>
                <w:szCs w:val="26"/>
              </w:rPr>
              <w:t xml:space="preserve"> к постановлению Главы сельского поселения </w:t>
            </w:r>
            <w:r>
              <w:rPr>
                <w:sz w:val="26"/>
                <w:szCs w:val="26"/>
              </w:rPr>
              <w:t>Михайловский</w:t>
            </w:r>
            <w:r w:rsidRPr="00934D5A">
              <w:rPr>
                <w:sz w:val="26"/>
                <w:szCs w:val="26"/>
              </w:rPr>
              <w:t xml:space="preserve">  сельсовет муниципального района Дуванский район Республики Башкортостан </w:t>
            </w:r>
            <w:r>
              <w:rPr>
                <w:sz w:val="26"/>
                <w:szCs w:val="26"/>
              </w:rPr>
              <w:t>от 10.04</w:t>
            </w:r>
            <w:r w:rsidRPr="00934D5A">
              <w:rPr>
                <w:sz w:val="26"/>
                <w:szCs w:val="26"/>
              </w:rPr>
              <w:t xml:space="preserve">.2018 г № </w:t>
            </w:r>
            <w:r>
              <w:rPr>
                <w:sz w:val="26"/>
                <w:szCs w:val="26"/>
              </w:rPr>
              <w:t>26</w:t>
            </w:r>
          </w:p>
        </w:tc>
      </w:tr>
    </w:tbl>
    <w:p w:rsidR="00503F4A" w:rsidRPr="0079258D" w:rsidRDefault="00503F4A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color w:val="000000"/>
          <w:sz w:val="24"/>
          <w:szCs w:val="24"/>
        </w:rPr>
      </w:pPr>
    </w:p>
    <w:p w:rsidR="00503F4A" w:rsidRPr="0079258D" w:rsidRDefault="00503F4A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color w:val="000000"/>
          <w:sz w:val="24"/>
          <w:szCs w:val="24"/>
        </w:rPr>
      </w:pPr>
    </w:p>
    <w:p w:rsidR="00503F4A" w:rsidRPr="0079258D" w:rsidRDefault="00503F4A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color w:val="000000"/>
          <w:sz w:val="24"/>
          <w:szCs w:val="24"/>
        </w:rPr>
      </w:pPr>
    </w:p>
    <w:p w:rsidR="00DD578E" w:rsidRDefault="00DD578E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b/>
          <w:color w:val="000000"/>
          <w:sz w:val="26"/>
          <w:szCs w:val="26"/>
        </w:rPr>
      </w:pPr>
    </w:p>
    <w:p w:rsidR="00503F4A" w:rsidRPr="0079258D" w:rsidRDefault="00503F4A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b/>
          <w:color w:val="000000"/>
          <w:sz w:val="26"/>
          <w:szCs w:val="26"/>
        </w:rPr>
      </w:pPr>
      <w:r w:rsidRPr="0079258D">
        <w:rPr>
          <w:b/>
          <w:color w:val="000000"/>
          <w:sz w:val="26"/>
          <w:szCs w:val="26"/>
        </w:rPr>
        <w:t>СОСТАВ</w:t>
      </w:r>
    </w:p>
    <w:p w:rsidR="00503F4A" w:rsidRPr="0079258D" w:rsidRDefault="00503F4A" w:rsidP="00503F4A">
      <w:pPr>
        <w:widowControl w:val="0"/>
        <w:shd w:val="clear" w:color="auto" w:fill="FFFFFF"/>
        <w:spacing w:before="100" w:beforeAutospacing="1" w:after="100" w:afterAutospacing="1" w:line="300" w:lineRule="auto"/>
        <w:ind w:firstLine="840"/>
        <w:jc w:val="center"/>
        <w:rPr>
          <w:b/>
          <w:color w:val="000000"/>
          <w:sz w:val="26"/>
          <w:szCs w:val="26"/>
        </w:rPr>
      </w:pPr>
      <w:r w:rsidRPr="0079258D">
        <w:rPr>
          <w:b/>
          <w:color w:val="000000"/>
          <w:sz w:val="26"/>
          <w:szCs w:val="26"/>
        </w:rPr>
        <w:t xml:space="preserve">комиссию по соблюдению требований к служебному поведению муниципальных служащих и лиц, замещающих должности муниципальной службы в администрации сельского поселения </w:t>
      </w:r>
      <w:r>
        <w:rPr>
          <w:b/>
          <w:color w:val="000000"/>
          <w:sz w:val="26"/>
          <w:szCs w:val="26"/>
        </w:rPr>
        <w:t>Михайловский</w:t>
      </w:r>
      <w:r w:rsidRPr="0079258D">
        <w:rPr>
          <w:b/>
          <w:color w:val="000000"/>
          <w:sz w:val="26"/>
          <w:szCs w:val="26"/>
        </w:rPr>
        <w:t xml:space="preserve"> сельсовет муниципального района Дуванский район Республики Башкортостан, и урегулированию конфликта интересов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880"/>
        <w:gridCol w:w="6120"/>
      </w:tblGrid>
      <w:tr w:rsidR="00503F4A" w:rsidRPr="0079258D" w:rsidTr="00C079E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DD578E" w:rsidP="00DD578E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Яковлев Юрий Анатольевич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 xml:space="preserve">депутат Совета сельского поселения </w:t>
            </w:r>
            <w:r>
              <w:rPr>
                <w:color w:val="000000"/>
                <w:sz w:val="24"/>
                <w:szCs w:val="24"/>
              </w:rPr>
              <w:t>Михайловский</w:t>
            </w:r>
            <w:r w:rsidRPr="0079258D">
              <w:rPr>
                <w:color w:val="000000"/>
                <w:sz w:val="24"/>
                <w:szCs w:val="24"/>
              </w:rPr>
              <w:t xml:space="preserve"> сельсовет муниципального района Дуванский район Республики Башкортостан, председатель комиссии;</w:t>
            </w:r>
          </w:p>
        </w:tc>
      </w:tr>
      <w:tr w:rsidR="00503F4A" w:rsidRPr="0079258D" w:rsidTr="00C079E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DD578E" w:rsidP="00DD578E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Петухова Светлана Григорьевна</w:t>
            </w:r>
            <w:r w:rsidR="00503F4A" w:rsidRPr="0079258D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 xml:space="preserve">депутат Совета сельского поселения </w:t>
            </w:r>
            <w:r>
              <w:rPr>
                <w:color w:val="000000"/>
                <w:sz w:val="24"/>
                <w:szCs w:val="24"/>
              </w:rPr>
              <w:t>Михайловский</w:t>
            </w:r>
            <w:r w:rsidRPr="0079258D">
              <w:rPr>
                <w:color w:val="000000"/>
                <w:sz w:val="24"/>
                <w:szCs w:val="24"/>
              </w:rPr>
              <w:t xml:space="preserve"> сельсовет муниципального района Дуванский район Республики Башкортостан, заместитель председателя комиссии;</w:t>
            </w:r>
          </w:p>
        </w:tc>
      </w:tr>
      <w:tr w:rsidR="00503F4A" w:rsidRPr="0079258D" w:rsidTr="00C079E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DD578E" w:rsidP="00DD578E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Дьяконова Вера Михайловна</w:t>
            </w:r>
            <w:r w:rsidR="00503F4A" w:rsidRPr="0079258D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 xml:space="preserve">управляющий делами администрации сельского поселения </w:t>
            </w:r>
            <w:r>
              <w:rPr>
                <w:color w:val="000000"/>
                <w:sz w:val="24"/>
                <w:szCs w:val="24"/>
              </w:rPr>
              <w:t>Михайловский</w:t>
            </w:r>
            <w:r w:rsidRPr="0079258D">
              <w:rPr>
                <w:color w:val="000000"/>
                <w:sz w:val="24"/>
                <w:szCs w:val="24"/>
              </w:rPr>
              <w:t xml:space="preserve"> сельсовет муниципального района Дуванский район Республики Башкортостан, секретарь комиссии;</w:t>
            </w:r>
          </w:p>
        </w:tc>
      </w:tr>
      <w:tr w:rsidR="00503F4A" w:rsidRPr="0079258D" w:rsidTr="00C079E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DD578E" w:rsidP="00DD578E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Галина Анатольевна</w:t>
            </w:r>
            <w:r w:rsidR="00503F4A" w:rsidRPr="0079258D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DD578E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Заведующая М</w:t>
            </w:r>
            <w:r w:rsidR="00DD578E">
              <w:rPr>
                <w:color w:val="000000"/>
                <w:sz w:val="24"/>
                <w:szCs w:val="24"/>
              </w:rPr>
              <w:t>ихайловской</w:t>
            </w:r>
            <w:r w:rsidRPr="0079258D">
              <w:rPr>
                <w:color w:val="000000"/>
                <w:sz w:val="24"/>
                <w:szCs w:val="24"/>
              </w:rPr>
              <w:t xml:space="preserve"> амбулатории, член комиссии (по согласованию);</w:t>
            </w:r>
          </w:p>
        </w:tc>
      </w:tr>
      <w:tr w:rsidR="00503F4A" w:rsidRPr="0079258D" w:rsidTr="00C079E0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C079E0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DD578E" w:rsidP="00DD578E">
            <w:pPr>
              <w:widowControl w:val="0"/>
              <w:spacing w:before="100" w:beforeAutospacing="1" w:after="100" w:afterAutospacing="1" w:line="300" w:lineRule="auto"/>
              <w:ind w:firstLine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Марченко Марина Викторовна</w:t>
            </w:r>
            <w:r w:rsidR="00503F4A" w:rsidRPr="0079258D">
              <w:rPr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6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3F4A" w:rsidRPr="0079258D" w:rsidRDefault="00503F4A" w:rsidP="00DD578E">
            <w:pPr>
              <w:widowControl w:val="0"/>
              <w:spacing w:before="100" w:beforeAutospacing="1" w:after="100" w:afterAutospacing="1" w:line="300" w:lineRule="auto"/>
              <w:ind w:firstLine="840"/>
              <w:jc w:val="both"/>
              <w:rPr>
                <w:color w:val="000000"/>
                <w:sz w:val="24"/>
                <w:szCs w:val="24"/>
              </w:rPr>
            </w:pPr>
            <w:r w:rsidRPr="0079258D">
              <w:rPr>
                <w:color w:val="000000"/>
                <w:sz w:val="24"/>
                <w:szCs w:val="24"/>
              </w:rPr>
              <w:t xml:space="preserve">заведующая МБДОУ </w:t>
            </w:r>
            <w:r>
              <w:rPr>
                <w:color w:val="000000"/>
                <w:sz w:val="24"/>
                <w:szCs w:val="24"/>
              </w:rPr>
              <w:t>Михайловский</w:t>
            </w:r>
            <w:r w:rsidRPr="0079258D">
              <w:rPr>
                <w:color w:val="000000"/>
                <w:sz w:val="24"/>
                <w:szCs w:val="24"/>
              </w:rPr>
              <w:t xml:space="preserve"> детский сад № </w:t>
            </w:r>
            <w:r w:rsidR="00DD578E">
              <w:rPr>
                <w:color w:val="000000"/>
                <w:sz w:val="24"/>
                <w:szCs w:val="24"/>
              </w:rPr>
              <w:t>31</w:t>
            </w:r>
            <w:r w:rsidRPr="0079258D">
              <w:rPr>
                <w:color w:val="000000"/>
                <w:sz w:val="24"/>
                <w:szCs w:val="24"/>
              </w:rPr>
              <w:t xml:space="preserve"> с.М</w:t>
            </w:r>
            <w:r w:rsidR="00DD578E">
              <w:rPr>
                <w:color w:val="000000"/>
                <w:sz w:val="24"/>
                <w:szCs w:val="24"/>
              </w:rPr>
              <w:t>ихайловка</w:t>
            </w:r>
            <w:r w:rsidRPr="0079258D">
              <w:rPr>
                <w:color w:val="000000"/>
                <w:sz w:val="24"/>
                <w:szCs w:val="24"/>
              </w:rPr>
              <w:t xml:space="preserve"> Дуванского района РБ, член комиссии (по согласованию);</w:t>
            </w:r>
          </w:p>
        </w:tc>
      </w:tr>
    </w:tbl>
    <w:p w:rsidR="00503F4A" w:rsidRPr="0079258D" w:rsidRDefault="00503F4A" w:rsidP="00503F4A">
      <w:pPr>
        <w:widowControl w:val="0"/>
        <w:spacing w:line="300" w:lineRule="auto"/>
        <w:ind w:firstLine="840"/>
        <w:jc w:val="both"/>
        <w:rPr>
          <w:sz w:val="24"/>
        </w:rPr>
      </w:pPr>
    </w:p>
    <w:p w:rsidR="00503F4A" w:rsidRPr="0079258D" w:rsidRDefault="00503F4A" w:rsidP="00503F4A">
      <w:pPr>
        <w:widowControl w:val="0"/>
        <w:spacing w:line="300" w:lineRule="auto"/>
        <w:ind w:firstLine="840"/>
        <w:jc w:val="both"/>
        <w:rPr>
          <w:sz w:val="24"/>
        </w:rPr>
      </w:pPr>
    </w:p>
    <w:p w:rsidR="00503F4A" w:rsidRPr="0079258D" w:rsidRDefault="00503F4A" w:rsidP="00503F4A">
      <w:pPr>
        <w:widowControl w:val="0"/>
        <w:spacing w:line="300" w:lineRule="auto"/>
        <w:ind w:firstLine="840"/>
        <w:jc w:val="both"/>
        <w:rPr>
          <w:sz w:val="24"/>
        </w:rPr>
      </w:pPr>
    </w:p>
    <w:p w:rsidR="00503F4A" w:rsidRPr="0079258D" w:rsidRDefault="00503F4A" w:rsidP="00503F4A">
      <w:pPr>
        <w:widowControl w:val="0"/>
        <w:spacing w:line="300" w:lineRule="auto"/>
        <w:ind w:firstLine="840"/>
        <w:jc w:val="both"/>
        <w:rPr>
          <w:sz w:val="24"/>
        </w:rPr>
      </w:pPr>
    </w:p>
    <w:p w:rsidR="00503F4A" w:rsidRPr="0079258D" w:rsidRDefault="00503F4A" w:rsidP="00503F4A">
      <w:pPr>
        <w:widowControl w:val="0"/>
        <w:spacing w:line="300" w:lineRule="auto"/>
        <w:ind w:firstLine="840"/>
        <w:jc w:val="both"/>
        <w:rPr>
          <w:sz w:val="24"/>
        </w:rPr>
      </w:pPr>
    </w:p>
    <w:p w:rsidR="00503F4A" w:rsidRPr="0079258D" w:rsidRDefault="00503F4A" w:rsidP="00503F4A">
      <w:pPr>
        <w:tabs>
          <w:tab w:val="left" w:pos="5640"/>
        </w:tabs>
      </w:pPr>
    </w:p>
    <w:p w:rsidR="00157F74" w:rsidRDefault="00157F74" w:rsidP="00503F4A">
      <w:pPr>
        <w:ind w:left="-426"/>
        <w:jc w:val="center"/>
        <w:rPr>
          <w:sz w:val="28"/>
          <w:u w:val="single"/>
        </w:rPr>
      </w:pPr>
    </w:p>
    <w:sectPr w:rsidR="00157F74" w:rsidSect="00573CA8">
      <w:pgSz w:w="11907" w:h="16840"/>
      <w:pgMar w:top="454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C5" w:rsidRDefault="000E7BC5">
      <w:r>
        <w:separator/>
      </w:r>
    </w:p>
  </w:endnote>
  <w:endnote w:type="continuationSeparator" w:id="0">
    <w:p w:rsidR="000E7BC5" w:rsidRDefault="000E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C5" w:rsidRDefault="000E7BC5">
      <w:r>
        <w:separator/>
      </w:r>
    </w:p>
  </w:footnote>
  <w:footnote w:type="continuationSeparator" w:id="0">
    <w:p w:rsidR="000E7BC5" w:rsidRDefault="000E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B5"/>
    <w:multiLevelType w:val="hybridMultilevel"/>
    <w:tmpl w:val="9E442264"/>
    <w:lvl w:ilvl="0" w:tplc="B640506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CBD6EFF"/>
    <w:multiLevelType w:val="hybridMultilevel"/>
    <w:tmpl w:val="20EA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1C186C"/>
    <w:multiLevelType w:val="hybridMultilevel"/>
    <w:tmpl w:val="5F328DD0"/>
    <w:lvl w:ilvl="0" w:tplc="EAFC54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2AB3"/>
    <w:rsid w:val="00001544"/>
    <w:rsid w:val="00052AB3"/>
    <w:rsid w:val="000B75FB"/>
    <w:rsid w:val="000C2B77"/>
    <w:rsid w:val="000E7BC5"/>
    <w:rsid w:val="00141292"/>
    <w:rsid w:val="00151F70"/>
    <w:rsid w:val="00157F74"/>
    <w:rsid w:val="00162215"/>
    <w:rsid w:val="00167FF3"/>
    <w:rsid w:val="00195FCB"/>
    <w:rsid w:val="001D6B14"/>
    <w:rsid w:val="0026313B"/>
    <w:rsid w:val="00274983"/>
    <w:rsid w:val="0028736F"/>
    <w:rsid w:val="002B314C"/>
    <w:rsid w:val="002C5816"/>
    <w:rsid w:val="002E2D79"/>
    <w:rsid w:val="0032593C"/>
    <w:rsid w:val="0036379F"/>
    <w:rsid w:val="00372080"/>
    <w:rsid w:val="003B7E82"/>
    <w:rsid w:val="003F47FB"/>
    <w:rsid w:val="0042076C"/>
    <w:rsid w:val="00445D07"/>
    <w:rsid w:val="0046704F"/>
    <w:rsid w:val="00467B89"/>
    <w:rsid w:val="004B1421"/>
    <w:rsid w:val="004B30D3"/>
    <w:rsid w:val="004D07B5"/>
    <w:rsid w:val="004D2944"/>
    <w:rsid w:val="004E28D9"/>
    <w:rsid w:val="004E6397"/>
    <w:rsid w:val="004F4EAE"/>
    <w:rsid w:val="004F78C0"/>
    <w:rsid w:val="00503F4A"/>
    <w:rsid w:val="0053177F"/>
    <w:rsid w:val="005672CA"/>
    <w:rsid w:val="00573CA8"/>
    <w:rsid w:val="005B7601"/>
    <w:rsid w:val="00635238"/>
    <w:rsid w:val="006F679F"/>
    <w:rsid w:val="00712BF6"/>
    <w:rsid w:val="0073448F"/>
    <w:rsid w:val="007456FE"/>
    <w:rsid w:val="00766152"/>
    <w:rsid w:val="00797B7F"/>
    <w:rsid w:val="007B3BA7"/>
    <w:rsid w:val="00802E83"/>
    <w:rsid w:val="008403FF"/>
    <w:rsid w:val="008825F5"/>
    <w:rsid w:val="008A0C82"/>
    <w:rsid w:val="008D1DD9"/>
    <w:rsid w:val="008E0164"/>
    <w:rsid w:val="00A65E4B"/>
    <w:rsid w:val="00A771FA"/>
    <w:rsid w:val="00A829A7"/>
    <w:rsid w:val="00A83498"/>
    <w:rsid w:val="00AA009B"/>
    <w:rsid w:val="00AB79BD"/>
    <w:rsid w:val="00AD2754"/>
    <w:rsid w:val="00AD6336"/>
    <w:rsid w:val="00AF79E1"/>
    <w:rsid w:val="00B611F3"/>
    <w:rsid w:val="00B67657"/>
    <w:rsid w:val="00B877F5"/>
    <w:rsid w:val="00BA2B32"/>
    <w:rsid w:val="00BE57BE"/>
    <w:rsid w:val="00BF6AFC"/>
    <w:rsid w:val="00C059F8"/>
    <w:rsid w:val="00C10C62"/>
    <w:rsid w:val="00C60170"/>
    <w:rsid w:val="00C702C7"/>
    <w:rsid w:val="00C711D7"/>
    <w:rsid w:val="00C915F7"/>
    <w:rsid w:val="00CA2AAE"/>
    <w:rsid w:val="00CB2BD0"/>
    <w:rsid w:val="00CC5EDE"/>
    <w:rsid w:val="00D03BDB"/>
    <w:rsid w:val="00D3445C"/>
    <w:rsid w:val="00D60D03"/>
    <w:rsid w:val="00D84AB4"/>
    <w:rsid w:val="00D84BC8"/>
    <w:rsid w:val="00DB6F78"/>
    <w:rsid w:val="00DD5338"/>
    <w:rsid w:val="00DD578E"/>
    <w:rsid w:val="00E16A12"/>
    <w:rsid w:val="00EA7A5B"/>
    <w:rsid w:val="00F75F1E"/>
    <w:rsid w:val="00F97DFE"/>
    <w:rsid w:val="00FA3124"/>
    <w:rsid w:val="00FB1376"/>
    <w:rsid w:val="00FB5A95"/>
    <w:rsid w:val="00FC7EE8"/>
    <w:rsid w:val="00FF3E6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544"/>
  </w:style>
  <w:style w:type="paragraph" w:styleId="1">
    <w:name w:val="heading 1"/>
    <w:basedOn w:val="a"/>
    <w:next w:val="a"/>
    <w:qFormat/>
    <w:rsid w:val="00001544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1544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001544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paragraph" w:styleId="4">
    <w:name w:val="heading 4"/>
    <w:basedOn w:val="a"/>
    <w:next w:val="a"/>
    <w:qFormat/>
    <w:rsid w:val="00001544"/>
    <w:pPr>
      <w:keepNext/>
      <w:ind w:left="-426"/>
      <w:outlineLvl w:val="3"/>
    </w:pPr>
    <w:rPr>
      <w:sz w:val="28"/>
    </w:rPr>
  </w:style>
  <w:style w:type="paragraph" w:styleId="5">
    <w:name w:val="heading 5"/>
    <w:basedOn w:val="a"/>
    <w:next w:val="a"/>
    <w:qFormat/>
    <w:rsid w:val="00001544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01544"/>
    <w:pPr>
      <w:keepNext/>
      <w:ind w:left="-426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0154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001544"/>
    <w:rPr>
      <w:sz w:val="24"/>
    </w:rPr>
  </w:style>
  <w:style w:type="paragraph" w:styleId="a6">
    <w:name w:val="Body Text Indent"/>
    <w:basedOn w:val="a"/>
    <w:rsid w:val="00001544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001544"/>
    <w:pPr>
      <w:ind w:left="567"/>
    </w:pPr>
    <w:rPr>
      <w:sz w:val="28"/>
    </w:rPr>
  </w:style>
  <w:style w:type="paragraph" w:styleId="21">
    <w:name w:val="Body Text 2"/>
    <w:basedOn w:val="a"/>
    <w:rsid w:val="00001544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001544"/>
    <w:pPr>
      <w:jc w:val="center"/>
    </w:pPr>
    <w:rPr>
      <w:rFonts w:ascii="Arial New Bash" w:hAnsi="Arial New Bash"/>
    </w:rPr>
  </w:style>
  <w:style w:type="paragraph" w:styleId="31">
    <w:name w:val="Body Text Indent 3"/>
    <w:basedOn w:val="a"/>
    <w:rsid w:val="00001544"/>
    <w:pPr>
      <w:ind w:left="-426"/>
      <w:jc w:val="center"/>
    </w:pPr>
    <w:rPr>
      <w:sz w:val="24"/>
    </w:rPr>
  </w:style>
  <w:style w:type="character" w:styleId="a7">
    <w:name w:val="Hyperlink"/>
    <w:basedOn w:val="a0"/>
    <w:uiPriority w:val="99"/>
    <w:rsid w:val="00001544"/>
    <w:rPr>
      <w:color w:val="0000FF"/>
      <w:u w:val="single"/>
    </w:rPr>
  </w:style>
  <w:style w:type="table" w:styleId="a8">
    <w:name w:val="Table Grid"/>
    <w:basedOn w:val="a1"/>
    <w:rsid w:val="00287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03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content\act\bbf89570-6239-4cfb-bdba-5b454c14e321.html" TargetMode="External"/><Relationship Id="rId13" Type="http://schemas.openxmlformats.org/officeDocument/2006/relationships/hyperlink" Target="file:///C:\Documents%20and%20Settings\Admin\content\act\eb042c48-de0e-4dbe-8305-4d48dddb63a2.html" TargetMode="External"/><Relationship Id="rId18" Type="http://schemas.openxmlformats.org/officeDocument/2006/relationships/hyperlink" Target="consultantplus://offline/ref=CF7DE852A4C795DB981D913D7C65738D4115A0BCEA7040543A7912C8DDF7B1F8288CFAC157DCDCEE9E2330CBQEG2G" TargetMode="External"/><Relationship Id="rId26" Type="http://schemas.openxmlformats.org/officeDocument/2006/relationships/hyperlink" Target="consultantplus://offline/ref=F178EAB3848AC364B18A256B3825D6AB36E5AFF5F08F4BA7FD4DF96BB9C8C194663BF7A461Y8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DCFF2A77D5F67F756A65CCF8149DAAF84E7B1BAB1962B32BD64FBB790CD4485B58B90DAA7F46B35F61FE8vEH8G" TargetMode="External"/><Relationship Id="rId34" Type="http://schemas.openxmlformats.org/officeDocument/2006/relationships/hyperlink" Target="consultantplus://offline/ref=7A6283D7175DA4BD167A7E9D4E4A32DA1E5BDD22C636B032797FEAB6CD1C78A232CB24A470336803Z6cE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content\act\9aa48369-618a-4bb4-b4b8-ae15f2b7ebf6.html" TargetMode="External"/><Relationship Id="rId17" Type="http://schemas.openxmlformats.org/officeDocument/2006/relationships/hyperlink" Target="file:///C:\Documents%20and%20Settings\Admin\content\act\9aa48369-618a-4bb4-b4b8-ae15f2b7ebf6.html" TargetMode="External"/><Relationship Id="rId25" Type="http://schemas.openxmlformats.org/officeDocument/2006/relationships/hyperlink" Target="consultantplus://offline/ref=F178EAB3848AC364B18A25682A4989A234EFF8FAF78846F7A21BFF3CE698C7C1267BF1F252B3A22ACE28B6346DY9G" TargetMode="External"/><Relationship Id="rId33" Type="http://schemas.openxmlformats.org/officeDocument/2006/relationships/hyperlink" Target="consultantplus://offline/ref=7A6283D7175DA4BD167A7E9D4E4A32DA1E5BDD22C636B032797FEAB6CD1C78A232CB24A47033690EZ6c8G" TargetMode="External"/><Relationship Id="rId38" Type="http://schemas.openxmlformats.org/officeDocument/2006/relationships/hyperlink" Target="consultantplus://offline/ref=7A6283D7175DA4BD167A7E9D4E4A32DA1E5BDD22C636B032797FEAB6CD1C78A232CB24A470336803Z6cF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content\act\b11798ff-43b9-49db-b06c-4223f9d555e2.html" TargetMode="External"/><Relationship Id="rId20" Type="http://schemas.openxmlformats.org/officeDocument/2006/relationships/hyperlink" Target="consultantplus://offline/ref=F9DDCFF2A77D5F67F756A65CCF8149DAAF84E7B1BAB1962B32BD64FBB790CD4485B58B90DAA7F46B35F61FEDvEH9G" TargetMode="External"/><Relationship Id="rId29" Type="http://schemas.openxmlformats.org/officeDocument/2006/relationships/hyperlink" Target="consultantplus://offline/ref=7A6283D7175DA4BD167A7E9D4E4A32DA1E5BDD22C636B032797FEAB6CD1C78A232CB24A470336803Z6c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content\act\bbf89570-6239-4cfb-bdba-5b454c14e321.html" TargetMode="External"/><Relationship Id="rId24" Type="http://schemas.openxmlformats.org/officeDocument/2006/relationships/hyperlink" Target="consultantplus://offline/ref=959C0517EEEBB6101F18700F3814E6E048BD1E3FF520821149AC5483C7C8884D7E20683D075E3ABEDF215761F5UAG" TargetMode="External"/><Relationship Id="rId32" Type="http://schemas.openxmlformats.org/officeDocument/2006/relationships/hyperlink" Target="consultantplus://offline/ref=7A6283D7175DA4BD167A7E9D4E4A32DA1E5BDD22C636B032797FEAB6CD1C78A232CB24A470336802Z6cBG" TargetMode="External"/><Relationship Id="rId37" Type="http://schemas.openxmlformats.org/officeDocument/2006/relationships/hyperlink" Target="consultantplus://offline/ref=7A6283D7175DA4BD167A7E9D4E4A32DA1E5BDD22C636B032797FEAB6CD1C78A232CB24A470336800Z6c9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content\act\9aa48369-618a-4bb4-b4b8-ae15f2b7ebf6.html" TargetMode="External"/><Relationship Id="rId23" Type="http://schemas.openxmlformats.org/officeDocument/2006/relationships/hyperlink" Target="consultantplus://offline/ref=7DBE9E0B2BD4A7BF7C88B71AF3271FFCB2C118C7794E3F9CE41711772251A118377179CBA62E80A921B52265oCODG" TargetMode="External"/><Relationship Id="rId28" Type="http://schemas.openxmlformats.org/officeDocument/2006/relationships/hyperlink" Target="consultantplus://offline/ref=7A6283D7175DA4BD167A7E9D4E4A32DA1E5BDD22C636B032797FEAB6CD1C78A232CB24A470336803Z6c9G" TargetMode="External"/><Relationship Id="rId36" Type="http://schemas.openxmlformats.org/officeDocument/2006/relationships/hyperlink" Target="consultantplus://offline/ref=7A6283D7175DA4BD167A7E9D4E4A32DA1E5BDD22C636B032797FEAB6CD1C78A232CB24A470336806Z6cFG" TargetMode="External"/><Relationship Id="rId10" Type="http://schemas.openxmlformats.org/officeDocument/2006/relationships/hyperlink" Target="file:///C:\Documents%20and%20Settings\Admin\content\act\951eeaab-b568-4565-b5f4-8902c4f63ee3.html" TargetMode="External"/><Relationship Id="rId19" Type="http://schemas.openxmlformats.org/officeDocument/2006/relationships/hyperlink" Target="consultantplus://offline/ref=F9DDCFF2A77D5F67F756A65CCF8149DAAF84E7B1BAB1962B32BD64FBB790CD4485B58B90DAA7F46B35F61AECvEH9G" TargetMode="External"/><Relationship Id="rId31" Type="http://schemas.openxmlformats.org/officeDocument/2006/relationships/hyperlink" Target="consultantplus://offline/ref=7A6283D7175DA4BD167A7E9D4E4A32DA1E5BDD22C636B032797FEAB6CD1C78A232CB24A470336803Z6cE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content\act\9aa48369-618a-4bb4-b4b8-ae15f2b7ebf6.html" TargetMode="External"/><Relationship Id="rId14" Type="http://schemas.openxmlformats.org/officeDocument/2006/relationships/hyperlink" Target="file:///C:\Documents%20and%20Settings\Admin\content\act\23bfa9af-b847-4f54-8403-f2e327c4305a.html" TargetMode="External"/><Relationship Id="rId22" Type="http://schemas.openxmlformats.org/officeDocument/2006/relationships/hyperlink" Target="consultantplus://offline/ref=3E42BE9A14D4E320599B1C490C425785C62691C56986FAA14E5C6CBAA0A533941C811C9029C58818505E5581H6N7G" TargetMode="External"/><Relationship Id="rId27" Type="http://schemas.openxmlformats.org/officeDocument/2006/relationships/hyperlink" Target="consultantplus://offline/ref=F178EAB3848AC364B18A256B3825D6AB36E5AFF5F08F4BA7FD4DF96BB9C8C194663BF7A461Y9G" TargetMode="External"/><Relationship Id="rId30" Type="http://schemas.openxmlformats.org/officeDocument/2006/relationships/hyperlink" Target="consultantplus://offline/ref=7A6283D7175DA4BD167A7E9D4E4A32DA1E5BDD22C636B032797FEAB6CD1C78A232CB24A47033690EZ6c8G" TargetMode="External"/><Relationship Id="rId35" Type="http://schemas.openxmlformats.org/officeDocument/2006/relationships/hyperlink" Target="consultantplus://offline/ref=7A6283D7175DA4BD167A7E9D4E4A32DA1E5BDD22C636B032797FEAB6CD1C78A232CB24A470336802Z6c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0309-D794-44FB-A456-CBDDF4CB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титул.doc.dot</Template>
  <TotalTime>19</TotalTime>
  <Pages>1</Pages>
  <Words>5436</Words>
  <Characters>30990</Characters>
  <Application>Microsoft Office Word</Application>
  <DocSecurity>0</DocSecurity>
  <Lines>258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 с й  Федерацияhы</vt:lpstr>
      <vt:lpstr/>
      <vt:lpstr>Приложение № 1 к постановлению Главы сельского поселения Михайловский  сельсовет</vt:lpstr>
      <vt:lpstr/>
      <vt:lpstr/>
    </vt:vector>
  </TitlesOfParts>
  <Company>КУМС</Company>
  <LinksUpToDate>false</LinksUpToDate>
  <CharactersWithSpaces>36354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Admin</cp:lastModifiedBy>
  <cp:revision>7</cp:revision>
  <cp:lastPrinted>2018-04-26T06:37:00Z</cp:lastPrinted>
  <dcterms:created xsi:type="dcterms:W3CDTF">2018-04-11T07:20:00Z</dcterms:created>
  <dcterms:modified xsi:type="dcterms:W3CDTF">2018-05-31T07:01:00Z</dcterms:modified>
</cp:coreProperties>
</file>