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407119" w:rsidRDefault="00D0063D" w:rsidP="00407119">
      <w:pPr>
        <w:jc w:val="center"/>
        <w:rPr>
          <w:rFonts w:ascii="Times Cyr Bash Normal" w:hAnsi="Times Cyr Bash Normal"/>
          <w:b/>
          <w:bCs/>
          <w:sz w:val="28"/>
          <w:lang w:val="en-US"/>
        </w:rPr>
      </w:pPr>
      <w:r w:rsidRPr="00D0063D">
        <w:rPr>
          <w:noProof/>
        </w:rPr>
        <w:pict>
          <v:line id="Line 5" o:spid="_x0000_s1029" style="position:absolute;left:0;text-align:left;z-index:251659264;visibility:visible" from="-3.85pt,6.6pt" to="482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Bv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" strokeweight="2pt"/>
        </w:pict>
      </w:r>
    </w:p>
    <w:p w:rsidR="00407119" w:rsidRDefault="00407119" w:rsidP="002470FA">
      <w:pPr>
        <w:jc w:val="center"/>
        <w:rPr>
          <w:sz w:val="28"/>
        </w:rPr>
      </w:pPr>
      <w:r>
        <w:rPr>
          <w:rFonts w:ascii="Times Cyr Bash Normal" w:hAnsi="Times Cyr Bash Normal"/>
          <w:b/>
          <w:bCs/>
          <w:sz w:val="28"/>
        </w:rPr>
        <w:t>КАРАР</w:t>
      </w:r>
      <w:r>
        <w:rPr>
          <w:b/>
          <w:bCs/>
          <w:sz w:val="28"/>
        </w:rPr>
        <w:t xml:space="preserve">                                             № </w:t>
      </w:r>
      <w:r w:rsidR="005E3F3F">
        <w:rPr>
          <w:b/>
          <w:bCs/>
          <w:sz w:val="28"/>
        </w:rPr>
        <w:t>1</w:t>
      </w:r>
      <w:r w:rsidR="00C110F0" w:rsidRPr="000C2B3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         ПОСТАНОВЛЕНИЕ</w:t>
      </w:r>
      <w:r>
        <w:rPr>
          <w:sz w:val="28"/>
        </w:rPr>
        <w:t xml:space="preserve">                                                                                        </w:t>
      </w:r>
    </w:p>
    <w:p w:rsidR="00407119" w:rsidRPr="007E5A59" w:rsidRDefault="00407119" w:rsidP="00407119">
      <w:pPr>
        <w:rPr>
          <w:bCs/>
          <w:sz w:val="24"/>
        </w:rPr>
      </w:pPr>
      <w:r>
        <w:rPr>
          <w:b/>
          <w:bCs/>
          <w:sz w:val="28"/>
        </w:rPr>
        <w:t xml:space="preserve">                                                                                                </w:t>
      </w:r>
      <w:r w:rsidRPr="007E5A59">
        <w:rPr>
          <w:bCs/>
          <w:sz w:val="24"/>
        </w:rPr>
        <w:t xml:space="preserve">от </w:t>
      </w:r>
      <w:r w:rsidR="00CF3091">
        <w:rPr>
          <w:bCs/>
          <w:sz w:val="24"/>
        </w:rPr>
        <w:t>01</w:t>
      </w:r>
      <w:r w:rsidR="007B6E9D" w:rsidRPr="007E5A59">
        <w:rPr>
          <w:bCs/>
          <w:sz w:val="24"/>
        </w:rPr>
        <w:t xml:space="preserve"> </w:t>
      </w:r>
      <w:r w:rsidR="001F1988" w:rsidRPr="007E5A59">
        <w:rPr>
          <w:bCs/>
          <w:sz w:val="24"/>
        </w:rPr>
        <w:t xml:space="preserve"> февраля</w:t>
      </w:r>
      <w:r w:rsidRPr="007E5A59">
        <w:rPr>
          <w:bCs/>
          <w:sz w:val="24"/>
        </w:rPr>
        <w:t xml:space="preserve">  201</w:t>
      </w:r>
      <w:r w:rsidR="005E3F3F" w:rsidRPr="007E5A59">
        <w:rPr>
          <w:bCs/>
          <w:sz w:val="24"/>
        </w:rPr>
        <w:t>8</w:t>
      </w:r>
      <w:r w:rsidRPr="007E5A59">
        <w:rPr>
          <w:bCs/>
          <w:sz w:val="24"/>
        </w:rPr>
        <w:t xml:space="preserve"> года</w:t>
      </w:r>
    </w:p>
    <w:p w:rsidR="007E5A59" w:rsidRDefault="007E5A59" w:rsidP="00407119">
      <w:pPr>
        <w:rPr>
          <w:b/>
          <w:bCs/>
          <w:sz w:val="24"/>
        </w:rPr>
      </w:pPr>
    </w:p>
    <w:p w:rsidR="00CF3091" w:rsidRPr="00B543CE" w:rsidRDefault="00CF3091" w:rsidP="00CF3091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 xml:space="preserve">Об утверждении </w:t>
      </w:r>
      <w:r w:rsidR="009A64D8">
        <w:rPr>
          <w:b/>
          <w:sz w:val="28"/>
          <w:szCs w:val="28"/>
        </w:rPr>
        <w:t>п</w:t>
      </w:r>
      <w:r w:rsidRPr="00B543CE">
        <w:rPr>
          <w:b/>
          <w:sz w:val="28"/>
          <w:szCs w:val="28"/>
        </w:rPr>
        <w:t>лана антинаркотических</w:t>
      </w:r>
    </w:p>
    <w:p w:rsidR="00CF3091" w:rsidRPr="00B543CE" w:rsidRDefault="00CF3091" w:rsidP="00CF3091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 xml:space="preserve">мероприятий на территории сельского поселения Михайловский сельсовет  муниципального района Дуванский район Республики Башкортостан </w:t>
      </w:r>
    </w:p>
    <w:p w:rsidR="00CF3091" w:rsidRPr="00B543CE" w:rsidRDefault="00CF3091" w:rsidP="00CF3091">
      <w:pPr>
        <w:jc w:val="center"/>
        <w:rPr>
          <w:b/>
          <w:sz w:val="28"/>
          <w:szCs w:val="28"/>
        </w:rPr>
      </w:pPr>
      <w:r w:rsidRPr="00B543CE">
        <w:rPr>
          <w:b/>
          <w:sz w:val="28"/>
          <w:szCs w:val="28"/>
        </w:rPr>
        <w:t>на 2018 год</w:t>
      </w:r>
    </w:p>
    <w:p w:rsidR="00CF3091" w:rsidRDefault="00CF3091" w:rsidP="00CF3091">
      <w:pPr>
        <w:jc w:val="center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п.2 ст.7 Федерального закона от 08.01.1998г. №3-ФЗ (редакция от 03.07.2016) «О наркотических средствах и психотропных веществах», Указом Президента РФ от 09.06.2010г. №690 «Об утверждении Стратегии государственной антинаркотической политики Российской Федерации до 2020 года», Федеральным законом от 06.10.2003г. №131-ФЗ «Об общих принципах организации местного самоуправления в Российской Федерации», администрация сельского поселения Михайловский сельсовет муниципального района Дуванский район Республики Башкортостан ПОСТАНОВЛЯЕТ :</w:t>
      </w:r>
    </w:p>
    <w:p w:rsidR="00CF3091" w:rsidRDefault="00CF3091" w:rsidP="000C2B3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антинаркотических мероприятий на территории сельского поселения Михайловский сельсовет муниципального района Дуванский район Республики Башкортостан (Приложение 1).</w:t>
      </w:r>
    </w:p>
    <w:p w:rsidR="000C2B30" w:rsidRDefault="00CF3091" w:rsidP="000C2B30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после его официального обнародования и подлежит </w:t>
      </w:r>
      <w:r w:rsidR="000C2B30" w:rsidRPr="00597798">
        <w:rPr>
          <w:sz w:val="28"/>
          <w:szCs w:val="28"/>
        </w:rPr>
        <w:t xml:space="preserve">обнародовать на информационной стенде сельского поселения </w:t>
      </w:r>
      <w:r w:rsidR="000C2B30">
        <w:rPr>
          <w:sz w:val="28"/>
          <w:szCs w:val="28"/>
        </w:rPr>
        <w:t>Михайловский</w:t>
      </w:r>
      <w:r w:rsidR="000C2B30" w:rsidRPr="00597798">
        <w:rPr>
          <w:sz w:val="28"/>
          <w:szCs w:val="28"/>
        </w:rPr>
        <w:t xml:space="preserve"> сельсовет муниципального района </w:t>
      </w:r>
      <w:r w:rsidR="000C2B30">
        <w:rPr>
          <w:sz w:val="28"/>
          <w:szCs w:val="28"/>
        </w:rPr>
        <w:t xml:space="preserve"> Дуванский</w:t>
      </w:r>
      <w:r w:rsidR="000C2B30"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 w:rsidR="000C2B30"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0C2B30" w:rsidRPr="004442EE">
        <w:rPr>
          <w:sz w:val="28"/>
          <w:szCs w:val="28"/>
        </w:rPr>
        <w:t>http://michailovsky.spduvan.ru/</w:t>
      </w:r>
      <w:r w:rsidR="000C2B30">
        <w:rPr>
          <w:sz w:val="28"/>
          <w:szCs w:val="28"/>
        </w:rPr>
        <w:t>.</w:t>
      </w:r>
    </w:p>
    <w:p w:rsidR="00CF3091" w:rsidRDefault="00CF3091" w:rsidP="000C2B30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данного постановления оставляю за собой.</w:t>
      </w: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0C2B30" w:rsidRPr="00FD222B" w:rsidRDefault="000C2B30" w:rsidP="000C2B30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0C2B30" w:rsidRPr="00FD222B" w:rsidRDefault="000C2B30" w:rsidP="000C2B30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0C2B30" w:rsidRPr="00EF0648" w:rsidRDefault="000C2B30" w:rsidP="000C2B30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both"/>
        <w:rPr>
          <w:sz w:val="28"/>
          <w:szCs w:val="28"/>
        </w:rPr>
      </w:pPr>
    </w:p>
    <w:p w:rsidR="00CF3091" w:rsidRDefault="00CF3091" w:rsidP="00CF309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№1</w:t>
      </w:r>
    </w:p>
    <w:p w:rsidR="00CF3091" w:rsidRDefault="00CF3091" w:rsidP="00CF30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к постановлению главы </w:t>
      </w:r>
    </w:p>
    <w:p w:rsidR="00CF3091" w:rsidRDefault="00CF3091" w:rsidP="00CF30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Михайловский </w:t>
      </w:r>
    </w:p>
    <w:p w:rsidR="00CF3091" w:rsidRDefault="00CF3091" w:rsidP="00CF309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Дуванский район</w:t>
      </w:r>
    </w:p>
    <w:p w:rsidR="00CF3091" w:rsidRPr="00C110F0" w:rsidRDefault="00CF3091" w:rsidP="00CF30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от 01 февраля 2018 года №1</w:t>
      </w:r>
      <w:r w:rsidR="00C110F0" w:rsidRPr="00C110F0">
        <w:rPr>
          <w:sz w:val="28"/>
          <w:szCs w:val="28"/>
        </w:rPr>
        <w:t>2</w:t>
      </w:r>
    </w:p>
    <w:p w:rsidR="00CF3091" w:rsidRDefault="00CF3091" w:rsidP="00CF3091">
      <w:pPr>
        <w:jc w:val="right"/>
        <w:rPr>
          <w:sz w:val="28"/>
          <w:szCs w:val="28"/>
        </w:rPr>
      </w:pPr>
    </w:p>
    <w:p w:rsidR="00CF3091" w:rsidRPr="000C2B30" w:rsidRDefault="00CF3091" w:rsidP="000C2B30">
      <w:pPr>
        <w:pStyle w:val="af0"/>
        <w:jc w:val="center"/>
        <w:rPr>
          <w:b/>
          <w:sz w:val="26"/>
          <w:szCs w:val="26"/>
        </w:rPr>
      </w:pPr>
      <w:r w:rsidRPr="000C2B30">
        <w:rPr>
          <w:b/>
          <w:sz w:val="26"/>
          <w:szCs w:val="26"/>
        </w:rPr>
        <w:t>ПЛАН</w:t>
      </w:r>
    </w:p>
    <w:p w:rsidR="00CF3091" w:rsidRPr="000C2B30" w:rsidRDefault="00CF3091" w:rsidP="000C2B30">
      <w:pPr>
        <w:pStyle w:val="af0"/>
        <w:jc w:val="center"/>
        <w:rPr>
          <w:b/>
          <w:sz w:val="26"/>
          <w:szCs w:val="26"/>
        </w:rPr>
      </w:pPr>
      <w:r w:rsidRPr="000C2B30">
        <w:rPr>
          <w:b/>
          <w:sz w:val="26"/>
          <w:szCs w:val="26"/>
        </w:rPr>
        <w:t>антинаркотических мероприятий на территории</w:t>
      </w:r>
    </w:p>
    <w:p w:rsidR="00CF3091" w:rsidRPr="000C2B30" w:rsidRDefault="00CF3091" w:rsidP="000C2B30">
      <w:pPr>
        <w:pStyle w:val="af0"/>
        <w:jc w:val="center"/>
        <w:rPr>
          <w:b/>
          <w:sz w:val="26"/>
          <w:szCs w:val="26"/>
        </w:rPr>
      </w:pPr>
      <w:r w:rsidRPr="000C2B30">
        <w:rPr>
          <w:b/>
          <w:sz w:val="26"/>
          <w:szCs w:val="26"/>
        </w:rPr>
        <w:t>Михайловского  сельского поселения муниципального района Дуванский район Республики Башкортостан на 2018 год.</w:t>
      </w:r>
    </w:p>
    <w:p w:rsidR="00CF3091" w:rsidRPr="00C77AA2" w:rsidRDefault="00CF3091" w:rsidP="00C77AA2">
      <w:pPr>
        <w:pStyle w:val="af0"/>
        <w:rPr>
          <w:sz w:val="26"/>
          <w:szCs w:val="26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19"/>
        <w:gridCol w:w="61"/>
        <w:gridCol w:w="4820"/>
        <w:gridCol w:w="1559"/>
        <w:gridCol w:w="2635"/>
        <w:gridCol w:w="58"/>
      </w:tblGrid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№ п/п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1.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психотропных веществ.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2.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Обеспечение информационного наполнения вкладок на сайте муниципального образования о результатах проводимых антинаркотических мероприятий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3.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Контроль за неиспользуемыми земельными участками, а также жилых и нежилых зданий и сооружений на предмет выявления фактов произрастания или незаконного культивирования наркосодержащих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Май-сентябрь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Участковый уполномоченный, Администрация сельского поселения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4.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растений, содержащих наркотические вещества и непринятие мер по обнаружению их и уничтожению.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с мая  по октябрь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поселения, участковый уполномоченный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5.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Размещение информационных листовок и плакатов о вреде наркотиков в местах наибольшего скопления граждан, местах обнародования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6.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Беседы, игровые программы, вечера отдыха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Руководитель ДК, библиотека, школа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7.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поселения,  учреждения и организации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Обеспечить сотрудничество правоохранительных органов с жителями поселения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Администрация сельского поселения, участковый уполномоченный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9.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Директор школы, фельдшера ФАП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Организация досуговых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мероприятий,</w:t>
            </w:r>
            <w:r w:rsidRPr="00C77AA2">
              <w:rPr>
                <w:sz w:val="26"/>
                <w:szCs w:val="26"/>
              </w:rPr>
              <w:br/>
              <w:t>направленных на</w:t>
            </w:r>
            <w:r w:rsidR="00C77AA2" w:rsidRPr="00C77AA2">
              <w:rPr>
                <w:sz w:val="26"/>
                <w:szCs w:val="26"/>
              </w:rPr>
              <w:t xml:space="preserve">  </w:t>
            </w:r>
            <w:r w:rsidRPr="00C77AA2">
              <w:rPr>
                <w:sz w:val="26"/>
                <w:szCs w:val="26"/>
              </w:rPr>
              <w:t>воспитание патриотизма,пропаганду национальных</w:t>
            </w:r>
            <w:r w:rsidRPr="00C77AA2">
              <w:rPr>
                <w:sz w:val="26"/>
                <w:szCs w:val="26"/>
              </w:rPr>
              <w:br/>
              <w:t>традиций: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«В здоровом теле-здоровый</w:t>
            </w:r>
            <w:r w:rsidRPr="00C77AA2">
              <w:rPr>
                <w:sz w:val="26"/>
                <w:szCs w:val="26"/>
              </w:rPr>
              <w:br/>
              <w:t>дух», « Папа-мама, я -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здоровая семья», «А ну -ка парни», « А ну-ка девушки» «День села» и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Работники</w:t>
            </w:r>
            <w:r w:rsidRPr="00C77AA2">
              <w:rPr>
                <w:sz w:val="26"/>
                <w:szCs w:val="26"/>
              </w:rPr>
              <w:br/>
              <w:t>СДК</w:t>
            </w:r>
          </w:p>
        </w:tc>
      </w:tr>
      <w:tr w:rsidR="00CF3091" w:rsidRPr="00C77AA2" w:rsidTr="000C2B30">
        <w:trPr>
          <w:gridAfter w:val="1"/>
          <w:wAfter w:w="58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11.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0C2B30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Организация и проведение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комплексных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физкультурно-спортивных,культурно-массовых и</w:t>
            </w:r>
            <w:r w:rsidR="000C2B30" w:rsidRPr="009A64D8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агитационно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пропагандистских</w:t>
            </w:r>
            <w:r w:rsidR="000C2B30" w:rsidRPr="009A64D8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мероприятий для детей и</w:t>
            </w:r>
            <w:r w:rsidR="00C77AA2" w:rsidRPr="00C77AA2">
              <w:rPr>
                <w:sz w:val="26"/>
                <w:szCs w:val="26"/>
              </w:rPr>
              <w:t xml:space="preserve"> </w:t>
            </w:r>
            <w:r w:rsidRPr="00C77AA2">
              <w:rPr>
                <w:sz w:val="26"/>
                <w:szCs w:val="26"/>
              </w:rPr>
              <w:t>молодежи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июнь</w:t>
            </w:r>
            <w:r w:rsidRPr="00C77AA2">
              <w:rPr>
                <w:sz w:val="26"/>
                <w:szCs w:val="26"/>
              </w:rPr>
              <w:br/>
              <w:t>август 2017 2018 г.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091" w:rsidRPr="00C77AA2" w:rsidRDefault="00CF3091" w:rsidP="00C77AA2">
            <w:pPr>
              <w:pStyle w:val="af0"/>
              <w:rPr>
                <w:sz w:val="26"/>
                <w:szCs w:val="26"/>
              </w:rPr>
            </w:pPr>
            <w:r w:rsidRPr="00C77AA2">
              <w:rPr>
                <w:sz w:val="26"/>
                <w:szCs w:val="26"/>
              </w:rPr>
              <w:t>худ.рук. ДК,</w:t>
            </w:r>
            <w:r w:rsidRPr="00C77AA2">
              <w:rPr>
                <w:sz w:val="26"/>
                <w:szCs w:val="26"/>
              </w:rPr>
              <w:br/>
              <w:t xml:space="preserve">Ширяева Л.В. Детский трудовой лагерь МБОУ СОШ с. Михайловка, </w:t>
            </w:r>
          </w:p>
        </w:tc>
      </w:tr>
      <w:tr w:rsidR="00CF3091" w:rsidRPr="00C77AA2" w:rsidTr="000C2B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12.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Привлечение ветеранской</w:t>
            </w:r>
            <w:r w:rsidR="00C77AA2" w:rsidRPr="00C77AA2">
              <w:rPr>
                <w:color w:val="000000"/>
                <w:sz w:val="26"/>
                <w:szCs w:val="26"/>
              </w:rPr>
              <w:t xml:space="preserve"> </w:t>
            </w:r>
            <w:r w:rsidRPr="00C77AA2">
              <w:rPr>
                <w:color w:val="000000"/>
                <w:sz w:val="26"/>
                <w:szCs w:val="26"/>
              </w:rPr>
              <w:t>организации к</w:t>
            </w:r>
            <w:r w:rsidRPr="00C77AA2">
              <w:rPr>
                <w:color w:val="000000"/>
                <w:sz w:val="26"/>
                <w:szCs w:val="26"/>
              </w:rPr>
              <w:br/>
              <w:t>профилактическим</w:t>
            </w:r>
            <w:r w:rsidR="00C77AA2" w:rsidRPr="00C77AA2">
              <w:rPr>
                <w:color w:val="000000"/>
                <w:sz w:val="26"/>
                <w:szCs w:val="26"/>
              </w:rPr>
              <w:t xml:space="preserve">  </w:t>
            </w:r>
            <w:r w:rsidRPr="00C77AA2">
              <w:rPr>
                <w:color w:val="000000"/>
                <w:sz w:val="26"/>
                <w:szCs w:val="26"/>
              </w:rPr>
              <w:t xml:space="preserve">антинаркотическим акциям, к  акциям по развитию патриотизма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Председатель Совета Ветеранов Рящикова В.С.</w:t>
            </w:r>
          </w:p>
        </w:tc>
      </w:tr>
      <w:tr w:rsidR="00CF3091" w:rsidRPr="00C77AA2" w:rsidTr="000C2B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Привлекать детей к благоустройству мест, где,где проходят спортивные</w:t>
            </w:r>
            <w:r w:rsidRPr="00C77AA2">
              <w:rPr>
                <w:color w:val="000000"/>
                <w:sz w:val="26"/>
                <w:szCs w:val="26"/>
              </w:rPr>
              <w:br/>
              <w:t>мероприятия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весь период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Директор МБОУ СОШ с. Михайловка, глава сельского поселения, худ.рук. СДК</w:t>
            </w:r>
          </w:p>
        </w:tc>
      </w:tr>
      <w:tr w:rsidR="00CF3091" w:rsidRPr="00C77AA2" w:rsidTr="000C2B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Проведение ежегодной  акции по формированию здорового образа жизни « День борьбы с вредными</w:t>
            </w:r>
            <w:r w:rsidRPr="00C77AA2">
              <w:rPr>
                <w:color w:val="000000"/>
                <w:sz w:val="26"/>
                <w:szCs w:val="26"/>
              </w:rPr>
              <w:br/>
              <w:t>привычками», профилактической акции «Дети нашего двора»</w:t>
            </w:r>
            <w:r w:rsidRPr="00C77AA2">
              <w:rPr>
                <w:color w:val="000000"/>
                <w:sz w:val="26"/>
                <w:szCs w:val="26"/>
              </w:rPr>
              <w:br/>
              <w:t>приуроченными к международным дням борьбы со СПИДом, наркоманией,</w:t>
            </w:r>
            <w:r w:rsidRPr="00C77AA2">
              <w:rPr>
                <w:color w:val="000000"/>
                <w:sz w:val="26"/>
                <w:szCs w:val="26"/>
              </w:rPr>
              <w:br/>
              <w:t>алкоголизмом, курением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1" w:rsidRPr="00C77AA2" w:rsidRDefault="00CF3091" w:rsidP="00C77AA2">
            <w:pPr>
              <w:pStyle w:val="af0"/>
              <w:rPr>
                <w:color w:val="000000"/>
                <w:sz w:val="26"/>
                <w:szCs w:val="26"/>
              </w:rPr>
            </w:pPr>
            <w:r w:rsidRPr="00C77AA2">
              <w:rPr>
                <w:color w:val="000000"/>
                <w:sz w:val="26"/>
                <w:szCs w:val="26"/>
              </w:rPr>
              <w:t>Директор МБОУ СОШ с. Михайловка</w:t>
            </w:r>
          </w:p>
        </w:tc>
      </w:tr>
    </w:tbl>
    <w:p w:rsidR="00CF3091" w:rsidRPr="00C77AA2" w:rsidRDefault="00CF3091" w:rsidP="00C77AA2">
      <w:pPr>
        <w:pStyle w:val="af0"/>
        <w:rPr>
          <w:sz w:val="26"/>
          <w:szCs w:val="26"/>
        </w:rPr>
      </w:pPr>
    </w:p>
    <w:p w:rsidR="000C2B30" w:rsidRPr="00FD222B" w:rsidRDefault="000C2B30" w:rsidP="000C2B30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0C2B30" w:rsidRPr="00FD222B" w:rsidRDefault="000C2B30" w:rsidP="000C2B30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0C2B30" w:rsidRPr="00EF0648" w:rsidRDefault="000C2B30" w:rsidP="000C2B30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CF3091" w:rsidRPr="00C77AA2" w:rsidRDefault="00CF3091" w:rsidP="00C77AA2">
      <w:pPr>
        <w:pStyle w:val="af0"/>
        <w:rPr>
          <w:sz w:val="26"/>
          <w:szCs w:val="26"/>
        </w:rPr>
      </w:pPr>
    </w:p>
    <w:p w:rsidR="00CF3091" w:rsidRPr="00C77AA2" w:rsidRDefault="00CF3091" w:rsidP="00C77AA2">
      <w:pPr>
        <w:pStyle w:val="af0"/>
        <w:rPr>
          <w:sz w:val="26"/>
          <w:szCs w:val="26"/>
        </w:rPr>
      </w:pPr>
    </w:p>
    <w:p w:rsidR="00CF3091" w:rsidRPr="00C77AA2" w:rsidRDefault="00CF3091" w:rsidP="00C77AA2">
      <w:pPr>
        <w:pStyle w:val="af0"/>
        <w:rPr>
          <w:sz w:val="26"/>
          <w:szCs w:val="26"/>
        </w:rPr>
      </w:pPr>
      <w:r w:rsidRPr="00C77AA2">
        <w:rPr>
          <w:sz w:val="26"/>
          <w:szCs w:val="26"/>
        </w:rPr>
        <w:t xml:space="preserve">                                         </w:t>
      </w:r>
    </w:p>
    <w:p w:rsidR="00060B06" w:rsidRPr="00C77AA2" w:rsidRDefault="00060B06" w:rsidP="00C77AA2">
      <w:pPr>
        <w:pStyle w:val="af0"/>
        <w:rPr>
          <w:b/>
          <w:sz w:val="26"/>
          <w:szCs w:val="26"/>
        </w:rPr>
      </w:pPr>
    </w:p>
    <w:sectPr w:rsidR="00060B06" w:rsidRPr="00C77AA2" w:rsidSect="00CF3091">
      <w:pgSz w:w="11909" w:h="16834"/>
      <w:pgMar w:top="987" w:right="1134" w:bottom="35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DA" w:rsidRDefault="00D148DA">
      <w:r>
        <w:separator/>
      </w:r>
    </w:p>
  </w:endnote>
  <w:endnote w:type="continuationSeparator" w:id="0">
    <w:p w:rsidR="00D148DA" w:rsidRDefault="00D1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DA" w:rsidRDefault="00D148DA">
      <w:r>
        <w:separator/>
      </w:r>
    </w:p>
  </w:footnote>
  <w:footnote w:type="continuationSeparator" w:id="0">
    <w:p w:rsidR="00D148DA" w:rsidRDefault="00D1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28D"/>
    <w:multiLevelType w:val="hybridMultilevel"/>
    <w:tmpl w:val="A132942A"/>
    <w:lvl w:ilvl="0" w:tplc="8B50F46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5611E"/>
    <w:multiLevelType w:val="hybridMultilevel"/>
    <w:tmpl w:val="58C2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F3E27"/>
    <w:multiLevelType w:val="hybridMultilevel"/>
    <w:tmpl w:val="2A8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F2E"/>
    <w:multiLevelType w:val="hybridMultilevel"/>
    <w:tmpl w:val="739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B3"/>
    <w:rsid w:val="00006FF9"/>
    <w:rsid w:val="000222F7"/>
    <w:rsid w:val="00052AB3"/>
    <w:rsid w:val="00054763"/>
    <w:rsid w:val="00060B06"/>
    <w:rsid w:val="000768FF"/>
    <w:rsid w:val="000816CB"/>
    <w:rsid w:val="000B5031"/>
    <w:rsid w:val="000B75FB"/>
    <w:rsid w:val="000C2B30"/>
    <w:rsid w:val="000C2B77"/>
    <w:rsid w:val="000E31B2"/>
    <w:rsid w:val="000E3523"/>
    <w:rsid w:val="000E574A"/>
    <w:rsid w:val="00100D21"/>
    <w:rsid w:val="0010569D"/>
    <w:rsid w:val="00105C45"/>
    <w:rsid w:val="00120CCA"/>
    <w:rsid w:val="00126CA4"/>
    <w:rsid w:val="00141292"/>
    <w:rsid w:val="00151F70"/>
    <w:rsid w:val="00157C14"/>
    <w:rsid w:val="00157F74"/>
    <w:rsid w:val="00160BA7"/>
    <w:rsid w:val="00162215"/>
    <w:rsid w:val="00166D75"/>
    <w:rsid w:val="00167FF3"/>
    <w:rsid w:val="00195FCB"/>
    <w:rsid w:val="001B478E"/>
    <w:rsid w:val="001C7A66"/>
    <w:rsid w:val="001D3CFC"/>
    <w:rsid w:val="001D4C64"/>
    <w:rsid w:val="001D6239"/>
    <w:rsid w:val="001D6B14"/>
    <w:rsid w:val="001E1B89"/>
    <w:rsid w:val="001E3AE0"/>
    <w:rsid w:val="001F1988"/>
    <w:rsid w:val="00203990"/>
    <w:rsid w:val="0020587A"/>
    <w:rsid w:val="00205D65"/>
    <w:rsid w:val="00206AF5"/>
    <w:rsid w:val="00214C94"/>
    <w:rsid w:val="00217E00"/>
    <w:rsid w:val="0022297E"/>
    <w:rsid w:val="00236D75"/>
    <w:rsid w:val="0024498D"/>
    <w:rsid w:val="002470FA"/>
    <w:rsid w:val="0025466B"/>
    <w:rsid w:val="0026313B"/>
    <w:rsid w:val="002665AC"/>
    <w:rsid w:val="002669FE"/>
    <w:rsid w:val="00274983"/>
    <w:rsid w:val="0027552C"/>
    <w:rsid w:val="0028736F"/>
    <w:rsid w:val="002B0999"/>
    <w:rsid w:val="002B314C"/>
    <w:rsid w:val="002D2559"/>
    <w:rsid w:val="002D53B6"/>
    <w:rsid w:val="002E7F81"/>
    <w:rsid w:val="0032398B"/>
    <w:rsid w:val="0032593C"/>
    <w:rsid w:val="00333CBC"/>
    <w:rsid w:val="003350E3"/>
    <w:rsid w:val="00361ECE"/>
    <w:rsid w:val="0036379F"/>
    <w:rsid w:val="00372080"/>
    <w:rsid w:val="00375E96"/>
    <w:rsid w:val="003963CD"/>
    <w:rsid w:val="00397DCB"/>
    <w:rsid w:val="003B7E82"/>
    <w:rsid w:val="003C3EF5"/>
    <w:rsid w:val="003F1EFE"/>
    <w:rsid w:val="003F760A"/>
    <w:rsid w:val="00400DE2"/>
    <w:rsid w:val="00403765"/>
    <w:rsid w:val="00403D01"/>
    <w:rsid w:val="00407119"/>
    <w:rsid w:val="004078EE"/>
    <w:rsid w:val="004121DB"/>
    <w:rsid w:val="0042076C"/>
    <w:rsid w:val="0043208E"/>
    <w:rsid w:val="00445D07"/>
    <w:rsid w:val="004465D4"/>
    <w:rsid w:val="004506B6"/>
    <w:rsid w:val="00450C92"/>
    <w:rsid w:val="004564DF"/>
    <w:rsid w:val="004607F4"/>
    <w:rsid w:val="00466F12"/>
    <w:rsid w:val="0046704F"/>
    <w:rsid w:val="00467B89"/>
    <w:rsid w:val="004802F5"/>
    <w:rsid w:val="004824E1"/>
    <w:rsid w:val="00485E94"/>
    <w:rsid w:val="00486F30"/>
    <w:rsid w:val="004C0A99"/>
    <w:rsid w:val="004D07B5"/>
    <w:rsid w:val="004D4365"/>
    <w:rsid w:val="004D76C7"/>
    <w:rsid w:val="004E28D9"/>
    <w:rsid w:val="004E53CB"/>
    <w:rsid w:val="004E6397"/>
    <w:rsid w:val="004F4EAE"/>
    <w:rsid w:val="004F78C0"/>
    <w:rsid w:val="00503113"/>
    <w:rsid w:val="00540F8C"/>
    <w:rsid w:val="00562A7F"/>
    <w:rsid w:val="0057181A"/>
    <w:rsid w:val="00580A0F"/>
    <w:rsid w:val="005837BE"/>
    <w:rsid w:val="005B18E3"/>
    <w:rsid w:val="005B7601"/>
    <w:rsid w:val="005C742A"/>
    <w:rsid w:val="005E3F3F"/>
    <w:rsid w:val="005E6447"/>
    <w:rsid w:val="00623585"/>
    <w:rsid w:val="00627F38"/>
    <w:rsid w:val="0063105E"/>
    <w:rsid w:val="00641607"/>
    <w:rsid w:val="00677B0D"/>
    <w:rsid w:val="00681E45"/>
    <w:rsid w:val="006906C7"/>
    <w:rsid w:val="00696EA1"/>
    <w:rsid w:val="006B3843"/>
    <w:rsid w:val="006B3CEC"/>
    <w:rsid w:val="006B78EF"/>
    <w:rsid w:val="006C00FD"/>
    <w:rsid w:val="006D01BE"/>
    <w:rsid w:val="006D3424"/>
    <w:rsid w:val="006D49A6"/>
    <w:rsid w:val="006E6027"/>
    <w:rsid w:val="006F679F"/>
    <w:rsid w:val="00712BF6"/>
    <w:rsid w:val="00714915"/>
    <w:rsid w:val="007165B4"/>
    <w:rsid w:val="00723C7C"/>
    <w:rsid w:val="0072554F"/>
    <w:rsid w:val="00731E8F"/>
    <w:rsid w:val="0073448F"/>
    <w:rsid w:val="007456FE"/>
    <w:rsid w:val="00747037"/>
    <w:rsid w:val="00747D26"/>
    <w:rsid w:val="00752806"/>
    <w:rsid w:val="00761FBF"/>
    <w:rsid w:val="00766152"/>
    <w:rsid w:val="00792962"/>
    <w:rsid w:val="007A5FA7"/>
    <w:rsid w:val="007B2F7A"/>
    <w:rsid w:val="007B6E9D"/>
    <w:rsid w:val="007D5987"/>
    <w:rsid w:val="007E5A59"/>
    <w:rsid w:val="00802E83"/>
    <w:rsid w:val="00810BCF"/>
    <w:rsid w:val="008218CE"/>
    <w:rsid w:val="00822692"/>
    <w:rsid w:val="0085720A"/>
    <w:rsid w:val="008673A1"/>
    <w:rsid w:val="00870547"/>
    <w:rsid w:val="00876BBD"/>
    <w:rsid w:val="008825F5"/>
    <w:rsid w:val="00883655"/>
    <w:rsid w:val="00886ADC"/>
    <w:rsid w:val="0089136C"/>
    <w:rsid w:val="0089155F"/>
    <w:rsid w:val="00892D34"/>
    <w:rsid w:val="00896693"/>
    <w:rsid w:val="0089781C"/>
    <w:rsid w:val="008A0C82"/>
    <w:rsid w:val="008B3DAC"/>
    <w:rsid w:val="008B5E20"/>
    <w:rsid w:val="008D15DA"/>
    <w:rsid w:val="008D1DD9"/>
    <w:rsid w:val="008D37B1"/>
    <w:rsid w:val="008E200A"/>
    <w:rsid w:val="008E20B3"/>
    <w:rsid w:val="008F41B7"/>
    <w:rsid w:val="008F5E92"/>
    <w:rsid w:val="00905D24"/>
    <w:rsid w:val="00912872"/>
    <w:rsid w:val="00922B3E"/>
    <w:rsid w:val="00923DD8"/>
    <w:rsid w:val="009344D2"/>
    <w:rsid w:val="00945EC2"/>
    <w:rsid w:val="00973C1D"/>
    <w:rsid w:val="00975FB0"/>
    <w:rsid w:val="00984137"/>
    <w:rsid w:val="0099090F"/>
    <w:rsid w:val="009A47E3"/>
    <w:rsid w:val="009A64D8"/>
    <w:rsid w:val="009B11FC"/>
    <w:rsid w:val="009B7830"/>
    <w:rsid w:val="009C6166"/>
    <w:rsid w:val="009D1BF9"/>
    <w:rsid w:val="009D4DCA"/>
    <w:rsid w:val="009F4575"/>
    <w:rsid w:val="00A03AF3"/>
    <w:rsid w:val="00A15DF5"/>
    <w:rsid w:val="00A20BB9"/>
    <w:rsid w:val="00A34042"/>
    <w:rsid w:val="00A40B94"/>
    <w:rsid w:val="00A603EF"/>
    <w:rsid w:val="00A71230"/>
    <w:rsid w:val="00A771FA"/>
    <w:rsid w:val="00A77502"/>
    <w:rsid w:val="00A829A7"/>
    <w:rsid w:val="00A83498"/>
    <w:rsid w:val="00A83BF4"/>
    <w:rsid w:val="00A90A06"/>
    <w:rsid w:val="00AA009B"/>
    <w:rsid w:val="00AA15BA"/>
    <w:rsid w:val="00AC659D"/>
    <w:rsid w:val="00AD2754"/>
    <w:rsid w:val="00AD3E4C"/>
    <w:rsid w:val="00AD6336"/>
    <w:rsid w:val="00AE6DEA"/>
    <w:rsid w:val="00AF76B1"/>
    <w:rsid w:val="00B00BC5"/>
    <w:rsid w:val="00B034EC"/>
    <w:rsid w:val="00B163CD"/>
    <w:rsid w:val="00B2494C"/>
    <w:rsid w:val="00B2634C"/>
    <w:rsid w:val="00B36379"/>
    <w:rsid w:val="00B4473B"/>
    <w:rsid w:val="00B543CE"/>
    <w:rsid w:val="00B54D56"/>
    <w:rsid w:val="00B6296F"/>
    <w:rsid w:val="00B703B3"/>
    <w:rsid w:val="00B877F5"/>
    <w:rsid w:val="00BA0253"/>
    <w:rsid w:val="00BA1671"/>
    <w:rsid w:val="00BA2B32"/>
    <w:rsid w:val="00BC1A87"/>
    <w:rsid w:val="00BC69B0"/>
    <w:rsid w:val="00BE1810"/>
    <w:rsid w:val="00BE4B2A"/>
    <w:rsid w:val="00BE57BE"/>
    <w:rsid w:val="00BE637D"/>
    <w:rsid w:val="00BF6AFC"/>
    <w:rsid w:val="00C05970"/>
    <w:rsid w:val="00C059F8"/>
    <w:rsid w:val="00C10C62"/>
    <w:rsid w:val="00C110F0"/>
    <w:rsid w:val="00C3219F"/>
    <w:rsid w:val="00C33F77"/>
    <w:rsid w:val="00C3483A"/>
    <w:rsid w:val="00C4492C"/>
    <w:rsid w:val="00C606BD"/>
    <w:rsid w:val="00C702C7"/>
    <w:rsid w:val="00C711D7"/>
    <w:rsid w:val="00C77AA2"/>
    <w:rsid w:val="00C85023"/>
    <w:rsid w:val="00C915F7"/>
    <w:rsid w:val="00C954E0"/>
    <w:rsid w:val="00CA2AAE"/>
    <w:rsid w:val="00CA4A6D"/>
    <w:rsid w:val="00CA6347"/>
    <w:rsid w:val="00CB0CBA"/>
    <w:rsid w:val="00CB2BD0"/>
    <w:rsid w:val="00CD3FC5"/>
    <w:rsid w:val="00CD67F4"/>
    <w:rsid w:val="00CD6A6B"/>
    <w:rsid w:val="00CF3091"/>
    <w:rsid w:val="00D0063D"/>
    <w:rsid w:val="00D03BDB"/>
    <w:rsid w:val="00D148DA"/>
    <w:rsid w:val="00D254BF"/>
    <w:rsid w:val="00D3445C"/>
    <w:rsid w:val="00D53088"/>
    <w:rsid w:val="00D60D03"/>
    <w:rsid w:val="00D67616"/>
    <w:rsid w:val="00D707E9"/>
    <w:rsid w:val="00D84AB4"/>
    <w:rsid w:val="00D84BC8"/>
    <w:rsid w:val="00DA4D02"/>
    <w:rsid w:val="00DC09A6"/>
    <w:rsid w:val="00DC5D8A"/>
    <w:rsid w:val="00DC7D1D"/>
    <w:rsid w:val="00DD5338"/>
    <w:rsid w:val="00DE4E7A"/>
    <w:rsid w:val="00E02DD3"/>
    <w:rsid w:val="00E0437A"/>
    <w:rsid w:val="00E16A12"/>
    <w:rsid w:val="00E2746D"/>
    <w:rsid w:val="00E52336"/>
    <w:rsid w:val="00E7213A"/>
    <w:rsid w:val="00E7467A"/>
    <w:rsid w:val="00E86133"/>
    <w:rsid w:val="00EA7A5B"/>
    <w:rsid w:val="00EB6FBD"/>
    <w:rsid w:val="00EC50E7"/>
    <w:rsid w:val="00EC68F3"/>
    <w:rsid w:val="00ED6B51"/>
    <w:rsid w:val="00EE43F9"/>
    <w:rsid w:val="00EF3E83"/>
    <w:rsid w:val="00F10204"/>
    <w:rsid w:val="00F106C9"/>
    <w:rsid w:val="00F11468"/>
    <w:rsid w:val="00F232E9"/>
    <w:rsid w:val="00F240D4"/>
    <w:rsid w:val="00F2706C"/>
    <w:rsid w:val="00F334CE"/>
    <w:rsid w:val="00F42907"/>
    <w:rsid w:val="00F44D71"/>
    <w:rsid w:val="00F75F1E"/>
    <w:rsid w:val="00F87EBA"/>
    <w:rsid w:val="00F97DFE"/>
    <w:rsid w:val="00F97E37"/>
    <w:rsid w:val="00FA3124"/>
    <w:rsid w:val="00FB1376"/>
    <w:rsid w:val="00FB5A95"/>
    <w:rsid w:val="00FC7EE8"/>
    <w:rsid w:val="00FE2B85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F4"/>
  </w:style>
  <w:style w:type="paragraph" w:styleId="1">
    <w:name w:val="heading 1"/>
    <w:basedOn w:val="a"/>
    <w:next w:val="a"/>
    <w:qFormat/>
    <w:rsid w:val="00CD67F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7F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CD67F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CD67F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67F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D67F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7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67F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D67F4"/>
    <w:rPr>
      <w:sz w:val="24"/>
    </w:rPr>
  </w:style>
  <w:style w:type="paragraph" w:styleId="a6">
    <w:name w:val="Body Text Indent"/>
    <w:basedOn w:val="a"/>
    <w:rsid w:val="00CD67F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CD67F4"/>
    <w:pPr>
      <w:ind w:left="567"/>
    </w:pPr>
    <w:rPr>
      <w:sz w:val="28"/>
    </w:rPr>
  </w:style>
  <w:style w:type="paragraph" w:styleId="21">
    <w:name w:val="Body Text 2"/>
    <w:basedOn w:val="a"/>
    <w:rsid w:val="00CD67F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CD67F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CD67F4"/>
    <w:pPr>
      <w:ind w:left="-426"/>
      <w:jc w:val="center"/>
    </w:pPr>
    <w:rPr>
      <w:sz w:val="24"/>
    </w:rPr>
  </w:style>
  <w:style w:type="character" w:styleId="a7">
    <w:name w:val="Hyperlink"/>
    <w:basedOn w:val="a0"/>
    <w:rsid w:val="00CD67F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D707E9"/>
    <w:pPr>
      <w:spacing w:after="160" w:line="240" w:lineRule="exact"/>
    </w:pPr>
    <w:rPr>
      <w:sz w:val="28"/>
      <w:lang w:val="en-US" w:eastAsia="en-US"/>
    </w:rPr>
  </w:style>
  <w:style w:type="paragraph" w:styleId="aa">
    <w:name w:val="endnote text"/>
    <w:basedOn w:val="a"/>
    <w:link w:val="ab"/>
    <w:rsid w:val="0024498D"/>
  </w:style>
  <w:style w:type="character" w:customStyle="1" w:styleId="ab">
    <w:name w:val="Текст концевой сноски Знак"/>
    <w:basedOn w:val="a0"/>
    <w:link w:val="aa"/>
    <w:rsid w:val="0024498D"/>
  </w:style>
  <w:style w:type="character" w:styleId="ac">
    <w:name w:val="endnote reference"/>
    <w:basedOn w:val="a0"/>
    <w:rsid w:val="0024498D"/>
    <w:rPr>
      <w:vertAlign w:val="superscript"/>
    </w:rPr>
  </w:style>
  <w:style w:type="character" w:styleId="ad">
    <w:name w:val="Strong"/>
    <w:basedOn w:val="a0"/>
    <w:qFormat/>
    <w:rsid w:val="00060B06"/>
    <w:rPr>
      <w:b/>
      <w:bCs/>
    </w:rPr>
  </w:style>
  <w:style w:type="paragraph" w:customStyle="1" w:styleId="ConsPlusTitle">
    <w:name w:val="ConsPlusTitle"/>
    <w:rsid w:val="00696E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Основной текст (5)_"/>
    <w:basedOn w:val="a0"/>
    <w:link w:val="51"/>
    <w:rsid w:val="00696EA1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696EA1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96EA1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paragraph" w:styleId="ae">
    <w:name w:val="Balloon Text"/>
    <w:basedOn w:val="a"/>
    <w:link w:val="af"/>
    <w:semiHidden/>
    <w:unhideWhenUsed/>
    <w:rsid w:val="007149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14915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E3F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5B47-72E1-4BAA-A148-E3B10146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11</cp:revision>
  <cp:lastPrinted>2018-04-02T05:48:00Z</cp:lastPrinted>
  <dcterms:created xsi:type="dcterms:W3CDTF">2018-03-01T10:13:00Z</dcterms:created>
  <dcterms:modified xsi:type="dcterms:W3CDTF">2018-04-02T09:56:00Z</dcterms:modified>
</cp:coreProperties>
</file>