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B3" w:rsidRDefault="00052AB3">
      <w:pPr>
        <w:pStyle w:val="a3"/>
        <w:tabs>
          <w:tab w:val="clear" w:pos="4153"/>
          <w:tab w:val="clear" w:pos="8306"/>
        </w:tabs>
        <w:rPr>
          <w:noProof/>
        </w:rPr>
      </w:pPr>
    </w:p>
    <w:p w:rsidR="00052AB3" w:rsidRDefault="00052AB3">
      <w:pPr>
        <w:ind w:left="-426"/>
        <w:rPr>
          <w:sz w:val="24"/>
        </w:rPr>
      </w:pPr>
    </w:p>
    <w:p w:rsidR="00052AB3" w:rsidRDefault="00052AB3">
      <w:pPr>
        <w:ind w:left="-426"/>
        <w:rPr>
          <w:sz w:val="24"/>
        </w:rPr>
      </w:pPr>
    </w:p>
    <w:p w:rsidR="00052AB3" w:rsidRDefault="00052AB3">
      <w:pPr>
        <w:ind w:left="-426"/>
        <w:rPr>
          <w:sz w:val="24"/>
        </w:rPr>
      </w:pPr>
    </w:p>
    <w:p w:rsidR="00052AB3" w:rsidRPr="00330637" w:rsidRDefault="008E2A14">
      <w:pPr>
        <w:ind w:left="-426"/>
        <w:rPr>
          <w:b/>
          <w:sz w:val="24"/>
          <w:szCs w:val="24"/>
        </w:rPr>
      </w:pPr>
      <w:r w:rsidRPr="008E2A14">
        <w:rPr>
          <w:noProof/>
        </w:rPr>
        <w:pict>
          <v:line id="_x0000_s1031" style="position:absolute;left:0;text-align:left;z-index:251659264" from="-3.85pt,.9pt" to="482.15pt,.9pt" strokeweight="2pt"/>
        </w:pict>
      </w:r>
    </w:p>
    <w:p w:rsidR="0037140F" w:rsidRPr="004B6D9B" w:rsidRDefault="0037140F" w:rsidP="00EF0648">
      <w:pPr>
        <w:jc w:val="center"/>
        <w:rPr>
          <w:sz w:val="24"/>
          <w:szCs w:val="24"/>
        </w:rPr>
      </w:pPr>
      <w:r w:rsidRPr="004B6D9B">
        <w:rPr>
          <w:rFonts w:ascii="Times Cyr Bash Normal" w:hAnsi="Times Cyr Bash Normal"/>
          <w:sz w:val="36"/>
          <w:szCs w:val="36"/>
        </w:rPr>
        <w:t>7</w:t>
      </w:r>
      <w:r w:rsidRPr="004B6D9B">
        <w:rPr>
          <w:rFonts w:ascii="Times Cyr Bash Normal" w:hAnsi="Times Cyr Bash Normal"/>
          <w:sz w:val="24"/>
          <w:szCs w:val="24"/>
          <w:lang w:val="en-US"/>
        </w:rPr>
        <w:t>APAP</w:t>
      </w:r>
      <w:r w:rsidRPr="004B6D9B">
        <w:rPr>
          <w:sz w:val="24"/>
          <w:szCs w:val="24"/>
        </w:rPr>
        <w:tab/>
      </w:r>
      <w:r w:rsidRPr="004B6D9B">
        <w:rPr>
          <w:sz w:val="24"/>
          <w:szCs w:val="24"/>
        </w:rPr>
        <w:tab/>
      </w:r>
      <w:r w:rsidRPr="004B6D9B">
        <w:rPr>
          <w:sz w:val="24"/>
          <w:szCs w:val="24"/>
        </w:rPr>
        <w:tab/>
        <w:t xml:space="preserve">             </w:t>
      </w:r>
      <w:r w:rsidRPr="004B6D9B">
        <w:rPr>
          <w:sz w:val="24"/>
          <w:szCs w:val="24"/>
        </w:rPr>
        <w:tab/>
      </w:r>
      <w:r w:rsidRPr="004B6D9B">
        <w:rPr>
          <w:sz w:val="24"/>
          <w:szCs w:val="24"/>
        </w:rPr>
        <w:tab/>
      </w:r>
      <w:r w:rsidRPr="004B6D9B">
        <w:rPr>
          <w:rFonts w:ascii="Times Cyr Bash Normal" w:hAnsi="Times Cyr Bash Normal"/>
          <w:sz w:val="24"/>
          <w:szCs w:val="24"/>
        </w:rPr>
        <w:t xml:space="preserve">                 </w:t>
      </w:r>
      <w:r>
        <w:rPr>
          <w:rFonts w:ascii="Times Cyr Bash Normal" w:hAnsi="Times Cyr Bash Normal"/>
          <w:sz w:val="24"/>
          <w:szCs w:val="24"/>
        </w:rPr>
        <w:t xml:space="preserve">             </w:t>
      </w:r>
      <w:r w:rsidRPr="004B6D9B">
        <w:rPr>
          <w:rFonts w:ascii="Times Cyr Bash Normal" w:hAnsi="Times Cyr Bash Normal"/>
          <w:sz w:val="24"/>
          <w:szCs w:val="24"/>
        </w:rPr>
        <w:t>ПОСТАНОВЛЕНИЕ</w:t>
      </w:r>
    </w:p>
    <w:p w:rsidR="00B16162" w:rsidRDefault="0037140F" w:rsidP="00EF0648">
      <w:pPr>
        <w:rPr>
          <w:sz w:val="28"/>
          <w:szCs w:val="28"/>
        </w:rPr>
      </w:pPr>
      <w:r w:rsidRPr="004B6D9B">
        <w:rPr>
          <w:sz w:val="24"/>
          <w:szCs w:val="24"/>
        </w:rPr>
        <w:t xml:space="preserve">      «_</w:t>
      </w:r>
      <w:r w:rsidR="00EF0648">
        <w:rPr>
          <w:sz w:val="24"/>
          <w:szCs w:val="24"/>
        </w:rPr>
        <w:t>01</w:t>
      </w:r>
      <w:r w:rsidRPr="004B6D9B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4956A9">
        <w:rPr>
          <w:sz w:val="24"/>
          <w:szCs w:val="24"/>
        </w:rPr>
        <w:t xml:space="preserve">» </w:t>
      </w:r>
      <w:r w:rsidR="00EF0648">
        <w:rPr>
          <w:sz w:val="24"/>
          <w:szCs w:val="24"/>
        </w:rPr>
        <w:t xml:space="preserve"> февраля</w:t>
      </w:r>
      <w:r w:rsidR="004956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</w:t>
      </w:r>
      <w:r w:rsidR="004956A9">
        <w:rPr>
          <w:sz w:val="24"/>
          <w:szCs w:val="24"/>
        </w:rPr>
        <w:t>8</w:t>
      </w:r>
      <w:r w:rsidRPr="004B6D9B">
        <w:rPr>
          <w:sz w:val="24"/>
          <w:szCs w:val="24"/>
        </w:rPr>
        <w:t xml:space="preserve"> й                        №</w:t>
      </w:r>
      <w:r w:rsidR="00EF0648" w:rsidRPr="00EF0648">
        <w:rPr>
          <w:sz w:val="24"/>
          <w:szCs w:val="24"/>
        </w:rPr>
        <w:t>1</w:t>
      </w:r>
      <w:r w:rsidR="00781721" w:rsidRPr="00FD222B">
        <w:rPr>
          <w:sz w:val="24"/>
          <w:szCs w:val="24"/>
        </w:rPr>
        <w:t>1</w:t>
      </w:r>
      <w:r w:rsidRPr="004B6D9B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</w:t>
      </w:r>
      <w:r w:rsidRPr="004B6D9B">
        <w:rPr>
          <w:sz w:val="24"/>
          <w:szCs w:val="24"/>
        </w:rPr>
        <w:t xml:space="preserve">  «</w:t>
      </w:r>
      <w:r w:rsidR="00EF0648" w:rsidRPr="00781721">
        <w:rPr>
          <w:sz w:val="24"/>
          <w:szCs w:val="24"/>
        </w:rPr>
        <w:t xml:space="preserve">01 </w:t>
      </w:r>
      <w:r w:rsidR="00EF0648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</w:t>
      </w:r>
      <w:r w:rsidRPr="004B6D9B">
        <w:rPr>
          <w:sz w:val="24"/>
          <w:szCs w:val="24"/>
        </w:rPr>
        <w:t>20</w:t>
      </w:r>
      <w:r w:rsidR="004956A9">
        <w:rPr>
          <w:sz w:val="24"/>
          <w:szCs w:val="24"/>
        </w:rPr>
        <w:t>18</w:t>
      </w:r>
      <w:r w:rsidRPr="004B6D9B">
        <w:rPr>
          <w:sz w:val="24"/>
          <w:szCs w:val="24"/>
        </w:rPr>
        <w:t xml:space="preserve"> г.</w:t>
      </w:r>
    </w:p>
    <w:p w:rsidR="00EB0BD4" w:rsidRDefault="00EB0BD4" w:rsidP="00EB0BD4">
      <w:pPr>
        <w:pStyle w:val="310"/>
        <w:shd w:val="clear" w:color="auto" w:fill="auto"/>
        <w:spacing w:before="0" w:after="297" w:line="317" w:lineRule="exact"/>
        <w:ind w:left="20"/>
        <w:jc w:val="center"/>
        <w:rPr>
          <w:rStyle w:val="33"/>
          <w:rFonts w:ascii="Times New Roman" w:hAnsi="Times New Roman" w:cs="Times New Roman"/>
          <w:b/>
          <w:bCs/>
          <w:sz w:val="28"/>
          <w:szCs w:val="28"/>
        </w:rPr>
      </w:pPr>
    </w:p>
    <w:p w:rsidR="00EF0648" w:rsidRPr="00EF0648" w:rsidRDefault="00EF0648" w:rsidP="00EF0648">
      <w:pPr>
        <w:jc w:val="center"/>
        <w:rPr>
          <w:b/>
          <w:sz w:val="28"/>
          <w:szCs w:val="28"/>
        </w:rPr>
      </w:pPr>
      <w:r w:rsidRPr="00EF0648">
        <w:rPr>
          <w:b/>
          <w:sz w:val="28"/>
          <w:szCs w:val="28"/>
        </w:rPr>
        <w:t xml:space="preserve">О противопожарных мероприятиях   на  территории  сельского  поселения  Михайловский сельсовет   муниципального  района Дуванский  район  </w:t>
      </w:r>
    </w:p>
    <w:p w:rsidR="00EF0648" w:rsidRPr="00EF0648" w:rsidRDefault="00EF0648" w:rsidP="00EF0648">
      <w:pPr>
        <w:jc w:val="center"/>
        <w:rPr>
          <w:b/>
          <w:sz w:val="28"/>
          <w:szCs w:val="28"/>
        </w:rPr>
      </w:pPr>
      <w:r w:rsidRPr="00EF0648">
        <w:rPr>
          <w:b/>
          <w:sz w:val="28"/>
          <w:szCs w:val="28"/>
        </w:rPr>
        <w:t>Республики Башкортостан</w:t>
      </w:r>
    </w:p>
    <w:p w:rsidR="00EF0648" w:rsidRPr="00BD701E" w:rsidRDefault="00EF0648" w:rsidP="00EF0648">
      <w:pPr>
        <w:jc w:val="both"/>
      </w:pPr>
      <w:r w:rsidRPr="00BD701E">
        <w:t xml:space="preserve"> </w:t>
      </w:r>
    </w:p>
    <w:p w:rsidR="00EF0648" w:rsidRPr="00EF0648" w:rsidRDefault="00EF0648" w:rsidP="00EF0648">
      <w:pPr>
        <w:ind w:firstLine="708"/>
        <w:jc w:val="both"/>
        <w:rPr>
          <w:sz w:val="28"/>
          <w:szCs w:val="28"/>
        </w:rPr>
      </w:pPr>
      <w:r w:rsidRPr="00EF0648">
        <w:rPr>
          <w:sz w:val="28"/>
          <w:szCs w:val="28"/>
        </w:rPr>
        <w:t>Руководствуясь Федеральными законами от 21 декабря 1994 года N 69-ФЗ "О пожарной безопасности", от 6 октября 2003 года N 131-ФЗ "Об общих принципах организации местного самоуправления в Российской Федерации", учитывая сложившуюся обстановку с обеспечением пожарной безопасности  и прогнозируемое повышение опасности возникновения пожаров постановляю:</w:t>
      </w:r>
    </w:p>
    <w:p w:rsidR="00EF0648" w:rsidRPr="00EF0648" w:rsidRDefault="00EF0648" w:rsidP="00EF0648">
      <w:pPr>
        <w:ind w:firstLine="708"/>
        <w:jc w:val="both"/>
        <w:rPr>
          <w:sz w:val="28"/>
          <w:szCs w:val="28"/>
        </w:rPr>
      </w:pPr>
      <w:r w:rsidRPr="00EF0648">
        <w:rPr>
          <w:sz w:val="28"/>
          <w:szCs w:val="28"/>
        </w:rPr>
        <w:t>1. Утвердить План мероприятий по усилению пожарной безопасности   на  территории  сельского  поселения  Михайловский  сельсовет  муниципального  района  Дуванский  район  Республики  Башкортостан (приложение 1).</w:t>
      </w:r>
    </w:p>
    <w:p w:rsidR="00EF0648" w:rsidRPr="00EF0648" w:rsidRDefault="00EF0648" w:rsidP="00EF0648">
      <w:pPr>
        <w:ind w:firstLine="708"/>
        <w:jc w:val="both"/>
        <w:rPr>
          <w:sz w:val="28"/>
          <w:szCs w:val="28"/>
        </w:rPr>
      </w:pPr>
      <w:r w:rsidRPr="00EF0648">
        <w:rPr>
          <w:sz w:val="28"/>
          <w:szCs w:val="28"/>
        </w:rPr>
        <w:t>2. Администрации сельского  поселения  Михайловский  сельсовет  муниципального  района  Дуванский  район  Республики  Башкортостан во взаимодействии с предприятиями, организациями и учреждениями (по согласованию):</w:t>
      </w:r>
    </w:p>
    <w:p w:rsidR="00EF0648" w:rsidRPr="00EF0648" w:rsidRDefault="00EF0648" w:rsidP="00EF0648">
      <w:pPr>
        <w:ind w:firstLine="708"/>
        <w:jc w:val="both"/>
        <w:rPr>
          <w:sz w:val="28"/>
          <w:szCs w:val="28"/>
        </w:rPr>
      </w:pPr>
      <w:r w:rsidRPr="00EF0648">
        <w:rPr>
          <w:sz w:val="28"/>
          <w:szCs w:val="28"/>
        </w:rPr>
        <w:t>2.1. Осуществить мероприятия по обеспечению пожарной безопасности в границах населенных пунктов, в том числе по надлежащему содержанию источников противопожарного водоснабжения и средств обеспечения пожарной безопасности жилых и общественных зданий;</w:t>
      </w:r>
    </w:p>
    <w:p w:rsidR="00EF0648" w:rsidRPr="00EF0648" w:rsidRDefault="00EF0648" w:rsidP="00EF0648">
      <w:pPr>
        <w:ind w:firstLine="708"/>
        <w:jc w:val="both"/>
        <w:rPr>
          <w:sz w:val="28"/>
          <w:szCs w:val="28"/>
        </w:rPr>
      </w:pPr>
      <w:r w:rsidRPr="00EF0648">
        <w:rPr>
          <w:sz w:val="28"/>
          <w:szCs w:val="28"/>
        </w:rPr>
        <w:t>3. Рекомендовать руководителям предприятий, организаций, учреждений и  фермерских хозяйств всех форм собственности сельского  поселения  Михайловский сельсовет  муниципального  района   Дуванский  район  Республики  Башкортостан:</w:t>
      </w:r>
    </w:p>
    <w:p w:rsidR="00EF0648" w:rsidRPr="00EF0648" w:rsidRDefault="00EF0648" w:rsidP="00EF0648">
      <w:pPr>
        <w:jc w:val="both"/>
        <w:rPr>
          <w:sz w:val="28"/>
          <w:szCs w:val="28"/>
        </w:rPr>
      </w:pPr>
      <w:r w:rsidRPr="00EF0648">
        <w:rPr>
          <w:sz w:val="28"/>
          <w:szCs w:val="28"/>
        </w:rPr>
        <w:tab/>
        <w:t>- разработать и осуществить конкретные мероприятия по предупреждению пожаров и  предотвращению гибели людей на них, принять меры по разъяснению работникам предупреждения пожаров;</w:t>
      </w:r>
    </w:p>
    <w:p w:rsidR="00EF0648" w:rsidRPr="00EF0648" w:rsidRDefault="00EF0648" w:rsidP="00EF0648">
      <w:pPr>
        <w:jc w:val="both"/>
        <w:rPr>
          <w:sz w:val="28"/>
          <w:szCs w:val="28"/>
        </w:rPr>
      </w:pPr>
      <w:r w:rsidRPr="00EF0648">
        <w:rPr>
          <w:sz w:val="28"/>
          <w:szCs w:val="28"/>
        </w:rPr>
        <w:tab/>
        <w:t>- организовать проверки противопожарного  состояния объектов производства, оздоровительных и дошкольных учреждений, осуществить  действенные меры по предупреждению пожаров и предотвращению гибели людей на них;</w:t>
      </w:r>
    </w:p>
    <w:p w:rsidR="00EF0648" w:rsidRPr="00EF0648" w:rsidRDefault="00EF0648" w:rsidP="00EF0648">
      <w:pPr>
        <w:jc w:val="both"/>
        <w:rPr>
          <w:sz w:val="28"/>
          <w:szCs w:val="28"/>
        </w:rPr>
      </w:pPr>
      <w:r w:rsidRPr="00EF0648">
        <w:rPr>
          <w:sz w:val="28"/>
          <w:szCs w:val="28"/>
        </w:rPr>
        <w:tab/>
        <w:t>- произвести проверку, ремонт и замену неисправных  электрических сетей и оборудования в животноводческих помещениях, вынести из них теплопроизводящие агрегаты;</w:t>
      </w:r>
    </w:p>
    <w:p w:rsidR="00EF0648" w:rsidRPr="00EF0648" w:rsidRDefault="00EF0648" w:rsidP="00EF0648">
      <w:pPr>
        <w:jc w:val="both"/>
        <w:rPr>
          <w:sz w:val="28"/>
          <w:szCs w:val="28"/>
        </w:rPr>
      </w:pPr>
      <w:r w:rsidRPr="00EF0648">
        <w:rPr>
          <w:sz w:val="28"/>
          <w:szCs w:val="28"/>
        </w:rPr>
        <w:tab/>
        <w:t>- до начала уборочных работ привести в пожаробезопасное состояние уборочную технику, места обработки и хранения зерна, приготовления и хранения кормов;</w:t>
      </w:r>
    </w:p>
    <w:p w:rsidR="00EF0648" w:rsidRPr="00EF0648" w:rsidRDefault="00EF0648" w:rsidP="00EF0648">
      <w:pPr>
        <w:jc w:val="both"/>
        <w:rPr>
          <w:sz w:val="28"/>
          <w:szCs w:val="28"/>
        </w:rPr>
      </w:pPr>
      <w:r w:rsidRPr="00EF0648">
        <w:rPr>
          <w:sz w:val="28"/>
          <w:szCs w:val="28"/>
        </w:rPr>
        <w:lastRenderedPageBreak/>
        <w:tab/>
        <w:t>- привести в готовность средства связи и оповещения, обеспечить их постоянное рабочее состояние;</w:t>
      </w:r>
    </w:p>
    <w:p w:rsidR="00EF0648" w:rsidRPr="00EF0648" w:rsidRDefault="00EF0648" w:rsidP="00EF0648">
      <w:pPr>
        <w:jc w:val="both"/>
        <w:rPr>
          <w:sz w:val="28"/>
          <w:szCs w:val="28"/>
        </w:rPr>
      </w:pPr>
      <w:r w:rsidRPr="00EF0648">
        <w:rPr>
          <w:sz w:val="28"/>
          <w:szCs w:val="28"/>
        </w:rPr>
        <w:tab/>
        <w:t>- обеспечить все объекты запасами воды и первичными средствами пожаротушения;</w:t>
      </w:r>
    </w:p>
    <w:p w:rsidR="00FD222B" w:rsidRDefault="00EF0648" w:rsidP="00FD222B">
      <w:pPr>
        <w:tabs>
          <w:tab w:val="left" w:pos="876"/>
        </w:tabs>
        <w:spacing w:line="317" w:lineRule="exact"/>
        <w:jc w:val="both"/>
        <w:rPr>
          <w:sz w:val="28"/>
          <w:szCs w:val="28"/>
        </w:rPr>
      </w:pPr>
      <w:r w:rsidRPr="00EF0648">
        <w:rPr>
          <w:sz w:val="28"/>
          <w:szCs w:val="28"/>
        </w:rPr>
        <w:t xml:space="preserve">4. </w:t>
      </w:r>
      <w:r w:rsidR="00FD222B">
        <w:rPr>
          <w:sz w:val="28"/>
          <w:szCs w:val="28"/>
        </w:rPr>
        <w:t>Настоящее постановление</w:t>
      </w:r>
      <w:r w:rsidR="00FD222B" w:rsidRPr="00597798">
        <w:rPr>
          <w:sz w:val="28"/>
          <w:szCs w:val="28"/>
        </w:rPr>
        <w:t xml:space="preserve">  обнародовать на информационной стенде сельского поселения </w:t>
      </w:r>
      <w:r w:rsidR="00FD222B">
        <w:rPr>
          <w:sz w:val="28"/>
          <w:szCs w:val="28"/>
        </w:rPr>
        <w:t>Михайловский</w:t>
      </w:r>
      <w:r w:rsidR="00FD222B" w:rsidRPr="00597798">
        <w:rPr>
          <w:sz w:val="28"/>
          <w:szCs w:val="28"/>
        </w:rPr>
        <w:t xml:space="preserve"> сельсовет муниципального района </w:t>
      </w:r>
      <w:r w:rsidR="00FD222B">
        <w:rPr>
          <w:sz w:val="28"/>
          <w:szCs w:val="28"/>
        </w:rPr>
        <w:t xml:space="preserve"> Дуванский</w:t>
      </w:r>
      <w:r w:rsidR="00FD222B" w:rsidRPr="00597798">
        <w:rPr>
          <w:sz w:val="28"/>
          <w:szCs w:val="28"/>
        </w:rPr>
        <w:t xml:space="preserve"> район Республики Башкортостан и разместить на официальном сайте</w:t>
      </w:r>
      <w:r w:rsidR="00FD222B">
        <w:rPr>
          <w:sz w:val="28"/>
          <w:szCs w:val="28"/>
        </w:rPr>
        <w:t xml:space="preserve"> Администрации муниципального района Дуванский район Республики Башкортостан </w:t>
      </w:r>
      <w:r w:rsidR="00FD222B" w:rsidRPr="004442EE">
        <w:rPr>
          <w:sz w:val="28"/>
          <w:szCs w:val="28"/>
        </w:rPr>
        <w:t>http://michailovsky.spduvan.ru/</w:t>
      </w:r>
      <w:r w:rsidR="00FD222B">
        <w:rPr>
          <w:sz w:val="28"/>
          <w:szCs w:val="28"/>
        </w:rPr>
        <w:t>.</w:t>
      </w:r>
    </w:p>
    <w:p w:rsidR="00EF0648" w:rsidRPr="00EF0648" w:rsidRDefault="00FD222B" w:rsidP="00FD222B">
      <w:pPr>
        <w:jc w:val="both"/>
        <w:rPr>
          <w:sz w:val="28"/>
          <w:szCs w:val="28"/>
        </w:rPr>
      </w:pPr>
      <w:r w:rsidRPr="00FD222B">
        <w:rPr>
          <w:sz w:val="28"/>
          <w:szCs w:val="28"/>
        </w:rPr>
        <w:t>5.</w:t>
      </w:r>
      <w:r w:rsidR="00EF0648" w:rsidRPr="00EF0648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F0648" w:rsidRPr="00EF0648" w:rsidRDefault="00EF0648" w:rsidP="00EF0648">
      <w:pPr>
        <w:jc w:val="both"/>
        <w:rPr>
          <w:sz w:val="28"/>
          <w:szCs w:val="28"/>
        </w:rPr>
      </w:pPr>
    </w:p>
    <w:p w:rsidR="00EF0648" w:rsidRPr="00EF0648" w:rsidRDefault="00EF0648" w:rsidP="00EF0648">
      <w:pPr>
        <w:jc w:val="both"/>
        <w:rPr>
          <w:sz w:val="28"/>
          <w:szCs w:val="28"/>
        </w:rPr>
      </w:pPr>
    </w:p>
    <w:p w:rsidR="00FD222B" w:rsidRPr="00FD222B" w:rsidRDefault="00EF0648" w:rsidP="00FD222B">
      <w:pPr>
        <w:rPr>
          <w:sz w:val="28"/>
          <w:szCs w:val="28"/>
        </w:rPr>
      </w:pPr>
      <w:r w:rsidRPr="00EF0648">
        <w:rPr>
          <w:sz w:val="28"/>
          <w:szCs w:val="28"/>
        </w:rPr>
        <w:t xml:space="preserve">Глава  сельского  поселения </w:t>
      </w:r>
      <w:r>
        <w:rPr>
          <w:sz w:val="28"/>
          <w:szCs w:val="28"/>
        </w:rPr>
        <w:t xml:space="preserve"> Михайловский </w:t>
      </w:r>
    </w:p>
    <w:p w:rsidR="00FD222B" w:rsidRPr="00FD222B" w:rsidRDefault="00EF0648" w:rsidP="00FD222B">
      <w:pPr>
        <w:rPr>
          <w:sz w:val="28"/>
          <w:szCs w:val="28"/>
        </w:rPr>
      </w:pPr>
      <w:r>
        <w:rPr>
          <w:sz w:val="28"/>
          <w:szCs w:val="28"/>
        </w:rPr>
        <w:t>сельсовет муниципального района</w:t>
      </w:r>
    </w:p>
    <w:p w:rsidR="00EF0648" w:rsidRPr="00EF0648" w:rsidRDefault="00EF0648" w:rsidP="00FD222B">
      <w:pPr>
        <w:rPr>
          <w:sz w:val="28"/>
          <w:szCs w:val="28"/>
        </w:rPr>
      </w:pPr>
      <w:r>
        <w:rPr>
          <w:sz w:val="28"/>
          <w:szCs w:val="28"/>
        </w:rPr>
        <w:t>Дуванский район Республики Башкортостан</w:t>
      </w:r>
      <w:r w:rsidR="00FD222B" w:rsidRPr="00FD222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___________А.М.Васильев</w:t>
      </w:r>
    </w:p>
    <w:p w:rsidR="00EF0648" w:rsidRPr="00EF0648" w:rsidRDefault="00EF0648" w:rsidP="00EF0648">
      <w:pPr>
        <w:rPr>
          <w:sz w:val="28"/>
          <w:szCs w:val="28"/>
        </w:rPr>
      </w:pPr>
      <w:r w:rsidRPr="00EF0648">
        <w:rPr>
          <w:sz w:val="28"/>
          <w:szCs w:val="28"/>
        </w:rPr>
        <w:t xml:space="preserve"> </w:t>
      </w:r>
    </w:p>
    <w:p w:rsidR="00EF0648" w:rsidRPr="00EF0648" w:rsidRDefault="00EF0648" w:rsidP="00EF0648">
      <w:pPr>
        <w:jc w:val="both"/>
        <w:rPr>
          <w:sz w:val="28"/>
          <w:szCs w:val="28"/>
        </w:rPr>
      </w:pPr>
    </w:p>
    <w:p w:rsidR="00EF0648" w:rsidRPr="00EF0648" w:rsidRDefault="00EF0648" w:rsidP="00EF0648">
      <w:pPr>
        <w:jc w:val="both"/>
        <w:rPr>
          <w:sz w:val="28"/>
          <w:szCs w:val="28"/>
        </w:rPr>
      </w:pPr>
    </w:p>
    <w:p w:rsidR="00EF0648" w:rsidRDefault="00EF0648" w:rsidP="00EF0648">
      <w:pPr>
        <w:jc w:val="both"/>
        <w:rPr>
          <w:sz w:val="22"/>
          <w:szCs w:val="22"/>
        </w:rPr>
      </w:pPr>
    </w:p>
    <w:p w:rsidR="00EF0648" w:rsidRDefault="00EF0648" w:rsidP="00EF0648">
      <w:pPr>
        <w:jc w:val="both"/>
        <w:rPr>
          <w:sz w:val="22"/>
          <w:szCs w:val="22"/>
        </w:rPr>
      </w:pPr>
    </w:p>
    <w:p w:rsidR="00EF0648" w:rsidRDefault="00EF0648" w:rsidP="00EF0648">
      <w:pPr>
        <w:jc w:val="both"/>
        <w:rPr>
          <w:sz w:val="22"/>
          <w:szCs w:val="22"/>
        </w:rPr>
      </w:pPr>
    </w:p>
    <w:p w:rsidR="00EF0648" w:rsidRDefault="00EF0648" w:rsidP="00EF0648">
      <w:pPr>
        <w:jc w:val="both"/>
        <w:rPr>
          <w:sz w:val="22"/>
          <w:szCs w:val="22"/>
        </w:rPr>
      </w:pPr>
    </w:p>
    <w:p w:rsidR="00EF0648" w:rsidRDefault="00EF0648" w:rsidP="00EF0648">
      <w:pPr>
        <w:jc w:val="both"/>
        <w:rPr>
          <w:sz w:val="22"/>
          <w:szCs w:val="22"/>
        </w:rPr>
      </w:pPr>
    </w:p>
    <w:p w:rsidR="00EF0648" w:rsidRDefault="00EF0648" w:rsidP="00EF0648">
      <w:pPr>
        <w:jc w:val="both"/>
        <w:rPr>
          <w:sz w:val="22"/>
          <w:szCs w:val="22"/>
        </w:rPr>
      </w:pPr>
    </w:p>
    <w:p w:rsidR="00EF0648" w:rsidRDefault="00EF0648" w:rsidP="00EF0648">
      <w:pPr>
        <w:jc w:val="both"/>
        <w:rPr>
          <w:sz w:val="22"/>
          <w:szCs w:val="22"/>
        </w:rPr>
      </w:pPr>
    </w:p>
    <w:p w:rsidR="00EF0648" w:rsidRDefault="00EF0648" w:rsidP="00EF0648">
      <w:pPr>
        <w:jc w:val="both"/>
        <w:rPr>
          <w:sz w:val="22"/>
          <w:szCs w:val="22"/>
        </w:rPr>
      </w:pPr>
    </w:p>
    <w:p w:rsidR="00EF0648" w:rsidRDefault="00EF0648" w:rsidP="00EF0648">
      <w:pPr>
        <w:jc w:val="both"/>
        <w:rPr>
          <w:sz w:val="22"/>
          <w:szCs w:val="22"/>
        </w:rPr>
      </w:pPr>
    </w:p>
    <w:p w:rsidR="00EF0648" w:rsidRDefault="00EF0648" w:rsidP="00EF0648">
      <w:pPr>
        <w:jc w:val="both"/>
        <w:rPr>
          <w:sz w:val="22"/>
          <w:szCs w:val="22"/>
        </w:rPr>
      </w:pPr>
    </w:p>
    <w:p w:rsidR="00EF0648" w:rsidRDefault="00EF0648" w:rsidP="00EF0648">
      <w:pPr>
        <w:jc w:val="both"/>
        <w:rPr>
          <w:sz w:val="22"/>
          <w:szCs w:val="22"/>
        </w:rPr>
      </w:pPr>
    </w:p>
    <w:p w:rsidR="00EF0648" w:rsidRDefault="00EF0648" w:rsidP="00EF0648">
      <w:pPr>
        <w:jc w:val="both"/>
        <w:rPr>
          <w:sz w:val="22"/>
          <w:szCs w:val="22"/>
        </w:rPr>
      </w:pPr>
    </w:p>
    <w:p w:rsidR="00EF0648" w:rsidRDefault="00EF0648" w:rsidP="00EF0648">
      <w:pPr>
        <w:jc w:val="both"/>
        <w:rPr>
          <w:sz w:val="22"/>
          <w:szCs w:val="22"/>
        </w:rPr>
      </w:pPr>
    </w:p>
    <w:p w:rsidR="00EF0648" w:rsidRDefault="00EF0648" w:rsidP="00EF0648">
      <w:pPr>
        <w:jc w:val="both"/>
        <w:rPr>
          <w:sz w:val="22"/>
          <w:szCs w:val="22"/>
        </w:rPr>
      </w:pPr>
    </w:p>
    <w:p w:rsidR="00EF0648" w:rsidRDefault="00EF0648" w:rsidP="00EF0648">
      <w:pPr>
        <w:jc w:val="both"/>
        <w:rPr>
          <w:sz w:val="22"/>
          <w:szCs w:val="22"/>
        </w:rPr>
      </w:pPr>
    </w:p>
    <w:p w:rsidR="00EF0648" w:rsidRDefault="00EF0648" w:rsidP="00EF0648">
      <w:pPr>
        <w:jc w:val="both"/>
        <w:rPr>
          <w:sz w:val="22"/>
          <w:szCs w:val="22"/>
        </w:rPr>
      </w:pPr>
    </w:p>
    <w:p w:rsidR="00EF0648" w:rsidRDefault="00EF0648" w:rsidP="00EF0648">
      <w:pPr>
        <w:jc w:val="both"/>
        <w:rPr>
          <w:sz w:val="22"/>
          <w:szCs w:val="22"/>
        </w:rPr>
      </w:pPr>
    </w:p>
    <w:p w:rsidR="00EF0648" w:rsidRDefault="00EF0648" w:rsidP="00EF0648">
      <w:pPr>
        <w:jc w:val="both"/>
        <w:rPr>
          <w:sz w:val="22"/>
          <w:szCs w:val="22"/>
        </w:rPr>
      </w:pPr>
    </w:p>
    <w:p w:rsidR="00EF0648" w:rsidRDefault="00EF0648" w:rsidP="00EF0648">
      <w:pPr>
        <w:jc w:val="both"/>
        <w:rPr>
          <w:sz w:val="22"/>
          <w:szCs w:val="22"/>
        </w:rPr>
      </w:pPr>
    </w:p>
    <w:p w:rsidR="00EF0648" w:rsidRDefault="00EF0648" w:rsidP="00EF0648">
      <w:pPr>
        <w:jc w:val="both"/>
        <w:rPr>
          <w:sz w:val="22"/>
          <w:szCs w:val="22"/>
        </w:rPr>
      </w:pPr>
    </w:p>
    <w:p w:rsidR="00EF0648" w:rsidRDefault="00EF0648" w:rsidP="00EF0648">
      <w:pPr>
        <w:jc w:val="both"/>
        <w:rPr>
          <w:sz w:val="22"/>
          <w:szCs w:val="22"/>
        </w:rPr>
      </w:pPr>
    </w:p>
    <w:p w:rsidR="00EF0648" w:rsidRDefault="00EF0648" w:rsidP="00EF0648">
      <w:pPr>
        <w:jc w:val="both"/>
        <w:rPr>
          <w:sz w:val="22"/>
          <w:szCs w:val="22"/>
        </w:rPr>
      </w:pPr>
    </w:p>
    <w:p w:rsidR="00EF0648" w:rsidRDefault="00EF0648" w:rsidP="00EF0648">
      <w:pPr>
        <w:jc w:val="both"/>
        <w:rPr>
          <w:sz w:val="22"/>
          <w:szCs w:val="22"/>
        </w:rPr>
      </w:pPr>
    </w:p>
    <w:p w:rsidR="00EF0648" w:rsidRDefault="00EF0648" w:rsidP="00EF0648">
      <w:pPr>
        <w:jc w:val="both"/>
        <w:rPr>
          <w:sz w:val="22"/>
          <w:szCs w:val="22"/>
        </w:rPr>
      </w:pPr>
    </w:p>
    <w:p w:rsidR="00EF0648" w:rsidRDefault="00EF0648" w:rsidP="00EF0648">
      <w:pPr>
        <w:jc w:val="both"/>
        <w:rPr>
          <w:sz w:val="22"/>
          <w:szCs w:val="22"/>
        </w:rPr>
      </w:pPr>
    </w:p>
    <w:p w:rsidR="00EF0648" w:rsidRDefault="00EF0648" w:rsidP="00EF0648">
      <w:pPr>
        <w:jc w:val="both"/>
        <w:rPr>
          <w:sz w:val="22"/>
          <w:szCs w:val="22"/>
        </w:rPr>
      </w:pPr>
    </w:p>
    <w:p w:rsidR="00EF0648" w:rsidRDefault="00EF0648" w:rsidP="00EF0648">
      <w:pPr>
        <w:jc w:val="both"/>
        <w:rPr>
          <w:sz w:val="22"/>
          <w:szCs w:val="22"/>
        </w:rPr>
      </w:pPr>
    </w:p>
    <w:p w:rsidR="00EF0648" w:rsidRDefault="00EF0648" w:rsidP="00EF0648">
      <w:pPr>
        <w:jc w:val="both"/>
        <w:rPr>
          <w:sz w:val="22"/>
          <w:szCs w:val="22"/>
        </w:rPr>
      </w:pPr>
    </w:p>
    <w:p w:rsidR="00EF0648" w:rsidRDefault="00EF0648" w:rsidP="00EF0648">
      <w:pPr>
        <w:jc w:val="both"/>
        <w:rPr>
          <w:sz w:val="22"/>
          <w:szCs w:val="22"/>
        </w:rPr>
      </w:pPr>
    </w:p>
    <w:p w:rsidR="00EF0648" w:rsidRDefault="00EF0648" w:rsidP="00EF0648">
      <w:pPr>
        <w:jc w:val="both"/>
        <w:rPr>
          <w:sz w:val="22"/>
          <w:szCs w:val="22"/>
        </w:rPr>
      </w:pPr>
    </w:p>
    <w:p w:rsidR="00EF0648" w:rsidRDefault="00EF0648" w:rsidP="00EF0648">
      <w:pPr>
        <w:jc w:val="both"/>
        <w:rPr>
          <w:sz w:val="22"/>
          <w:szCs w:val="22"/>
        </w:rPr>
      </w:pPr>
    </w:p>
    <w:p w:rsidR="00EF0648" w:rsidRDefault="00EF0648" w:rsidP="00EF0648">
      <w:pPr>
        <w:jc w:val="both"/>
        <w:rPr>
          <w:sz w:val="22"/>
          <w:szCs w:val="22"/>
        </w:rPr>
      </w:pPr>
    </w:p>
    <w:p w:rsidR="00EF0648" w:rsidRDefault="00EF0648" w:rsidP="00EF0648">
      <w:pPr>
        <w:jc w:val="both"/>
        <w:rPr>
          <w:sz w:val="22"/>
          <w:szCs w:val="22"/>
        </w:rPr>
      </w:pPr>
    </w:p>
    <w:p w:rsidR="00EF0648" w:rsidRDefault="00EF0648" w:rsidP="00EF0648">
      <w:pPr>
        <w:jc w:val="both"/>
        <w:rPr>
          <w:sz w:val="22"/>
          <w:szCs w:val="22"/>
        </w:rPr>
      </w:pPr>
    </w:p>
    <w:p w:rsidR="00EF0648" w:rsidRDefault="00EF0648" w:rsidP="00EF0648">
      <w:pPr>
        <w:jc w:val="both"/>
        <w:rPr>
          <w:sz w:val="22"/>
          <w:szCs w:val="22"/>
        </w:rPr>
      </w:pPr>
    </w:p>
    <w:p w:rsidR="00EF0648" w:rsidRPr="00EF0648" w:rsidRDefault="00EF0648" w:rsidP="00EF0648">
      <w:pPr>
        <w:jc w:val="both"/>
        <w:rPr>
          <w:sz w:val="28"/>
          <w:szCs w:val="28"/>
        </w:rPr>
      </w:pPr>
    </w:p>
    <w:p w:rsidR="00EF0648" w:rsidRPr="00EF0648" w:rsidRDefault="00EF0648" w:rsidP="00EF0648">
      <w:pPr>
        <w:pStyle w:val="a5"/>
        <w:jc w:val="right"/>
        <w:rPr>
          <w:sz w:val="28"/>
          <w:szCs w:val="28"/>
        </w:rPr>
      </w:pPr>
      <w:r w:rsidRPr="00EF0648">
        <w:rPr>
          <w:sz w:val="28"/>
          <w:szCs w:val="28"/>
        </w:rPr>
        <w:t>Приложение</w:t>
      </w:r>
    </w:p>
    <w:p w:rsidR="00EF0648" w:rsidRPr="00EF0648" w:rsidRDefault="00EF0648" w:rsidP="00EF0648">
      <w:pPr>
        <w:pStyle w:val="a5"/>
        <w:jc w:val="right"/>
        <w:rPr>
          <w:sz w:val="28"/>
          <w:szCs w:val="28"/>
        </w:rPr>
      </w:pPr>
      <w:r w:rsidRPr="00EF0648">
        <w:rPr>
          <w:sz w:val="28"/>
          <w:szCs w:val="28"/>
        </w:rPr>
        <w:t>к постановлению Администрации</w:t>
      </w:r>
    </w:p>
    <w:p w:rsidR="00EF0648" w:rsidRPr="00EF0648" w:rsidRDefault="00EF0648" w:rsidP="00EF0648">
      <w:pPr>
        <w:pStyle w:val="a5"/>
        <w:jc w:val="right"/>
        <w:rPr>
          <w:sz w:val="28"/>
          <w:szCs w:val="28"/>
        </w:rPr>
      </w:pPr>
      <w:r w:rsidRPr="00EF0648">
        <w:rPr>
          <w:sz w:val="28"/>
          <w:szCs w:val="28"/>
        </w:rPr>
        <w:t xml:space="preserve">сельского поселения Михайловский сельсовет </w:t>
      </w:r>
    </w:p>
    <w:p w:rsidR="00EF0648" w:rsidRPr="00EF0648" w:rsidRDefault="00EF0648" w:rsidP="00EF0648">
      <w:pPr>
        <w:pStyle w:val="a5"/>
        <w:jc w:val="right"/>
        <w:rPr>
          <w:sz w:val="28"/>
          <w:szCs w:val="28"/>
        </w:rPr>
      </w:pPr>
      <w:r w:rsidRPr="00EF0648">
        <w:rPr>
          <w:sz w:val="28"/>
          <w:szCs w:val="28"/>
        </w:rPr>
        <w:t xml:space="preserve">муниципального района Дуванский район </w:t>
      </w:r>
    </w:p>
    <w:p w:rsidR="00EF0648" w:rsidRPr="00EF0648" w:rsidRDefault="00EF0648" w:rsidP="00EF0648">
      <w:pPr>
        <w:pStyle w:val="a5"/>
        <w:jc w:val="right"/>
        <w:rPr>
          <w:sz w:val="28"/>
          <w:szCs w:val="28"/>
        </w:rPr>
      </w:pPr>
      <w:r w:rsidRPr="00EF0648">
        <w:rPr>
          <w:sz w:val="28"/>
          <w:szCs w:val="28"/>
        </w:rPr>
        <w:t>Республики Башкортостан</w:t>
      </w:r>
    </w:p>
    <w:p w:rsidR="00EF0648" w:rsidRPr="00EF0648" w:rsidRDefault="00EF0648" w:rsidP="00EF0648">
      <w:pPr>
        <w:ind w:firstLine="708"/>
        <w:jc w:val="right"/>
        <w:rPr>
          <w:sz w:val="28"/>
          <w:szCs w:val="28"/>
        </w:rPr>
      </w:pPr>
      <w:r w:rsidRPr="00EF0648">
        <w:rPr>
          <w:sz w:val="28"/>
          <w:szCs w:val="28"/>
        </w:rPr>
        <w:t>от  01 февраля  2018 г. № 1</w:t>
      </w:r>
      <w:r w:rsidR="00781721" w:rsidRPr="00FD222B">
        <w:rPr>
          <w:sz w:val="28"/>
          <w:szCs w:val="28"/>
        </w:rPr>
        <w:t>1</w:t>
      </w:r>
    </w:p>
    <w:p w:rsidR="00EF0648" w:rsidRDefault="00EF0648" w:rsidP="00EF0648">
      <w:pPr>
        <w:jc w:val="center"/>
        <w:rPr>
          <w:b/>
          <w:sz w:val="22"/>
          <w:szCs w:val="22"/>
        </w:rPr>
      </w:pPr>
    </w:p>
    <w:p w:rsidR="00EF0648" w:rsidRPr="00EF0648" w:rsidRDefault="00EF0648" w:rsidP="00EF0648">
      <w:pPr>
        <w:jc w:val="center"/>
        <w:rPr>
          <w:b/>
          <w:sz w:val="28"/>
          <w:szCs w:val="28"/>
        </w:rPr>
      </w:pPr>
      <w:r w:rsidRPr="00EF0648">
        <w:rPr>
          <w:b/>
          <w:sz w:val="28"/>
          <w:szCs w:val="28"/>
        </w:rPr>
        <w:t>П  Л  А  Н</w:t>
      </w:r>
    </w:p>
    <w:p w:rsidR="00EF0648" w:rsidRPr="00EF0648" w:rsidRDefault="00EF0648" w:rsidP="00EF0648">
      <w:pPr>
        <w:jc w:val="center"/>
        <w:rPr>
          <w:b/>
          <w:sz w:val="28"/>
          <w:szCs w:val="28"/>
        </w:rPr>
      </w:pPr>
      <w:r w:rsidRPr="00EF0648">
        <w:rPr>
          <w:b/>
          <w:sz w:val="28"/>
          <w:szCs w:val="28"/>
        </w:rPr>
        <w:t>мероприятий по обеспечению пожарной безопасности  сельского  поселения  Михайловский сельсовет  муниципального  района  Дуванский  район  Республики  Башкортостан  на 2018 год</w:t>
      </w:r>
    </w:p>
    <w:p w:rsidR="00EF0648" w:rsidRPr="00BD701E" w:rsidRDefault="00EF0648" w:rsidP="00EF0648">
      <w:pPr>
        <w:jc w:val="center"/>
        <w:rPr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6022"/>
        <w:gridCol w:w="1260"/>
        <w:gridCol w:w="2183"/>
      </w:tblGrid>
      <w:tr w:rsidR="00EF0648" w:rsidTr="00EF06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48" w:rsidRPr="00BD701E" w:rsidRDefault="00EF0648" w:rsidP="00AF42CB">
            <w:pPr>
              <w:jc w:val="center"/>
              <w:rPr>
                <w:b/>
              </w:rPr>
            </w:pPr>
            <w:r w:rsidRPr="00BD701E">
              <w:rPr>
                <w:b/>
              </w:rPr>
              <w:t>№</w:t>
            </w:r>
          </w:p>
          <w:p w:rsidR="00EF0648" w:rsidRPr="00BD701E" w:rsidRDefault="00EF0648" w:rsidP="00AF42CB">
            <w:pPr>
              <w:jc w:val="center"/>
              <w:rPr>
                <w:b/>
              </w:rPr>
            </w:pPr>
            <w:r w:rsidRPr="00BD701E">
              <w:rPr>
                <w:b/>
              </w:rPr>
              <w:t>пп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48" w:rsidRPr="00BD701E" w:rsidRDefault="00EF0648" w:rsidP="00AF42CB">
            <w:pPr>
              <w:jc w:val="center"/>
              <w:rPr>
                <w:b/>
              </w:rPr>
            </w:pPr>
            <w:r w:rsidRPr="00BD701E">
              <w:rPr>
                <w:b/>
              </w:rPr>
              <w:t>Наименование мероприятий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48" w:rsidRPr="00BD701E" w:rsidRDefault="00EF0648" w:rsidP="00AF42CB">
            <w:pPr>
              <w:pStyle w:val="5"/>
              <w:jc w:val="center"/>
            </w:pPr>
            <w:r w:rsidRPr="00BD701E">
              <w:t>Срок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48" w:rsidRPr="00BD701E" w:rsidRDefault="00EF0648" w:rsidP="00AF42CB">
            <w:pPr>
              <w:jc w:val="center"/>
              <w:rPr>
                <w:b/>
              </w:rPr>
            </w:pPr>
            <w:r w:rsidRPr="00BD701E">
              <w:rPr>
                <w:b/>
              </w:rPr>
              <w:t>Исполнители</w:t>
            </w:r>
          </w:p>
        </w:tc>
      </w:tr>
      <w:tr w:rsidR="00EF0648" w:rsidRPr="00EF0648" w:rsidTr="00EF06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48" w:rsidRPr="00EF0648" w:rsidRDefault="00EF0648" w:rsidP="00AF42CB">
            <w:pPr>
              <w:jc w:val="center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1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48" w:rsidRPr="00EF0648" w:rsidRDefault="00EF0648" w:rsidP="00AF42CB">
            <w:pPr>
              <w:jc w:val="center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48" w:rsidRPr="00EF0648" w:rsidRDefault="00EF0648" w:rsidP="00AF42CB">
            <w:pPr>
              <w:jc w:val="center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48" w:rsidRPr="00EF0648" w:rsidRDefault="00EF0648" w:rsidP="00AF42CB">
            <w:pPr>
              <w:jc w:val="center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4</w:t>
            </w:r>
          </w:p>
        </w:tc>
      </w:tr>
      <w:tr w:rsidR="00EF0648" w:rsidRPr="00EF0648" w:rsidTr="00EF06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48" w:rsidRPr="00EF0648" w:rsidRDefault="00EF0648" w:rsidP="00AF42CB">
            <w:pPr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1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48" w:rsidRPr="00EF0648" w:rsidRDefault="00EF0648" w:rsidP="00AF42CB">
            <w:pPr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Организовать и провести проверку условий проживания граждан, уделив особое внимание домовладениям граждан, где проживают многодетные семьи, несовершеннолетние дети, одинокие граждане пожилого возраста, инвалиды, одинокопроживающие, злоупотребляющие и склонные к злоупотреблению спиртными напитками с проведением  инструктажей  пожарной  безопасности.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48" w:rsidRPr="00EF0648" w:rsidRDefault="00EF0648" w:rsidP="00AF42CB">
            <w:pPr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1, 4  квартал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48" w:rsidRPr="00EF0648" w:rsidRDefault="00EF0648" w:rsidP="00AF42CB">
            <w:pPr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Администрация</w:t>
            </w:r>
          </w:p>
          <w:p w:rsidR="00EF0648" w:rsidRPr="00EF0648" w:rsidRDefault="00EF0648" w:rsidP="00AF42CB">
            <w:pPr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сельского поселения</w:t>
            </w:r>
          </w:p>
        </w:tc>
      </w:tr>
      <w:tr w:rsidR="00EF0648" w:rsidRPr="00EF0648" w:rsidTr="00EF06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48" w:rsidRPr="00EF0648" w:rsidRDefault="00EF0648" w:rsidP="00AF42CB">
            <w:pPr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2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48" w:rsidRPr="00EF0648" w:rsidRDefault="00EF0648" w:rsidP="00AF42CB">
            <w:pPr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Совместно с ОНД, ПЧ, разработать графики и организовать проведение сходов граждан  с населением, выступления перед трудовыми коллективами субъектов хозяйствования с оглаской проблемы гибели людей на пожарах и соблюдения правил пожарной безопасности в быту и на производстве с доведением информации о происшедших пожарах с гибелью людей.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48" w:rsidRPr="00EF0648" w:rsidRDefault="00EF0648" w:rsidP="00AF42CB">
            <w:pPr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2  квартал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48" w:rsidRPr="00EF0648" w:rsidRDefault="00EF0648" w:rsidP="00AF42CB">
            <w:pPr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Администрация</w:t>
            </w:r>
          </w:p>
          <w:p w:rsidR="00EF0648" w:rsidRPr="00EF0648" w:rsidRDefault="00EF0648" w:rsidP="00AF42CB">
            <w:pPr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 xml:space="preserve">сельского поселения, ОНД </w:t>
            </w:r>
          </w:p>
          <w:p w:rsidR="00EF0648" w:rsidRPr="00EF0648" w:rsidRDefault="00EF0648" w:rsidP="00EF0648">
            <w:pPr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(по  согласованию), ПЧ (по  согласованию)</w:t>
            </w:r>
          </w:p>
        </w:tc>
      </w:tr>
      <w:tr w:rsidR="00EF0648" w:rsidRPr="00EF0648" w:rsidTr="00EF06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48" w:rsidRPr="00EF0648" w:rsidRDefault="00EF0648" w:rsidP="00AF42CB">
            <w:pPr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3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48" w:rsidRPr="00EF0648" w:rsidRDefault="00EF0648" w:rsidP="00AF42CB">
            <w:pPr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Провести тренинги с учащимися учреждений образования 2-9 классов по привитию навыков безопасного поведения в чрезвычайных ситуациях, в том числе в рамках факультативов по основам безопасности жизнедеятельности, организовать проведение тематических конкурсов, викторин, отработок действий в чрезвычайных ситуациях.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48" w:rsidRPr="00EF0648" w:rsidRDefault="00EF0648" w:rsidP="00AF42CB">
            <w:pPr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2,3  квартал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48" w:rsidRPr="00EF0648" w:rsidRDefault="00EF0648" w:rsidP="00AF42CB">
            <w:pPr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Школы (по  согласованию)</w:t>
            </w:r>
          </w:p>
        </w:tc>
      </w:tr>
      <w:tr w:rsidR="00EF0648" w:rsidRPr="00EF0648" w:rsidTr="00EF06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48" w:rsidRPr="00EF0648" w:rsidRDefault="00EF0648" w:rsidP="00AF42CB">
            <w:pPr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4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48" w:rsidRPr="00EF0648" w:rsidRDefault="00EF0648" w:rsidP="00AF42CB">
            <w:pPr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В школах, детских учреждениях и жилых домах провести беседы с детьми о предупреждении пожаров от детской шалости с огнем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48" w:rsidRPr="00EF0648" w:rsidRDefault="00EF0648" w:rsidP="00AF42CB">
            <w:pPr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2,3  квартал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48" w:rsidRPr="00EF0648" w:rsidRDefault="00EF0648" w:rsidP="00AF42CB">
            <w:pPr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Школы, детские  сады, (по  согласованию)</w:t>
            </w:r>
          </w:p>
        </w:tc>
      </w:tr>
      <w:tr w:rsidR="00EF0648" w:rsidRPr="00EF0648" w:rsidTr="00EF06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48" w:rsidRPr="00EF0648" w:rsidRDefault="00EF0648" w:rsidP="00AF42CB">
            <w:pPr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5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48" w:rsidRPr="00EF0648" w:rsidRDefault="00EF0648" w:rsidP="00AF42CB">
            <w:pPr>
              <w:spacing w:line="252" w:lineRule="auto"/>
              <w:ind w:hanging="26"/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Провести  информирование  населения  о  мерах  пожарной  безопасности посредствам организации  и  проведения  собраний  населения,  размещения  на  информационном  стенде и   людных  местах  требования законодательства  о  пожарной безопасности, листовок -  обращений   о  соблюдении  правил  пожарной  безопасности и телефонами вызова  пожарной  помощи, проблемных статей о причинах возникновения пожаров и гибели на них людей с примерами и мерами по их недопущению.</w:t>
            </w:r>
          </w:p>
          <w:p w:rsidR="00EF0648" w:rsidRPr="00EF0648" w:rsidRDefault="00EF0648" w:rsidP="00AF42CB">
            <w:pPr>
              <w:pStyle w:val="ad"/>
              <w:ind w:firstLine="334"/>
              <w:jc w:val="both"/>
              <w:rPr>
                <w:i/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 xml:space="preserve">Регулярно     информировать    население  о   складывающейся пожарной      обстановке,    произошедших  пожарах  и принятых по ним мерах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48" w:rsidRPr="00EF0648" w:rsidRDefault="00EF0648" w:rsidP="00AF42CB">
            <w:pPr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Постоянно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48" w:rsidRPr="00EF0648" w:rsidRDefault="00EF0648" w:rsidP="00AF42CB">
            <w:pPr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Администрация</w:t>
            </w:r>
          </w:p>
          <w:p w:rsidR="00EF0648" w:rsidRPr="00EF0648" w:rsidRDefault="00EF0648" w:rsidP="00AF42CB">
            <w:pPr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сельского поселения</w:t>
            </w:r>
          </w:p>
        </w:tc>
      </w:tr>
      <w:tr w:rsidR="00EF0648" w:rsidRPr="00EF0648" w:rsidTr="00EF06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48" w:rsidRPr="00EF0648" w:rsidRDefault="00EF0648" w:rsidP="00AF42CB">
            <w:pPr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6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48" w:rsidRPr="00EF0648" w:rsidRDefault="00EF0648" w:rsidP="00AF42CB">
            <w:pPr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 xml:space="preserve">В целях предупреждения гибели людей при  пожарах, провести подворные обходы и  обучение граждан правилам пожарной безопасности  под  роспись  с  вручением  памяток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48" w:rsidRPr="00EF0648" w:rsidRDefault="00EF0648" w:rsidP="00AF42CB">
            <w:pPr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48" w:rsidRPr="00EF0648" w:rsidRDefault="00EF0648" w:rsidP="00AF42CB">
            <w:pPr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Администрация</w:t>
            </w:r>
          </w:p>
          <w:p w:rsidR="00EF0648" w:rsidRPr="00EF0648" w:rsidRDefault="00EF0648" w:rsidP="00AF42CB">
            <w:pPr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сельского поселения</w:t>
            </w:r>
          </w:p>
        </w:tc>
      </w:tr>
      <w:tr w:rsidR="00EF0648" w:rsidRPr="00EF0648" w:rsidTr="00EF06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48" w:rsidRPr="00EF0648" w:rsidRDefault="00EF0648" w:rsidP="00AF42CB">
            <w:pPr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7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48" w:rsidRPr="00EF0648" w:rsidRDefault="00EF0648" w:rsidP="00AF42CB">
            <w:pPr>
              <w:pStyle w:val="HTML0"/>
              <w:rPr>
                <w:rFonts w:ascii="Times New Roman" w:hAnsi="Times New Roman" w:cs="Times New Roman"/>
                <w:sz w:val="28"/>
                <w:szCs w:val="28"/>
              </w:rPr>
            </w:pPr>
            <w:r w:rsidRPr="00EF0648">
              <w:rPr>
                <w:rFonts w:ascii="Times New Roman" w:hAnsi="Times New Roman" w:cs="Times New Roman"/>
                <w:sz w:val="28"/>
                <w:szCs w:val="28"/>
              </w:rPr>
              <w:t xml:space="preserve">Взять     на     личный       контроль           выполнение  противопожарных мероприятий,          направленных   на  обеспечение  пожарной     безопасности и безопасности людей.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48" w:rsidRPr="00EF0648" w:rsidRDefault="00EF0648" w:rsidP="00AF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48" w:rsidRPr="00EF0648" w:rsidRDefault="00EF0648" w:rsidP="00AF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Глава сельского  поселения</w:t>
            </w:r>
          </w:p>
        </w:tc>
      </w:tr>
      <w:tr w:rsidR="00EF0648" w:rsidRPr="00EF0648" w:rsidTr="00EF06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8" w:rsidRPr="00EF0648" w:rsidRDefault="00EF0648" w:rsidP="00AF42CB">
            <w:pPr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8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8" w:rsidRPr="00EF0648" w:rsidRDefault="00EF0648" w:rsidP="00AF42CB">
            <w:pPr>
              <w:pStyle w:val="HTML0"/>
              <w:rPr>
                <w:rFonts w:ascii="Times New Roman" w:hAnsi="Times New Roman" w:cs="Times New Roman"/>
                <w:sz w:val="28"/>
                <w:szCs w:val="28"/>
              </w:rPr>
            </w:pPr>
            <w:r w:rsidRPr="00EF0648">
              <w:rPr>
                <w:rFonts w:ascii="Times New Roman" w:hAnsi="Times New Roman" w:cs="Times New Roman"/>
                <w:sz w:val="28"/>
                <w:szCs w:val="28"/>
              </w:rPr>
              <w:t>Провести опашку населенных пунктов  в местах примыкания к лесному массиву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8" w:rsidRPr="00EF0648" w:rsidRDefault="00EF0648" w:rsidP="00AF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 xml:space="preserve">Апрель </w:t>
            </w:r>
            <w:r>
              <w:rPr>
                <w:sz w:val="28"/>
                <w:szCs w:val="28"/>
              </w:rPr>
              <w:t xml:space="preserve">,май </w:t>
            </w:r>
            <w:r w:rsidRPr="00EF0648">
              <w:rPr>
                <w:sz w:val="28"/>
                <w:szCs w:val="28"/>
              </w:rPr>
              <w:t>2018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8" w:rsidRPr="00EF0648" w:rsidRDefault="00EF0648" w:rsidP="00AF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EF0648" w:rsidRPr="00EF0648" w:rsidTr="00EF06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8" w:rsidRPr="00EF0648" w:rsidRDefault="00EF0648" w:rsidP="00AF42CB">
            <w:pPr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9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8" w:rsidRPr="00EF0648" w:rsidRDefault="00EF0648" w:rsidP="00AF42CB">
            <w:pPr>
              <w:pStyle w:val="HTML0"/>
              <w:rPr>
                <w:rFonts w:ascii="Times New Roman" w:hAnsi="Times New Roman" w:cs="Times New Roman"/>
                <w:sz w:val="28"/>
                <w:szCs w:val="28"/>
              </w:rPr>
            </w:pPr>
            <w:r w:rsidRPr="00EF0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8" w:rsidRPr="00EF0648" w:rsidRDefault="00EF0648" w:rsidP="00AF42CB">
            <w:pPr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8" w:rsidRPr="00EF0648" w:rsidRDefault="00EF0648" w:rsidP="00AF42CB">
            <w:pPr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Администрация</w:t>
            </w:r>
          </w:p>
          <w:p w:rsidR="00EF0648" w:rsidRPr="00EF0648" w:rsidRDefault="00EF0648" w:rsidP="00AF42CB">
            <w:pPr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сельского поселения</w:t>
            </w:r>
          </w:p>
        </w:tc>
      </w:tr>
    </w:tbl>
    <w:p w:rsidR="00EF0648" w:rsidRPr="00EF0648" w:rsidRDefault="00EF0648" w:rsidP="00EF0648">
      <w:pPr>
        <w:jc w:val="center"/>
        <w:rPr>
          <w:sz w:val="28"/>
          <w:szCs w:val="28"/>
        </w:rPr>
      </w:pPr>
    </w:p>
    <w:p w:rsidR="00EF0648" w:rsidRPr="00EF0648" w:rsidRDefault="00EF0648" w:rsidP="00EF0648">
      <w:pPr>
        <w:rPr>
          <w:sz w:val="28"/>
          <w:szCs w:val="28"/>
        </w:rPr>
      </w:pPr>
    </w:p>
    <w:p w:rsidR="00EB0BD4" w:rsidRDefault="00EB0BD4" w:rsidP="00DE0C43">
      <w:pPr>
        <w:jc w:val="both"/>
      </w:pPr>
    </w:p>
    <w:p w:rsidR="0037140F" w:rsidRPr="00B26D72" w:rsidRDefault="0037140F" w:rsidP="0037140F">
      <w:pPr>
        <w:ind w:right="-185"/>
        <w:jc w:val="both"/>
        <w:rPr>
          <w:sz w:val="28"/>
          <w:szCs w:val="28"/>
        </w:rPr>
      </w:pPr>
    </w:p>
    <w:p w:rsidR="00FD222B" w:rsidRPr="00FD222B" w:rsidRDefault="00FD222B" w:rsidP="00FD222B">
      <w:pPr>
        <w:rPr>
          <w:sz w:val="28"/>
          <w:szCs w:val="28"/>
        </w:rPr>
      </w:pPr>
      <w:r w:rsidRPr="00EF0648">
        <w:rPr>
          <w:sz w:val="28"/>
          <w:szCs w:val="28"/>
        </w:rPr>
        <w:t xml:space="preserve">Глава  сельского  поселения </w:t>
      </w:r>
      <w:r>
        <w:rPr>
          <w:sz w:val="28"/>
          <w:szCs w:val="28"/>
        </w:rPr>
        <w:t xml:space="preserve"> Михайловский </w:t>
      </w:r>
    </w:p>
    <w:p w:rsidR="00FD222B" w:rsidRPr="00FD222B" w:rsidRDefault="00FD222B" w:rsidP="00FD222B">
      <w:pPr>
        <w:rPr>
          <w:sz w:val="28"/>
          <w:szCs w:val="28"/>
        </w:rPr>
      </w:pPr>
      <w:r>
        <w:rPr>
          <w:sz w:val="28"/>
          <w:szCs w:val="28"/>
        </w:rPr>
        <w:t>сельсовет муниципального района</w:t>
      </w:r>
    </w:p>
    <w:p w:rsidR="00FD222B" w:rsidRPr="00EF0648" w:rsidRDefault="00FD222B" w:rsidP="00FD222B">
      <w:pPr>
        <w:rPr>
          <w:sz w:val="28"/>
          <w:szCs w:val="28"/>
        </w:rPr>
      </w:pPr>
      <w:r>
        <w:rPr>
          <w:sz w:val="28"/>
          <w:szCs w:val="28"/>
        </w:rPr>
        <w:t>Дуванский район Республики Башкортостан</w:t>
      </w:r>
      <w:r w:rsidRPr="00FD222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___________А.М.Васильев</w:t>
      </w:r>
    </w:p>
    <w:p w:rsidR="0037140F" w:rsidRPr="00B26D72" w:rsidRDefault="0037140F" w:rsidP="00FD222B">
      <w:pPr>
        <w:ind w:left="-360" w:right="-185"/>
        <w:jc w:val="both"/>
        <w:rPr>
          <w:sz w:val="28"/>
          <w:szCs w:val="28"/>
        </w:rPr>
      </w:pPr>
    </w:p>
    <w:sectPr w:rsidR="0037140F" w:rsidRPr="00B26D72" w:rsidSect="00B87527">
      <w:pgSz w:w="11907" w:h="16840"/>
      <w:pgMar w:top="1418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226" w:rsidRDefault="00B25226">
      <w:r>
        <w:separator/>
      </w:r>
    </w:p>
  </w:endnote>
  <w:endnote w:type="continuationSeparator" w:id="0">
    <w:p w:rsidR="00B25226" w:rsidRDefault="00B25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226" w:rsidRDefault="00B25226">
      <w:r>
        <w:separator/>
      </w:r>
    </w:p>
  </w:footnote>
  <w:footnote w:type="continuationSeparator" w:id="0">
    <w:p w:rsidR="00B25226" w:rsidRDefault="00B252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F0C"/>
    <w:multiLevelType w:val="multilevel"/>
    <w:tmpl w:val="73B8C0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E33B5"/>
    <w:multiLevelType w:val="hybridMultilevel"/>
    <w:tmpl w:val="9E442264"/>
    <w:lvl w:ilvl="0" w:tplc="B640506C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0767434"/>
    <w:multiLevelType w:val="hybridMultilevel"/>
    <w:tmpl w:val="6792D36C"/>
    <w:lvl w:ilvl="0" w:tplc="04190013">
      <w:start w:val="1"/>
      <w:numFmt w:val="upperRoman"/>
      <w:lvlText w:val="%1."/>
      <w:lvlJc w:val="right"/>
      <w:pPr>
        <w:ind w:left="1896" w:hanging="360"/>
      </w:pPr>
    </w:lvl>
    <w:lvl w:ilvl="1" w:tplc="04190019" w:tentative="1">
      <w:start w:val="1"/>
      <w:numFmt w:val="lowerLetter"/>
      <w:lvlText w:val="%2."/>
      <w:lvlJc w:val="left"/>
      <w:pPr>
        <w:ind w:left="2616" w:hanging="360"/>
      </w:pPr>
    </w:lvl>
    <w:lvl w:ilvl="2" w:tplc="0419001B" w:tentative="1">
      <w:start w:val="1"/>
      <w:numFmt w:val="lowerRoman"/>
      <w:lvlText w:val="%3."/>
      <w:lvlJc w:val="right"/>
      <w:pPr>
        <w:ind w:left="3336" w:hanging="180"/>
      </w:pPr>
    </w:lvl>
    <w:lvl w:ilvl="3" w:tplc="0419000F" w:tentative="1">
      <w:start w:val="1"/>
      <w:numFmt w:val="decimal"/>
      <w:lvlText w:val="%4."/>
      <w:lvlJc w:val="left"/>
      <w:pPr>
        <w:ind w:left="4056" w:hanging="360"/>
      </w:pPr>
    </w:lvl>
    <w:lvl w:ilvl="4" w:tplc="04190019" w:tentative="1">
      <w:start w:val="1"/>
      <w:numFmt w:val="lowerLetter"/>
      <w:lvlText w:val="%5."/>
      <w:lvlJc w:val="left"/>
      <w:pPr>
        <w:ind w:left="4776" w:hanging="360"/>
      </w:pPr>
    </w:lvl>
    <w:lvl w:ilvl="5" w:tplc="0419001B" w:tentative="1">
      <w:start w:val="1"/>
      <w:numFmt w:val="lowerRoman"/>
      <w:lvlText w:val="%6."/>
      <w:lvlJc w:val="right"/>
      <w:pPr>
        <w:ind w:left="5496" w:hanging="180"/>
      </w:pPr>
    </w:lvl>
    <w:lvl w:ilvl="6" w:tplc="0419000F" w:tentative="1">
      <w:start w:val="1"/>
      <w:numFmt w:val="decimal"/>
      <w:lvlText w:val="%7."/>
      <w:lvlJc w:val="left"/>
      <w:pPr>
        <w:ind w:left="6216" w:hanging="360"/>
      </w:pPr>
    </w:lvl>
    <w:lvl w:ilvl="7" w:tplc="04190019" w:tentative="1">
      <w:start w:val="1"/>
      <w:numFmt w:val="lowerLetter"/>
      <w:lvlText w:val="%8."/>
      <w:lvlJc w:val="left"/>
      <w:pPr>
        <w:ind w:left="6936" w:hanging="360"/>
      </w:pPr>
    </w:lvl>
    <w:lvl w:ilvl="8" w:tplc="0419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3">
    <w:nsid w:val="2F5A46CE"/>
    <w:multiLevelType w:val="hybridMultilevel"/>
    <w:tmpl w:val="1ADCBAAE"/>
    <w:lvl w:ilvl="0" w:tplc="5D8AD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082F46"/>
    <w:multiLevelType w:val="hybridMultilevel"/>
    <w:tmpl w:val="09707D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A63E8"/>
    <w:multiLevelType w:val="singleLevel"/>
    <w:tmpl w:val="F398D854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6">
    <w:nsid w:val="6CBD6EFF"/>
    <w:multiLevelType w:val="hybridMultilevel"/>
    <w:tmpl w:val="20EA0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1C186C"/>
    <w:multiLevelType w:val="hybridMultilevel"/>
    <w:tmpl w:val="5F328DD0"/>
    <w:lvl w:ilvl="0" w:tplc="EAFC54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52AB3"/>
    <w:rsid w:val="00001544"/>
    <w:rsid w:val="00011CDB"/>
    <w:rsid w:val="00013948"/>
    <w:rsid w:val="00022FBA"/>
    <w:rsid w:val="00052AB3"/>
    <w:rsid w:val="0007036D"/>
    <w:rsid w:val="000A499C"/>
    <w:rsid w:val="000B2D9D"/>
    <w:rsid w:val="000B4B07"/>
    <w:rsid w:val="000B75FB"/>
    <w:rsid w:val="000B7FE8"/>
    <w:rsid w:val="000C2B77"/>
    <w:rsid w:val="000D0553"/>
    <w:rsid w:val="000F41BA"/>
    <w:rsid w:val="000F6D56"/>
    <w:rsid w:val="001025F2"/>
    <w:rsid w:val="001064E4"/>
    <w:rsid w:val="00122E58"/>
    <w:rsid w:val="00126618"/>
    <w:rsid w:val="00141292"/>
    <w:rsid w:val="00146A6E"/>
    <w:rsid w:val="00151F70"/>
    <w:rsid w:val="00152D4D"/>
    <w:rsid w:val="00157F74"/>
    <w:rsid w:val="00162215"/>
    <w:rsid w:val="00167FF3"/>
    <w:rsid w:val="00195FCB"/>
    <w:rsid w:val="001A25CD"/>
    <w:rsid w:val="001D5D31"/>
    <w:rsid w:val="001D6B14"/>
    <w:rsid w:val="001E4EE7"/>
    <w:rsid w:val="001F3867"/>
    <w:rsid w:val="00241424"/>
    <w:rsid w:val="00261BCD"/>
    <w:rsid w:val="0026313B"/>
    <w:rsid w:val="00264952"/>
    <w:rsid w:val="00274983"/>
    <w:rsid w:val="0028736F"/>
    <w:rsid w:val="002A31AC"/>
    <w:rsid w:val="002B314C"/>
    <w:rsid w:val="002D16E0"/>
    <w:rsid w:val="002D4809"/>
    <w:rsid w:val="002E2D79"/>
    <w:rsid w:val="00307A03"/>
    <w:rsid w:val="00320111"/>
    <w:rsid w:val="0032593C"/>
    <w:rsid w:val="00330637"/>
    <w:rsid w:val="00332B5F"/>
    <w:rsid w:val="0036379F"/>
    <w:rsid w:val="0037140F"/>
    <w:rsid w:val="00372080"/>
    <w:rsid w:val="00373325"/>
    <w:rsid w:val="003B7E82"/>
    <w:rsid w:val="003C0A14"/>
    <w:rsid w:val="003D3FC3"/>
    <w:rsid w:val="003E10CA"/>
    <w:rsid w:val="003F47FB"/>
    <w:rsid w:val="003F77A4"/>
    <w:rsid w:val="0042076C"/>
    <w:rsid w:val="00445D07"/>
    <w:rsid w:val="0046704F"/>
    <w:rsid w:val="00467B89"/>
    <w:rsid w:val="004956A9"/>
    <w:rsid w:val="0049578F"/>
    <w:rsid w:val="004A5161"/>
    <w:rsid w:val="004C2621"/>
    <w:rsid w:val="004D07B5"/>
    <w:rsid w:val="004D7AC1"/>
    <w:rsid w:val="004E28D9"/>
    <w:rsid w:val="004E6397"/>
    <w:rsid w:val="004F3F30"/>
    <w:rsid w:val="004F4EAE"/>
    <w:rsid w:val="004F78C0"/>
    <w:rsid w:val="00517516"/>
    <w:rsid w:val="00557DD8"/>
    <w:rsid w:val="00561BFF"/>
    <w:rsid w:val="005A6893"/>
    <w:rsid w:val="005B7601"/>
    <w:rsid w:val="0064574F"/>
    <w:rsid w:val="00653ECD"/>
    <w:rsid w:val="00666781"/>
    <w:rsid w:val="00674A3B"/>
    <w:rsid w:val="00674DA4"/>
    <w:rsid w:val="006B127D"/>
    <w:rsid w:val="006F0261"/>
    <w:rsid w:val="006F679F"/>
    <w:rsid w:val="00700A94"/>
    <w:rsid w:val="00701B74"/>
    <w:rsid w:val="00707886"/>
    <w:rsid w:val="00712BF6"/>
    <w:rsid w:val="00730E58"/>
    <w:rsid w:val="0073448F"/>
    <w:rsid w:val="00745642"/>
    <w:rsid w:val="007456FE"/>
    <w:rsid w:val="00757D7E"/>
    <w:rsid w:val="00766152"/>
    <w:rsid w:val="00781721"/>
    <w:rsid w:val="007B3BA7"/>
    <w:rsid w:val="007C1990"/>
    <w:rsid w:val="007C2611"/>
    <w:rsid w:val="00802464"/>
    <w:rsid w:val="00802E83"/>
    <w:rsid w:val="008410CB"/>
    <w:rsid w:val="008825F5"/>
    <w:rsid w:val="008A0C82"/>
    <w:rsid w:val="008C0D9B"/>
    <w:rsid w:val="008D1DD9"/>
    <w:rsid w:val="008D39D3"/>
    <w:rsid w:val="008E2A14"/>
    <w:rsid w:val="008E5740"/>
    <w:rsid w:val="008F23F5"/>
    <w:rsid w:val="009131A8"/>
    <w:rsid w:val="00967C01"/>
    <w:rsid w:val="009E1247"/>
    <w:rsid w:val="00A04F3A"/>
    <w:rsid w:val="00A35EB6"/>
    <w:rsid w:val="00A771FA"/>
    <w:rsid w:val="00A829A7"/>
    <w:rsid w:val="00A83498"/>
    <w:rsid w:val="00AA009B"/>
    <w:rsid w:val="00AB79BD"/>
    <w:rsid w:val="00AD2754"/>
    <w:rsid w:val="00AD4ED7"/>
    <w:rsid w:val="00AD6336"/>
    <w:rsid w:val="00AE038F"/>
    <w:rsid w:val="00AF4D93"/>
    <w:rsid w:val="00B10C74"/>
    <w:rsid w:val="00B16162"/>
    <w:rsid w:val="00B16381"/>
    <w:rsid w:val="00B1747D"/>
    <w:rsid w:val="00B25226"/>
    <w:rsid w:val="00B26D72"/>
    <w:rsid w:val="00B611F3"/>
    <w:rsid w:val="00B67657"/>
    <w:rsid w:val="00B701DA"/>
    <w:rsid w:val="00B72402"/>
    <w:rsid w:val="00B87527"/>
    <w:rsid w:val="00B877F5"/>
    <w:rsid w:val="00BA2B32"/>
    <w:rsid w:val="00BE57BE"/>
    <w:rsid w:val="00BF5641"/>
    <w:rsid w:val="00BF6AFC"/>
    <w:rsid w:val="00C059F8"/>
    <w:rsid w:val="00C10C62"/>
    <w:rsid w:val="00C702C7"/>
    <w:rsid w:val="00C711D7"/>
    <w:rsid w:val="00C86FD6"/>
    <w:rsid w:val="00C87B1E"/>
    <w:rsid w:val="00C915F7"/>
    <w:rsid w:val="00C94FB4"/>
    <w:rsid w:val="00CA2AAE"/>
    <w:rsid w:val="00CB2BD0"/>
    <w:rsid w:val="00CB51E1"/>
    <w:rsid w:val="00D03BDB"/>
    <w:rsid w:val="00D26219"/>
    <w:rsid w:val="00D3445C"/>
    <w:rsid w:val="00D4455C"/>
    <w:rsid w:val="00D60D03"/>
    <w:rsid w:val="00D63EC5"/>
    <w:rsid w:val="00D7488C"/>
    <w:rsid w:val="00D84AB4"/>
    <w:rsid w:val="00D84BC8"/>
    <w:rsid w:val="00DB3A0D"/>
    <w:rsid w:val="00DB5980"/>
    <w:rsid w:val="00DD5338"/>
    <w:rsid w:val="00DE0C43"/>
    <w:rsid w:val="00DE0FBC"/>
    <w:rsid w:val="00E16A12"/>
    <w:rsid w:val="00E330CF"/>
    <w:rsid w:val="00E45D9F"/>
    <w:rsid w:val="00E6372B"/>
    <w:rsid w:val="00E64452"/>
    <w:rsid w:val="00E76F5F"/>
    <w:rsid w:val="00E87AF0"/>
    <w:rsid w:val="00E94F2E"/>
    <w:rsid w:val="00EA7A5B"/>
    <w:rsid w:val="00EB0BD4"/>
    <w:rsid w:val="00ED5641"/>
    <w:rsid w:val="00EE3E36"/>
    <w:rsid w:val="00EF0648"/>
    <w:rsid w:val="00EF1E5C"/>
    <w:rsid w:val="00F01D97"/>
    <w:rsid w:val="00F51CB8"/>
    <w:rsid w:val="00F5589E"/>
    <w:rsid w:val="00F75F1E"/>
    <w:rsid w:val="00F76052"/>
    <w:rsid w:val="00F93A19"/>
    <w:rsid w:val="00F96DAA"/>
    <w:rsid w:val="00F97DFE"/>
    <w:rsid w:val="00FA3124"/>
    <w:rsid w:val="00FB1376"/>
    <w:rsid w:val="00FB5A95"/>
    <w:rsid w:val="00FC7EE8"/>
    <w:rsid w:val="00FD222B"/>
    <w:rsid w:val="00FD2C08"/>
    <w:rsid w:val="00FE05EB"/>
    <w:rsid w:val="00FF3E68"/>
    <w:rsid w:val="00FF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544"/>
  </w:style>
  <w:style w:type="paragraph" w:styleId="1">
    <w:name w:val="heading 1"/>
    <w:basedOn w:val="a"/>
    <w:next w:val="a"/>
    <w:qFormat/>
    <w:rsid w:val="00001544"/>
    <w:pPr>
      <w:keepNext/>
      <w:ind w:left="-426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01544"/>
    <w:pPr>
      <w:keepNext/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001544"/>
    <w:pPr>
      <w:keepNext/>
      <w:ind w:left="-426" w:firstLine="710"/>
      <w:jc w:val="both"/>
      <w:outlineLvl w:val="2"/>
    </w:pPr>
    <w:rPr>
      <w:rFonts w:ascii="Arial New Bash" w:hAnsi="Arial New Bash"/>
      <w:sz w:val="28"/>
    </w:rPr>
  </w:style>
  <w:style w:type="paragraph" w:styleId="4">
    <w:name w:val="heading 4"/>
    <w:basedOn w:val="a"/>
    <w:next w:val="a"/>
    <w:qFormat/>
    <w:rsid w:val="00001544"/>
    <w:pPr>
      <w:keepNext/>
      <w:ind w:left="-426"/>
      <w:outlineLvl w:val="3"/>
    </w:pPr>
    <w:rPr>
      <w:sz w:val="28"/>
    </w:rPr>
  </w:style>
  <w:style w:type="paragraph" w:styleId="5">
    <w:name w:val="heading 5"/>
    <w:basedOn w:val="a"/>
    <w:next w:val="a"/>
    <w:qFormat/>
    <w:rsid w:val="00001544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001544"/>
    <w:pPr>
      <w:keepNext/>
      <w:ind w:left="-426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0154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01544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001544"/>
    <w:rPr>
      <w:sz w:val="24"/>
    </w:rPr>
  </w:style>
  <w:style w:type="paragraph" w:styleId="a6">
    <w:name w:val="Body Text Indent"/>
    <w:basedOn w:val="a"/>
    <w:rsid w:val="00001544"/>
    <w:pPr>
      <w:ind w:left="-426"/>
      <w:jc w:val="both"/>
    </w:pPr>
    <w:rPr>
      <w:sz w:val="28"/>
    </w:rPr>
  </w:style>
  <w:style w:type="paragraph" w:styleId="20">
    <w:name w:val="Body Text Indent 2"/>
    <w:basedOn w:val="a"/>
    <w:rsid w:val="00001544"/>
    <w:pPr>
      <w:ind w:left="567"/>
    </w:pPr>
    <w:rPr>
      <w:sz w:val="28"/>
    </w:rPr>
  </w:style>
  <w:style w:type="paragraph" w:styleId="21">
    <w:name w:val="Body Text 2"/>
    <w:basedOn w:val="a"/>
    <w:rsid w:val="00001544"/>
    <w:pPr>
      <w:jc w:val="center"/>
    </w:pPr>
    <w:rPr>
      <w:rFonts w:ascii="Arial New Bash" w:hAnsi="Arial New Bash"/>
      <w:sz w:val="24"/>
    </w:rPr>
  </w:style>
  <w:style w:type="paragraph" w:styleId="30">
    <w:name w:val="Body Text 3"/>
    <w:basedOn w:val="a"/>
    <w:rsid w:val="00001544"/>
    <w:pPr>
      <w:jc w:val="center"/>
    </w:pPr>
    <w:rPr>
      <w:rFonts w:ascii="Arial New Bash" w:hAnsi="Arial New Bash"/>
    </w:rPr>
  </w:style>
  <w:style w:type="paragraph" w:styleId="31">
    <w:name w:val="Body Text Indent 3"/>
    <w:basedOn w:val="a"/>
    <w:rsid w:val="00001544"/>
    <w:pPr>
      <w:ind w:left="-426"/>
      <w:jc w:val="center"/>
    </w:pPr>
    <w:rPr>
      <w:sz w:val="24"/>
    </w:rPr>
  </w:style>
  <w:style w:type="character" w:styleId="a7">
    <w:name w:val="Hyperlink"/>
    <w:basedOn w:val="a0"/>
    <w:rsid w:val="00001544"/>
    <w:rPr>
      <w:color w:val="0000FF"/>
      <w:u w:val="single"/>
    </w:rPr>
  </w:style>
  <w:style w:type="table" w:styleId="a8">
    <w:name w:val="Table Grid"/>
    <w:basedOn w:val="a1"/>
    <w:rsid w:val="00287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F76052"/>
    <w:pPr>
      <w:spacing w:after="160"/>
      <w:ind w:firstLine="709"/>
    </w:pPr>
    <w:rPr>
      <w:rFonts w:eastAsia="Calibri"/>
      <w:sz w:val="28"/>
      <w:lang w:val="en-US" w:eastAsia="en-US"/>
    </w:rPr>
  </w:style>
  <w:style w:type="paragraph" w:customStyle="1" w:styleId="ConsPlusNormal">
    <w:name w:val="ConsPlusNormal"/>
    <w:rsid w:val="00F76052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F7605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76052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BodyText21">
    <w:name w:val="Body Text 21"/>
    <w:basedOn w:val="a"/>
    <w:rsid w:val="00F76052"/>
    <w:pPr>
      <w:jc w:val="both"/>
    </w:pPr>
    <w:rPr>
      <w:rFonts w:eastAsia="Calibri"/>
      <w:sz w:val="24"/>
      <w:szCs w:val="24"/>
    </w:rPr>
  </w:style>
  <w:style w:type="paragraph" w:styleId="aa">
    <w:name w:val="List Paragraph"/>
    <w:basedOn w:val="a"/>
    <w:uiPriority w:val="34"/>
    <w:qFormat/>
    <w:rsid w:val="00330637"/>
    <w:pPr>
      <w:ind w:left="720"/>
      <w:contextualSpacing/>
    </w:pPr>
    <w:rPr>
      <w:sz w:val="24"/>
      <w:szCs w:val="24"/>
      <w:lang w:val="tt-RU"/>
    </w:rPr>
  </w:style>
  <w:style w:type="character" w:styleId="ab">
    <w:name w:val="Strong"/>
    <w:basedOn w:val="a0"/>
    <w:qFormat/>
    <w:rsid w:val="00EE3E36"/>
    <w:rPr>
      <w:b/>
      <w:bCs/>
    </w:rPr>
  </w:style>
  <w:style w:type="character" w:customStyle="1" w:styleId="apple-converted-space">
    <w:name w:val="apple-converted-space"/>
    <w:basedOn w:val="a0"/>
    <w:rsid w:val="00557DD8"/>
  </w:style>
  <w:style w:type="paragraph" w:customStyle="1" w:styleId="consplusnormal0">
    <w:name w:val="consplusnormal"/>
    <w:basedOn w:val="a"/>
    <w:rsid w:val="00557DD8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a"/>
    <w:basedOn w:val="a"/>
    <w:rsid w:val="00557DD8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nhideWhenUsed/>
    <w:rsid w:val="00557DD8"/>
    <w:pPr>
      <w:spacing w:before="100" w:beforeAutospacing="1" w:after="100" w:afterAutospacing="1"/>
    </w:pPr>
    <w:rPr>
      <w:sz w:val="24"/>
      <w:szCs w:val="24"/>
    </w:rPr>
  </w:style>
  <w:style w:type="character" w:customStyle="1" w:styleId="32">
    <w:name w:val="Основной текст (3)_"/>
    <w:basedOn w:val="a0"/>
    <w:link w:val="310"/>
    <w:uiPriority w:val="99"/>
    <w:locked/>
    <w:rsid w:val="00B16162"/>
    <w:rPr>
      <w:rFonts w:ascii="Palatino Linotype" w:hAnsi="Palatino Linotype" w:cs="Palatino Linotype"/>
      <w:b/>
      <w:bCs/>
      <w:spacing w:val="17"/>
      <w:shd w:val="clear" w:color="auto" w:fill="FFFFFF"/>
    </w:rPr>
  </w:style>
  <w:style w:type="character" w:customStyle="1" w:styleId="33">
    <w:name w:val="Основной текст (3)"/>
    <w:basedOn w:val="32"/>
    <w:uiPriority w:val="99"/>
    <w:rsid w:val="00B16162"/>
  </w:style>
  <w:style w:type="character" w:customStyle="1" w:styleId="330">
    <w:name w:val="Основной текст (3)3"/>
    <w:basedOn w:val="32"/>
    <w:uiPriority w:val="99"/>
    <w:rsid w:val="00B16162"/>
    <w:rPr>
      <w:noProof/>
    </w:rPr>
  </w:style>
  <w:style w:type="character" w:customStyle="1" w:styleId="3pt">
    <w:name w:val="Основной текст + Интервал 3 pt"/>
    <w:basedOn w:val="a0"/>
    <w:uiPriority w:val="99"/>
    <w:rsid w:val="00B16162"/>
    <w:rPr>
      <w:rFonts w:ascii="Palatino Linotype" w:hAnsi="Palatino Linotype" w:cs="Palatino Linotype"/>
      <w:spacing w:val="71"/>
      <w:sz w:val="22"/>
      <w:szCs w:val="22"/>
      <w:shd w:val="clear" w:color="auto" w:fill="FFFFFF"/>
    </w:rPr>
  </w:style>
  <w:style w:type="paragraph" w:customStyle="1" w:styleId="310">
    <w:name w:val="Основной текст (3)1"/>
    <w:basedOn w:val="a"/>
    <w:link w:val="32"/>
    <w:uiPriority w:val="99"/>
    <w:rsid w:val="00B16162"/>
    <w:pPr>
      <w:shd w:val="clear" w:color="auto" w:fill="FFFFFF"/>
      <w:spacing w:before="840" w:after="240" w:line="320" w:lineRule="exact"/>
    </w:pPr>
    <w:rPr>
      <w:rFonts w:ascii="Palatino Linotype" w:hAnsi="Palatino Linotype" w:cs="Palatino Linotype"/>
      <w:b/>
      <w:bCs/>
      <w:spacing w:val="17"/>
    </w:rPr>
  </w:style>
  <w:style w:type="character" w:customStyle="1" w:styleId="320">
    <w:name w:val="Основной текст (3)2"/>
    <w:basedOn w:val="32"/>
    <w:uiPriority w:val="99"/>
    <w:rsid w:val="00EB0BD4"/>
    <w:rPr>
      <w:b/>
      <w:bCs/>
      <w:noProof/>
      <w:shd w:val="clear" w:color="auto" w:fill="FFFFFF"/>
    </w:rPr>
  </w:style>
  <w:style w:type="character" w:customStyle="1" w:styleId="HTML">
    <w:name w:val="Стандартный HTML Знак"/>
    <w:aliases w:val="Знак Знак Знак"/>
    <w:link w:val="HTML0"/>
    <w:locked/>
    <w:rsid w:val="00EF0648"/>
    <w:rPr>
      <w:rFonts w:ascii="Courier New" w:hAnsi="Courier New" w:cs="Courier New"/>
    </w:rPr>
  </w:style>
  <w:style w:type="paragraph" w:styleId="HTML0">
    <w:name w:val="HTML Preformatted"/>
    <w:aliases w:val="Знак Знак"/>
    <w:basedOn w:val="a"/>
    <w:link w:val="HTML"/>
    <w:unhideWhenUsed/>
    <w:rsid w:val="00EF06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link w:val="HTML0"/>
    <w:rsid w:val="00EF0648"/>
    <w:rPr>
      <w:rFonts w:ascii="Consolas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90;&#1080;&#1090;&#1091;&#1083;.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титул.doc.dot</Template>
  <TotalTime>13</TotalTime>
  <Pages>1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с й  Федерацияhы</vt:lpstr>
    </vt:vector>
  </TitlesOfParts>
  <Company>КУМС</Company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с й  Федерацияhы</dc:title>
  <dc:subject/>
  <dc:creator>s</dc:creator>
  <cp:keywords/>
  <cp:lastModifiedBy>Admin</cp:lastModifiedBy>
  <cp:revision>9</cp:revision>
  <cp:lastPrinted>2018-04-02T05:47:00Z</cp:lastPrinted>
  <dcterms:created xsi:type="dcterms:W3CDTF">2018-02-27T07:11:00Z</dcterms:created>
  <dcterms:modified xsi:type="dcterms:W3CDTF">2018-04-02T09:55:00Z</dcterms:modified>
</cp:coreProperties>
</file>