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937" w:rsidRDefault="000F3937">
      <w:pPr>
        <w:pStyle w:val="a3"/>
        <w:tabs>
          <w:tab w:val="clear" w:pos="4153"/>
          <w:tab w:val="clear" w:pos="8306"/>
        </w:tabs>
        <w:rPr>
          <w:noProof/>
        </w:rPr>
      </w:pPr>
    </w:p>
    <w:p w:rsidR="000F3937" w:rsidRDefault="000F3937">
      <w:pPr>
        <w:ind w:left="-426"/>
        <w:rPr>
          <w:sz w:val="24"/>
          <w:lang w:val="en-US"/>
        </w:rPr>
      </w:pPr>
    </w:p>
    <w:p w:rsidR="000F3937" w:rsidRDefault="000F3937">
      <w:pPr>
        <w:ind w:left="-426"/>
        <w:rPr>
          <w:sz w:val="24"/>
          <w:lang w:val="en-US"/>
        </w:rPr>
      </w:pPr>
    </w:p>
    <w:p w:rsidR="000F3937" w:rsidRDefault="000C2448">
      <w:pPr>
        <w:ind w:left="-426"/>
        <w:rPr>
          <w:sz w:val="28"/>
        </w:rPr>
      </w:pPr>
      <w:r w:rsidRPr="000C2448">
        <w:rPr>
          <w:noProof/>
        </w:rPr>
        <w:pict>
          <v:line id="_x0000_s1031" style="position:absolute;left:0;text-align:left;z-index:251659264" from="3.2pt,13.25pt" to="491pt,13.25pt" strokeweight="2pt"/>
        </w:pict>
      </w:r>
    </w:p>
    <w:p w:rsidR="00AF3775" w:rsidRDefault="00AF3775" w:rsidP="00AF3775">
      <w:pPr>
        <w:pStyle w:val="ConsTitle"/>
        <w:widowControl/>
        <w:ind w:right="0"/>
        <w:jc w:val="center"/>
        <w:rPr>
          <w:rFonts w:ascii="Times New Roman" w:hAnsi="Times New Roman" w:cs="Times New Roman"/>
          <w:sz w:val="28"/>
          <w:szCs w:val="28"/>
        </w:rPr>
      </w:pPr>
    </w:p>
    <w:p w:rsidR="00313140" w:rsidRPr="002634DC" w:rsidRDefault="00313140" w:rsidP="00313140">
      <w:pPr>
        <w:jc w:val="center"/>
        <w:rPr>
          <w:b/>
          <w:sz w:val="28"/>
          <w:szCs w:val="28"/>
        </w:rPr>
      </w:pPr>
      <w:r w:rsidRPr="00401A90">
        <w:rPr>
          <w:b/>
          <w:sz w:val="28"/>
          <w:szCs w:val="28"/>
        </w:rPr>
        <w:t xml:space="preserve">РЕШЕНИЕ </w:t>
      </w:r>
      <w:r>
        <w:rPr>
          <w:b/>
          <w:sz w:val="28"/>
          <w:szCs w:val="28"/>
        </w:rPr>
        <w:t xml:space="preserve">                             </w:t>
      </w:r>
    </w:p>
    <w:p w:rsidR="00313140" w:rsidRPr="009B25AA" w:rsidRDefault="00313140" w:rsidP="00313140">
      <w:pPr>
        <w:rPr>
          <w:sz w:val="28"/>
          <w:szCs w:val="28"/>
        </w:rPr>
      </w:pPr>
    </w:p>
    <w:p w:rsidR="00EA5F0F" w:rsidRPr="00024FC8" w:rsidRDefault="00EA5F0F" w:rsidP="00EA5F0F">
      <w:pPr>
        <w:pStyle w:val="constitle0"/>
        <w:widowControl/>
        <w:ind w:right="0"/>
        <w:jc w:val="center"/>
        <w:rPr>
          <w:rFonts w:ascii="Times New Roman" w:hAnsi="Times New Roman" w:cs="Times New Roman"/>
          <w:color w:val="000000"/>
          <w:spacing w:val="1"/>
          <w:sz w:val="28"/>
          <w:szCs w:val="28"/>
        </w:rPr>
      </w:pPr>
      <w:r w:rsidRPr="00024FC8">
        <w:rPr>
          <w:rFonts w:ascii="Times New Roman" w:hAnsi="Times New Roman" w:cs="Times New Roman"/>
          <w:color w:val="000000"/>
          <w:spacing w:val="1"/>
          <w:sz w:val="28"/>
          <w:szCs w:val="28"/>
        </w:rPr>
        <w:t>«О внесении изменений и дополнений в Устав сельского поселения Михайловский   сельсовет муниципального района Дуванский район Республики Башкортостан»</w:t>
      </w:r>
    </w:p>
    <w:p w:rsidR="00EA5F0F" w:rsidRPr="00BE3185" w:rsidRDefault="00EA5F0F" w:rsidP="00EA5F0F">
      <w:pPr>
        <w:pStyle w:val="ConsPlusNormal"/>
        <w:widowControl/>
        <w:ind w:firstLine="0"/>
        <w:jc w:val="both"/>
        <w:rPr>
          <w:rFonts w:ascii="Times New Roman" w:hAnsi="Times New Roman" w:cs="Times New Roman"/>
          <w:sz w:val="28"/>
        </w:rPr>
      </w:pPr>
    </w:p>
    <w:p w:rsidR="00EA5F0F" w:rsidRPr="00BE3185" w:rsidRDefault="00EA5F0F" w:rsidP="00EA5F0F">
      <w:pPr>
        <w:pStyle w:val="ConsPlusNormal"/>
        <w:widowControl/>
        <w:ind w:firstLine="0"/>
        <w:jc w:val="both"/>
        <w:rPr>
          <w:rFonts w:ascii="Times New Roman" w:hAnsi="Times New Roman" w:cs="Times New Roman"/>
          <w:sz w:val="28"/>
        </w:rPr>
      </w:pPr>
    </w:p>
    <w:p w:rsidR="00EA5F0F" w:rsidRPr="00BE3185" w:rsidRDefault="00EA5F0F" w:rsidP="00EA5F0F">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r>
        <w:rPr>
          <w:rFonts w:ascii="Times New Roman" w:hAnsi="Times New Roman" w:cs="Times New Roman"/>
          <w:sz w:val="28"/>
        </w:rPr>
        <w:t>Михайловский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Дуванский</w:t>
      </w:r>
      <w:r w:rsidRPr="00BE3185">
        <w:rPr>
          <w:rFonts w:ascii="Times New Roman" w:hAnsi="Times New Roman" w:cs="Times New Roman"/>
          <w:sz w:val="28"/>
        </w:rPr>
        <w:t xml:space="preserve"> район Республики Башкортостан </w:t>
      </w:r>
    </w:p>
    <w:p w:rsidR="00EA5F0F" w:rsidRPr="00BE3185" w:rsidRDefault="00EA5F0F" w:rsidP="00EA5F0F">
      <w:pPr>
        <w:pStyle w:val="ConsPlusNormal"/>
        <w:widowControl/>
        <w:ind w:firstLine="540"/>
        <w:jc w:val="center"/>
        <w:rPr>
          <w:rFonts w:ascii="Times New Roman" w:hAnsi="Times New Roman" w:cs="Times New Roman"/>
          <w:b/>
          <w:sz w:val="28"/>
        </w:rPr>
      </w:pPr>
    </w:p>
    <w:p w:rsidR="00EA5F0F" w:rsidRPr="00BE3185" w:rsidRDefault="00EA5F0F" w:rsidP="00EA5F0F">
      <w:pPr>
        <w:pStyle w:val="ConsPlusNormal"/>
        <w:widowControl/>
        <w:ind w:firstLine="540"/>
        <w:jc w:val="center"/>
        <w:rPr>
          <w:rFonts w:ascii="Times New Roman" w:hAnsi="Times New Roman" w:cs="Times New Roman"/>
          <w:b/>
          <w:sz w:val="28"/>
        </w:rPr>
      </w:pPr>
      <w:r w:rsidRPr="00BE3185">
        <w:rPr>
          <w:rFonts w:ascii="Times New Roman" w:hAnsi="Times New Roman" w:cs="Times New Roman"/>
          <w:b/>
          <w:sz w:val="28"/>
        </w:rPr>
        <w:t>Р Е Ш И Л :</w:t>
      </w:r>
    </w:p>
    <w:p w:rsidR="00EA5F0F" w:rsidRPr="00BE3185" w:rsidRDefault="00EA5F0F" w:rsidP="00EA5F0F">
      <w:pPr>
        <w:pStyle w:val="ConsPlusNormal"/>
        <w:widowControl/>
        <w:ind w:firstLine="540"/>
        <w:jc w:val="center"/>
        <w:rPr>
          <w:rFonts w:ascii="Times New Roman" w:hAnsi="Times New Roman" w:cs="Times New Roman"/>
          <w:b/>
          <w:sz w:val="28"/>
        </w:rPr>
      </w:pPr>
    </w:p>
    <w:p w:rsidR="00EA5F0F" w:rsidRPr="00BE3185" w:rsidRDefault="00EA5F0F" w:rsidP="00EA5F0F">
      <w:pPr>
        <w:pStyle w:val="ConsPlusNormal"/>
        <w:widowContro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r>
        <w:rPr>
          <w:rFonts w:ascii="Times New Roman" w:hAnsi="Times New Roman" w:cs="Times New Roman"/>
          <w:sz w:val="28"/>
        </w:rPr>
        <w:t>Михайловский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Дуванский</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EA5F0F" w:rsidRPr="00BE3185" w:rsidRDefault="00EA5F0F" w:rsidP="00EA5F0F">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EA5F0F" w:rsidRPr="00BE3185" w:rsidRDefault="00EA5F0F" w:rsidP="00EA5F0F">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EA5F0F" w:rsidRPr="00BE3185" w:rsidRDefault="00EA5F0F" w:rsidP="00EA5F0F">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A5F0F" w:rsidRPr="00BE3185" w:rsidRDefault="00EA5F0F" w:rsidP="00EA5F0F">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EA5F0F" w:rsidRPr="00BE3185" w:rsidRDefault="00EA5F0F" w:rsidP="00EA5F0F">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EA5F0F" w:rsidRPr="00BE3185" w:rsidRDefault="00EA5F0F" w:rsidP="00EA5F0F">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EA5F0F" w:rsidRPr="00BE3185" w:rsidRDefault="00EA5F0F" w:rsidP="00EA5F0F">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
    <w:p w:rsidR="00EA5F0F" w:rsidRPr="00BE3185" w:rsidRDefault="00EA5F0F" w:rsidP="00EA5F0F">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EA5F0F" w:rsidRPr="00BE3185" w:rsidRDefault="00EA5F0F" w:rsidP="00EA5F0F">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8"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
    <w:p w:rsidR="00EA5F0F" w:rsidRDefault="00EA5F0F" w:rsidP="00EA5F0F">
      <w:pPr>
        <w:autoSpaceDE w:val="0"/>
        <w:autoSpaceDN w:val="0"/>
        <w:adjustRightInd w:val="0"/>
        <w:ind w:firstLine="709"/>
        <w:jc w:val="both"/>
        <w:rPr>
          <w:b/>
          <w:bCs/>
          <w:sz w:val="28"/>
          <w:szCs w:val="28"/>
        </w:rPr>
      </w:pPr>
      <w:r>
        <w:rPr>
          <w:b/>
          <w:bCs/>
          <w:sz w:val="28"/>
          <w:szCs w:val="28"/>
        </w:rPr>
        <w:t xml:space="preserve">1.4. </w:t>
      </w:r>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
    <w:p w:rsidR="00EA5F0F" w:rsidRPr="00BE3185" w:rsidRDefault="00EA5F0F" w:rsidP="00EA5F0F">
      <w:pPr>
        <w:autoSpaceDE w:val="0"/>
        <w:autoSpaceDN w:val="0"/>
        <w:adjustRightInd w:val="0"/>
        <w:ind w:firstLine="709"/>
        <w:jc w:val="both"/>
        <w:rPr>
          <w:sz w:val="28"/>
          <w:szCs w:val="28"/>
        </w:rPr>
      </w:pPr>
      <w:r w:rsidRPr="00BE3185">
        <w:rPr>
          <w:b/>
          <w:bCs/>
          <w:sz w:val="28"/>
          <w:szCs w:val="28"/>
        </w:rPr>
        <w:lastRenderedPageBreak/>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9"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EA5F0F" w:rsidRPr="00BE3185" w:rsidRDefault="00EA5F0F" w:rsidP="00EA5F0F">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10"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EA5F0F" w:rsidRPr="00BE3185" w:rsidRDefault="00EA5F0F" w:rsidP="00EA5F0F">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EA5F0F" w:rsidRPr="00BE3185" w:rsidRDefault="00EA5F0F" w:rsidP="00EA5F0F">
      <w:pPr>
        <w:ind w:firstLine="709"/>
        <w:jc w:val="both"/>
        <w:rPr>
          <w:b/>
          <w:bCs/>
          <w:sz w:val="28"/>
          <w:szCs w:val="28"/>
        </w:rPr>
      </w:pPr>
      <w:r w:rsidRPr="00BE3185">
        <w:rPr>
          <w:b/>
          <w:bCs/>
          <w:sz w:val="28"/>
          <w:szCs w:val="28"/>
        </w:rPr>
        <w:t>1.</w:t>
      </w:r>
      <w:r>
        <w:rPr>
          <w:b/>
          <w:bCs/>
          <w:sz w:val="28"/>
          <w:szCs w:val="28"/>
        </w:rPr>
        <w:t>7</w:t>
      </w:r>
      <w:r w:rsidRPr="00BE3185">
        <w:rPr>
          <w:b/>
          <w:bCs/>
          <w:sz w:val="28"/>
          <w:szCs w:val="28"/>
        </w:rPr>
        <w:t>. В статье 18:</w:t>
      </w:r>
    </w:p>
    <w:p w:rsidR="00EA5F0F" w:rsidRPr="00BE3185" w:rsidRDefault="00EA5F0F" w:rsidP="00EA5F0F">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EA5F0F" w:rsidRPr="00BE3185" w:rsidRDefault="00EA5F0F" w:rsidP="00EA5F0F">
      <w:pPr>
        <w:ind w:firstLine="709"/>
        <w:jc w:val="both"/>
        <w:rPr>
          <w:bCs/>
          <w:sz w:val="28"/>
          <w:szCs w:val="28"/>
        </w:rPr>
      </w:pPr>
      <w:r w:rsidRPr="00BE3185">
        <w:rPr>
          <w:bCs/>
          <w:sz w:val="28"/>
          <w:szCs w:val="28"/>
        </w:rPr>
        <w:t>б) часть 12 дополнить предложением следующего содержания:</w:t>
      </w:r>
    </w:p>
    <w:p w:rsidR="00EA5F0F" w:rsidRPr="00BE3185" w:rsidRDefault="00EA5F0F" w:rsidP="00EA5F0F">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EA5F0F" w:rsidRPr="00BE3185" w:rsidRDefault="00EA5F0F" w:rsidP="00EA5F0F">
      <w:pPr>
        <w:ind w:firstLine="709"/>
        <w:jc w:val="both"/>
        <w:rPr>
          <w:color w:val="000000"/>
          <w:sz w:val="28"/>
          <w:szCs w:val="28"/>
        </w:rPr>
      </w:pPr>
      <w:r w:rsidRPr="00BE3185">
        <w:rPr>
          <w:color w:val="000000"/>
          <w:sz w:val="28"/>
          <w:szCs w:val="28"/>
        </w:rPr>
        <w:t>в) дополнить частью 12.1 следующего содержания:</w:t>
      </w:r>
    </w:p>
    <w:p w:rsidR="00EA5F0F" w:rsidRPr="00BE3185" w:rsidRDefault="00EA5F0F" w:rsidP="00EA5F0F">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EA5F0F" w:rsidRPr="00BE3185" w:rsidRDefault="00EA5F0F" w:rsidP="00EA5F0F">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EA5F0F" w:rsidRPr="00BE3185" w:rsidRDefault="00EA5F0F" w:rsidP="00EA5F0F">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sidRPr="00BE3185">
        <w:rPr>
          <w:bCs/>
          <w:sz w:val="28"/>
          <w:szCs w:val="28"/>
        </w:rPr>
        <w:t>».</w:t>
      </w:r>
    </w:p>
    <w:p w:rsidR="00EA5F0F" w:rsidRPr="00BE3185" w:rsidRDefault="00EA5F0F" w:rsidP="00EA5F0F">
      <w:pPr>
        <w:autoSpaceDE w:val="0"/>
        <w:autoSpaceDN w:val="0"/>
        <w:adjustRightInd w:val="0"/>
        <w:ind w:firstLine="709"/>
        <w:jc w:val="both"/>
        <w:rPr>
          <w:b/>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BE3185">
        <w:rPr>
          <w:b/>
          <w:bCs/>
          <w:sz w:val="28"/>
          <w:szCs w:val="28"/>
        </w:rPr>
        <w:t>В статье 19:</w:t>
      </w:r>
    </w:p>
    <w:p w:rsidR="00EA5F0F" w:rsidRPr="00BE3185" w:rsidRDefault="00EA5F0F" w:rsidP="00EA5F0F">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EA5F0F" w:rsidRPr="00BE3185" w:rsidRDefault="00EA5F0F" w:rsidP="00EA5F0F">
      <w:pPr>
        <w:autoSpaceDE w:val="0"/>
        <w:autoSpaceDN w:val="0"/>
        <w:adjustRightInd w:val="0"/>
        <w:ind w:firstLine="709"/>
        <w:jc w:val="both"/>
        <w:rPr>
          <w:sz w:val="28"/>
          <w:szCs w:val="28"/>
        </w:rPr>
      </w:pPr>
      <w:r>
        <w:rPr>
          <w:bCs/>
          <w:sz w:val="28"/>
          <w:szCs w:val="28"/>
        </w:rPr>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EA5F0F" w:rsidRPr="00BE3185" w:rsidRDefault="00EA5F0F" w:rsidP="00EA5F0F">
      <w:pPr>
        <w:ind w:firstLine="709"/>
        <w:jc w:val="both"/>
        <w:rPr>
          <w:bCs/>
          <w:sz w:val="28"/>
          <w:szCs w:val="28"/>
        </w:rPr>
      </w:pPr>
      <w:r w:rsidRPr="00BE3185">
        <w:rPr>
          <w:b/>
          <w:bCs/>
          <w:sz w:val="28"/>
          <w:szCs w:val="28"/>
        </w:rPr>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EA5F0F" w:rsidRPr="00EA5F0F" w:rsidRDefault="00EA5F0F" w:rsidP="00EA5F0F">
      <w:pPr>
        <w:tabs>
          <w:tab w:val="num" w:pos="0"/>
        </w:tabs>
        <w:ind w:firstLine="708"/>
        <w:jc w:val="both"/>
        <w:rPr>
          <w:b/>
          <w:color w:val="000000"/>
          <w:sz w:val="28"/>
          <w:szCs w:val="28"/>
        </w:rPr>
      </w:pPr>
      <w:r w:rsidRPr="00BE3185">
        <w:rPr>
          <w:b/>
          <w:color w:val="000000"/>
          <w:sz w:val="28"/>
          <w:szCs w:val="28"/>
        </w:rPr>
        <w:t>«</w:t>
      </w:r>
      <w:r w:rsidRPr="00EA5F0F">
        <w:rPr>
          <w:b/>
          <w:color w:val="000000"/>
          <w:sz w:val="28"/>
          <w:szCs w:val="28"/>
        </w:rPr>
        <w:t xml:space="preserve">Статья </w:t>
      </w:r>
      <w:r w:rsidRPr="00EA5F0F">
        <w:rPr>
          <w:b/>
          <w:bCs/>
          <w:sz w:val="28"/>
          <w:szCs w:val="28"/>
        </w:rPr>
        <w:t>19.1</w:t>
      </w:r>
      <w:r w:rsidRPr="00EA5F0F">
        <w:rPr>
          <w:b/>
          <w:color w:val="000000"/>
          <w:sz w:val="28"/>
          <w:szCs w:val="28"/>
        </w:rPr>
        <w:t>. Исполнение полномочий главы Сельского поселения</w:t>
      </w:r>
    </w:p>
    <w:p w:rsidR="00EA5F0F" w:rsidRPr="00EA5F0F" w:rsidRDefault="00EA5F0F" w:rsidP="00EA5F0F">
      <w:pPr>
        <w:pStyle w:val="30"/>
        <w:tabs>
          <w:tab w:val="num" w:pos="0"/>
        </w:tabs>
        <w:ind w:right="-1" w:firstLine="708"/>
        <w:jc w:val="both"/>
        <w:rPr>
          <w:rFonts w:ascii="Times New Roman" w:hAnsi="Times New Roman"/>
          <w:color w:val="000000"/>
          <w:sz w:val="28"/>
          <w:szCs w:val="28"/>
        </w:rPr>
      </w:pPr>
    </w:p>
    <w:p w:rsidR="00EA5F0F" w:rsidRPr="00EA5F0F" w:rsidRDefault="00EA5F0F" w:rsidP="00EA5F0F">
      <w:pPr>
        <w:pStyle w:val="30"/>
        <w:tabs>
          <w:tab w:val="num" w:pos="0"/>
        </w:tabs>
        <w:ind w:right="-1" w:firstLine="708"/>
        <w:jc w:val="both"/>
        <w:rPr>
          <w:rFonts w:ascii="Times New Roman" w:hAnsi="Times New Roman"/>
          <w:color w:val="000000"/>
          <w:sz w:val="28"/>
          <w:szCs w:val="28"/>
        </w:rPr>
      </w:pPr>
      <w:r w:rsidRPr="00EA5F0F">
        <w:rPr>
          <w:rFonts w:ascii="Times New Roman" w:hAnsi="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EA5F0F" w:rsidRPr="00EA5F0F" w:rsidRDefault="00EA5F0F" w:rsidP="00EA5F0F">
      <w:pPr>
        <w:pStyle w:val="af0"/>
        <w:spacing w:after="0"/>
        <w:ind w:left="0" w:firstLine="709"/>
        <w:jc w:val="both"/>
        <w:rPr>
          <w:rFonts w:ascii="Times New Roman" w:hAnsi="Times New Roman"/>
          <w:sz w:val="28"/>
          <w:szCs w:val="28"/>
        </w:rPr>
      </w:pPr>
      <w:r w:rsidRPr="00EA5F0F">
        <w:rPr>
          <w:rFonts w:ascii="Times New Roman" w:hAnsi="Times New Roman"/>
          <w:b/>
          <w:sz w:val="28"/>
          <w:szCs w:val="28"/>
        </w:rPr>
        <w:t xml:space="preserve">1.10. </w:t>
      </w:r>
      <w:r w:rsidRPr="00EA5F0F">
        <w:rPr>
          <w:rFonts w:ascii="Times New Roman" w:hAnsi="Times New Roman"/>
          <w:sz w:val="28"/>
          <w:szCs w:val="28"/>
        </w:rPr>
        <w:t>Часть 5 статьи 22 изложить в следующей редакции:</w:t>
      </w:r>
    </w:p>
    <w:p w:rsidR="00EA5F0F" w:rsidRPr="00BE3185" w:rsidRDefault="00EA5F0F" w:rsidP="00EA5F0F">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A5F0F" w:rsidRPr="00BE3185" w:rsidRDefault="00EA5F0F" w:rsidP="00EA5F0F">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EA5F0F" w:rsidRPr="0070195F" w:rsidRDefault="00EA5F0F" w:rsidP="00EA5F0F">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EA5F0F" w:rsidRPr="00BE3185" w:rsidRDefault="00EA5F0F" w:rsidP="00EA5F0F">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EA5F0F" w:rsidRPr="00BE3185" w:rsidRDefault="00EA5F0F" w:rsidP="00EA5F0F">
      <w:pPr>
        <w:ind w:firstLine="709"/>
        <w:jc w:val="both"/>
        <w:rPr>
          <w:sz w:val="28"/>
          <w:szCs w:val="28"/>
        </w:rPr>
      </w:pPr>
      <w:r w:rsidRPr="00BE3185">
        <w:rPr>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A5F0F" w:rsidRPr="00BE3185" w:rsidRDefault="00EA5F0F" w:rsidP="00EA5F0F">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EA5F0F" w:rsidRPr="00BE3185" w:rsidRDefault="00EA5F0F" w:rsidP="00EA5F0F">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Настоящее решение вступает в силу со дня его </w:t>
      </w:r>
      <w:r w:rsidRPr="00BE3185">
        <w:rPr>
          <w:sz w:val="28"/>
          <w:szCs w:val="28"/>
        </w:rPr>
        <w:t>обнародования</w:t>
      </w:r>
      <w:r w:rsidRPr="00BE3185">
        <w:rPr>
          <w:color w:val="000000"/>
          <w:sz w:val="28"/>
          <w:szCs w:val="28"/>
        </w:rPr>
        <w:t>.</w:t>
      </w:r>
    </w:p>
    <w:p w:rsidR="00EA5F0F" w:rsidRPr="00BE3185" w:rsidRDefault="00EA5F0F" w:rsidP="00EA5F0F">
      <w:pPr>
        <w:autoSpaceDE w:val="0"/>
        <w:autoSpaceDN w:val="0"/>
        <w:adjustRightInd w:val="0"/>
        <w:ind w:firstLine="709"/>
        <w:jc w:val="both"/>
        <w:rPr>
          <w:sz w:val="28"/>
          <w:szCs w:val="28"/>
        </w:rPr>
      </w:pPr>
      <w:r w:rsidRPr="00BE3185">
        <w:rPr>
          <w:b/>
          <w:sz w:val="28"/>
          <w:szCs w:val="28"/>
        </w:rPr>
        <w:t>3.</w:t>
      </w:r>
      <w:r w:rsidRPr="00BE3185">
        <w:rPr>
          <w:sz w:val="28"/>
          <w:szCs w:val="28"/>
        </w:rPr>
        <w:t xml:space="preserve"> Настоящее решение обнародовать на официальном стенде Администрации сельского поселения </w:t>
      </w:r>
      <w:r>
        <w:rPr>
          <w:sz w:val="28"/>
        </w:rPr>
        <w:t>Михайловский</w:t>
      </w:r>
      <w:r w:rsidRPr="00BE3185">
        <w:rPr>
          <w:sz w:val="28"/>
          <w:szCs w:val="28"/>
        </w:rPr>
        <w:t xml:space="preserve"> сельсовет муниципального района </w:t>
      </w:r>
      <w:r>
        <w:rPr>
          <w:sz w:val="28"/>
        </w:rPr>
        <w:t>Дуванский</w:t>
      </w:r>
      <w:r w:rsidRPr="00BE3185">
        <w:rPr>
          <w:sz w:val="28"/>
          <w:szCs w:val="28"/>
        </w:rPr>
        <w:t xml:space="preserve"> район Республики Башкортостан  после его государственной регистрации.</w:t>
      </w:r>
    </w:p>
    <w:p w:rsidR="00EA5F0F" w:rsidRPr="00BE3185" w:rsidRDefault="00EA5F0F" w:rsidP="00EA5F0F">
      <w:pPr>
        <w:autoSpaceDE w:val="0"/>
        <w:autoSpaceDN w:val="0"/>
        <w:adjustRightInd w:val="0"/>
        <w:ind w:firstLine="709"/>
        <w:jc w:val="both"/>
        <w:rPr>
          <w:sz w:val="28"/>
          <w:szCs w:val="28"/>
        </w:rPr>
      </w:pPr>
    </w:p>
    <w:p w:rsidR="00313140" w:rsidRPr="009B25AA" w:rsidRDefault="00313140" w:rsidP="00313140">
      <w:pPr>
        <w:jc w:val="both"/>
        <w:rPr>
          <w:sz w:val="28"/>
          <w:szCs w:val="28"/>
        </w:rPr>
      </w:pPr>
      <w:r w:rsidRPr="009B25AA">
        <w:rPr>
          <w:sz w:val="28"/>
          <w:szCs w:val="28"/>
        </w:rPr>
        <w:t>.</w:t>
      </w:r>
    </w:p>
    <w:p w:rsidR="00313140" w:rsidRDefault="00313140" w:rsidP="00313140">
      <w:pPr>
        <w:pStyle w:val="31"/>
        <w:ind w:firstLine="0"/>
        <w:rPr>
          <w:szCs w:val="28"/>
        </w:rPr>
      </w:pPr>
    </w:p>
    <w:p w:rsidR="00313140" w:rsidRDefault="00313140" w:rsidP="00313140">
      <w:pPr>
        <w:pStyle w:val="31"/>
        <w:tabs>
          <w:tab w:val="left" w:pos="708"/>
        </w:tabs>
        <w:ind w:left="284" w:right="284" w:firstLine="0"/>
        <w:rPr>
          <w:b w:val="0"/>
          <w:szCs w:val="28"/>
        </w:rPr>
      </w:pPr>
    </w:p>
    <w:p w:rsidR="00B97603" w:rsidRPr="006B1C2D" w:rsidRDefault="00B97603" w:rsidP="00B97603">
      <w:pPr>
        <w:rPr>
          <w:sz w:val="28"/>
          <w:szCs w:val="28"/>
        </w:rPr>
      </w:pPr>
      <w:r w:rsidRPr="006B1C2D">
        <w:rPr>
          <w:sz w:val="28"/>
          <w:szCs w:val="28"/>
        </w:rPr>
        <w:t>Председатель Совета сельского   поселения Михайловский сельсовет</w:t>
      </w:r>
    </w:p>
    <w:p w:rsidR="00422620" w:rsidRDefault="00B97603" w:rsidP="00B97603">
      <w:pPr>
        <w:rPr>
          <w:sz w:val="28"/>
          <w:szCs w:val="28"/>
        </w:rPr>
      </w:pPr>
      <w:r w:rsidRPr="006B1C2D">
        <w:rPr>
          <w:sz w:val="28"/>
          <w:szCs w:val="28"/>
        </w:rPr>
        <w:t xml:space="preserve"> муницип</w:t>
      </w:r>
      <w:r w:rsidR="00422620">
        <w:rPr>
          <w:sz w:val="28"/>
          <w:szCs w:val="28"/>
        </w:rPr>
        <w:t>ального района Дуванский район Республики Башкортостан</w:t>
      </w:r>
    </w:p>
    <w:p w:rsidR="00B97603" w:rsidRDefault="00422620" w:rsidP="00422620">
      <w:pPr>
        <w:rPr>
          <w:b/>
          <w:color w:val="000000"/>
          <w:sz w:val="28"/>
          <w:szCs w:val="28"/>
        </w:rPr>
      </w:pPr>
      <w:r>
        <w:rPr>
          <w:sz w:val="28"/>
          <w:szCs w:val="28"/>
        </w:rPr>
        <w:t>_____________________</w:t>
      </w:r>
      <w:r w:rsidR="00B97603" w:rsidRPr="006B1C2D">
        <w:rPr>
          <w:sz w:val="28"/>
          <w:szCs w:val="28"/>
        </w:rPr>
        <w:t xml:space="preserve">  Васильев А.М.</w:t>
      </w:r>
    </w:p>
    <w:p w:rsidR="00B97603" w:rsidRDefault="00B97603" w:rsidP="00B97603">
      <w:pPr>
        <w:pStyle w:val="ConsPlusTitle"/>
        <w:widowControl/>
        <w:ind w:right="283"/>
        <w:jc w:val="both"/>
        <w:rPr>
          <w:szCs w:val="28"/>
        </w:rPr>
      </w:pPr>
      <w:r>
        <w:rPr>
          <w:rFonts w:ascii="Times New Roman" w:hAnsi="Times New Roman" w:cs="Times New Roman"/>
          <w:b w:val="0"/>
          <w:color w:val="000000"/>
          <w:sz w:val="28"/>
          <w:szCs w:val="28"/>
        </w:rPr>
        <w:t xml:space="preserve">          </w:t>
      </w:r>
    </w:p>
    <w:p w:rsidR="00B97603" w:rsidRDefault="00B97603" w:rsidP="00B97603">
      <w:pPr>
        <w:pStyle w:val="ConsPlusNormal"/>
        <w:widowControl/>
        <w:ind w:left="426" w:right="282" w:firstLine="141"/>
        <w:rPr>
          <w:rFonts w:ascii="Times New Roman" w:hAnsi="Times New Roman" w:cs="Times New Roman"/>
          <w:sz w:val="28"/>
          <w:szCs w:val="28"/>
        </w:rPr>
      </w:pPr>
      <w:r>
        <w:rPr>
          <w:rFonts w:ascii="Times New Roman" w:hAnsi="Times New Roman" w:cs="Times New Roman"/>
          <w:sz w:val="28"/>
          <w:szCs w:val="28"/>
        </w:rPr>
        <w:t>«</w:t>
      </w:r>
      <w:r w:rsidR="00EA5F0F" w:rsidRPr="004E26ED">
        <w:rPr>
          <w:rFonts w:ascii="Times New Roman" w:hAnsi="Times New Roman" w:cs="Times New Roman"/>
          <w:sz w:val="28"/>
          <w:szCs w:val="28"/>
        </w:rPr>
        <w:t>07</w:t>
      </w:r>
      <w:r>
        <w:rPr>
          <w:rFonts w:ascii="Times New Roman" w:hAnsi="Times New Roman" w:cs="Times New Roman"/>
          <w:sz w:val="28"/>
          <w:szCs w:val="28"/>
        </w:rPr>
        <w:t xml:space="preserve">» </w:t>
      </w:r>
      <w:r w:rsidR="00EA5F0F">
        <w:rPr>
          <w:rFonts w:ascii="Times New Roman" w:hAnsi="Times New Roman" w:cs="Times New Roman"/>
          <w:sz w:val="28"/>
          <w:szCs w:val="28"/>
        </w:rPr>
        <w:t>ию</w:t>
      </w:r>
      <w:r w:rsidR="007E4FA0">
        <w:rPr>
          <w:rFonts w:ascii="Times New Roman" w:hAnsi="Times New Roman" w:cs="Times New Roman"/>
          <w:sz w:val="28"/>
          <w:szCs w:val="28"/>
        </w:rPr>
        <w:t>л</w:t>
      </w:r>
      <w:r w:rsidR="00EA5F0F">
        <w:rPr>
          <w:rFonts w:ascii="Times New Roman" w:hAnsi="Times New Roman" w:cs="Times New Roman"/>
          <w:sz w:val="28"/>
          <w:szCs w:val="28"/>
        </w:rPr>
        <w:t>я</w:t>
      </w:r>
      <w:r>
        <w:rPr>
          <w:rFonts w:ascii="Times New Roman" w:hAnsi="Times New Roman" w:cs="Times New Roman"/>
          <w:sz w:val="28"/>
          <w:szCs w:val="28"/>
        </w:rPr>
        <w:t xml:space="preserve">  2016 года</w:t>
      </w:r>
    </w:p>
    <w:p w:rsidR="00633731" w:rsidRPr="00550878" w:rsidRDefault="00B97603" w:rsidP="00EA5F0F">
      <w:pPr>
        <w:pStyle w:val="ConsPlusNormal"/>
        <w:widowControl/>
        <w:ind w:left="426" w:right="282" w:firstLine="141"/>
        <w:rPr>
          <w:rStyle w:val="ad"/>
          <w:b w:val="0"/>
          <w:sz w:val="28"/>
          <w:szCs w:val="28"/>
        </w:rPr>
      </w:pPr>
      <w:r>
        <w:rPr>
          <w:rFonts w:ascii="Times New Roman" w:hAnsi="Times New Roman" w:cs="Times New Roman"/>
          <w:sz w:val="28"/>
          <w:szCs w:val="28"/>
        </w:rPr>
        <w:t xml:space="preserve">№ </w:t>
      </w:r>
      <w:r w:rsidR="007E4FA0" w:rsidRPr="00521F85">
        <w:rPr>
          <w:rFonts w:ascii="Times New Roman" w:hAnsi="Times New Roman" w:cs="Times New Roman"/>
          <w:sz w:val="28"/>
          <w:szCs w:val="28"/>
        </w:rPr>
        <w:t>42</w:t>
      </w:r>
    </w:p>
    <w:sectPr w:rsidR="00633731" w:rsidRPr="00550878" w:rsidSect="00633731">
      <w:pgSz w:w="11906" w:h="16838"/>
      <w:pgMar w:top="1134" w:right="28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9B2" w:rsidRDefault="00F829B2">
      <w:r>
        <w:separator/>
      </w:r>
    </w:p>
  </w:endnote>
  <w:endnote w:type="continuationSeparator" w:id="0">
    <w:p w:rsidR="00F829B2" w:rsidRDefault="00F82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9B2" w:rsidRDefault="00F829B2">
      <w:r>
        <w:separator/>
      </w:r>
    </w:p>
  </w:footnote>
  <w:footnote w:type="continuationSeparator" w:id="0">
    <w:p w:rsidR="00F829B2" w:rsidRDefault="00F829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49C6"/>
    <w:multiLevelType w:val="multilevel"/>
    <w:tmpl w:val="0786DC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E4E0F"/>
    <w:multiLevelType w:val="multilevel"/>
    <w:tmpl w:val="CD9C6F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844A8"/>
    <w:multiLevelType w:val="multilevel"/>
    <w:tmpl w:val="6C929D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14318"/>
    <w:multiLevelType w:val="multilevel"/>
    <w:tmpl w:val="4D7029C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6506C6"/>
    <w:multiLevelType w:val="multilevel"/>
    <w:tmpl w:val="2D765A8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BA48CB"/>
    <w:multiLevelType w:val="multilevel"/>
    <w:tmpl w:val="C78CC8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362B34"/>
    <w:multiLevelType w:val="hybridMultilevel"/>
    <w:tmpl w:val="A3E87904"/>
    <w:lvl w:ilvl="0" w:tplc="C8E47346">
      <w:start w:val="1"/>
      <w:numFmt w:val="upperRoman"/>
      <w:lvlText w:val="%1."/>
      <w:lvlJc w:val="left"/>
      <w:pPr>
        <w:tabs>
          <w:tab w:val="num" w:pos="675"/>
        </w:tabs>
        <w:ind w:left="675" w:hanging="720"/>
      </w:pPr>
    </w:lvl>
    <w:lvl w:ilvl="1" w:tplc="04190019">
      <w:start w:val="1"/>
      <w:numFmt w:val="lowerLetter"/>
      <w:lvlText w:val="%2."/>
      <w:lvlJc w:val="left"/>
      <w:pPr>
        <w:tabs>
          <w:tab w:val="num" w:pos="1035"/>
        </w:tabs>
        <w:ind w:left="103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D53F12"/>
    <w:multiLevelType w:val="multilevel"/>
    <w:tmpl w:val="D32254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3216FE"/>
    <w:multiLevelType w:val="multilevel"/>
    <w:tmpl w:val="8446F3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A01AA2"/>
    <w:multiLevelType w:val="singleLevel"/>
    <w:tmpl w:val="F0825BE4"/>
    <w:lvl w:ilvl="0">
      <w:start w:val="1"/>
      <w:numFmt w:val="decimal"/>
      <w:lvlText w:val="%1."/>
      <w:lvlJc w:val="left"/>
      <w:pPr>
        <w:tabs>
          <w:tab w:val="num" w:pos="360"/>
        </w:tabs>
        <w:ind w:left="360" w:hanging="360"/>
      </w:pPr>
      <w:rPr>
        <w:rFonts w:hint="default"/>
      </w:rPr>
    </w:lvl>
  </w:abstractNum>
  <w:abstractNum w:abstractNumId="10">
    <w:nsid w:val="46DF13DB"/>
    <w:multiLevelType w:val="multilevel"/>
    <w:tmpl w:val="F5AECE6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963B06"/>
    <w:multiLevelType w:val="multilevel"/>
    <w:tmpl w:val="4A202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BC0700"/>
    <w:multiLevelType w:val="multilevel"/>
    <w:tmpl w:val="7CF2C7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1C4A7F"/>
    <w:multiLevelType w:val="multilevel"/>
    <w:tmpl w:val="591E2A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39405A"/>
    <w:multiLevelType w:val="multilevel"/>
    <w:tmpl w:val="21201A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294D73"/>
    <w:multiLevelType w:val="multilevel"/>
    <w:tmpl w:val="F9387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AE187F"/>
    <w:multiLevelType w:val="multilevel"/>
    <w:tmpl w:val="FA3ECA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40000E"/>
    <w:multiLevelType w:val="hybridMultilevel"/>
    <w:tmpl w:val="573E51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9815105"/>
    <w:multiLevelType w:val="multilevel"/>
    <w:tmpl w:val="DEAAB1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7D4317"/>
    <w:multiLevelType w:val="hybridMultilevel"/>
    <w:tmpl w:val="2F8A170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CA17E6E"/>
    <w:multiLevelType w:val="multilevel"/>
    <w:tmpl w:val="0AF240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1B1283"/>
    <w:multiLevelType w:val="multilevel"/>
    <w:tmpl w:val="AD5650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num>
  <w:num w:numId="2">
    <w:abstractNumId w:val="13"/>
  </w:num>
  <w:num w:numId="3">
    <w:abstractNumId w:val="12"/>
  </w:num>
  <w:num w:numId="4">
    <w:abstractNumId w:val="8"/>
  </w:num>
  <w:num w:numId="5">
    <w:abstractNumId w:val="16"/>
  </w:num>
  <w:num w:numId="6">
    <w:abstractNumId w:val="5"/>
  </w:num>
  <w:num w:numId="7">
    <w:abstractNumId w:val="7"/>
  </w:num>
  <w:num w:numId="8">
    <w:abstractNumId w:val="0"/>
  </w:num>
  <w:num w:numId="9">
    <w:abstractNumId w:val="2"/>
  </w:num>
  <w:num w:numId="10">
    <w:abstractNumId w:val="18"/>
  </w:num>
  <w:num w:numId="11">
    <w:abstractNumId w:val="21"/>
  </w:num>
  <w:num w:numId="12">
    <w:abstractNumId w:val="14"/>
  </w:num>
  <w:num w:numId="13">
    <w:abstractNumId w:val="4"/>
  </w:num>
  <w:num w:numId="14">
    <w:abstractNumId w:val="1"/>
  </w:num>
  <w:num w:numId="15">
    <w:abstractNumId w:val="3"/>
  </w:num>
  <w:num w:numId="16">
    <w:abstractNumId w:val="20"/>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0F3937"/>
    <w:rsid w:val="0003687F"/>
    <w:rsid w:val="00036F99"/>
    <w:rsid w:val="00037B60"/>
    <w:rsid w:val="00052F6B"/>
    <w:rsid w:val="0008623E"/>
    <w:rsid w:val="00093611"/>
    <w:rsid w:val="000A74A5"/>
    <w:rsid w:val="000C2448"/>
    <w:rsid w:val="000D5693"/>
    <w:rsid w:val="000F3937"/>
    <w:rsid w:val="001432A8"/>
    <w:rsid w:val="001518C9"/>
    <w:rsid w:val="00152544"/>
    <w:rsid w:val="0019222A"/>
    <w:rsid w:val="001A01D9"/>
    <w:rsid w:val="001A4340"/>
    <w:rsid w:val="001B1946"/>
    <w:rsid w:val="001C74AD"/>
    <w:rsid w:val="001D5912"/>
    <w:rsid w:val="001E0EAC"/>
    <w:rsid w:val="001F38AC"/>
    <w:rsid w:val="001F6D17"/>
    <w:rsid w:val="0021635D"/>
    <w:rsid w:val="00246BDF"/>
    <w:rsid w:val="0029094D"/>
    <w:rsid w:val="002909B8"/>
    <w:rsid w:val="002A0D1E"/>
    <w:rsid w:val="002A18E2"/>
    <w:rsid w:val="002A5C5B"/>
    <w:rsid w:val="002B50B7"/>
    <w:rsid w:val="002D7747"/>
    <w:rsid w:val="002F0380"/>
    <w:rsid w:val="002F60BE"/>
    <w:rsid w:val="00313140"/>
    <w:rsid w:val="0032024C"/>
    <w:rsid w:val="00320EE2"/>
    <w:rsid w:val="00331914"/>
    <w:rsid w:val="003761B5"/>
    <w:rsid w:val="00381E55"/>
    <w:rsid w:val="00385154"/>
    <w:rsid w:val="003946DE"/>
    <w:rsid w:val="003A370D"/>
    <w:rsid w:val="003A7AAD"/>
    <w:rsid w:val="0040343C"/>
    <w:rsid w:val="00417C6E"/>
    <w:rsid w:val="00422620"/>
    <w:rsid w:val="00426397"/>
    <w:rsid w:val="00440125"/>
    <w:rsid w:val="004876B1"/>
    <w:rsid w:val="00494499"/>
    <w:rsid w:val="004B28A7"/>
    <w:rsid w:val="004B3760"/>
    <w:rsid w:val="004C754C"/>
    <w:rsid w:val="004D5FA2"/>
    <w:rsid w:val="004E26ED"/>
    <w:rsid w:val="004E4E81"/>
    <w:rsid w:val="00521F85"/>
    <w:rsid w:val="00550878"/>
    <w:rsid w:val="00563E37"/>
    <w:rsid w:val="00563FBA"/>
    <w:rsid w:val="005657B4"/>
    <w:rsid w:val="00567E6F"/>
    <w:rsid w:val="00570844"/>
    <w:rsid w:val="00572144"/>
    <w:rsid w:val="005839D1"/>
    <w:rsid w:val="00592233"/>
    <w:rsid w:val="005B4652"/>
    <w:rsid w:val="005D1610"/>
    <w:rsid w:val="005F0E1D"/>
    <w:rsid w:val="005F74E3"/>
    <w:rsid w:val="0061382A"/>
    <w:rsid w:val="00633731"/>
    <w:rsid w:val="00633A72"/>
    <w:rsid w:val="0064175F"/>
    <w:rsid w:val="006474D5"/>
    <w:rsid w:val="00672A51"/>
    <w:rsid w:val="006841B9"/>
    <w:rsid w:val="006A6264"/>
    <w:rsid w:val="006D52D4"/>
    <w:rsid w:val="006F28EC"/>
    <w:rsid w:val="0075059A"/>
    <w:rsid w:val="00782E00"/>
    <w:rsid w:val="007C3A87"/>
    <w:rsid w:val="007D05CD"/>
    <w:rsid w:val="007D421D"/>
    <w:rsid w:val="007E252F"/>
    <w:rsid w:val="007E4FA0"/>
    <w:rsid w:val="008805DD"/>
    <w:rsid w:val="00891436"/>
    <w:rsid w:val="008B3F78"/>
    <w:rsid w:val="0090781C"/>
    <w:rsid w:val="009321D5"/>
    <w:rsid w:val="00946209"/>
    <w:rsid w:val="009758E5"/>
    <w:rsid w:val="00976967"/>
    <w:rsid w:val="00982830"/>
    <w:rsid w:val="00A01303"/>
    <w:rsid w:val="00A26867"/>
    <w:rsid w:val="00A67C07"/>
    <w:rsid w:val="00A82C1C"/>
    <w:rsid w:val="00A92B05"/>
    <w:rsid w:val="00A96357"/>
    <w:rsid w:val="00AA2897"/>
    <w:rsid w:val="00AF3775"/>
    <w:rsid w:val="00B06A45"/>
    <w:rsid w:val="00B24945"/>
    <w:rsid w:val="00B5090B"/>
    <w:rsid w:val="00B51EFD"/>
    <w:rsid w:val="00B659DA"/>
    <w:rsid w:val="00B8176B"/>
    <w:rsid w:val="00B97603"/>
    <w:rsid w:val="00BB5FF6"/>
    <w:rsid w:val="00BC022E"/>
    <w:rsid w:val="00BE0022"/>
    <w:rsid w:val="00BE4559"/>
    <w:rsid w:val="00C41DF3"/>
    <w:rsid w:val="00C65E88"/>
    <w:rsid w:val="00CB2866"/>
    <w:rsid w:val="00CB4D93"/>
    <w:rsid w:val="00CD7116"/>
    <w:rsid w:val="00D07548"/>
    <w:rsid w:val="00D24806"/>
    <w:rsid w:val="00D26F95"/>
    <w:rsid w:val="00D31756"/>
    <w:rsid w:val="00D36F24"/>
    <w:rsid w:val="00D463D3"/>
    <w:rsid w:val="00D664A1"/>
    <w:rsid w:val="00DA3448"/>
    <w:rsid w:val="00DF14C0"/>
    <w:rsid w:val="00DF742D"/>
    <w:rsid w:val="00E21908"/>
    <w:rsid w:val="00E32349"/>
    <w:rsid w:val="00E32821"/>
    <w:rsid w:val="00E65C42"/>
    <w:rsid w:val="00EA5F0F"/>
    <w:rsid w:val="00EB6784"/>
    <w:rsid w:val="00EC25B3"/>
    <w:rsid w:val="00EC3286"/>
    <w:rsid w:val="00EE6653"/>
    <w:rsid w:val="00F16C45"/>
    <w:rsid w:val="00F205DA"/>
    <w:rsid w:val="00F311DC"/>
    <w:rsid w:val="00F529B6"/>
    <w:rsid w:val="00F602EF"/>
    <w:rsid w:val="00F6445E"/>
    <w:rsid w:val="00F829B2"/>
    <w:rsid w:val="00F938E4"/>
    <w:rsid w:val="00FA1799"/>
    <w:rsid w:val="00FA4032"/>
    <w:rsid w:val="00FA78AD"/>
    <w:rsid w:val="00FB78C7"/>
    <w:rsid w:val="00FD7E4D"/>
    <w:rsid w:val="00FF6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4032"/>
  </w:style>
  <w:style w:type="paragraph" w:styleId="1">
    <w:name w:val="heading 1"/>
    <w:basedOn w:val="a"/>
    <w:next w:val="a"/>
    <w:qFormat/>
    <w:rsid w:val="00FA4032"/>
    <w:pPr>
      <w:keepNext/>
      <w:ind w:left="-426"/>
      <w:jc w:val="right"/>
      <w:outlineLvl w:val="0"/>
    </w:pPr>
    <w:rPr>
      <w:sz w:val="28"/>
    </w:rPr>
  </w:style>
  <w:style w:type="paragraph" w:styleId="2">
    <w:name w:val="heading 2"/>
    <w:basedOn w:val="a"/>
    <w:next w:val="a"/>
    <w:link w:val="20"/>
    <w:qFormat/>
    <w:rsid w:val="00FA4032"/>
    <w:pPr>
      <w:keepNext/>
      <w:jc w:val="center"/>
      <w:outlineLvl w:val="1"/>
    </w:pPr>
    <w:rPr>
      <w:i/>
      <w:sz w:val="24"/>
    </w:rPr>
  </w:style>
  <w:style w:type="paragraph" w:styleId="3">
    <w:name w:val="heading 3"/>
    <w:basedOn w:val="a"/>
    <w:next w:val="a"/>
    <w:qFormat/>
    <w:rsid w:val="00FA4032"/>
    <w:pPr>
      <w:keepNext/>
      <w:ind w:left="-426" w:firstLine="710"/>
      <w:jc w:val="both"/>
      <w:outlineLvl w:val="2"/>
    </w:pPr>
    <w:rPr>
      <w:rFonts w:ascii="Arial New Bash" w:hAnsi="Arial New Bash"/>
      <w:sz w:val="28"/>
    </w:rPr>
  </w:style>
  <w:style w:type="paragraph" w:styleId="4">
    <w:name w:val="heading 4"/>
    <w:basedOn w:val="a"/>
    <w:next w:val="a"/>
    <w:link w:val="40"/>
    <w:semiHidden/>
    <w:unhideWhenUsed/>
    <w:qFormat/>
    <w:rsid w:val="001E0EA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7D05C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AF377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AF3775"/>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4032"/>
    <w:pPr>
      <w:tabs>
        <w:tab w:val="center" w:pos="4153"/>
        <w:tab w:val="right" w:pos="8306"/>
      </w:tabs>
    </w:pPr>
  </w:style>
  <w:style w:type="paragraph" w:styleId="a5">
    <w:name w:val="footer"/>
    <w:basedOn w:val="a"/>
    <w:rsid w:val="00FA4032"/>
    <w:pPr>
      <w:tabs>
        <w:tab w:val="center" w:pos="4153"/>
        <w:tab w:val="right" w:pos="8306"/>
      </w:tabs>
    </w:pPr>
  </w:style>
  <w:style w:type="paragraph" w:styleId="a6">
    <w:name w:val="Body Text"/>
    <w:basedOn w:val="a"/>
    <w:link w:val="a7"/>
    <w:rsid w:val="00FA4032"/>
    <w:rPr>
      <w:sz w:val="24"/>
    </w:rPr>
  </w:style>
  <w:style w:type="paragraph" w:styleId="a8">
    <w:name w:val="Body Text Indent"/>
    <w:basedOn w:val="a"/>
    <w:rsid w:val="00FA4032"/>
    <w:pPr>
      <w:ind w:left="-426"/>
      <w:jc w:val="both"/>
    </w:pPr>
    <w:rPr>
      <w:sz w:val="28"/>
    </w:rPr>
  </w:style>
  <w:style w:type="paragraph" w:styleId="21">
    <w:name w:val="Body Text Indent 2"/>
    <w:basedOn w:val="a"/>
    <w:rsid w:val="00FA4032"/>
    <w:pPr>
      <w:ind w:left="567"/>
    </w:pPr>
    <w:rPr>
      <w:sz w:val="28"/>
    </w:rPr>
  </w:style>
  <w:style w:type="paragraph" w:styleId="22">
    <w:name w:val="Body Text 2"/>
    <w:basedOn w:val="a"/>
    <w:link w:val="23"/>
    <w:rsid w:val="00FA4032"/>
    <w:pPr>
      <w:jc w:val="center"/>
    </w:pPr>
    <w:rPr>
      <w:rFonts w:ascii="Arial New Bash" w:hAnsi="Arial New Bash"/>
      <w:sz w:val="24"/>
    </w:rPr>
  </w:style>
  <w:style w:type="paragraph" w:styleId="30">
    <w:name w:val="Body Text 3"/>
    <w:basedOn w:val="a"/>
    <w:rsid w:val="00FA4032"/>
    <w:pPr>
      <w:jc w:val="center"/>
    </w:pPr>
    <w:rPr>
      <w:rFonts w:ascii="Arial New Bash" w:hAnsi="Arial New Bash"/>
    </w:rPr>
  </w:style>
  <w:style w:type="paragraph" w:styleId="31">
    <w:name w:val="Body Text Indent 3"/>
    <w:basedOn w:val="a"/>
    <w:rsid w:val="00FA4032"/>
    <w:pPr>
      <w:widowControl w:val="0"/>
      <w:autoSpaceDE w:val="0"/>
      <w:autoSpaceDN w:val="0"/>
      <w:adjustRightInd w:val="0"/>
      <w:spacing w:line="340" w:lineRule="auto"/>
      <w:ind w:firstLine="720"/>
      <w:jc w:val="center"/>
    </w:pPr>
    <w:rPr>
      <w:b/>
      <w:bCs/>
      <w:sz w:val="28"/>
    </w:rPr>
  </w:style>
  <w:style w:type="paragraph" w:customStyle="1" w:styleId="ConsPlusNormal">
    <w:name w:val="ConsPlusNormal"/>
    <w:rsid w:val="00FA4032"/>
    <w:pPr>
      <w:widowControl w:val="0"/>
      <w:autoSpaceDE w:val="0"/>
      <w:autoSpaceDN w:val="0"/>
      <w:adjustRightInd w:val="0"/>
      <w:ind w:firstLine="720"/>
    </w:pPr>
    <w:rPr>
      <w:rFonts w:ascii="Arial" w:hAnsi="Arial" w:cs="Arial"/>
    </w:rPr>
  </w:style>
  <w:style w:type="paragraph" w:customStyle="1" w:styleId="ConsNormal">
    <w:name w:val="ConsNormal"/>
    <w:rsid w:val="00FA4032"/>
    <w:pPr>
      <w:widowControl w:val="0"/>
      <w:ind w:firstLine="720"/>
    </w:pPr>
    <w:rPr>
      <w:rFonts w:ascii="Arial" w:hAnsi="Arial"/>
      <w:snapToGrid w:val="0"/>
    </w:rPr>
  </w:style>
  <w:style w:type="paragraph" w:customStyle="1" w:styleId="CharCharCharChar">
    <w:name w:val="Char Char Char Char"/>
    <w:basedOn w:val="a"/>
    <w:next w:val="a"/>
    <w:semiHidden/>
    <w:rsid w:val="00EC3286"/>
    <w:pPr>
      <w:spacing w:after="160" w:line="240" w:lineRule="exact"/>
    </w:pPr>
    <w:rPr>
      <w:rFonts w:ascii="Arial" w:hAnsi="Arial" w:cs="Arial"/>
      <w:lang w:val="en-US" w:eastAsia="en-US"/>
    </w:rPr>
  </w:style>
  <w:style w:type="paragraph" w:styleId="a9">
    <w:name w:val="Normal (Web)"/>
    <w:basedOn w:val="a"/>
    <w:link w:val="aa"/>
    <w:rsid w:val="00E65C42"/>
    <w:pPr>
      <w:spacing w:before="30" w:after="30"/>
    </w:pPr>
    <w:rPr>
      <w:rFonts w:ascii="Arial" w:hAnsi="Arial" w:cs="Arial"/>
      <w:color w:val="332E2D"/>
      <w:spacing w:val="2"/>
      <w:sz w:val="24"/>
      <w:szCs w:val="24"/>
    </w:rPr>
  </w:style>
  <w:style w:type="paragraph" w:customStyle="1" w:styleId="ab">
    <w:name w:val="Знак Знак Знак Знак Знак Знак Знак Знак Знак Знак Знак Знак Знак Знак Знак Знак"/>
    <w:basedOn w:val="a"/>
    <w:autoRedefine/>
    <w:rsid w:val="005F74E3"/>
    <w:pPr>
      <w:spacing w:after="160" w:line="240" w:lineRule="exact"/>
    </w:pPr>
    <w:rPr>
      <w:sz w:val="28"/>
      <w:lang w:val="en-US" w:eastAsia="en-US"/>
    </w:rPr>
  </w:style>
  <w:style w:type="character" w:customStyle="1" w:styleId="aa">
    <w:name w:val="Обычный (веб) Знак"/>
    <w:basedOn w:val="a0"/>
    <w:link w:val="a9"/>
    <w:rsid w:val="00BE0022"/>
    <w:rPr>
      <w:rFonts w:ascii="Arial" w:hAnsi="Arial" w:cs="Arial"/>
      <w:color w:val="332E2D"/>
      <w:spacing w:val="2"/>
      <w:sz w:val="24"/>
      <w:szCs w:val="24"/>
      <w:lang w:val="ru-RU" w:eastAsia="ru-RU" w:bidi="ar-SA"/>
    </w:rPr>
  </w:style>
  <w:style w:type="paragraph" w:customStyle="1" w:styleId="western">
    <w:name w:val="western"/>
    <w:basedOn w:val="a"/>
    <w:rsid w:val="00946209"/>
    <w:pPr>
      <w:spacing w:before="100" w:beforeAutospacing="1" w:after="100" w:afterAutospacing="1"/>
    </w:pPr>
    <w:rPr>
      <w:sz w:val="24"/>
      <w:szCs w:val="24"/>
    </w:rPr>
  </w:style>
  <w:style w:type="character" w:styleId="ac">
    <w:name w:val="Hyperlink"/>
    <w:basedOn w:val="a0"/>
    <w:rsid w:val="00946209"/>
    <w:rPr>
      <w:color w:val="0000FF"/>
      <w:u w:val="single"/>
    </w:rPr>
  </w:style>
  <w:style w:type="character" w:customStyle="1" w:styleId="highlighthighlightactive">
    <w:name w:val="highlight highlight_active"/>
    <w:basedOn w:val="a0"/>
    <w:rsid w:val="00946209"/>
  </w:style>
  <w:style w:type="character" w:customStyle="1" w:styleId="a4">
    <w:name w:val="Верхний колонтитул Знак"/>
    <w:link w:val="a3"/>
    <w:rsid w:val="002F60BE"/>
  </w:style>
  <w:style w:type="character" w:customStyle="1" w:styleId="23">
    <w:name w:val="Основной текст 2 Знак"/>
    <w:link w:val="22"/>
    <w:rsid w:val="002F60BE"/>
    <w:rPr>
      <w:rFonts w:ascii="Arial New Bash" w:hAnsi="Arial New Bash"/>
      <w:sz w:val="24"/>
    </w:rPr>
  </w:style>
  <w:style w:type="paragraph" w:customStyle="1" w:styleId="ConsNonformat">
    <w:name w:val="ConsNonformat"/>
    <w:rsid w:val="00FA1799"/>
    <w:pPr>
      <w:widowControl w:val="0"/>
      <w:autoSpaceDE w:val="0"/>
      <w:autoSpaceDN w:val="0"/>
      <w:adjustRightInd w:val="0"/>
      <w:ind w:right="19772"/>
    </w:pPr>
    <w:rPr>
      <w:rFonts w:ascii="Courier New" w:hAnsi="Courier New" w:cs="Courier New"/>
    </w:rPr>
  </w:style>
  <w:style w:type="paragraph" w:customStyle="1" w:styleId="ConsTitle">
    <w:name w:val="ConsTitle"/>
    <w:rsid w:val="00FA1799"/>
    <w:pPr>
      <w:widowControl w:val="0"/>
      <w:autoSpaceDE w:val="0"/>
      <w:autoSpaceDN w:val="0"/>
      <w:adjustRightInd w:val="0"/>
      <w:ind w:right="19772"/>
    </w:pPr>
    <w:rPr>
      <w:rFonts w:ascii="Arial" w:hAnsi="Arial" w:cs="Arial"/>
      <w:b/>
      <w:bCs/>
      <w:sz w:val="16"/>
      <w:szCs w:val="16"/>
    </w:rPr>
  </w:style>
  <w:style w:type="character" w:customStyle="1" w:styleId="40">
    <w:name w:val="Заголовок 4 Знак"/>
    <w:basedOn w:val="a0"/>
    <w:link w:val="4"/>
    <w:semiHidden/>
    <w:rsid w:val="001E0EAC"/>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semiHidden/>
    <w:rsid w:val="007D05CD"/>
    <w:rPr>
      <w:rFonts w:asciiTheme="majorHAnsi" w:eastAsiaTheme="majorEastAsia" w:hAnsiTheme="majorHAnsi" w:cstheme="majorBidi"/>
      <w:i/>
      <w:iCs/>
      <w:color w:val="243F60" w:themeColor="accent1" w:themeShade="7F"/>
    </w:rPr>
  </w:style>
  <w:style w:type="paragraph" w:customStyle="1" w:styleId="ConsPlusTitle">
    <w:name w:val="ConsPlusTitle"/>
    <w:rsid w:val="003A7AAD"/>
    <w:pPr>
      <w:widowControl w:val="0"/>
      <w:autoSpaceDE w:val="0"/>
      <w:autoSpaceDN w:val="0"/>
      <w:adjustRightInd w:val="0"/>
    </w:pPr>
    <w:rPr>
      <w:rFonts w:ascii="Tahoma" w:hAnsi="Tahoma" w:cs="Tahoma"/>
      <w:b/>
      <w:bCs/>
      <w:sz w:val="18"/>
      <w:szCs w:val="18"/>
    </w:rPr>
  </w:style>
  <w:style w:type="character" w:styleId="ad">
    <w:name w:val="Strong"/>
    <w:basedOn w:val="a0"/>
    <w:qFormat/>
    <w:rsid w:val="003A7AAD"/>
    <w:rPr>
      <w:b/>
      <w:bCs/>
    </w:rPr>
  </w:style>
  <w:style w:type="character" w:customStyle="1" w:styleId="ae">
    <w:name w:val="Основной текст_"/>
    <w:link w:val="10"/>
    <w:locked/>
    <w:rsid w:val="00D07548"/>
    <w:rPr>
      <w:sz w:val="29"/>
      <w:shd w:val="clear" w:color="auto" w:fill="FFFFFF"/>
    </w:rPr>
  </w:style>
  <w:style w:type="paragraph" w:customStyle="1" w:styleId="10">
    <w:name w:val="Основной текст1"/>
    <w:basedOn w:val="a"/>
    <w:link w:val="ae"/>
    <w:rsid w:val="00D07548"/>
    <w:pPr>
      <w:shd w:val="clear" w:color="auto" w:fill="FFFFFF"/>
      <w:spacing w:line="240" w:lineRule="atLeast"/>
      <w:ind w:hanging="1780"/>
    </w:pPr>
    <w:rPr>
      <w:sz w:val="29"/>
      <w:shd w:val="clear" w:color="auto" w:fill="FFFFFF"/>
    </w:rPr>
  </w:style>
  <w:style w:type="character" w:customStyle="1" w:styleId="70">
    <w:name w:val="Заголовок 7 Знак"/>
    <w:basedOn w:val="a0"/>
    <w:link w:val="7"/>
    <w:semiHidden/>
    <w:rsid w:val="00AF377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AF3775"/>
    <w:rPr>
      <w:rFonts w:asciiTheme="majorHAnsi" w:eastAsiaTheme="majorEastAsia" w:hAnsiTheme="majorHAnsi" w:cstheme="majorBidi"/>
      <w:color w:val="404040" w:themeColor="text1" w:themeTint="BF"/>
    </w:rPr>
  </w:style>
  <w:style w:type="character" w:customStyle="1" w:styleId="20">
    <w:name w:val="Заголовок 2 Знак"/>
    <w:basedOn w:val="a0"/>
    <w:link w:val="2"/>
    <w:rsid w:val="00AF3775"/>
    <w:rPr>
      <w:i/>
      <w:sz w:val="24"/>
    </w:rPr>
  </w:style>
  <w:style w:type="paragraph" w:styleId="HTML">
    <w:name w:val="HTML Preformatted"/>
    <w:basedOn w:val="a"/>
    <w:link w:val="HTML0"/>
    <w:unhideWhenUsed/>
    <w:rsid w:val="00AF3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AF3775"/>
    <w:rPr>
      <w:rFonts w:ascii="Courier New" w:hAnsi="Courier New" w:cs="Courier New"/>
    </w:rPr>
  </w:style>
  <w:style w:type="paragraph" w:styleId="af">
    <w:name w:val="caption"/>
    <w:basedOn w:val="a"/>
    <w:next w:val="a"/>
    <w:semiHidden/>
    <w:unhideWhenUsed/>
    <w:qFormat/>
    <w:rsid w:val="00AF3775"/>
    <w:pPr>
      <w:widowControl w:val="0"/>
      <w:autoSpaceDE w:val="0"/>
      <w:autoSpaceDN w:val="0"/>
      <w:adjustRightInd w:val="0"/>
      <w:jc w:val="center"/>
    </w:pPr>
    <w:rPr>
      <w:b/>
      <w:bCs/>
      <w:sz w:val="28"/>
      <w:szCs w:val="18"/>
    </w:rPr>
  </w:style>
  <w:style w:type="character" w:customStyle="1" w:styleId="a7">
    <w:name w:val="Основной текст Знак"/>
    <w:basedOn w:val="a0"/>
    <w:link w:val="a6"/>
    <w:rsid w:val="00AF3775"/>
    <w:rPr>
      <w:sz w:val="24"/>
    </w:rPr>
  </w:style>
  <w:style w:type="paragraph" w:styleId="af0">
    <w:name w:val="List Paragraph"/>
    <w:basedOn w:val="a"/>
    <w:uiPriority w:val="34"/>
    <w:qFormat/>
    <w:rsid w:val="00EA5F0F"/>
    <w:pPr>
      <w:spacing w:after="160" w:line="259" w:lineRule="auto"/>
      <w:ind w:left="720"/>
      <w:contextualSpacing/>
    </w:pPr>
    <w:rPr>
      <w:rFonts w:ascii="Calibri" w:eastAsia="Calibri" w:hAnsi="Calibri"/>
      <w:sz w:val="22"/>
      <w:szCs w:val="22"/>
      <w:lang w:eastAsia="en-US"/>
    </w:rPr>
  </w:style>
  <w:style w:type="paragraph" w:customStyle="1" w:styleId="constitle0">
    <w:name w:val="constitle"/>
    <w:rsid w:val="00EA5F0F"/>
    <w:pPr>
      <w:widowControl w:val="0"/>
      <w:autoSpaceDE w:val="0"/>
      <w:autoSpaceDN w:val="0"/>
      <w:adjustRightInd w:val="0"/>
      <w:ind w:right="19772"/>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245312817">
      <w:bodyDiv w:val="1"/>
      <w:marLeft w:val="0"/>
      <w:marRight w:val="0"/>
      <w:marTop w:val="0"/>
      <w:marBottom w:val="0"/>
      <w:divBdr>
        <w:top w:val="none" w:sz="0" w:space="0" w:color="auto"/>
        <w:left w:val="none" w:sz="0" w:space="0" w:color="auto"/>
        <w:bottom w:val="none" w:sz="0" w:space="0" w:color="auto"/>
        <w:right w:val="none" w:sz="0" w:space="0" w:color="auto"/>
      </w:divBdr>
    </w:div>
    <w:div w:id="737214682">
      <w:bodyDiv w:val="1"/>
      <w:marLeft w:val="0"/>
      <w:marRight w:val="0"/>
      <w:marTop w:val="0"/>
      <w:marBottom w:val="0"/>
      <w:divBdr>
        <w:top w:val="none" w:sz="0" w:space="0" w:color="auto"/>
        <w:left w:val="none" w:sz="0" w:space="0" w:color="auto"/>
        <w:bottom w:val="none" w:sz="0" w:space="0" w:color="auto"/>
        <w:right w:val="none" w:sz="0" w:space="0" w:color="auto"/>
      </w:divBdr>
    </w:div>
    <w:div w:id="1733967526">
      <w:bodyDiv w:val="1"/>
      <w:marLeft w:val="0"/>
      <w:marRight w:val="0"/>
      <w:marTop w:val="0"/>
      <w:marBottom w:val="0"/>
      <w:divBdr>
        <w:top w:val="none" w:sz="0" w:space="0" w:color="auto"/>
        <w:left w:val="none" w:sz="0" w:space="0" w:color="auto"/>
        <w:bottom w:val="none" w:sz="0" w:space="0" w:color="auto"/>
        <w:right w:val="none" w:sz="0" w:space="0" w:color="auto"/>
      </w:divBdr>
    </w:div>
    <w:div w:id="177427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C4A0EE986DFAABBE48E655A1D7B1281624570831C1DB80F46B8EE253B4190B94ACEDFEZ9SC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9D49EA50D21284B37FD80C335D5E36C7DC807D0EC9023E9744F6E8580BD798B01488E94A11461DCV7y1K" TargetMode="External"/><Relationship Id="rId4" Type="http://schemas.openxmlformats.org/officeDocument/2006/relationships/settings" Target="settings.xml"/><Relationship Id="rId9" Type="http://schemas.openxmlformats.org/officeDocument/2006/relationships/hyperlink" Target="consultantplus://offline/ref=B640AEE52E657A655AA7EF96AE6ED7292078AEECE575457FFD893A9F46813C7D2D4F3F485Bf1d5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90;&#1080;&#1090;&#1091;&#1083;.do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F33BF-29ED-4F99-8CDA-D4F3E17B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титул.doc.dot</Template>
  <TotalTime>0</TotalTime>
  <Pages>1</Pages>
  <Words>1155</Words>
  <Characters>6585</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Р с й  Федерацияhы</vt:lpstr>
      <vt:lpstr>Об утверждении  СОГЛАШЕНИЕ о взаимодействии Комитета по управлению собственность</vt:lpstr>
      <vt:lpstr/>
      <vt:lpstr/>
      <vt:lpstr>1. Утвердить соглашение о взаимодействии Комитета по управлению собственностью М</vt:lpstr>
      <vt:lpstr/>
      <vt:lpstr>    </vt:lpstr>
      <vt:lpstr>    </vt:lpstr>
      <vt:lpstr>    </vt:lpstr>
      <vt:lpstr>    № 32                                                   </vt:lpstr>
      <vt:lpstr>    25 марта  2016г.</vt:lpstr>
      <vt:lpstr/>
      <vt:lpstr/>
      <vt:lpstr/>
      <vt:lpstr/>
      <vt:lpstr/>
      <vt:lpstr/>
      <vt:lpstr/>
      <vt:lpstr>СОГЛАШЕНИЕ</vt:lpstr>
      <vt:lpstr>о взаимодействии Комитета по управлению</vt:lpstr>
      <vt:lpstr>собственностью Министерства земельных и имущественных отношений Республики Башко</vt:lpstr>
      <vt:lpstr>с Администрацией сельского поселения Михайловский сельсовет муниципального район</vt:lpstr>
      <vt:lpstr>управления и распоряжения муниципальным имуществом</vt:lpstr>
      <vt:lpstr/>
      <vt:lpstr>2.1. Обязанности Администрации сельского поселения:</vt:lpstr>
      <vt:lpstr>- прием и возврат денежных средств, внесенных претендентами на участие в торгах </vt:lpstr>
      <vt:lpstr>2.1.6. обеспечение соблюдения правил ведения реестра муниципального имущества и </vt:lpstr>
      <vt:lpstr>2.1.7. обеспечение соблюдения прав доступа к реестру и защиты государственной и </vt:lpstr>
      <vt:lpstr>2.1.8. обеспечение информационно-справочным обслуживанием;</vt:lpstr>
      <vt:lpstr/>
      <vt:lpstr>2.2. Обязанности Территориального органа: </vt:lpstr>
      <vt:lpstr>Подписи сторон</vt:lpstr>
    </vt:vector>
  </TitlesOfParts>
  <Company>КУМС</Company>
  <LinksUpToDate>false</LinksUpToDate>
  <CharactersWithSpaces>7725</CharactersWithSpaces>
  <SharedDoc>false</SharedDoc>
  <HLinks>
    <vt:vector size="408" baseType="variant">
      <vt:variant>
        <vt:i4>8061014</vt:i4>
      </vt:variant>
      <vt:variant>
        <vt:i4>201</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25D0%25BE%25D0%25BA%25D1%2583%25D0%25BC%25D0%25B5%25D0%25BD%25D1%2582-3.doc&amp;fmode=envelope&amp;lr=172&amp;l1</vt:lpwstr>
      </vt:variant>
      <vt:variant>
        <vt:lpwstr>YANDEX_37</vt:lpwstr>
      </vt:variant>
      <vt:variant>
        <vt:i4>8061014</vt:i4>
      </vt:variant>
      <vt:variant>
        <vt:i4>198</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25D0%25BE%25D0%25BA%25D1%2583%25D0%25BC%25D0%25B5%25D0%25BD%25D1%2582-3.doc&amp;fmode=envelope&amp;lr=172&amp;l1</vt:lpwstr>
      </vt:variant>
      <vt:variant>
        <vt:lpwstr>YANDEX_38</vt:lpwstr>
      </vt:variant>
      <vt:variant>
        <vt:i4>8061014</vt:i4>
      </vt:variant>
      <vt:variant>
        <vt:i4>195</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25D0%25BE%25D0%25BA%25D1%2583%25D0%25BC%25D0%25B5%25D0%25BD%25D1%2582-3.doc&amp;fmode=envelope&amp;lr=172&amp;l1</vt:lpwstr>
      </vt:variant>
      <vt:variant>
        <vt:lpwstr>YANDEX_36</vt:lpwstr>
      </vt:variant>
      <vt:variant>
        <vt:i4>7340145</vt:i4>
      </vt:variant>
      <vt:variant>
        <vt:i4>192</vt:i4>
      </vt:variant>
      <vt:variant>
        <vt:i4>0</vt:i4>
      </vt:variant>
      <vt:variant>
        <vt:i4>5</vt:i4>
      </vt:variant>
      <vt:variant>
        <vt:lpwstr>http://hghltd.yandex.net/yandbtm?fmode=envelope&amp;keyno=0&amp;l10n=ru&amp;lr=172&amp;mime=doc&amp;sign=1c40ea923444da35e06b0aa28ee74a55&amp;text=%D1%81%D0%B2%D0%B5%D0%B4%D0%B5%D0%BD%D0%B8%D1%8F+%D0%BE%D0%B1+%D0%BE%D0%B1%D1%80%D0%B0%D1%89%D0%B5%D0%BD%D0%B8%D1%8F%D1%85+%D0%B3%D1%80%D0%B0%D0%B6%D0%B4%D0%B0%D0%BD++%D1%81%D0%B5%D0%BB%D1%8C%D1%81%D0%BA%D0%B8%D0%B5+%D0%BF%D0%BE%D1%81%D0%B5%D0%BB%D0%B5%D0%BD%D0%B8%D1%8F+%D0%A0%D0%91&amp;url=consultantplus%3A//offline/main%3Fbase%3DRLAW140;n%3D54024;fld%3D134;dst%3D100007</vt:lpwstr>
      </vt:variant>
      <vt:variant>
        <vt:lpwstr/>
      </vt:variant>
      <vt:variant>
        <vt:i4>8061014</vt:i4>
      </vt:variant>
      <vt:variant>
        <vt:i4>189</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YANDEX_34</vt:lpwstr>
      </vt:variant>
      <vt:variant>
        <vt:i4>8061014</vt:i4>
      </vt:variant>
      <vt:variant>
        <vt:i4>186</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YANDEX_32</vt:lpwstr>
      </vt:variant>
      <vt:variant>
        <vt:i4>8061014</vt:i4>
      </vt:variant>
      <vt:variant>
        <vt:i4>183</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YANDEX_33</vt:lpwstr>
      </vt:variant>
      <vt:variant>
        <vt:i4>8061014</vt:i4>
      </vt:variant>
      <vt:variant>
        <vt:i4>180</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YANDEX_31</vt:lpwstr>
      </vt:variant>
      <vt:variant>
        <vt:i4>8061014</vt:i4>
      </vt:variant>
      <vt:variant>
        <vt:i4>177</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YANDEX_32</vt:lpwstr>
      </vt:variant>
      <vt:variant>
        <vt:i4>8061014</vt:i4>
      </vt:variant>
      <vt:variant>
        <vt:i4>174</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YANDEX_30</vt:lpwstr>
      </vt:variant>
      <vt:variant>
        <vt:i4>8061014</vt:i4>
      </vt:variant>
      <vt:variant>
        <vt:i4>171</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YANDEX_31</vt:lpwstr>
      </vt:variant>
      <vt:variant>
        <vt:i4>7995478</vt:i4>
      </vt:variant>
      <vt:variant>
        <vt:i4>168</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YANDEX_29</vt:lpwstr>
      </vt:variant>
      <vt:variant>
        <vt:i4>8061014</vt:i4>
      </vt:variant>
      <vt:variant>
        <vt:i4>165</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YANDEX_30</vt:lpwstr>
      </vt:variant>
      <vt:variant>
        <vt:i4>7995478</vt:i4>
      </vt:variant>
      <vt:variant>
        <vt:i4>162</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YANDEX_28</vt:lpwstr>
      </vt:variant>
      <vt:variant>
        <vt:i4>7995478</vt:i4>
      </vt:variant>
      <vt:variant>
        <vt:i4>159</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YANDEX_29</vt:lpwstr>
      </vt:variant>
      <vt:variant>
        <vt:i4>7995478</vt:i4>
      </vt:variant>
      <vt:variant>
        <vt:i4>156</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YANDEX_27</vt:lpwstr>
      </vt:variant>
      <vt:variant>
        <vt:i4>7995478</vt:i4>
      </vt:variant>
      <vt:variant>
        <vt:i4>153</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YANDEX_28</vt:lpwstr>
      </vt:variant>
      <vt:variant>
        <vt:i4>7995478</vt:i4>
      </vt:variant>
      <vt:variant>
        <vt:i4>150</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YANDEX_26</vt:lpwstr>
      </vt:variant>
      <vt:variant>
        <vt:i4>7995478</vt:i4>
      </vt:variant>
      <vt:variant>
        <vt:i4>147</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YANDEX_27</vt:lpwstr>
      </vt:variant>
      <vt:variant>
        <vt:i4>7995478</vt:i4>
      </vt:variant>
      <vt:variant>
        <vt:i4>144</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YANDEX_25</vt:lpwstr>
      </vt:variant>
      <vt:variant>
        <vt:i4>7995478</vt:i4>
      </vt:variant>
      <vt:variant>
        <vt:i4>141</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YANDEX_26</vt:lpwstr>
      </vt:variant>
      <vt:variant>
        <vt:i4>7995478</vt:i4>
      </vt:variant>
      <vt:variant>
        <vt:i4>138</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YANDEX_24</vt:lpwstr>
      </vt:variant>
      <vt:variant>
        <vt:i4>7995478</vt:i4>
      </vt:variant>
      <vt:variant>
        <vt:i4>135</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YANDEX_25</vt:lpwstr>
      </vt:variant>
      <vt:variant>
        <vt:i4>7995478</vt:i4>
      </vt:variant>
      <vt:variant>
        <vt:i4>132</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YANDEX_23</vt:lpwstr>
      </vt:variant>
      <vt:variant>
        <vt:i4>7995478</vt:i4>
      </vt:variant>
      <vt:variant>
        <vt:i4>129</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YANDEX_24</vt:lpwstr>
      </vt:variant>
      <vt:variant>
        <vt:i4>7995478</vt:i4>
      </vt:variant>
      <vt:variant>
        <vt:i4>126</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YANDEX_22</vt:lpwstr>
      </vt:variant>
      <vt:variant>
        <vt:i4>7995478</vt:i4>
      </vt:variant>
      <vt:variant>
        <vt:i4>123</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YANDEX_23</vt:lpwstr>
      </vt:variant>
      <vt:variant>
        <vt:i4>7995478</vt:i4>
      </vt:variant>
      <vt:variant>
        <vt:i4>120</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YANDEX_21</vt:lpwstr>
      </vt:variant>
      <vt:variant>
        <vt:i4>7995478</vt:i4>
      </vt:variant>
      <vt:variant>
        <vt:i4>117</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YANDEX_22</vt:lpwstr>
      </vt:variant>
      <vt:variant>
        <vt:i4>7995478</vt:i4>
      </vt:variant>
      <vt:variant>
        <vt:i4>114</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YANDEX_20</vt:lpwstr>
      </vt:variant>
      <vt:variant>
        <vt:i4>7995478</vt:i4>
      </vt:variant>
      <vt:variant>
        <vt:i4>111</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YANDEX_21</vt:lpwstr>
      </vt:variant>
      <vt:variant>
        <vt:i4>7929942</vt:i4>
      </vt:variant>
      <vt:variant>
        <vt:i4>108</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YANDEX_19</vt:lpwstr>
      </vt:variant>
      <vt:variant>
        <vt:i4>7995478</vt:i4>
      </vt:variant>
      <vt:variant>
        <vt:i4>105</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YANDEX_20</vt:lpwstr>
      </vt:variant>
      <vt:variant>
        <vt:i4>7929942</vt:i4>
      </vt:variant>
      <vt:variant>
        <vt:i4>102</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YANDEX_18</vt:lpwstr>
      </vt:variant>
      <vt:variant>
        <vt:i4>7929942</vt:i4>
      </vt:variant>
      <vt:variant>
        <vt:i4>99</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YANDEX_19</vt:lpwstr>
      </vt:variant>
      <vt:variant>
        <vt:i4>7929942</vt:i4>
      </vt:variant>
      <vt:variant>
        <vt:i4>96</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YANDEX_17</vt:lpwstr>
      </vt:variant>
      <vt:variant>
        <vt:i4>7929942</vt:i4>
      </vt:variant>
      <vt:variant>
        <vt:i4>93</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YANDEX_18</vt:lpwstr>
      </vt:variant>
      <vt:variant>
        <vt:i4>7929942</vt:i4>
      </vt:variant>
      <vt:variant>
        <vt:i4>90</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YANDEX_16</vt:lpwstr>
      </vt:variant>
      <vt:variant>
        <vt:i4>7929942</vt:i4>
      </vt:variant>
      <vt:variant>
        <vt:i4>87</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YANDEX_17</vt:lpwstr>
      </vt:variant>
      <vt:variant>
        <vt:i4>7929942</vt:i4>
      </vt:variant>
      <vt:variant>
        <vt:i4>84</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YANDEX_15</vt:lpwstr>
      </vt:variant>
      <vt:variant>
        <vt:i4>7929942</vt:i4>
      </vt:variant>
      <vt:variant>
        <vt:i4>81</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YANDEX_16</vt:lpwstr>
      </vt:variant>
      <vt:variant>
        <vt:i4>7929942</vt:i4>
      </vt:variant>
      <vt:variant>
        <vt:i4>78</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YANDEX_14</vt:lpwstr>
      </vt:variant>
      <vt:variant>
        <vt:i4>7929942</vt:i4>
      </vt:variant>
      <vt:variant>
        <vt:i4>75</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YANDEX_15</vt:lpwstr>
      </vt:variant>
      <vt:variant>
        <vt:i4>7929942</vt:i4>
      </vt:variant>
      <vt:variant>
        <vt:i4>72</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YANDEX_13</vt:lpwstr>
      </vt:variant>
      <vt:variant>
        <vt:i4>7929942</vt:i4>
      </vt:variant>
      <vt:variant>
        <vt:i4>69</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YANDEX_14</vt:lpwstr>
      </vt:variant>
      <vt:variant>
        <vt:i4>7929942</vt:i4>
      </vt:variant>
      <vt:variant>
        <vt:i4>66</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YANDEX_12</vt:lpwstr>
      </vt:variant>
      <vt:variant>
        <vt:i4>7929942</vt:i4>
      </vt:variant>
      <vt:variant>
        <vt:i4>63</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YANDEX_13</vt:lpwstr>
      </vt:variant>
      <vt:variant>
        <vt:i4>7929942</vt:i4>
      </vt:variant>
      <vt:variant>
        <vt:i4>60</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YANDEX_11</vt:lpwstr>
      </vt:variant>
      <vt:variant>
        <vt:i4>7929942</vt:i4>
      </vt:variant>
      <vt:variant>
        <vt:i4>57</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YANDEX_12</vt:lpwstr>
      </vt:variant>
      <vt:variant>
        <vt:i4>7929942</vt:i4>
      </vt:variant>
      <vt:variant>
        <vt:i4>54</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YANDEX_10</vt:lpwstr>
      </vt:variant>
      <vt:variant>
        <vt:i4>7929942</vt:i4>
      </vt:variant>
      <vt:variant>
        <vt:i4>51</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YANDEX_11</vt:lpwstr>
      </vt:variant>
      <vt:variant>
        <vt:i4>7405654</vt:i4>
      </vt:variant>
      <vt:variant>
        <vt:i4>48</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YANDEX_9</vt:lpwstr>
      </vt:variant>
      <vt:variant>
        <vt:i4>7929942</vt:i4>
      </vt:variant>
      <vt:variant>
        <vt:i4>45</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YANDEX_10</vt:lpwstr>
      </vt:variant>
      <vt:variant>
        <vt:i4>7340118</vt:i4>
      </vt:variant>
      <vt:variant>
        <vt:i4>42</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YANDEX_8</vt:lpwstr>
      </vt:variant>
      <vt:variant>
        <vt:i4>7405654</vt:i4>
      </vt:variant>
      <vt:variant>
        <vt:i4>39</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YANDEX_9</vt:lpwstr>
      </vt:variant>
      <vt:variant>
        <vt:i4>8323158</vt:i4>
      </vt:variant>
      <vt:variant>
        <vt:i4>36</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YANDEX_7</vt:lpwstr>
      </vt:variant>
      <vt:variant>
        <vt:i4>7340118</vt:i4>
      </vt:variant>
      <vt:variant>
        <vt:i4>33</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YANDEX_8</vt:lpwstr>
      </vt:variant>
      <vt:variant>
        <vt:i4>8257622</vt:i4>
      </vt:variant>
      <vt:variant>
        <vt:i4>30</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YANDEX_6</vt:lpwstr>
      </vt:variant>
      <vt:variant>
        <vt:i4>8323158</vt:i4>
      </vt:variant>
      <vt:variant>
        <vt:i4>27</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YANDEX_7</vt:lpwstr>
      </vt:variant>
      <vt:variant>
        <vt:i4>8192086</vt:i4>
      </vt:variant>
      <vt:variant>
        <vt:i4>24</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YANDEX_5</vt:lpwstr>
      </vt:variant>
      <vt:variant>
        <vt:i4>8257622</vt:i4>
      </vt:variant>
      <vt:variant>
        <vt:i4>21</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YANDEX_6</vt:lpwstr>
      </vt:variant>
      <vt:variant>
        <vt:i4>8126550</vt:i4>
      </vt:variant>
      <vt:variant>
        <vt:i4>18</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YANDEX_4</vt:lpwstr>
      </vt:variant>
      <vt:variant>
        <vt:i4>8192086</vt:i4>
      </vt:variant>
      <vt:variant>
        <vt:i4>15</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YANDEX_5</vt:lpwstr>
      </vt:variant>
      <vt:variant>
        <vt:i4>8061014</vt:i4>
      </vt:variant>
      <vt:variant>
        <vt:i4>12</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YANDEX_3</vt:lpwstr>
      </vt:variant>
      <vt:variant>
        <vt:i4>8126550</vt:i4>
      </vt:variant>
      <vt:variant>
        <vt:i4>9</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YANDEX_4</vt:lpwstr>
      </vt:variant>
      <vt:variant>
        <vt:i4>7995478</vt:i4>
      </vt:variant>
      <vt:variant>
        <vt:i4>6</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YANDEX_2</vt:lpwstr>
      </vt:variant>
      <vt:variant>
        <vt:i4>8061014</vt:i4>
      </vt:variant>
      <vt:variant>
        <vt:i4>3</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YANDEX_3</vt:lpwstr>
      </vt:variant>
      <vt:variant>
        <vt:i4>7929942</vt:i4>
      </vt:variant>
      <vt:variant>
        <vt:i4>0</vt:i4>
      </vt:variant>
      <vt:variant>
        <vt:i4>0</vt:i4>
      </vt:variant>
      <vt:variant>
        <vt:i4>5</vt:i4>
      </vt:variant>
      <vt:variant>
        <vt:lpwstr>http://hghltd.yandex.net/yandbtm?text=%D1%81%D0%B2%D0%B5%D0%B4%D0%B5%D0%BD%D0%B8%D1%8F%20%D0%BE%D0%B1%20%D0%BE%D0%B1%D1%80%D0%B0%D1%89%D0%B5%D0%BD%D0%B8%D1%8F%D1%85%20%D0%B3%D1%80%D0%B0%D0%B6%D0%B4%D0%B0%D0%BD%20%20%D1%81%D0%B5%D0%BB%D1%8C%D1%81%D0%BA%D0%B8%D0%B5%20%D0%BF%D0%BE%D1%81%D0%B5%D0%BB%D0%B5%D0%BD%D0%B8%D1%8F%20%D0%A0%D0%91&amp;url=http%3A%2F%2Fspraevsky.ru%2Fwp-content%2Fuploads%2F2012%2F04%2F%25D0%25B46.doc&amp;fmode=envelope&amp;lr=172&amp;l10n=ru&amp;mime=doc&amp;sign=fb3830103da1c795003b5103bc813b5d&amp;keyno=0</vt:lpwstr>
      </vt:variant>
      <vt:variant>
        <vt:lpwstr>YANDEX_1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с й  Федерацияhы</dc:title>
  <dc:subject/>
  <dc:creator>s</dc:creator>
  <cp:keywords/>
  <cp:lastModifiedBy>Admin</cp:lastModifiedBy>
  <cp:revision>4</cp:revision>
  <cp:lastPrinted>2016-06-06T08:38:00Z</cp:lastPrinted>
  <dcterms:created xsi:type="dcterms:W3CDTF">2019-02-07T09:43:00Z</dcterms:created>
  <dcterms:modified xsi:type="dcterms:W3CDTF">2019-02-07T10:10:00Z</dcterms:modified>
</cp:coreProperties>
</file>